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54" w:rsidRDefault="00040B6B">
      <w:pPr>
        <w:pStyle w:val="CompanyName"/>
        <w:framePr w:w="12205" w:h="80" w:wrap="notBeside" w:hAnchor="page" w:x="21" w:y="905" w:anchorLock="1"/>
        <w:spacing w:after="0"/>
        <w:jc w:val="left"/>
        <w:rPr>
          <w:b/>
          <w:bCs/>
          <w:caps w:val="0"/>
          <w:smallCaps/>
          <w:sz w:val="16"/>
        </w:rPr>
      </w:pPr>
      <w:r>
        <w:rPr>
          <w:b/>
          <w:bCs/>
          <w:caps w:val="0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48260</wp:posOffset>
                </wp:positionV>
                <wp:extent cx="1693545" cy="960755"/>
                <wp:effectExtent l="0" t="0" r="2095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E1" w:rsidRDefault="009567E1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495425" cy="866775"/>
                                  <wp:effectExtent l="0" t="0" r="9525" b="9525"/>
                                  <wp:docPr id="2" name="Picture 2" descr="New%20Town%20H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%20Town%20H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3.8pt;width:133.3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">
                <v:textbox>
                  <w:txbxContent>
                    <w:p w:rsidR="009567E1" w:rsidRDefault="009567E1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1495425" cy="866775"/>
                            <wp:effectExtent l="0" t="0" r="9525" b="9525"/>
                            <wp:docPr id="2" name="Picture 2" descr="New%20Town%20H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%20Town%20H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0254" w:rsidRDefault="00C40254">
      <w:pPr>
        <w:pStyle w:val="CompanyName"/>
        <w:framePr w:w="12205" w:h="80" w:wrap="notBeside" w:hAnchor="page" w:x="21" w:y="905" w:anchorLock="1"/>
        <w:spacing w:after="0"/>
        <w:ind w:left="720" w:firstLine="720"/>
        <w:rPr>
          <w:b/>
          <w:bCs/>
          <w:caps w:val="0"/>
          <w:smallCaps/>
          <w:sz w:val="36"/>
        </w:rPr>
      </w:pPr>
      <w:r>
        <w:rPr>
          <w:b/>
          <w:bCs/>
          <w:caps w:val="0"/>
          <w:smallCaps/>
          <w:sz w:val="32"/>
        </w:rPr>
        <w:t xml:space="preserve">     </w:t>
      </w:r>
      <w:r>
        <w:rPr>
          <w:b/>
          <w:bCs/>
          <w:caps w:val="0"/>
          <w:smallCaps/>
          <w:sz w:val="36"/>
        </w:rPr>
        <w:t>Town of Willsboro</w:t>
      </w:r>
    </w:p>
    <w:p w:rsidR="00C40254" w:rsidRDefault="00FB2572">
      <w:pPr>
        <w:pStyle w:val="CompanyName"/>
        <w:framePr w:w="12205" w:h="80" w:wrap="notBeside" w:hAnchor="page" w:x="21" w:y="905" w:anchorLock="1"/>
        <w:spacing w:after="0"/>
        <w:ind w:left="1440" w:firstLine="720"/>
        <w:rPr>
          <w:b/>
          <w:bCs/>
          <w:caps w:val="0"/>
          <w:smallCaps/>
          <w:sz w:val="20"/>
          <w:szCs w:val="18"/>
        </w:rPr>
      </w:pPr>
      <w:r>
        <w:rPr>
          <w:b/>
          <w:bCs/>
          <w:caps w:val="0"/>
          <w:smallCaps/>
          <w:sz w:val="20"/>
          <w:szCs w:val="18"/>
        </w:rPr>
        <w:t>Office of the Town Clerk</w:t>
      </w:r>
    </w:p>
    <w:p w:rsidR="007446D0" w:rsidRDefault="007446D0" w:rsidP="007446D0">
      <w:pPr>
        <w:pStyle w:val="Date"/>
      </w:pPr>
    </w:p>
    <w:p w:rsidR="00C40254" w:rsidRDefault="00C40254">
      <w:pPr>
        <w:pStyle w:val="InsideAddressName"/>
        <w:rPr>
          <w:sz w:val="24"/>
          <w:szCs w:val="24"/>
        </w:rPr>
      </w:pPr>
    </w:p>
    <w:p w:rsidR="00DC0BA8" w:rsidRDefault="00DC0BA8" w:rsidP="004A7642">
      <w:pPr>
        <w:pStyle w:val="Default"/>
        <w:jc w:val="center"/>
        <w:rPr>
          <w:b/>
          <w:bCs/>
          <w:sz w:val="28"/>
          <w:szCs w:val="28"/>
        </w:rPr>
      </w:pPr>
    </w:p>
    <w:p w:rsidR="00BD632A" w:rsidRDefault="00BD632A" w:rsidP="004A7642">
      <w:pPr>
        <w:pStyle w:val="Default"/>
        <w:jc w:val="center"/>
        <w:rPr>
          <w:b/>
          <w:bCs/>
          <w:sz w:val="28"/>
          <w:szCs w:val="28"/>
        </w:rPr>
      </w:pPr>
    </w:p>
    <w:p w:rsidR="004A7642" w:rsidRDefault="003874E5" w:rsidP="004A7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REGULAR TOWN BOARD MEETING</w:t>
      </w:r>
    </w:p>
    <w:p w:rsidR="006D2D03" w:rsidRDefault="00243B57" w:rsidP="004A76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D42520">
        <w:rPr>
          <w:b/>
          <w:bCs/>
          <w:sz w:val="28"/>
          <w:szCs w:val="28"/>
        </w:rPr>
        <w:t xml:space="preserve">April </w:t>
      </w:r>
      <w:r w:rsidR="00344B3C">
        <w:rPr>
          <w:b/>
          <w:bCs/>
          <w:sz w:val="28"/>
          <w:szCs w:val="28"/>
        </w:rPr>
        <w:t>11,</w:t>
      </w:r>
      <w:r w:rsidR="002830FB">
        <w:rPr>
          <w:b/>
          <w:bCs/>
          <w:sz w:val="28"/>
          <w:szCs w:val="28"/>
        </w:rPr>
        <w:t xml:space="preserve"> </w:t>
      </w:r>
      <w:r w:rsidR="006508B9">
        <w:rPr>
          <w:b/>
          <w:bCs/>
          <w:sz w:val="28"/>
          <w:szCs w:val="28"/>
        </w:rPr>
        <w:t>2018</w:t>
      </w:r>
      <w:r w:rsidR="003874E5">
        <w:rPr>
          <w:b/>
          <w:bCs/>
          <w:sz w:val="28"/>
          <w:szCs w:val="28"/>
        </w:rPr>
        <w:t xml:space="preserve"> AT 6:3</w:t>
      </w:r>
      <w:r w:rsidR="006D2D03">
        <w:rPr>
          <w:b/>
          <w:bCs/>
          <w:sz w:val="28"/>
          <w:szCs w:val="28"/>
        </w:rPr>
        <w:t xml:space="preserve">0 PM </w:t>
      </w:r>
    </w:p>
    <w:p w:rsidR="004A7642" w:rsidRDefault="006D2D03" w:rsidP="004A76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</w:t>
      </w:r>
      <w:r w:rsidR="004A7642">
        <w:rPr>
          <w:b/>
          <w:bCs/>
          <w:sz w:val="28"/>
          <w:szCs w:val="28"/>
        </w:rPr>
        <w:t>CATION: WILLSBORO TOWN HALL</w:t>
      </w:r>
    </w:p>
    <w:p w:rsidR="004A7642" w:rsidRPr="00141198" w:rsidRDefault="004A7642" w:rsidP="004A7642">
      <w:pPr>
        <w:pStyle w:val="Default"/>
        <w:jc w:val="center"/>
        <w:rPr>
          <w:b/>
        </w:rPr>
      </w:pPr>
    </w:p>
    <w:p w:rsidR="00E74159" w:rsidRDefault="004A7642" w:rsidP="004A7642">
      <w:pPr>
        <w:pStyle w:val="Default"/>
        <w:rPr>
          <w:rFonts w:ascii="Cambria" w:hAnsi="Cambria"/>
        </w:rPr>
      </w:pPr>
      <w:r w:rsidRPr="00141198">
        <w:rPr>
          <w:rFonts w:ascii="Cambria" w:hAnsi="Cambria"/>
          <w:b/>
        </w:rPr>
        <w:t>Present:</w:t>
      </w:r>
      <w:r>
        <w:rPr>
          <w:rFonts w:ascii="Cambria" w:hAnsi="Cambria"/>
        </w:rPr>
        <w:t xml:space="preserve"> Supervisor, Shaun Gillilla</w:t>
      </w:r>
      <w:r w:rsidR="0052074D">
        <w:rPr>
          <w:rFonts w:ascii="Cambria" w:hAnsi="Cambria"/>
        </w:rPr>
        <w:t xml:space="preserve">nd, Councilors: </w:t>
      </w:r>
      <w:r w:rsidR="00E74159">
        <w:rPr>
          <w:rFonts w:ascii="Cambria" w:hAnsi="Cambria"/>
        </w:rPr>
        <w:t xml:space="preserve"> </w:t>
      </w:r>
      <w:r w:rsidR="00E74159" w:rsidRPr="00DD6770">
        <w:rPr>
          <w:rFonts w:ascii="Cambria" w:hAnsi="Cambria"/>
        </w:rPr>
        <w:t>Lane</w:t>
      </w:r>
      <w:r w:rsidR="00DD6770">
        <w:rPr>
          <w:rFonts w:ascii="Cambria" w:hAnsi="Cambria"/>
        </w:rPr>
        <w:t xml:space="preserve"> </w:t>
      </w:r>
      <w:proofErr w:type="spellStart"/>
      <w:r w:rsidR="00DD6770">
        <w:rPr>
          <w:rFonts w:ascii="Cambria" w:hAnsi="Cambria"/>
        </w:rPr>
        <w:t>Sayward</w:t>
      </w:r>
      <w:proofErr w:type="spellEnd"/>
      <w:r w:rsidR="00AB590C">
        <w:rPr>
          <w:rFonts w:ascii="Cambria" w:hAnsi="Cambria"/>
        </w:rPr>
        <w:t xml:space="preserve">, Steve </w:t>
      </w:r>
      <w:proofErr w:type="spellStart"/>
      <w:r w:rsidR="00AB590C">
        <w:rPr>
          <w:rFonts w:ascii="Cambria" w:hAnsi="Cambria"/>
        </w:rPr>
        <w:t>Benway</w:t>
      </w:r>
      <w:proofErr w:type="spellEnd"/>
      <w:r w:rsidR="006D2D03">
        <w:rPr>
          <w:rFonts w:ascii="Cambria" w:hAnsi="Cambria"/>
        </w:rPr>
        <w:t>,</w:t>
      </w:r>
      <w:r w:rsidR="006D2D03" w:rsidRPr="006D2D03">
        <w:rPr>
          <w:rFonts w:ascii="Cambria" w:hAnsi="Cambria"/>
        </w:rPr>
        <w:t xml:space="preserve"> </w:t>
      </w:r>
      <w:proofErr w:type="spellStart"/>
      <w:r w:rsidR="006D2D03">
        <w:rPr>
          <w:rFonts w:ascii="Cambria" w:hAnsi="Cambria"/>
        </w:rPr>
        <w:t>Lorilee</w:t>
      </w:r>
      <w:proofErr w:type="spellEnd"/>
      <w:r w:rsidR="006D2D03">
        <w:rPr>
          <w:rFonts w:ascii="Cambria" w:hAnsi="Cambria"/>
        </w:rPr>
        <w:t xml:space="preserve"> Sheehan, </w:t>
      </w:r>
      <w:proofErr w:type="gramStart"/>
      <w:r w:rsidR="006D2D03">
        <w:rPr>
          <w:rFonts w:ascii="Cambria" w:hAnsi="Cambria"/>
        </w:rPr>
        <w:t>Charles</w:t>
      </w:r>
      <w:proofErr w:type="gramEnd"/>
      <w:r w:rsidR="006D2D03">
        <w:rPr>
          <w:rFonts w:ascii="Cambria" w:hAnsi="Cambria"/>
        </w:rPr>
        <w:t xml:space="preserve"> </w:t>
      </w:r>
      <w:proofErr w:type="spellStart"/>
      <w:r w:rsidR="006D2D03">
        <w:rPr>
          <w:rFonts w:ascii="Cambria" w:hAnsi="Cambria"/>
        </w:rPr>
        <w:t>Lustig</w:t>
      </w:r>
      <w:proofErr w:type="spellEnd"/>
      <w:r w:rsidR="006D2D03">
        <w:rPr>
          <w:rFonts w:ascii="Cambria" w:hAnsi="Cambria"/>
        </w:rPr>
        <w:t>.</w:t>
      </w:r>
    </w:p>
    <w:p w:rsidR="0052074D" w:rsidRPr="0052074D" w:rsidRDefault="0052074D" w:rsidP="004A7642">
      <w:pPr>
        <w:pStyle w:val="Default"/>
        <w:rPr>
          <w:rFonts w:ascii="Cambria" w:hAnsi="Cambria"/>
        </w:rPr>
      </w:pPr>
    </w:p>
    <w:p w:rsidR="002067DF" w:rsidRDefault="004A7642" w:rsidP="004A7642">
      <w:pPr>
        <w:pStyle w:val="Default"/>
        <w:rPr>
          <w:rFonts w:ascii="Cambria" w:hAnsi="Cambria"/>
        </w:rPr>
      </w:pPr>
      <w:r w:rsidRPr="00141198">
        <w:rPr>
          <w:rFonts w:ascii="Cambria" w:hAnsi="Cambria"/>
          <w:b/>
        </w:rPr>
        <w:t>Guests:</w:t>
      </w:r>
      <w:r w:rsidR="007657ED">
        <w:rPr>
          <w:rFonts w:ascii="Cambria" w:hAnsi="Cambria"/>
        </w:rPr>
        <w:t xml:space="preserve"> </w:t>
      </w:r>
      <w:r w:rsidR="00120CF0">
        <w:rPr>
          <w:rFonts w:ascii="Cambria" w:hAnsi="Cambria"/>
        </w:rPr>
        <w:t xml:space="preserve">Travis </w:t>
      </w:r>
      <w:proofErr w:type="spellStart"/>
      <w:r w:rsidR="00120CF0">
        <w:rPr>
          <w:rFonts w:ascii="Cambria" w:hAnsi="Cambria"/>
        </w:rPr>
        <w:t>Crowningshield</w:t>
      </w:r>
      <w:proofErr w:type="spellEnd"/>
      <w:r w:rsidR="00120CF0">
        <w:rPr>
          <w:rFonts w:ascii="Cambria" w:hAnsi="Cambria"/>
        </w:rPr>
        <w:t>,</w:t>
      </w:r>
      <w:r w:rsidR="003874E5">
        <w:rPr>
          <w:rFonts w:ascii="Cambria" w:hAnsi="Cambria"/>
        </w:rPr>
        <w:t xml:space="preserve"> </w:t>
      </w:r>
      <w:r w:rsidR="006508B9">
        <w:rPr>
          <w:rFonts w:ascii="Cambria" w:hAnsi="Cambria"/>
        </w:rPr>
        <w:t xml:space="preserve">Justin Drinkwine, </w:t>
      </w:r>
      <w:r w:rsidR="007E73F5">
        <w:rPr>
          <w:rFonts w:ascii="Cambria" w:hAnsi="Cambria"/>
        </w:rPr>
        <w:t xml:space="preserve">Gregg Gordon, Edna </w:t>
      </w:r>
      <w:proofErr w:type="spellStart"/>
      <w:r w:rsidR="007E73F5">
        <w:rPr>
          <w:rFonts w:ascii="Cambria" w:hAnsi="Cambria"/>
        </w:rPr>
        <w:t>Coonrod</w:t>
      </w:r>
      <w:proofErr w:type="spellEnd"/>
      <w:r w:rsidR="007E73F5">
        <w:rPr>
          <w:rFonts w:ascii="Cambria" w:hAnsi="Cambria"/>
        </w:rPr>
        <w:t xml:space="preserve">, </w:t>
      </w:r>
      <w:r w:rsidR="00C11310">
        <w:rPr>
          <w:rFonts w:ascii="Cambria" w:hAnsi="Cambria"/>
        </w:rPr>
        <w:t>Phil Kennedy</w:t>
      </w:r>
      <w:r w:rsidR="007E73F5">
        <w:rPr>
          <w:rFonts w:ascii="Cambria" w:hAnsi="Cambria"/>
        </w:rPr>
        <w:t>, Shai Walker</w:t>
      </w:r>
      <w:r w:rsidR="00C11310">
        <w:rPr>
          <w:rFonts w:ascii="Cambria" w:hAnsi="Cambria"/>
        </w:rPr>
        <w:t xml:space="preserve">, Krissy </w:t>
      </w:r>
      <w:proofErr w:type="spellStart"/>
      <w:r w:rsidR="00C11310">
        <w:rPr>
          <w:rFonts w:ascii="Cambria" w:hAnsi="Cambria"/>
        </w:rPr>
        <w:t>Leerkes</w:t>
      </w:r>
      <w:proofErr w:type="spellEnd"/>
      <w:r w:rsidR="008879AC">
        <w:rPr>
          <w:rFonts w:ascii="Cambria" w:hAnsi="Cambria"/>
        </w:rPr>
        <w:t>.</w:t>
      </w:r>
    </w:p>
    <w:p w:rsidR="00DD6770" w:rsidRDefault="00DD6770" w:rsidP="00DD6770">
      <w:pPr>
        <w:pStyle w:val="Default"/>
        <w:rPr>
          <w:rFonts w:ascii="Cambria" w:hAnsi="Cambria"/>
        </w:rPr>
      </w:pPr>
    </w:p>
    <w:p w:rsidR="00EE63D1" w:rsidRDefault="00DD6770" w:rsidP="00DD6770">
      <w:pPr>
        <w:pStyle w:val="Default"/>
        <w:rPr>
          <w:rFonts w:ascii="Cambria" w:hAnsi="Cambria"/>
        </w:rPr>
      </w:pPr>
      <w:r>
        <w:rPr>
          <w:rFonts w:ascii="Cambria" w:hAnsi="Cambria"/>
        </w:rPr>
        <w:t>The board recited the Pledge of Allegiance.</w:t>
      </w:r>
    </w:p>
    <w:p w:rsidR="00C11310" w:rsidRDefault="00C11310" w:rsidP="00DD6770">
      <w:pPr>
        <w:pStyle w:val="Default"/>
        <w:rPr>
          <w:rFonts w:ascii="Cambria" w:hAnsi="Cambria"/>
        </w:rPr>
      </w:pPr>
    </w:p>
    <w:p w:rsidR="00C11310" w:rsidRDefault="00C11310" w:rsidP="00DD6770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Supervisor Gillilland awarded Edna </w:t>
      </w:r>
      <w:proofErr w:type="spellStart"/>
      <w:r>
        <w:rPr>
          <w:rFonts w:ascii="Cambria" w:hAnsi="Cambria"/>
        </w:rPr>
        <w:t>Coonrod</w:t>
      </w:r>
      <w:proofErr w:type="spellEnd"/>
      <w:r>
        <w:rPr>
          <w:rFonts w:ascii="Cambria" w:hAnsi="Cambria"/>
        </w:rPr>
        <w:t xml:space="preserve"> on her 90</w:t>
      </w:r>
      <w:r w:rsidRPr="00C1131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Birthday.</w:t>
      </w:r>
    </w:p>
    <w:p w:rsidR="00DD6770" w:rsidRDefault="00DD6770" w:rsidP="00DD6770">
      <w:pPr>
        <w:pStyle w:val="Default"/>
        <w:rPr>
          <w:rFonts w:ascii="Cambria" w:hAnsi="Cambria"/>
        </w:rPr>
      </w:pPr>
    </w:p>
    <w:p w:rsidR="00DC54E3" w:rsidRDefault="004A7642" w:rsidP="004A7642">
      <w:pPr>
        <w:pStyle w:val="Default"/>
        <w:rPr>
          <w:rFonts w:ascii="Cambria" w:hAnsi="Cambria"/>
        </w:rPr>
      </w:pPr>
      <w:r>
        <w:rPr>
          <w:rFonts w:ascii="Cambria" w:hAnsi="Cambria"/>
        </w:rPr>
        <w:t>Supervis</w:t>
      </w:r>
      <w:r w:rsidR="000820F2">
        <w:rPr>
          <w:rFonts w:ascii="Cambria" w:hAnsi="Cambria"/>
        </w:rPr>
        <w:t>or, Shaun Gillilland called the</w:t>
      </w:r>
      <w:r w:rsidR="00EE63D1">
        <w:rPr>
          <w:rFonts w:ascii="Cambria" w:hAnsi="Cambria"/>
        </w:rPr>
        <w:t xml:space="preserve"> </w:t>
      </w:r>
      <w:r w:rsidR="00120CF0">
        <w:rPr>
          <w:rFonts w:ascii="Cambria" w:hAnsi="Cambria"/>
        </w:rPr>
        <w:t>meeting</w:t>
      </w:r>
      <w:r w:rsidR="003874E5">
        <w:rPr>
          <w:rFonts w:ascii="Cambria" w:hAnsi="Cambria"/>
        </w:rPr>
        <w:t xml:space="preserve"> to order at 6:3</w:t>
      </w:r>
      <w:r w:rsidR="00DC54E3">
        <w:rPr>
          <w:rFonts w:ascii="Cambria" w:hAnsi="Cambria"/>
        </w:rPr>
        <w:t>0 P.M.</w:t>
      </w:r>
    </w:p>
    <w:p w:rsidR="00DC54E3" w:rsidRDefault="00DC54E3" w:rsidP="004A7642">
      <w:pPr>
        <w:pStyle w:val="Default"/>
        <w:rPr>
          <w:rFonts w:ascii="Cambria" w:hAnsi="Cambria"/>
        </w:rPr>
      </w:pPr>
    </w:p>
    <w:p w:rsidR="00DC54E3" w:rsidRDefault="001F49A6" w:rsidP="004A7642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Supervisor Gillilland called for a motion to accept the </w:t>
      </w:r>
      <w:r w:rsidR="00344B3C">
        <w:rPr>
          <w:rFonts w:ascii="Cambria" w:hAnsi="Cambria"/>
          <w:b/>
        </w:rPr>
        <w:t>March 14</w:t>
      </w:r>
      <w:r w:rsidR="00120CF0">
        <w:rPr>
          <w:rFonts w:ascii="Cambria" w:hAnsi="Cambria"/>
          <w:b/>
        </w:rPr>
        <w:t>,</w:t>
      </w:r>
      <w:r w:rsidR="006508B9">
        <w:rPr>
          <w:rFonts w:ascii="Cambria" w:hAnsi="Cambria"/>
          <w:b/>
        </w:rPr>
        <w:t xml:space="preserve"> 2018</w:t>
      </w:r>
      <w:r>
        <w:rPr>
          <w:rFonts w:ascii="Cambria" w:hAnsi="Cambria"/>
          <w:b/>
        </w:rPr>
        <w:t xml:space="preserve"> regu</w:t>
      </w:r>
      <w:r w:rsidR="00C11310">
        <w:rPr>
          <w:rFonts w:ascii="Cambria" w:hAnsi="Cambria"/>
          <w:b/>
        </w:rPr>
        <w:t xml:space="preserve">lar town board meeting minutes. Steve </w:t>
      </w:r>
      <w:proofErr w:type="spellStart"/>
      <w:r w:rsidR="00C11310">
        <w:rPr>
          <w:rFonts w:ascii="Cambria" w:hAnsi="Cambria"/>
          <w:b/>
        </w:rPr>
        <w:t>Benway</w:t>
      </w:r>
      <w:proofErr w:type="spellEnd"/>
      <w:r w:rsidR="00C11310">
        <w:rPr>
          <w:rFonts w:ascii="Cambria" w:hAnsi="Cambria"/>
          <w:b/>
        </w:rPr>
        <w:t xml:space="preserve"> moved. Lane </w:t>
      </w:r>
      <w:proofErr w:type="spellStart"/>
      <w:r w:rsidR="00C11310">
        <w:rPr>
          <w:rFonts w:ascii="Cambria" w:hAnsi="Cambria"/>
          <w:b/>
        </w:rPr>
        <w:t>Sayward</w:t>
      </w:r>
      <w:proofErr w:type="spellEnd"/>
      <w:r w:rsidR="00120CF0">
        <w:rPr>
          <w:rFonts w:ascii="Cambria" w:hAnsi="Cambria"/>
          <w:b/>
        </w:rPr>
        <w:t xml:space="preserve"> seconded</w:t>
      </w:r>
      <w:r w:rsidR="00431C90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All in favor and the motion carried. </w:t>
      </w:r>
    </w:p>
    <w:p w:rsidR="001F49A6" w:rsidRDefault="001F49A6" w:rsidP="004A7642">
      <w:pPr>
        <w:pStyle w:val="Default"/>
        <w:rPr>
          <w:rFonts w:ascii="Cambria" w:hAnsi="Cambria"/>
        </w:rPr>
      </w:pPr>
    </w:p>
    <w:p w:rsidR="00344B3C" w:rsidRDefault="00344B3C" w:rsidP="00344B3C">
      <w:pPr>
        <w:rPr>
          <w:rFonts w:ascii="Baskerville Old Face" w:hAnsi="Baskerville Old Face"/>
          <w:sz w:val="22"/>
          <w:szCs w:val="22"/>
        </w:rPr>
      </w:pPr>
    </w:p>
    <w:p w:rsidR="00344B3C" w:rsidRPr="00344B3C" w:rsidRDefault="00344B3C" w:rsidP="00344B3C">
      <w:p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Reports:</w:t>
      </w:r>
    </w:p>
    <w:p w:rsidR="00344B3C" w:rsidRPr="00344B3C" w:rsidRDefault="00344B3C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Supervisor</w:t>
      </w:r>
    </w:p>
    <w:p w:rsidR="002D656D" w:rsidRDefault="00344B3C" w:rsidP="00344B3C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Corre</w:t>
      </w:r>
      <w:r w:rsidR="002D656D">
        <w:rPr>
          <w:rFonts w:asciiTheme="minorHAnsi" w:hAnsiTheme="minorHAnsi"/>
          <w:sz w:val="24"/>
          <w:szCs w:val="24"/>
        </w:rPr>
        <w:t>spondence: WWTP design approval</w:t>
      </w:r>
      <w:r w:rsidR="007D13A5">
        <w:rPr>
          <w:rFonts w:asciiTheme="minorHAnsi" w:hAnsiTheme="minorHAnsi"/>
          <w:sz w:val="24"/>
          <w:szCs w:val="24"/>
        </w:rPr>
        <w:t>: on the day before</w:t>
      </w:r>
      <w:r w:rsidR="00C11310">
        <w:rPr>
          <w:rFonts w:asciiTheme="minorHAnsi" w:hAnsiTheme="minorHAnsi"/>
          <w:sz w:val="24"/>
          <w:szCs w:val="24"/>
        </w:rPr>
        <w:t xml:space="preserve"> the bids were open we did receive written notification</w:t>
      </w:r>
      <w:r w:rsidR="007D13A5">
        <w:rPr>
          <w:rFonts w:asciiTheme="minorHAnsi" w:hAnsiTheme="minorHAnsi"/>
          <w:sz w:val="24"/>
          <w:szCs w:val="24"/>
        </w:rPr>
        <w:t xml:space="preserve"> it was approved.</w:t>
      </w:r>
      <w:r w:rsidR="00C11310">
        <w:rPr>
          <w:rFonts w:asciiTheme="minorHAnsi" w:hAnsiTheme="minorHAnsi"/>
          <w:sz w:val="24"/>
          <w:szCs w:val="24"/>
        </w:rPr>
        <w:t xml:space="preserve"> </w:t>
      </w:r>
    </w:p>
    <w:p w:rsidR="00A267A3" w:rsidRPr="00A267A3" w:rsidRDefault="00C11310" w:rsidP="00A267A3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NYSPSC information request: Shaun figur</w:t>
      </w:r>
      <w:r w:rsidR="007D13A5">
        <w:rPr>
          <w:rFonts w:asciiTheme="minorHAnsi" w:hAnsiTheme="minorHAnsi"/>
          <w:sz w:val="24"/>
          <w:szCs w:val="24"/>
        </w:rPr>
        <w:t>ed based on an hourly rate of $25.00 an hour for 12 hours a week</w:t>
      </w:r>
      <w:r>
        <w:rPr>
          <w:rFonts w:asciiTheme="minorHAnsi" w:hAnsiTheme="minorHAnsi"/>
          <w:sz w:val="24"/>
          <w:szCs w:val="24"/>
        </w:rPr>
        <w:t xml:space="preserve"> for 30 weeks of emplo</w:t>
      </w:r>
      <w:r w:rsidR="007D13A5">
        <w:rPr>
          <w:rFonts w:asciiTheme="minorHAnsi" w:hAnsiTheme="minorHAnsi"/>
          <w:sz w:val="24"/>
          <w:szCs w:val="24"/>
        </w:rPr>
        <w:t>yment this will be</w:t>
      </w:r>
      <w:r>
        <w:rPr>
          <w:rFonts w:asciiTheme="minorHAnsi" w:hAnsiTheme="minorHAnsi"/>
          <w:sz w:val="24"/>
          <w:szCs w:val="24"/>
        </w:rPr>
        <w:t xml:space="preserve"> about </w:t>
      </w:r>
      <w:r w:rsidR="007D13A5">
        <w:rPr>
          <w:rFonts w:asciiTheme="minorHAnsi" w:hAnsiTheme="minorHAnsi"/>
          <w:sz w:val="24"/>
          <w:szCs w:val="24"/>
        </w:rPr>
        <w:t>$12,000</w:t>
      </w:r>
      <w:r>
        <w:rPr>
          <w:rFonts w:asciiTheme="minorHAnsi" w:hAnsiTheme="minorHAnsi"/>
          <w:sz w:val="24"/>
          <w:szCs w:val="24"/>
        </w:rPr>
        <w:t xml:space="preserve"> for the operating cost. This is looking to be about a </w:t>
      </w:r>
      <w:r w:rsidR="007D13A5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167 dollar increase</w:t>
      </w:r>
      <w:r w:rsidR="007D13A5">
        <w:rPr>
          <w:rFonts w:asciiTheme="minorHAnsi" w:hAnsiTheme="minorHAnsi"/>
          <w:sz w:val="24"/>
          <w:szCs w:val="24"/>
        </w:rPr>
        <w:t xml:space="preserve"> rate to pay for that</w:t>
      </w:r>
      <w:r>
        <w:rPr>
          <w:rFonts w:asciiTheme="minorHAnsi" w:hAnsiTheme="minorHAnsi"/>
          <w:sz w:val="24"/>
          <w:szCs w:val="24"/>
        </w:rPr>
        <w:t xml:space="preserve">. Steve asked on </w:t>
      </w:r>
      <w:r w:rsidR="00A267A3">
        <w:rPr>
          <w:rFonts w:asciiTheme="minorHAnsi" w:hAnsiTheme="minorHAnsi"/>
          <w:sz w:val="24"/>
          <w:szCs w:val="24"/>
        </w:rPr>
        <w:t>updating</w:t>
      </w:r>
      <w:r w:rsidR="007D13A5">
        <w:rPr>
          <w:rFonts w:asciiTheme="minorHAnsi" w:hAnsiTheme="minorHAnsi"/>
          <w:sz w:val="24"/>
          <w:szCs w:val="24"/>
        </w:rPr>
        <w:t xml:space="preserve"> so that the</w:t>
      </w:r>
      <w:r>
        <w:rPr>
          <w:rFonts w:asciiTheme="minorHAnsi" w:hAnsiTheme="minorHAnsi"/>
          <w:sz w:val="24"/>
          <w:szCs w:val="24"/>
        </w:rPr>
        <w:t xml:space="preserve"> pressure is better at the end. Shaun stated that he did put in for some updates in these figures. Bob did go around with the </w:t>
      </w:r>
      <w:r w:rsidR="00A267A3">
        <w:rPr>
          <w:rFonts w:asciiTheme="minorHAnsi" w:hAnsiTheme="minorHAnsi"/>
          <w:sz w:val="24"/>
          <w:szCs w:val="24"/>
        </w:rPr>
        <w:t>Department</w:t>
      </w:r>
      <w:r>
        <w:rPr>
          <w:rFonts w:asciiTheme="minorHAnsi" w:hAnsiTheme="minorHAnsi"/>
          <w:sz w:val="24"/>
          <w:szCs w:val="24"/>
        </w:rPr>
        <w:t xml:space="preserve"> of health</w:t>
      </w:r>
      <w:r w:rsidR="007D13A5">
        <w:rPr>
          <w:rFonts w:asciiTheme="minorHAnsi" w:hAnsiTheme="minorHAnsi"/>
          <w:sz w:val="24"/>
          <w:szCs w:val="24"/>
        </w:rPr>
        <w:t xml:space="preserve"> and Mr. Hathaway</w:t>
      </w:r>
      <w:r>
        <w:rPr>
          <w:rFonts w:asciiTheme="minorHAnsi" w:hAnsiTheme="minorHAnsi"/>
          <w:sz w:val="24"/>
          <w:szCs w:val="24"/>
        </w:rPr>
        <w:t xml:space="preserve"> they figured that this boil water will never go away if the s</w:t>
      </w:r>
      <w:r w:rsidR="00A267A3">
        <w:rPr>
          <w:rFonts w:asciiTheme="minorHAnsi" w:hAnsiTheme="minorHAnsi"/>
          <w:sz w:val="24"/>
          <w:szCs w:val="24"/>
        </w:rPr>
        <w:t>ystem stays the way that it is. Shaun would like to send out an informational letter as to how everything stands and with the changes. Steve feels we will</w:t>
      </w:r>
      <w:r w:rsidR="007D13A5">
        <w:rPr>
          <w:rFonts w:asciiTheme="minorHAnsi" w:hAnsiTheme="minorHAnsi"/>
          <w:sz w:val="24"/>
          <w:szCs w:val="24"/>
        </w:rPr>
        <w:t xml:space="preserve"> be between 20 and 25 thousand for a cost to get things going and the way they should be. </w:t>
      </w:r>
      <w:r w:rsidR="00A267A3">
        <w:rPr>
          <w:rFonts w:asciiTheme="minorHAnsi" w:hAnsiTheme="minorHAnsi"/>
          <w:sz w:val="24"/>
          <w:szCs w:val="24"/>
        </w:rPr>
        <w:t xml:space="preserve">We currently collect </w:t>
      </w:r>
      <w:r w:rsidR="007D13A5">
        <w:rPr>
          <w:rFonts w:asciiTheme="minorHAnsi" w:hAnsiTheme="minorHAnsi"/>
          <w:sz w:val="24"/>
          <w:szCs w:val="24"/>
        </w:rPr>
        <w:t>about</w:t>
      </w:r>
      <w:r w:rsidR="00A267A3">
        <w:rPr>
          <w:rFonts w:asciiTheme="minorHAnsi" w:hAnsiTheme="minorHAnsi"/>
          <w:sz w:val="24"/>
          <w:szCs w:val="24"/>
        </w:rPr>
        <w:t xml:space="preserve"> </w:t>
      </w:r>
      <w:r w:rsidR="007D13A5">
        <w:rPr>
          <w:rFonts w:asciiTheme="minorHAnsi" w:hAnsiTheme="minorHAnsi"/>
          <w:sz w:val="24"/>
          <w:szCs w:val="24"/>
        </w:rPr>
        <w:t>$</w:t>
      </w:r>
      <w:r w:rsidR="00A267A3">
        <w:rPr>
          <w:rFonts w:asciiTheme="minorHAnsi" w:hAnsiTheme="minorHAnsi"/>
          <w:sz w:val="24"/>
          <w:szCs w:val="24"/>
        </w:rPr>
        <w:t>7</w:t>
      </w:r>
      <w:r w:rsidR="007D13A5">
        <w:rPr>
          <w:rFonts w:asciiTheme="minorHAnsi" w:hAnsiTheme="minorHAnsi"/>
          <w:sz w:val="24"/>
          <w:szCs w:val="24"/>
        </w:rPr>
        <w:t>,</w:t>
      </w:r>
      <w:r w:rsidR="00A267A3">
        <w:rPr>
          <w:rFonts w:asciiTheme="minorHAnsi" w:hAnsiTheme="minorHAnsi"/>
          <w:sz w:val="24"/>
          <w:szCs w:val="24"/>
        </w:rPr>
        <w:t>250.00.</w:t>
      </w:r>
    </w:p>
    <w:p w:rsidR="002D656D" w:rsidRPr="00344B3C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Willsboro Water District Annual Report</w:t>
      </w:r>
      <w:r w:rsidR="00A267A3">
        <w:rPr>
          <w:rFonts w:asciiTheme="minorHAnsi" w:hAnsiTheme="minorHAnsi"/>
          <w:sz w:val="24"/>
          <w:szCs w:val="24"/>
        </w:rPr>
        <w:t>: Department of Health has send this out this will be sent with th</w:t>
      </w:r>
      <w:r w:rsidR="007D13A5">
        <w:rPr>
          <w:rFonts w:asciiTheme="minorHAnsi" w:hAnsiTheme="minorHAnsi"/>
          <w:sz w:val="24"/>
          <w:szCs w:val="24"/>
        </w:rPr>
        <w:t>e next water billing and put on our website</w:t>
      </w:r>
      <w:r w:rsidR="00A267A3">
        <w:rPr>
          <w:rFonts w:asciiTheme="minorHAnsi" w:hAnsiTheme="minorHAnsi"/>
          <w:sz w:val="24"/>
          <w:szCs w:val="24"/>
        </w:rPr>
        <w:t>.</w:t>
      </w:r>
    </w:p>
    <w:p w:rsidR="002D656D" w:rsidRDefault="00344B3C" w:rsidP="00344B3C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Town:</w:t>
      </w:r>
    </w:p>
    <w:p w:rsidR="002D656D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AUD Submitted</w:t>
      </w:r>
      <w:r w:rsidR="00A267A3">
        <w:rPr>
          <w:rFonts w:asciiTheme="minorHAnsi" w:hAnsiTheme="minorHAnsi"/>
          <w:sz w:val="24"/>
          <w:szCs w:val="24"/>
        </w:rPr>
        <w:t xml:space="preserve">: this has been submitted. State comptroller came back with a few suggestions. </w:t>
      </w:r>
    </w:p>
    <w:p w:rsidR="002D656D" w:rsidRDefault="00344B3C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 xml:space="preserve"> </w:t>
      </w:r>
      <w:r w:rsidR="002D656D">
        <w:rPr>
          <w:rFonts w:asciiTheme="minorHAnsi" w:hAnsiTheme="minorHAnsi"/>
          <w:sz w:val="24"/>
          <w:szCs w:val="24"/>
        </w:rPr>
        <w:t>Winter Storm Stella Payment</w:t>
      </w:r>
      <w:r w:rsidR="00A267A3">
        <w:rPr>
          <w:rFonts w:asciiTheme="minorHAnsi" w:hAnsiTheme="minorHAnsi"/>
          <w:sz w:val="24"/>
          <w:szCs w:val="24"/>
        </w:rPr>
        <w:t xml:space="preserve"> will be about </w:t>
      </w:r>
      <w:r w:rsidR="007D13A5">
        <w:rPr>
          <w:rFonts w:asciiTheme="minorHAnsi" w:hAnsiTheme="minorHAnsi"/>
          <w:sz w:val="24"/>
          <w:szCs w:val="24"/>
        </w:rPr>
        <w:t>$</w:t>
      </w:r>
      <w:r w:rsidR="00A267A3">
        <w:rPr>
          <w:rFonts w:asciiTheme="minorHAnsi" w:hAnsiTheme="minorHAnsi"/>
          <w:sz w:val="24"/>
          <w:szCs w:val="24"/>
        </w:rPr>
        <w:t>9</w:t>
      </w:r>
      <w:r w:rsidR="007D13A5">
        <w:rPr>
          <w:rFonts w:asciiTheme="minorHAnsi" w:hAnsiTheme="minorHAnsi"/>
          <w:sz w:val="24"/>
          <w:szCs w:val="24"/>
        </w:rPr>
        <w:t>,</w:t>
      </w:r>
      <w:r w:rsidR="00A267A3">
        <w:rPr>
          <w:rFonts w:asciiTheme="minorHAnsi" w:hAnsiTheme="minorHAnsi"/>
          <w:sz w:val="24"/>
          <w:szCs w:val="24"/>
        </w:rPr>
        <w:t xml:space="preserve">300.00 </w:t>
      </w:r>
      <w:r w:rsidR="007D13A5">
        <w:rPr>
          <w:rFonts w:asciiTheme="minorHAnsi" w:hAnsiTheme="minorHAnsi"/>
          <w:sz w:val="24"/>
          <w:szCs w:val="24"/>
        </w:rPr>
        <w:t xml:space="preserve">for </w:t>
      </w:r>
      <w:r w:rsidR="00A267A3">
        <w:rPr>
          <w:rFonts w:asciiTheme="minorHAnsi" w:hAnsiTheme="minorHAnsi"/>
          <w:sz w:val="24"/>
          <w:szCs w:val="24"/>
        </w:rPr>
        <w:t>this</w:t>
      </w:r>
      <w:r w:rsidR="007D13A5">
        <w:rPr>
          <w:rFonts w:asciiTheme="minorHAnsi" w:hAnsiTheme="minorHAnsi"/>
          <w:sz w:val="24"/>
          <w:szCs w:val="24"/>
        </w:rPr>
        <w:t>. It is</w:t>
      </w:r>
      <w:r w:rsidR="00A267A3">
        <w:rPr>
          <w:rFonts w:asciiTheme="minorHAnsi" w:hAnsiTheme="minorHAnsi"/>
          <w:sz w:val="24"/>
          <w:szCs w:val="24"/>
        </w:rPr>
        <w:t xml:space="preserve"> for part </w:t>
      </w:r>
      <w:proofErr w:type="gramStart"/>
      <w:r w:rsidR="00A267A3">
        <w:rPr>
          <w:rFonts w:asciiTheme="minorHAnsi" w:hAnsiTheme="minorHAnsi"/>
          <w:sz w:val="24"/>
          <w:szCs w:val="24"/>
        </w:rPr>
        <w:t>A</w:t>
      </w:r>
      <w:proofErr w:type="gramEnd"/>
      <w:r w:rsidR="00A267A3">
        <w:rPr>
          <w:rFonts w:asciiTheme="minorHAnsi" w:hAnsiTheme="minorHAnsi"/>
          <w:sz w:val="24"/>
          <w:szCs w:val="24"/>
        </w:rPr>
        <w:t xml:space="preserve"> part B will be a little bigger</w:t>
      </w:r>
      <w:r w:rsidR="007D13A5">
        <w:rPr>
          <w:rFonts w:asciiTheme="minorHAnsi" w:hAnsiTheme="minorHAnsi"/>
          <w:sz w:val="24"/>
          <w:szCs w:val="24"/>
        </w:rPr>
        <w:t>. T</w:t>
      </w:r>
      <w:r w:rsidR="00A267A3">
        <w:rPr>
          <w:rFonts w:asciiTheme="minorHAnsi" w:hAnsiTheme="minorHAnsi"/>
          <w:sz w:val="24"/>
          <w:szCs w:val="24"/>
        </w:rPr>
        <w:t xml:space="preserve">hat is the </w:t>
      </w:r>
      <w:r w:rsidR="007D13A5">
        <w:rPr>
          <w:rFonts w:asciiTheme="minorHAnsi" w:hAnsiTheme="minorHAnsi"/>
          <w:sz w:val="24"/>
          <w:szCs w:val="24"/>
        </w:rPr>
        <w:t>cleanup piece of the trees and stuff</w:t>
      </w:r>
      <w:r w:rsidR="00A267A3">
        <w:rPr>
          <w:rFonts w:asciiTheme="minorHAnsi" w:hAnsiTheme="minorHAnsi"/>
          <w:sz w:val="24"/>
          <w:szCs w:val="24"/>
        </w:rPr>
        <w:t xml:space="preserve">. Travis thought this would be next month on this part. </w:t>
      </w:r>
    </w:p>
    <w:p w:rsidR="002D656D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4 AC land sale paid and closed</w:t>
      </w:r>
    </w:p>
    <w:p w:rsidR="002D656D" w:rsidRDefault="00344B3C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 xml:space="preserve"> vets monu</w:t>
      </w:r>
      <w:r w:rsidR="002D656D">
        <w:rPr>
          <w:rFonts w:asciiTheme="minorHAnsi" w:hAnsiTheme="minorHAnsi"/>
          <w:sz w:val="24"/>
          <w:szCs w:val="24"/>
        </w:rPr>
        <w:t>ment contract signed/submitted</w:t>
      </w:r>
    </w:p>
    <w:p w:rsidR="002D656D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CEO interviews</w:t>
      </w:r>
      <w:r w:rsidR="00A267A3">
        <w:rPr>
          <w:rFonts w:asciiTheme="minorHAnsi" w:hAnsiTheme="minorHAnsi"/>
          <w:sz w:val="24"/>
          <w:szCs w:val="24"/>
        </w:rPr>
        <w:t xml:space="preserve">: we did the interviews we will discuss later. </w:t>
      </w:r>
    </w:p>
    <w:p w:rsidR="002D656D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Streambank bids</w:t>
      </w:r>
      <w:r w:rsidR="00A267A3">
        <w:rPr>
          <w:rFonts w:asciiTheme="minorHAnsi" w:hAnsiTheme="minorHAnsi"/>
          <w:sz w:val="24"/>
          <w:szCs w:val="24"/>
        </w:rPr>
        <w:t>: Low bid is norther</w:t>
      </w:r>
      <w:r w:rsidR="007D13A5">
        <w:rPr>
          <w:rFonts w:asciiTheme="minorHAnsi" w:hAnsiTheme="minorHAnsi"/>
          <w:sz w:val="24"/>
          <w:szCs w:val="24"/>
        </w:rPr>
        <w:t>n</w:t>
      </w:r>
      <w:r w:rsidR="00A267A3">
        <w:rPr>
          <w:rFonts w:asciiTheme="minorHAnsi" w:hAnsiTheme="minorHAnsi"/>
          <w:sz w:val="24"/>
          <w:szCs w:val="24"/>
        </w:rPr>
        <w:t xml:space="preserve"> snow and dirt</w:t>
      </w:r>
      <w:r w:rsidR="007D13A5">
        <w:rPr>
          <w:rFonts w:asciiTheme="minorHAnsi" w:hAnsiTheme="minorHAnsi"/>
          <w:sz w:val="24"/>
          <w:szCs w:val="24"/>
        </w:rPr>
        <w:t>. W</w:t>
      </w:r>
      <w:r w:rsidR="00A267A3">
        <w:rPr>
          <w:rFonts w:asciiTheme="minorHAnsi" w:hAnsiTheme="minorHAnsi"/>
          <w:sz w:val="24"/>
          <w:szCs w:val="24"/>
        </w:rPr>
        <w:t xml:space="preserve">e will </w:t>
      </w:r>
      <w:r w:rsidR="007D13A5">
        <w:rPr>
          <w:rFonts w:asciiTheme="minorHAnsi" w:hAnsiTheme="minorHAnsi"/>
          <w:sz w:val="24"/>
          <w:szCs w:val="24"/>
        </w:rPr>
        <w:t>discuss</w:t>
      </w:r>
      <w:r w:rsidR="00A267A3">
        <w:rPr>
          <w:rFonts w:asciiTheme="minorHAnsi" w:hAnsiTheme="minorHAnsi"/>
          <w:sz w:val="24"/>
          <w:szCs w:val="24"/>
        </w:rPr>
        <w:t xml:space="preserve"> later</w:t>
      </w:r>
      <w:r w:rsidR="007D13A5">
        <w:rPr>
          <w:rFonts w:asciiTheme="minorHAnsi" w:hAnsiTheme="minorHAnsi"/>
          <w:sz w:val="24"/>
          <w:szCs w:val="24"/>
        </w:rPr>
        <w:t>.</w:t>
      </w:r>
    </w:p>
    <w:p w:rsidR="002D656D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WWTP Bids</w:t>
      </w:r>
      <w:r w:rsidR="00A267A3">
        <w:rPr>
          <w:rFonts w:asciiTheme="minorHAnsi" w:hAnsiTheme="minorHAnsi"/>
          <w:sz w:val="24"/>
          <w:szCs w:val="24"/>
        </w:rPr>
        <w:t>: We did this bid opening today. This was two parts one for the build and one on the el</w:t>
      </w:r>
      <w:r w:rsidR="0059332E">
        <w:rPr>
          <w:rFonts w:asciiTheme="minorHAnsi" w:hAnsiTheme="minorHAnsi"/>
          <w:sz w:val="24"/>
          <w:szCs w:val="24"/>
        </w:rPr>
        <w:t>ectrical. We are not ready to ac</w:t>
      </w:r>
      <w:r w:rsidR="00A267A3">
        <w:rPr>
          <w:rFonts w:asciiTheme="minorHAnsi" w:hAnsiTheme="minorHAnsi"/>
          <w:sz w:val="24"/>
          <w:szCs w:val="24"/>
        </w:rPr>
        <w:t xml:space="preserve">cept tonight as we need the engineer to look and make sure it is all there. There was a wide spread in these bids. </w:t>
      </w:r>
    </w:p>
    <w:p w:rsidR="002D656D" w:rsidRDefault="00344B3C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 xml:space="preserve"> Septic grants pu</w:t>
      </w:r>
      <w:r w:rsidR="002D656D">
        <w:rPr>
          <w:rFonts w:asciiTheme="minorHAnsi" w:hAnsiTheme="minorHAnsi"/>
          <w:sz w:val="24"/>
          <w:szCs w:val="24"/>
        </w:rPr>
        <w:t>blic meeting tentative mid-June</w:t>
      </w:r>
      <w:r w:rsidR="00A267A3" w:rsidRPr="00A267A3">
        <w:rPr>
          <w:rFonts w:asciiTheme="minorHAnsi" w:hAnsiTheme="minorHAnsi"/>
          <w:sz w:val="24"/>
          <w:szCs w:val="24"/>
        </w:rPr>
        <w:t xml:space="preserve"> </w:t>
      </w:r>
      <w:r w:rsidR="00A267A3">
        <w:rPr>
          <w:rFonts w:asciiTheme="minorHAnsi" w:hAnsiTheme="minorHAnsi"/>
          <w:sz w:val="24"/>
          <w:szCs w:val="24"/>
        </w:rPr>
        <w:t>update we have about 30 people so far showing interest in these grants.</w:t>
      </w:r>
    </w:p>
    <w:p w:rsidR="00344B3C" w:rsidRPr="00344B3C" w:rsidRDefault="002D656D" w:rsidP="002D656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LED update</w:t>
      </w:r>
      <w:r w:rsidR="00A267A3">
        <w:rPr>
          <w:rFonts w:asciiTheme="minorHAnsi" w:hAnsiTheme="minorHAnsi"/>
          <w:sz w:val="24"/>
          <w:szCs w:val="24"/>
        </w:rPr>
        <w:t>: NYSE</w:t>
      </w:r>
      <w:r w:rsidR="007D13A5">
        <w:rPr>
          <w:rFonts w:asciiTheme="minorHAnsi" w:hAnsiTheme="minorHAnsi"/>
          <w:sz w:val="24"/>
          <w:szCs w:val="24"/>
        </w:rPr>
        <w:t>G wants to charge us $10</w:t>
      </w:r>
      <w:proofErr w:type="gramStart"/>
      <w:r w:rsidR="007D13A5">
        <w:rPr>
          <w:rFonts w:asciiTheme="minorHAnsi" w:hAnsiTheme="minorHAnsi"/>
          <w:sz w:val="24"/>
          <w:szCs w:val="24"/>
        </w:rPr>
        <w:t>,0000</w:t>
      </w:r>
      <w:proofErr w:type="gramEnd"/>
      <w:r w:rsidR="00A267A3">
        <w:rPr>
          <w:rFonts w:asciiTheme="minorHAnsi" w:hAnsiTheme="minorHAnsi"/>
          <w:sz w:val="24"/>
          <w:szCs w:val="24"/>
        </w:rPr>
        <w:t xml:space="preserve"> and change</w:t>
      </w:r>
      <w:r w:rsidR="00A11E08">
        <w:rPr>
          <w:rFonts w:asciiTheme="minorHAnsi" w:hAnsiTheme="minorHAnsi"/>
          <w:sz w:val="24"/>
          <w:szCs w:val="24"/>
        </w:rPr>
        <w:t xml:space="preserve"> them out but NYSEG will still maintain them</w:t>
      </w:r>
      <w:r w:rsidR="00A267A3">
        <w:rPr>
          <w:rFonts w:asciiTheme="minorHAnsi" w:hAnsiTheme="minorHAnsi"/>
          <w:sz w:val="24"/>
          <w:szCs w:val="24"/>
        </w:rPr>
        <w:t xml:space="preserve">. NYSEG will get us more info and then we can go from there. </w:t>
      </w:r>
    </w:p>
    <w:p w:rsidR="00344B3C" w:rsidRPr="00344B3C" w:rsidRDefault="00344B3C" w:rsidP="00344B3C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 xml:space="preserve">County: </w:t>
      </w:r>
      <w:r w:rsidR="00A267A3">
        <w:rPr>
          <w:rFonts w:asciiTheme="minorHAnsi" w:hAnsiTheme="minorHAnsi"/>
          <w:sz w:val="24"/>
          <w:szCs w:val="24"/>
        </w:rPr>
        <w:t xml:space="preserve">we are having some issues with </w:t>
      </w:r>
      <w:r w:rsidR="007D13A5">
        <w:rPr>
          <w:rFonts w:asciiTheme="minorHAnsi" w:hAnsiTheme="minorHAnsi"/>
          <w:sz w:val="24"/>
          <w:szCs w:val="24"/>
        </w:rPr>
        <w:t>North Country</w:t>
      </w:r>
      <w:r w:rsidR="0059332E">
        <w:rPr>
          <w:rFonts w:asciiTheme="minorHAnsi" w:hAnsiTheme="minorHAnsi"/>
          <w:sz w:val="24"/>
          <w:szCs w:val="24"/>
        </w:rPr>
        <w:t xml:space="preserve"> Community C</w:t>
      </w:r>
      <w:r w:rsidR="00A267A3">
        <w:rPr>
          <w:rFonts w:asciiTheme="minorHAnsi" w:hAnsiTheme="minorHAnsi"/>
          <w:sz w:val="24"/>
          <w:szCs w:val="24"/>
        </w:rPr>
        <w:t xml:space="preserve">ollege. Today they had a ribbon cutting ceremony </w:t>
      </w:r>
      <w:r w:rsidR="00A11E08">
        <w:rPr>
          <w:rFonts w:asciiTheme="minorHAnsi" w:hAnsiTheme="minorHAnsi"/>
          <w:sz w:val="24"/>
          <w:szCs w:val="24"/>
        </w:rPr>
        <w:t>on the campsite at exit 29 and for Paradox B</w:t>
      </w:r>
      <w:r w:rsidR="00A267A3">
        <w:rPr>
          <w:rFonts w:asciiTheme="minorHAnsi" w:hAnsiTheme="minorHAnsi"/>
          <w:sz w:val="24"/>
          <w:szCs w:val="24"/>
        </w:rPr>
        <w:t xml:space="preserve">rewery. </w:t>
      </w:r>
    </w:p>
    <w:p w:rsidR="00344B3C" w:rsidRPr="00344B3C" w:rsidRDefault="00344B3C" w:rsidP="00344B3C">
      <w:pPr>
        <w:pStyle w:val="ListParagraph"/>
        <w:numPr>
          <w:ilvl w:val="1"/>
          <w:numId w:val="14"/>
        </w:numPr>
        <w:rPr>
          <w:rFonts w:asciiTheme="minorHAnsi" w:hAnsiTheme="minorHAnsi"/>
          <w:b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Motion to accept Warrant, Supervisor’s Report</w:t>
      </w:r>
      <w:r>
        <w:rPr>
          <w:rFonts w:asciiTheme="minorHAnsi" w:hAnsiTheme="minorHAnsi"/>
          <w:sz w:val="24"/>
          <w:szCs w:val="24"/>
        </w:rPr>
        <w:t xml:space="preserve">: </w:t>
      </w:r>
      <w:r w:rsidRPr="00344B3C">
        <w:rPr>
          <w:rFonts w:asciiTheme="minorHAnsi" w:hAnsiTheme="minorHAnsi"/>
          <w:b/>
          <w:sz w:val="24"/>
          <w:szCs w:val="24"/>
        </w:rPr>
        <w:t>Supervisor Gillilland called for a motion to accept the Warrant and Supervisor’s Report.</w:t>
      </w:r>
      <w:r w:rsidR="00A267A3">
        <w:rPr>
          <w:rFonts w:asciiTheme="minorHAnsi" w:hAnsiTheme="minorHAnsi"/>
          <w:b/>
          <w:sz w:val="24"/>
          <w:szCs w:val="24"/>
        </w:rPr>
        <w:t xml:space="preserve"> Steve </w:t>
      </w:r>
      <w:proofErr w:type="spellStart"/>
      <w:r w:rsidR="00A267A3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Pr="00344B3C">
        <w:rPr>
          <w:rFonts w:asciiTheme="minorHAnsi" w:hAnsiTheme="minorHAnsi"/>
          <w:b/>
          <w:sz w:val="24"/>
          <w:szCs w:val="24"/>
        </w:rPr>
        <w:t xml:space="preserve"> Moved.  </w:t>
      </w:r>
      <w:r w:rsidR="00A267A3">
        <w:rPr>
          <w:rFonts w:asciiTheme="minorHAnsi" w:hAnsiTheme="minorHAnsi"/>
          <w:b/>
          <w:sz w:val="24"/>
          <w:szCs w:val="24"/>
        </w:rPr>
        <w:t xml:space="preserve"> Lane </w:t>
      </w:r>
      <w:proofErr w:type="spellStart"/>
      <w:r w:rsidR="00A267A3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267A3">
        <w:rPr>
          <w:rFonts w:asciiTheme="minorHAnsi" w:hAnsiTheme="minorHAnsi"/>
          <w:b/>
          <w:sz w:val="24"/>
          <w:szCs w:val="24"/>
        </w:rPr>
        <w:t xml:space="preserve"> </w:t>
      </w:r>
      <w:r w:rsidRPr="00344B3C">
        <w:rPr>
          <w:rFonts w:asciiTheme="minorHAnsi" w:hAnsiTheme="minorHAnsi"/>
          <w:b/>
          <w:sz w:val="24"/>
          <w:szCs w:val="24"/>
        </w:rPr>
        <w:t xml:space="preserve">Seconded. Roll Call: </w:t>
      </w:r>
      <w:proofErr w:type="spellStart"/>
      <w:r w:rsidRPr="00344B3C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Pr="00344B3C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44B3C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Pr="00344B3C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Pr="00344B3C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Pr="00344B3C">
        <w:rPr>
          <w:rFonts w:asciiTheme="minorHAnsi" w:hAnsiTheme="minorHAnsi"/>
          <w:b/>
          <w:sz w:val="24"/>
          <w:szCs w:val="24"/>
        </w:rPr>
        <w:t xml:space="preserve">, Gillilland. All in favor and the motion carried. </w:t>
      </w:r>
    </w:p>
    <w:p w:rsidR="00344B3C" w:rsidRPr="00344B3C" w:rsidRDefault="00344B3C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Town Clerk Report</w:t>
      </w:r>
      <w:r w:rsidR="007D13A5">
        <w:rPr>
          <w:rFonts w:asciiTheme="minorHAnsi" w:hAnsiTheme="minorHAnsi"/>
          <w:sz w:val="24"/>
          <w:szCs w:val="24"/>
        </w:rPr>
        <w:t xml:space="preserve">: Supervisor Gillilland called for a resolution to accept the Town Clerks </w:t>
      </w:r>
      <w:r w:rsidR="00A11E08">
        <w:rPr>
          <w:rFonts w:asciiTheme="minorHAnsi" w:hAnsiTheme="minorHAnsi"/>
          <w:sz w:val="24"/>
          <w:szCs w:val="24"/>
        </w:rPr>
        <w:t>monthly</w:t>
      </w:r>
      <w:r w:rsidR="007D13A5">
        <w:rPr>
          <w:rFonts w:asciiTheme="minorHAnsi" w:hAnsiTheme="minorHAnsi"/>
          <w:sz w:val="24"/>
          <w:szCs w:val="24"/>
        </w:rPr>
        <w:t xml:space="preserve"> </w:t>
      </w:r>
      <w:r w:rsidR="00A11E08">
        <w:rPr>
          <w:rFonts w:asciiTheme="minorHAnsi" w:hAnsiTheme="minorHAnsi"/>
          <w:sz w:val="24"/>
          <w:szCs w:val="24"/>
        </w:rPr>
        <w:t>financial report.</w:t>
      </w:r>
      <w:r w:rsidR="00A267A3">
        <w:rPr>
          <w:rFonts w:asciiTheme="minorHAnsi" w:hAnsiTheme="minorHAnsi"/>
          <w:sz w:val="24"/>
          <w:szCs w:val="24"/>
        </w:rPr>
        <w:t xml:space="preserve"> Lane </w:t>
      </w:r>
      <w:proofErr w:type="spellStart"/>
      <w:r w:rsidR="00A11E08">
        <w:rPr>
          <w:rFonts w:asciiTheme="minorHAnsi" w:hAnsiTheme="minorHAnsi"/>
          <w:sz w:val="24"/>
          <w:szCs w:val="24"/>
        </w:rPr>
        <w:t>Sayward</w:t>
      </w:r>
      <w:proofErr w:type="spellEnd"/>
      <w:r w:rsidR="00A11E08">
        <w:rPr>
          <w:rFonts w:asciiTheme="minorHAnsi" w:hAnsiTheme="minorHAnsi"/>
          <w:sz w:val="24"/>
          <w:szCs w:val="24"/>
        </w:rPr>
        <w:t xml:space="preserve"> moved. </w:t>
      </w:r>
      <w:r w:rsidR="00A267A3">
        <w:rPr>
          <w:rFonts w:asciiTheme="minorHAnsi" w:hAnsiTheme="minorHAnsi"/>
          <w:sz w:val="24"/>
          <w:szCs w:val="24"/>
        </w:rPr>
        <w:t>Steve</w:t>
      </w:r>
      <w:r w:rsidR="00A11E0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11E08">
        <w:rPr>
          <w:rFonts w:asciiTheme="minorHAnsi" w:hAnsiTheme="minorHAnsi"/>
          <w:sz w:val="24"/>
          <w:szCs w:val="24"/>
        </w:rPr>
        <w:t>Sayward</w:t>
      </w:r>
      <w:proofErr w:type="spellEnd"/>
      <w:r w:rsidR="00A11E08">
        <w:rPr>
          <w:rFonts w:asciiTheme="minorHAnsi" w:hAnsiTheme="minorHAnsi"/>
          <w:sz w:val="24"/>
          <w:szCs w:val="24"/>
        </w:rPr>
        <w:t xml:space="preserve"> seconded. A</w:t>
      </w:r>
      <w:r w:rsidR="00A267A3">
        <w:rPr>
          <w:rFonts w:asciiTheme="minorHAnsi" w:hAnsiTheme="minorHAnsi"/>
          <w:sz w:val="24"/>
          <w:szCs w:val="24"/>
        </w:rPr>
        <w:t xml:space="preserve">ll in favor and the motion carried. </w:t>
      </w:r>
    </w:p>
    <w:p w:rsidR="00344B3C" w:rsidRPr="00344B3C" w:rsidRDefault="00344B3C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DPW Report</w:t>
      </w:r>
      <w:r w:rsidR="00A267A3">
        <w:rPr>
          <w:rFonts w:asciiTheme="minorHAnsi" w:hAnsiTheme="minorHAnsi"/>
          <w:sz w:val="24"/>
          <w:szCs w:val="24"/>
        </w:rPr>
        <w:t xml:space="preserve">: Travis got an email from Chris </w:t>
      </w:r>
      <w:proofErr w:type="spellStart"/>
      <w:r w:rsidR="00A267A3">
        <w:rPr>
          <w:rFonts w:asciiTheme="minorHAnsi" w:hAnsiTheme="minorHAnsi"/>
          <w:sz w:val="24"/>
          <w:szCs w:val="24"/>
        </w:rPr>
        <w:t>Garrow</w:t>
      </w:r>
      <w:proofErr w:type="spellEnd"/>
      <w:r w:rsidR="00A267A3">
        <w:rPr>
          <w:rFonts w:asciiTheme="minorHAnsi" w:hAnsiTheme="minorHAnsi"/>
          <w:sz w:val="24"/>
          <w:szCs w:val="24"/>
        </w:rPr>
        <w:t xml:space="preserve"> we will be getting 105,</w:t>
      </w:r>
      <w:r w:rsidR="00A11E08">
        <w:rPr>
          <w:rFonts w:asciiTheme="minorHAnsi" w:hAnsiTheme="minorHAnsi"/>
          <w:sz w:val="24"/>
          <w:szCs w:val="24"/>
        </w:rPr>
        <w:t>051.64 for chips this year. T</w:t>
      </w:r>
      <w:r w:rsidR="00A267A3">
        <w:rPr>
          <w:rFonts w:asciiTheme="minorHAnsi" w:hAnsiTheme="minorHAnsi"/>
          <w:sz w:val="24"/>
          <w:szCs w:val="24"/>
        </w:rPr>
        <w:t xml:space="preserve">hey put back in the extreme weather money this year. We applied for a grant from soil and water for </w:t>
      </w:r>
      <w:r w:rsidR="008C4B12">
        <w:rPr>
          <w:rFonts w:asciiTheme="minorHAnsi" w:hAnsiTheme="minorHAnsi"/>
          <w:sz w:val="24"/>
          <w:szCs w:val="24"/>
        </w:rPr>
        <w:t>$</w:t>
      </w:r>
      <w:r w:rsidR="00A267A3">
        <w:rPr>
          <w:rFonts w:asciiTheme="minorHAnsi" w:hAnsiTheme="minorHAnsi"/>
          <w:sz w:val="24"/>
          <w:szCs w:val="24"/>
        </w:rPr>
        <w:t>7</w:t>
      </w:r>
      <w:r w:rsidR="008C4B12">
        <w:rPr>
          <w:rFonts w:asciiTheme="minorHAnsi" w:hAnsiTheme="minorHAnsi"/>
          <w:sz w:val="24"/>
          <w:szCs w:val="24"/>
        </w:rPr>
        <w:t>,</w:t>
      </w:r>
      <w:r w:rsidR="00A267A3">
        <w:rPr>
          <w:rFonts w:asciiTheme="minorHAnsi" w:hAnsiTheme="minorHAnsi"/>
          <w:sz w:val="24"/>
          <w:szCs w:val="24"/>
        </w:rPr>
        <w:t>500.00 to do the lower Buena Vista roads. Travis went and looked a</w:t>
      </w:r>
      <w:r w:rsidR="008C4B12">
        <w:rPr>
          <w:rFonts w:asciiTheme="minorHAnsi" w:hAnsiTheme="minorHAnsi"/>
          <w:sz w:val="24"/>
          <w:szCs w:val="24"/>
        </w:rPr>
        <w:t>t</w:t>
      </w:r>
      <w:r w:rsidR="00A267A3">
        <w:rPr>
          <w:rFonts w:asciiTheme="minorHAnsi" w:hAnsiTheme="minorHAnsi"/>
          <w:sz w:val="24"/>
          <w:szCs w:val="24"/>
        </w:rPr>
        <w:t xml:space="preserve"> tool box</w:t>
      </w:r>
      <w:r w:rsidR="008C4B12">
        <w:rPr>
          <w:rFonts w:asciiTheme="minorHAnsi" w:hAnsiTheme="minorHAnsi"/>
          <w:sz w:val="24"/>
          <w:szCs w:val="24"/>
        </w:rPr>
        <w:t>es. He received a few</w:t>
      </w:r>
      <w:r w:rsidR="00A267A3">
        <w:rPr>
          <w:rFonts w:asciiTheme="minorHAnsi" w:hAnsiTheme="minorHAnsi"/>
          <w:sz w:val="24"/>
          <w:szCs w:val="24"/>
        </w:rPr>
        <w:t xml:space="preserve"> quotes they are running about </w:t>
      </w:r>
      <w:r w:rsidR="008C4B12">
        <w:rPr>
          <w:rFonts w:asciiTheme="minorHAnsi" w:hAnsiTheme="minorHAnsi"/>
          <w:sz w:val="24"/>
          <w:szCs w:val="24"/>
        </w:rPr>
        <w:t>$</w:t>
      </w:r>
      <w:r w:rsidR="00A267A3">
        <w:rPr>
          <w:rFonts w:asciiTheme="minorHAnsi" w:hAnsiTheme="minorHAnsi"/>
          <w:sz w:val="24"/>
          <w:szCs w:val="24"/>
        </w:rPr>
        <w:t xml:space="preserve">2,000.00 to </w:t>
      </w:r>
      <w:r w:rsidR="008C4B12">
        <w:rPr>
          <w:rFonts w:asciiTheme="minorHAnsi" w:hAnsiTheme="minorHAnsi"/>
          <w:sz w:val="24"/>
          <w:szCs w:val="24"/>
        </w:rPr>
        <w:t>$</w:t>
      </w:r>
      <w:r w:rsidR="00A267A3">
        <w:rPr>
          <w:rFonts w:asciiTheme="minorHAnsi" w:hAnsiTheme="minorHAnsi"/>
          <w:sz w:val="24"/>
          <w:szCs w:val="24"/>
        </w:rPr>
        <w:t>2</w:t>
      </w:r>
      <w:r w:rsidR="008C4B12">
        <w:rPr>
          <w:rFonts w:asciiTheme="minorHAnsi" w:hAnsiTheme="minorHAnsi"/>
          <w:sz w:val="24"/>
          <w:szCs w:val="24"/>
        </w:rPr>
        <w:t>,</w:t>
      </w:r>
      <w:r w:rsidR="00A267A3">
        <w:rPr>
          <w:rFonts w:asciiTheme="minorHAnsi" w:hAnsiTheme="minorHAnsi"/>
          <w:sz w:val="24"/>
          <w:szCs w:val="24"/>
        </w:rPr>
        <w:t>400.00 for a decent box</w:t>
      </w:r>
      <w:r w:rsidR="008C4B12">
        <w:rPr>
          <w:rFonts w:asciiTheme="minorHAnsi" w:hAnsiTheme="minorHAnsi"/>
          <w:sz w:val="24"/>
          <w:szCs w:val="24"/>
        </w:rPr>
        <w:t xml:space="preserve"> that will last</w:t>
      </w:r>
      <w:r w:rsidR="00A267A3">
        <w:rPr>
          <w:rFonts w:asciiTheme="minorHAnsi" w:hAnsiTheme="minorHAnsi"/>
          <w:sz w:val="24"/>
          <w:szCs w:val="24"/>
        </w:rPr>
        <w:t xml:space="preserve">.  </w:t>
      </w:r>
      <w:r w:rsidR="00A267A3" w:rsidRPr="008C4B12">
        <w:rPr>
          <w:rFonts w:asciiTheme="minorHAnsi" w:hAnsiTheme="minorHAnsi"/>
          <w:b/>
          <w:sz w:val="24"/>
          <w:szCs w:val="24"/>
        </w:rPr>
        <w:t>Steve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moved that we allow Travis to get a decent tool box in that range amount.</w:t>
      </w:r>
      <w:r w:rsidR="00A267A3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267A3" w:rsidRPr="008C4B12">
        <w:rPr>
          <w:rFonts w:asciiTheme="minorHAnsi" w:hAnsiTheme="minorHAnsi"/>
          <w:b/>
          <w:sz w:val="24"/>
          <w:szCs w:val="24"/>
        </w:rPr>
        <w:t>Lorilee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Sheeahan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seconded.</w:t>
      </w:r>
      <w:r w:rsidR="00A267A3" w:rsidRPr="008C4B12">
        <w:rPr>
          <w:rFonts w:asciiTheme="minorHAnsi" w:hAnsiTheme="minorHAnsi"/>
          <w:b/>
          <w:sz w:val="24"/>
          <w:szCs w:val="24"/>
        </w:rPr>
        <w:t xml:space="preserve"> Roll Call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>. All in favor and the motion carried.</w:t>
      </w:r>
      <w:r w:rsidR="00A267A3">
        <w:rPr>
          <w:rFonts w:asciiTheme="minorHAnsi" w:hAnsiTheme="minorHAnsi"/>
          <w:sz w:val="24"/>
          <w:szCs w:val="24"/>
        </w:rPr>
        <w:t xml:space="preserve"> We </w:t>
      </w:r>
      <w:proofErr w:type="spellStart"/>
      <w:r w:rsidR="00A267A3">
        <w:rPr>
          <w:rFonts w:asciiTheme="minorHAnsi" w:hAnsiTheme="minorHAnsi"/>
          <w:sz w:val="24"/>
          <w:szCs w:val="24"/>
        </w:rPr>
        <w:t>haulded</w:t>
      </w:r>
      <w:proofErr w:type="spellEnd"/>
      <w:r w:rsidR="00A267A3">
        <w:rPr>
          <w:rFonts w:asciiTheme="minorHAnsi" w:hAnsiTheme="minorHAnsi"/>
          <w:sz w:val="24"/>
          <w:szCs w:val="24"/>
        </w:rPr>
        <w:t xml:space="preserve"> the top soil from Lee </w:t>
      </w:r>
      <w:proofErr w:type="spellStart"/>
      <w:r w:rsidR="008452D0">
        <w:rPr>
          <w:rFonts w:asciiTheme="minorHAnsi" w:hAnsiTheme="minorHAnsi"/>
          <w:sz w:val="24"/>
          <w:szCs w:val="24"/>
        </w:rPr>
        <w:t>Garveys</w:t>
      </w:r>
      <w:proofErr w:type="spellEnd"/>
      <w:r w:rsidR="008452D0">
        <w:rPr>
          <w:rFonts w:asciiTheme="minorHAnsi" w:hAnsiTheme="minorHAnsi"/>
          <w:sz w:val="24"/>
          <w:szCs w:val="24"/>
        </w:rPr>
        <w:t xml:space="preserve"> farm and replaced it with</w:t>
      </w:r>
      <w:r w:rsidR="00A267A3">
        <w:rPr>
          <w:rFonts w:asciiTheme="minorHAnsi" w:hAnsiTheme="minorHAnsi"/>
          <w:sz w:val="24"/>
          <w:szCs w:val="24"/>
        </w:rPr>
        <w:t xml:space="preserve"> sand. Travis has the bill</w:t>
      </w:r>
      <w:r w:rsidR="008452D0">
        <w:rPr>
          <w:rFonts w:asciiTheme="minorHAnsi" w:hAnsiTheme="minorHAnsi"/>
          <w:sz w:val="24"/>
          <w:szCs w:val="24"/>
        </w:rPr>
        <w:t>.</w:t>
      </w:r>
      <w:r w:rsidR="008C4B12">
        <w:rPr>
          <w:rFonts w:asciiTheme="minorHAnsi" w:hAnsiTheme="minorHAnsi"/>
          <w:sz w:val="24"/>
          <w:szCs w:val="24"/>
        </w:rPr>
        <w:t xml:space="preserve"> 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Supervisor 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Gillilland called for a resolution to pay the bill for Doug West. </w:t>
      </w:r>
      <w:r w:rsidR="008452D0" w:rsidRPr="008C4B12">
        <w:rPr>
          <w:rFonts w:asciiTheme="minorHAnsi" w:hAnsiTheme="minorHAnsi"/>
          <w:b/>
          <w:sz w:val="24"/>
          <w:szCs w:val="24"/>
        </w:rPr>
        <w:t>Charles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moved. 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 Lane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seconded.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 Roll Call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>, Gillilland. All in favor and the motion carried.</w:t>
      </w:r>
      <w:r w:rsidR="008C4B12">
        <w:rPr>
          <w:rFonts w:asciiTheme="minorHAnsi" w:hAnsiTheme="minorHAnsi"/>
          <w:sz w:val="24"/>
          <w:szCs w:val="24"/>
        </w:rPr>
        <w:t xml:space="preserve"> </w:t>
      </w:r>
      <w:r w:rsidR="008452D0">
        <w:rPr>
          <w:rFonts w:asciiTheme="minorHAnsi" w:hAnsiTheme="minorHAnsi"/>
          <w:sz w:val="24"/>
          <w:szCs w:val="24"/>
        </w:rPr>
        <w:t xml:space="preserve"> </w:t>
      </w:r>
      <w:r w:rsidR="008C4B12">
        <w:rPr>
          <w:rFonts w:asciiTheme="minorHAnsi" w:hAnsiTheme="minorHAnsi"/>
          <w:sz w:val="24"/>
          <w:szCs w:val="24"/>
        </w:rPr>
        <w:t>We</w:t>
      </w:r>
      <w:r w:rsidR="008452D0">
        <w:rPr>
          <w:rFonts w:asciiTheme="minorHAnsi" w:hAnsiTheme="minorHAnsi"/>
          <w:sz w:val="24"/>
          <w:szCs w:val="24"/>
        </w:rPr>
        <w:t xml:space="preserve"> ended up with about 450 yards from Lee. We will be </w:t>
      </w:r>
      <w:r w:rsidR="008C4B12">
        <w:rPr>
          <w:rFonts w:asciiTheme="minorHAnsi" w:hAnsiTheme="minorHAnsi"/>
          <w:sz w:val="24"/>
          <w:szCs w:val="24"/>
        </w:rPr>
        <w:t>able to get more from Rodney</w:t>
      </w:r>
      <w:r w:rsidR="008452D0">
        <w:rPr>
          <w:rFonts w:asciiTheme="minorHAnsi" w:hAnsiTheme="minorHAnsi"/>
          <w:sz w:val="24"/>
          <w:szCs w:val="24"/>
        </w:rPr>
        <w:t xml:space="preserve"> Moran</w:t>
      </w:r>
      <w:r w:rsidR="0059332E">
        <w:rPr>
          <w:rFonts w:asciiTheme="minorHAnsi" w:hAnsiTheme="minorHAnsi"/>
          <w:sz w:val="24"/>
          <w:szCs w:val="24"/>
        </w:rPr>
        <w:t>, but</w:t>
      </w:r>
      <w:r w:rsidR="008452D0">
        <w:rPr>
          <w:rFonts w:asciiTheme="minorHAnsi" w:hAnsiTheme="minorHAnsi"/>
          <w:sz w:val="24"/>
          <w:szCs w:val="24"/>
        </w:rPr>
        <w:t xml:space="preserve"> doesn’t need sand we are averaging about </w:t>
      </w:r>
      <w:r w:rsidR="008C4B12">
        <w:rPr>
          <w:rFonts w:asciiTheme="minorHAnsi" w:hAnsiTheme="minorHAnsi"/>
          <w:sz w:val="24"/>
          <w:szCs w:val="24"/>
        </w:rPr>
        <w:t>$</w:t>
      </w:r>
      <w:r w:rsidR="008452D0">
        <w:rPr>
          <w:rFonts w:asciiTheme="minorHAnsi" w:hAnsiTheme="minorHAnsi"/>
          <w:sz w:val="24"/>
          <w:szCs w:val="24"/>
        </w:rPr>
        <w:t>100.00 for the truck</w:t>
      </w:r>
      <w:r w:rsidR="008C4B12">
        <w:rPr>
          <w:rFonts w:asciiTheme="minorHAnsi" w:hAnsiTheme="minorHAnsi"/>
          <w:sz w:val="24"/>
          <w:szCs w:val="24"/>
        </w:rPr>
        <w:t>load</w:t>
      </w:r>
      <w:r w:rsidR="008452D0">
        <w:rPr>
          <w:rFonts w:asciiTheme="minorHAnsi" w:hAnsiTheme="minorHAnsi"/>
          <w:sz w:val="24"/>
          <w:szCs w:val="24"/>
        </w:rPr>
        <w:t xml:space="preserve">. Steve agrees we need to compensate. We will need a screen plant to screen it. </w:t>
      </w:r>
      <w:r w:rsidR="008452D0">
        <w:rPr>
          <w:rFonts w:asciiTheme="minorHAnsi" w:hAnsiTheme="minorHAnsi"/>
          <w:sz w:val="24"/>
          <w:szCs w:val="24"/>
        </w:rPr>
        <w:lastRenderedPageBreak/>
        <w:t xml:space="preserve">Travis called Doug and he is willing to bring his machine down for </w:t>
      </w:r>
      <w:r w:rsidR="008C4B12">
        <w:rPr>
          <w:rFonts w:asciiTheme="minorHAnsi" w:hAnsiTheme="minorHAnsi"/>
          <w:sz w:val="24"/>
          <w:szCs w:val="24"/>
        </w:rPr>
        <w:t>$</w:t>
      </w:r>
      <w:r w:rsidR="008452D0">
        <w:rPr>
          <w:rFonts w:asciiTheme="minorHAnsi" w:hAnsiTheme="minorHAnsi"/>
          <w:sz w:val="24"/>
          <w:szCs w:val="24"/>
        </w:rPr>
        <w:t>4</w:t>
      </w:r>
      <w:r w:rsidR="008C4B12">
        <w:rPr>
          <w:rFonts w:asciiTheme="minorHAnsi" w:hAnsiTheme="minorHAnsi"/>
          <w:sz w:val="24"/>
          <w:szCs w:val="24"/>
        </w:rPr>
        <w:t>,000.00</w:t>
      </w:r>
      <w:r w:rsidR="0059332E">
        <w:rPr>
          <w:rFonts w:asciiTheme="minorHAnsi" w:hAnsiTheme="minorHAnsi"/>
          <w:sz w:val="24"/>
          <w:szCs w:val="24"/>
        </w:rPr>
        <w:t>,</w:t>
      </w:r>
      <w:r w:rsidR="008C4B12">
        <w:rPr>
          <w:rFonts w:asciiTheme="minorHAnsi" w:hAnsiTheme="minorHAnsi"/>
          <w:sz w:val="24"/>
          <w:szCs w:val="24"/>
        </w:rPr>
        <w:t xml:space="preserve"> Taylor Rental is 3,200.00</w:t>
      </w:r>
      <w:r w:rsidR="0059332E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 w:rsidR="008452D0">
        <w:rPr>
          <w:rFonts w:asciiTheme="minorHAnsi" w:hAnsiTheme="minorHAnsi"/>
          <w:sz w:val="24"/>
          <w:szCs w:val="24"/>
        </w:rPr>
        <w:t xml:space="preserve"> </w:t>
      </w:r>
      <w:r w:rsidR="008C4B12">
        <w:rPr>
          <w:rFonts w:asciiTheme="minorHAnsi" w:hAnsiTheme="minorHAnsi"/>
          <w:sz w:val="24"/>
          <w:szCs w:val="24"/>
        </w:rPr>
        <w:t>and Sheehan and Sons</w:t>
      </w:r>
      <w:r w:rsidR="008452D0">
        <w:rPr>
          <w:rFonts w:asciiTheme="minorHAnsi" w:hAnsiTheme="minorHAnsi"/>
          <w:sz w:val="24"/>
          <w:szCs w:val="24"/>
        </w:rPr>
        <w:t xml:space="preserve"> is </w:t>
      </w:r>
      <w:r w:rsidR="008C4B12">
        <w:rPr>
          <w:rFonts w:asciiTheme="minorHAnsi" w:hAnsiTheme="minorHAnsi"/>
          <w:sz w:val="24"/>
          <w:szCs w:val="24"/>
        </w:rPr>
        <w:t>$</w:t>
      </w:r>
      <w:r w:rsidR="008452D0">
        <w:rPr>
          <w:rFonts w:asciiTheme="minorHAnsi" w:hAnsiTheme="minorHAnsi"/>
          <w:sz w:val="24"/>
          <w:szCs w:val="24"/>
        </w:rPr>
        <w:t>3</w:t>
      </w:r>
      <w:r w:rsidR="008C4B12">
        <w:rPr>
          <w:rFonts w:asciiTheme="minorHAnsi" w:hAnsiTheme="minorHAnsi"/>
          <w:sz w:val="24"/>
          <w:szCs w:val="24"/>
        </w:rPr>
        <w:t>,</w:t>
      </w:r>
      <w:r w:rsidR="008452D0">
        <w:rPr>
          <w:rFonts w:asciiTheme="minorHAnsi" w:hAnsiTheme="minorHAnsi"/>
          <w:sz w:val="24"/>
          <w:szCs w:val="24"/>
        </w:rPr>
        <w:t>000.00</w:t>
      </w:r>
      <w:r w:rsidR="008C4B12">
        <w:rPr>
          <w:rFonts w:asciiTheme="minorHAnsi" w:hAnsiTheme="minorHAnsi"/>
          <w:sz w:val="24"/>
          <w:szCs w:val="24"/>
        </w:rPr>
        <w:t xml:space="preserve"> to screen</w:t>
      </w:r>
      <w:r w:rsidR="008452D0">
        <w:rPr>
          <w:rFonts w:asciiTheme="minorHAnsi" w:hAnsiTheme="minorHAnsi"/>
          <w:sz w:val="24"/>
          <w:szCs w:val="24"/>
        </w:rPr>
        <w:t xml:space="preserve"> for all the yards</w:t>
      </w:r>
      <w:r w:rsidR="008C4B12">
        <w:rPr>
          <w:rFonts w:asciiTheme="minorHAnsi" w:hAnsiTheme="minorHAnsi"/>
          <w:sz w:val="24"/>
          <w:szCs w:val="24"/>
        </w:rPr>
        <w:t xml:space="preserve"> on site</w:t>
      </w:r>
      <w:r w:rsidR="008452D0">
        <w:rPr>
          <w:rFonts w:asciiTheme="minorHAnsi" w:hAnsiTheme="minorHAnsi"/>
          <w:sz w:val="24"/>
          <w:szCs w:val="24"/>
        </w:rPr>
        <w:t xml:space="preserve">. Doug figured they would be around 3 weeks </w:t>
      </w:r>
      <w:r w:rsidR="008C4B12">
        <w:rPr>
          <w:rFonts w:asciiTheme="minorHAnsi" w:hAnsiTheme="minorHAnsi"/>
          <w:sz w:val="24"/>
          <w:szCs w:val="24"/>
        </w:rPr>
        <w:t>Sheehan’s</w:t>
      </w:r>
      <w:r w:rsidR="008452D0">
        <w:rPr>
          <w:rFonts w:asciiTheme="minorHAnsi" w:hAnsiTheme="minorHAnsi"/>
          <w:sz w:val="24"/>
          <w:szCs w:val="24"/>
        </w:rPr>
        <w:t xml:space="preserve"> figured 1 week to 1 ½ weeks. </w:t>
      </w:r>
      <w:r w:rsidR="008C4B12" w:rsidRPr="008C4B12">
        <w:rPr>
          <w:rFonts w:asciiTheme="minorHAnsi" w:hAnsiTheme="minorHAnsi"/>
          <w:b/>
          <w:sz w:val="24"/>
          <w:szCs w:val="24"/>
        </w:rPr>
        <w:t>Supervisor Gillilland called for a motion for S</w:t>
      </w:r>
      <w:r w:rsidR="008452D0" w:rsidRPr="008C4B12">
        <w:rPr>
          <w:rFonts w:asciiTheme="minorHAnsi" w:hAnsiTheme="minorHAnsi"/>
          <w:b/>
          <w:sz w:val="24"/>
          <w:szCs w:val="24"/>
        </w:rPr>
        <w:t>heehan</w:t>
      </w:r>
      <w:r w:rsidR="008C4B12" w:rsidRPr="008C4B12">
        <w:rPr>
          <w:rFonts w:asciiTheme="minorHAnsi" w:hAnsiTheme="minorHAnsi"/>
          <w:b/>
          <w:sz w:val="24"/>
          <w:szCs w:val="24"/>
        </w:rPr>
        <w:t>’s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 to screen Charles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moved. L</w:t>
      </w:r>
      <w:r w:rsidR="008452D0" w:rsidRPr="008C4B12">
        <w:rPr>
          <w:rFonts w:asciiTheme="minorHAnsi" w:hAnsiTheme="minorHAnsi"/>
          <w:b/>
          <w:sz w:val="24"/>
          <w:szCs w:val="24"/>
        </w:rPr>
        <w:t>ane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452D0" w:rsidRPr="008C4B12">
        <w:rPr>
          <w:rFonts w:asciiTheme="minorHAnsi" w:hAnsiTheme="minorHAnsi"/>
          <w:b/>
          <w:sz w:val="24"/>
          <w:szCs w:val="24"/>
        </w:rPr>
        <w:t xml:space="preserve"> seconded. Roll Call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>, Gillilland. Sheehan abstain. In favor and the motion carried</w:t>
      </w:r>
      <w:r w:rsidR="008C4B12">
        <w:rPr>
          <w:rFonts w:asciiTheme="minorHAnsi" w:hAnsiTheme="minorHAnsi"/>
          <w:sz w:val="24"/>
          <w:szCs w:val="24"/>
        </w:rPr>
        <w:t>.</w:t>
      </w:r>
      <w:r w:rsidR="008452D0">
        <w:rPr>
          <w:rFonts w:asciiTheme="minorHAnsi" w:hAnsiTheme="minorHAnsi"/>
          <w:sz w:val="24"/>
          <w:szCs w:val="24"/>
        </w:rPr>
        <w:t xml:space="preserve"> </w:t>
      </w:r>
      <w:r w:rsidR="008C4B12">
        <w:rPr>
          <w:rFonts w:asciiTheme="minorHAnsi" w:hAnsiTheme="minorHAnsi"/>
          <w:sz w:val="24"/>
          <w:szCs w:val="24"/>
        </w:rPr>
        <w:t>On the</w:t>
      </w:r>
      <w:r w:rsidR="008452D0">
        <w:rPr>
          <w:rFonts w:asciiTheme="minorHAnsi" w:hAnsiTheme="minorHAnsi"/>
          <w:sz w:val="24"/>
          <w:szCs w:val="24"/>
        </w:rPr>
        <w:t xml:space="preserve"> 21</w:t>
      </w:r>
      <w:r w:rsidR="008452D0" w:rsidRPr="008452D0">
        <w:rPr>
          <w:rFonts w:asciiTheme="minorHAnsi" w:hAnsiTheme="minorHAnsi"/>
          <w:sz w:val="24"/>
          <w:szCs w:val="24"/>
          <w:vertAlign w:val="superscript"/>
        </w:rPr>
        <w:t>st</w:t>
      </w:r>
      <w:r w:rsidR="008C4B12">
        <w:rPr>
          <w:rFonts w:asciiTheme="minorHAnsi" w:hAnsiTheme="minorHAnsi"/>
          <w:sz w:val="24"/>
          <w:szCs w:val="24"/>
        </w:rPr>
        <w:t xml:space="preserve"> at Taylor R</w:t>
      </w:r>
      <w:r w:rsidR="008452D0">
        <w:rPr>
          <w:rFonts w:asciiTheme="minorHAnsi" w:hAnsiTheme="minorHAnsi"/>
          <w:sz w:val="24"/>
          <w:szCs w:val="24"/>
        </w:rPr>
        <w:t>ental</w:t>
      </w:r>
      <w:r w:rsidR="008C4B12">
        <w:rPr>
          <w:rFonts w:asciiTheme="minorHAnsi" w:hAnsiTheme="minorHAnsi"/>
          <w:sz w:val="24"/>
          <w:szCs w:val="24"/>
        </w:rPr>
        <w:t xml:space="preserve"> they will be having an auction</w:t>
      </w:r>
      <w:r w:rsidR="008452D0">
        <w:rPr>
          <w:rFonts w:asciiTheme="minorHAnsi" w:hAnsiTheme="minorHAnsi"/>
          <w:sz w:val="24"/>
          <w:szCs w:val="24"/>
        </w:rPr>
        <w:t xml:space="preserve">. They have a light tower we tried to look at last year but it wasn’t in good shape. Steve said to ask if </w:t>
      </w:r>
      <w:r w:rsidR="008C4B12">
        <w:rPr>
          <w:rFonts w:asciiTheme="minorHAnsi" w:hAnsiTheme="minorHAnsi"/>
          <w:sz w:val="24"/>
          <w:szCs w:val="24"/>
        </w:rPr>
        <w:t>they will take a purchase order o</w:t>
      </w:r>
      <w:r w:rsidR="008452D0">
        <w:rPr>
          <w:rFonts w:asciiTheme="minorHAnsi" w:hAnsiTheme="minorHAnsi"/>
          <w:sz w:val="24"/>
          <w:szCs w:val="24"/>
        </w:rPr>
        <w:t>r a letter of credit for x dollars. There is the possibility to get a trailer, light tower and lawn mower</w:t>
      </w:r>
      <w:r w:rsidR="008C4B12">
        <w:rPr>
          <w:rFonts w:asciiTheme="minorHAnsi" w:hAnsiTheme="minorHAnsi"/>
          <w:sz w:val="24"/>
          <w:szCs w:val="24"/>
        </w:rPr>
        <w:t xml:space="preserve"> Travis said. </w:t>
      </w:r>
      <w:r w:rsidR="008C4B12" w:rsidRPr="008C4B12">
        <w:rPr>
          <w:rFonts w:asciiTheme="minorHAnsi" w:hAnsiTheme="minorHAnsi"/>
          <w:b/>
          <w:sz w:val="24"/>
          <w:szCs w:val="24"/>
        </w:rPr>
        <w:t>The board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 feel</w:t>
      </w:r>
      <w:r w:rsidR="008C4B12" w:rsidRPr="008C4B12">
        <w:rPr>
          <w:rFonts w:asciiTheme="minorHAnsi" w:hAnsiTheme="minorHAnsi"/>
          <w:b/>
          <w:sz w:val="24"/>
          <w:szCs w:val="24"/>
        </w:rPr>
        <w:t>s $</w:t>
      </w:r>
      <w:r w:rsidR="00B95831" w:rsidRPr="008C4B12">
        <w:rPr>
          <w:rFonts w:asciiTheme="minorHAnsi" w:hAnsiTheme="minorHAnsi"/>
          <w:b/>
          <w:sz w:val="24"/>
          <w:szCs w:val="24"/>
        </w:rPr>
        <w:t>7,500 should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be reasonable to pick these items up. S</w:t>
      </w:r>
      <w:r w:rsidR="008452D0" w:rsidRPr="008C4B12">
        <w:rPr>
          <w:rFonts w:asciiTheme="minorHAnsi" w:hAnsiTheme="minorHAnsi"/>
          <w:b/>
          <w:sz w:val="24"/>
          <w:szCs w:val="24"/>
        </w:rPr>
        <w:t>tev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e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moved. Charles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 seconded. R</w:t>
      </w:r>
      <w:r w:rsidR="008452D0" w:rsidRPr="008C4B12">
        <w:rPr>
          <w:rFonts w:asciiTheme="minorHAnsi" w:hAnsiTheme="minorHAnsi"/>
          <w:b/>
          <w:sz w:val="24"/>
          <w:szCs w:val="24"/>
        </w:rPr>
        <w:t>oll</w:t>
      </w:r>
      <w:r w:rsidR="008C4B12" w:rsidRPr="008C4B12">
        <w:rPr>
          <w:rFonts w:asciiTheme="minorHAnsi" w:hAnsiTheme="minorHAnsi"/>
          <w:b/>
          <w:sz w:val="24"/>
          <w:szCs w:val="24"/>
        </w:rPr>
        <w:t xml:space="preserve"> call: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8C4B12" w:rsidRPr="008C4B12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8C4B12" w:rsidRPr="008C4B12">
        <w:rPr>
          <w:rFonts w:asciiTheme="minorHAnsi" w:hAnsiTheme="minorHAnsi"/>
          <w:b/>
          <w:sz w:val="24"/>
          <w:szCs w:val="24"/>
        </w:rPr>
        <w:t xml:space="preserve">, Gillilland. All in favor and the motion carried. </w:t>
      </w:r>
      <w:r w:rsidR="008452D0" w:rsidRPr="008C4B12">
        <w:rPr>
          <w:rFonts w:asciiTheme="minorHAnsi" w:hAnsiTheme="minorHAnsi"/>
          <w:b/>
          <w:sz w:val="24"/>
          <w:szCs w:val="24"/>
        </w:rPr>
        <w:t xml:space="preserve"> </w:t>
      </w:r>
    </w:p>
    <w:p w:rsidR="00344B3C" w:rsidRPr="00B95831" w:rsidRDefault="00344B3C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Ambulance District Report</w:t>
      </w:r>
      <w:r w:rsidR="008452D0">
        <w:rPr>
          <w:rFonts w:asciiTheme="minorHAnsi" w:hAnsiTheme="minorHAnsi"/>
          <w:sz w:val="24"/>
          <w:szCs w:val="24"/>
        </w:rPr>
        <w:t>: still wai</w:t>
      </w:r>
      <w:r w:rsidR="00B95831">
        <w:rPr>
          <w:rFonts w:asciiTheme="minorHAnsi" w:hAnsiTheme="minorHAnsi"/>
          <w:sz w:val="24"/>
          <w:szCs w:val="24"/>
        </w:rPr>
        <w:t>ting on the grant for the defibrillators</w:t>
      </w:r>
      <w:r w:rsidR="008452D0">
        <w:rPr>
          <w:rFonts w:asciiTheme="minorHAnsi" w:hAnsiTheme="minorHAnsi"/>
          <w:sz w:val="24"/>
          <w:szCs w:val="24"/>
        </w:rPr>
        <w:t>. Ron has everything ready to go back in</w:t>
      </w:r>
      <w:r w:rsidR="00B95831">
        <w:rPr>
          <w:rFonts w:asciiTheme="minorHAnsi" w:hAnsiTheme="minorHAnsi"/>
          <w:sz w:val="24"/>
          <w:szCs w:val="24"/>
        </w:rPr>
        <w:t xml:space="preserve"> and they are</w:t>
      </w:r>
      <w:r w:rsidR="008452D0">
        <w:rPr>
          <w:rFonts w:asciiTheme="minorHAnsi" w:hAnsiTheme="minorHAnsi"/>
          <w:sz w:val="24"/>
          <w:szCs w:val="24"/>
        </w:rPr>
        <w:t xml:space="preserve"> estimating 9-12 month</w:t>
      </w:r>
      <w:r w:rsidR="00B95831">
        <w:rPr>
          <w:rFonts w:asciiTheme="minorHAnsi" w:hAnsiTheme="minorHAnsi"/>
          <w:sz w:val="24"/>
          <w:szCs w:val="24"/>
        </w:rPr>
        <w:t>s before that money actually will be received</w:t>
      </w:r>
      <w:r w:rsidR="008452D0">
        <w:rPr>
          <w:rFonts w:asciiTheme="minorHAnsi" w:hAnsiTheme="minorHAnsi"/>
          <w:sz w:val="24"/>
          <w:szCs w:val="24"/>
        </w:rPr>
        <w:t xml:space="preserve">. </w:t>
      </w:r>
      <w:r w:rsidR="00B95831">
        <w:rPr>
          <w:rFonts w:asciiTheme="minorHAnsi" w:hAnsiTheme="minorHAnsi"/>
          <w:sz w:val="24"/>
          <w:szCs w:val="24"/>
        </w:rPr>
        <w:t>We had</w:t>
      </w:r>
      <w:r w:rsidR="004174D7">
        <w:rPr>
          <w:rFonts w:asciiTheme="minorHAnsi" w:hAnsiTheme="minorHAnsi"/>
          <w:sz w:val="24"/>
          <w:szCs w:val="24"/>
        </w:rPr>
        <w:t xml:space="preserve"> 22 </w:t>
      </w:r>
      <w:r w:rsidR="00B95831">
        <w:rPr>
          <w:rFonts w:asciiTheme="minorHAnsi" w:hAnsiTheme="minorHAnsi"/>
          <w:sz w:val="24"/>
          <w:szCs w:val="24"/>
        </w:rPr>
        <w:t xml:space="preserve">calls for the month on March and </w:t>
      </w:r>
      <w:r w:rsidR="004174D7">
        <w:rPr>
          <w:rFonts w:asciiTheme="minorHAnsi" w:hAnsiTheme="minorHAnsi"/>
          <w:sz w:val="24"/>
          <w:szCs w:val="24"/>
        </w:rPr>
        <w:t>8</w:t>
      </w:r>
      <w:r w:rsidR="00B95831">
        <w:rPr>
          <w:rFonts w:asciiTheme="minorHAnsi" w:hAnsiTheme="minorHAnsi"/>
          <w:sz w:val="24"/>
          <w:szCs w:val="24"/>
        </w:rPr>
        <w:t>5 calls year to date. Electronic</w:t>
      </w:r>
      <w:r w:rsidR="004174D7">
        <w:rPr>
          <w:rFonts w:asciiTheme="minorHAnsi" w:hAnsiTheme="minorHAnsi"/>
          <w:sz w:val="24"/>
          <w:szCs w:val="24"/>
        </w:rPr>
        <w:t xml:space="preserve"> record keeping</w:t>
      </w:r>
      <w:r w:rsidR="00B95831">
        <w:rPr>
          <w:rFonts w:asciiTheme="minorHAnsi" w:hAnsiTheme="minorHAnsi"/>
          <w:sz w:val="24"/>
          <w:szCs w:val="24"/>
        </w:rPr>
        <w:t xml:space="preserve"> training will be conducted next month</w:t>
      </w:r>
      <w:r w:rsidR="004174D7">
        <w:rPr>
          <w:rFonts w:asciiTheme="minorHAnsi" w:hAnsiTheme="minorHAnsi"/>
          <w:sz w:val="24"/>
          <w:szCs w:val="24"/>
        </w:rPr>
        <w:t xml:space="preserve">. </w:t>
      </w:r>
      <w:r w:rsidR="004174D7" w:rsidRPr="00B95831">
        <w:rPr>
          <w:rFonts w:asciiTheme="minorHAnsi" w:hAnsiTheme="minorHAnsi"/>
          <w:b/>
          <w:sz w:val="24"/>
          <w:szCs w:val="24"/>
        </w:rPr>
        <w:t>Shaun asked for a resolution</w:t>
      </w:r>
      <w:r w:rsidR="00B95831" w:rsidRPr="00B95831">
        <w:rPr>
          <w:rFonts w:asciiTheme="minorHAnsi" w:hAnsiTheme="minorHAnsi"/>
          <w:b/>
          <w:sz w:val="24"/>
          <w:szCs w:val="24"/>
        </w:rPr>
        <w:t xml:space="preserve"> to pay the EMS for their budgeted amount this year. L</w:t>
      </w:r>
      <w:r w:rsidR="004174D7" w:rsidRPr="00B95831">
        <w:rPr>
          <w:rFonts w:asciiTheme="minorHAnsi" w:hAnsiTheme="minorHAnsi"/>
          <w:b/>
          <w:sz w:val="24"/>
          <w:szCs w:val="24"/>
        </w:rPr>
        <w:t xml:space="preserve">ane </w:t>
      </w:r>
      <w:proofErr w:type="spellStart"/>
      <w:r w:rsidR="00B95831" w:rsidRPr="00B95831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B95831" w:rsidRPr="00B95831">
        <w:rPr>
          <w:rFonts w:asciiTheme="minorHAnsi" w:hAnsiTheme="minorHAnsi"/>
          <w:b/>
          <w:sz w:val="24"/>
          <w:szCs w:val="24"/>
        </w:rPr>
        <w:t xml:space="preserve"> moved. </w:t>
      </w:r>
      <w:r w:rsidR="004174D7" w:rsidRPr="00B95831">
        <w:rPr>
          <w:rFonts w:asciiTheme="minorHAnsi" w:hAnsiTheme="minorHAnsi"/>
          <w:b/>
          <w:sz w:val="24"/>
          <w:szCs w:val="24"/>
        </w:rPr>
        <w:t>Charles</w:t>
      </w:r>
      <w:r w:rsidR="00B95831" w:rsidRPr="00B9583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95831" w:rsidRPr="00B95831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4174D7" w:rsidRPr="00B95831">
        <w:rPr>
          <w:rFonts w:asciiTheme="minorHAnsi" w:hAnsiTheme="minorHAnsi"/>
          <w:b/>
          <w:sz w:val="24"/>
          <w:szCs w:val="24"/>
        </w:rPr>
        <w:t xml:space="preserve"> second</w:t>
      </w:r>
      <w:r w:rsidR="00B95831" w:rsidRPr="00B95831">
        <w:rPr>
          <w:rFonts w:asciiTheme="minorHAnsi" w:hAnsiTheme="minorHAnsi"/>
          <w:b/>
          <w:sz w:val="24"/>
          <w:szCs w:val="24"/>
        </w:rPr>
        <w:t xml:space="preserve">. Roll call: </w:t>
      </w:r>
      <w:proofErr w:type="spellStart"/>
      <w:r w:rsidR="00B95831" w:rsidRPr="00B95831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B95831" w:rsidRPr="00B9583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B95831" w:rsidRPr="00B95831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B95831" w:rsidRPr="00B95831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B95831" w:rsidRPr="00B95831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B95831" w:rsidRPr="00B95831">
        <w:rPr>
          <w:rFonts w:asciiTheme="minorHAnsi" w:hAnsiTheme="minorHAnsi"/>
          <w:b/>
          <w:sz w:val="24"/>
          <w:szCs w:val="24"/>
        </w:rPr>
        <w:t>, Gillilland. A</w:t>
      </w:r>
      <w:r w:rsidR="004174D7" w:rsidRPr="00B95831">
        <w:rPr>
          <w:rFonts w:asciiTheme="minorHAnsi" w:hAnsiTheme="minorHAnsi"/>
          <w:b/>
          <w:sz w:val="24"/>
          <w:szCs w:val="24"/>
        </w:rPr>
        <w:t xml:space="preserve">ll in favor and the motion carried. </w:t>
      </w:r>
    </w:p>
    <w:p w:rsidR="00344B3C" w:rsidRPr="00344B3C" w:rsidRDefault="004174D7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Youth Commission Report: we started spring spor</w:t>
      </w:r>
      <w:r w:rsidR="005B08F0">
        <w:rPr>
          <w:rFonts w:asciiTheme="minorHAnsi" w:hAnsiTheme="minorHAnsi"/>
          <w:sz w:val="24"/>
          <w:szCs w:val="24"/>
        </w:rPr>
        <w:t>ts season. They have all the coa</w:t>
      </w:r>
      <w:r>
        <w:rPr>
          <w:rFonts w:asciiTheme="minorHAnsi" w:hAnsiTheme="minorHAnsi"/>
          <w:sz w:val="24"/>
          <w:szCs w:val="24"/>
        </w:rPr>
        <w:t>ches that they need. They would</w:t>
      </w:r>
      <w:r w:rsidR="003225BF">
        <w:rPr>
          <w:rFonts w:asciiTheme="minorHAnsi" w:hAnsiTheme="minorHAnsi"/>
          <w:sz w:val="24"/>
          <w:szCs w:val="24"/>
        </w:rPr>
        <w:t xml:space="preserve"> </w:t>
      </w:r>
      <w:r w:rsidR="00A13650">
        <w:rPr>
          <w:rFonts w:asciiTheme="minorHAnsi" w:hAnsiTheme="minorHAnsi"/>
          <w:sz w:val="24"/>
          <w:szCs w:val="24"/>
        </w:rPr>
        <w:t>like to have a F</w:t>
      </w:r>
      <w:r w:rsidR="005B08F0">
        <w:rPr>
          <w:rFonts w:asciiTheme="minorHAnsi" w:hAnsiTheme="minorHAnsi"/>
          <w:sz w:val="24"/>
          <w:szCs w:val="24"/>
        </w:rPr>
        <w:t xml:space="preserve">acebook page for </w:t>
      </w:r>
      <w:r>
        <w:rPr>
          <w:rFonts w:asciiTheme="minorHAnsi" w:hAnsiTheme="minorHAnsi"/>
          <w:sz w:val="24"/>
          <w:szCs w:val="24"/>
        </w:rPr>
        <w:t>just youth commission</w:t>
      </w:r>
      <w:r w:rsidR="005B08F0">
        <w:rPr>
          <w:rFonts w:asciiTheme="minorHAnsi" w:hAnsiTheme="minorHAnsi"/>
          <w:sz w:val="24"/>
          <w:szCs w:val="24"/>
        </w:rPr>
        <w:t xml:space="preserve"> events. We can add them to our</w:t>
      </w:r>
      <w:r>
        <w:rPr>
          <w:rFonts w:asciiTheme="minorHAnsi" w:hAnsiTheme="minorHAnsi"/>
          <w:sz w:val="24"/>
          <w:szCs w:val="24"/>
        </w:rPr>
        <w:t xml:space="preserve"> g</w:t>
      </w:r>
      <w:r w:rsidR="005B08F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mail account</w:t>
      </w:r>
      <w:r w:rsidR="005B08F0">
        <w:rPr>
          <w:rFonts w:asciiTheme="minorHAnsi" w:hAnsiTheme="minorHAnsi"/>
          <w:sz w:val="24"/>
          <w:szCs w:val="24"/>
        </w:rPr>
        <w:t xml:space="preserve"> also so that they don’t need to use personal emails</w:t>
      </w:r>
      <w:r>
        <w:rPr>
          <w:rFonts w:asciiTheme="minorHAnsi" w:hAnsiTheme="minorHAnsi"/>
          <w:sz w:val="24"/>
          <w:szCs w:val="24"/>
        </w:rPr>
        <w:t xml:space="preserve">. The booster club is having their 5K this Saturday. </w:t>
      </w:r>
    </w:p>
    <w:p w:rsidR="00344B3C" w:rsidRPr="00344B3C" w:rsidRDefault="004174D7" w:rsidP="00344B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Parks/Rec./Golf Course Report: Nelly created an email for the summer program and also has created a website. She is doing outstanding. Deanna has also started off great. We are still looking for applications for </w:t>
      </w:r>
      <w:r w:rsidR="00A13650">
        <w:rPr>
          <w:rFonts w:asciiTheme="minorHAnsi" w:hAnsiTheme="minorHAnsi"/>
          <w:sz w:val="24"/>
          <w:szCs w:val="24"/>
        </w:rPr>
        <w:t>counselors</w:t>
      </w:r>
      <w:r>
        <w:rPr>
          <w:rFonts w:asciiTheme="minorHAnsi" w:hAnsiTheme="minorHAnsi"/>
          <w:sz w:val="24"/>
          <w:szCs w:val="24"/>
        </w:rPr>
        <w:t xml:space="preserve">. We have 4-5 applicants are looking for 6. We did get an application for a cook. Pickle ball has taken off. They have been playing Saturdays and Sundays. Golf Course we have been working over there a lot getting cleaned up. </w:t>
      </w:r>
      <w:r w:rsidRPr="00A13650">
        <w:rPr>
          <w:rFonts w:asciiTheme="minorHAnsi" w:hAnsiTheme="minorHAnsi"/>
          <w:b/>
          <w:sz w:val="24"/>
          <w:szCs w:val="24"/>
        </w:rPr>
        <w:t xml:space="preserve">Golf Course hires </w:t>
      </w:r>
      <w:r w:rsidR="00A13650" w:rsidRPr="00A13650">
        <w:rPr>
          <w:rFonts w:asciiTheme="minorHAnsi" w:hAnsiTheme="minorHAnsi"/>
          <w:b/>
          <w:sz w:val="24"/>
          <w:szCs w:val="24"/>
        </w:rPr>
        <w:t xml:space="preserve">that </w:t>
      </w:r>
      <w:r w:rsidRPr="00A13650">
        <w:rPr>
          <w:rFonts w:asciiTheme="minorHAnsi" w:hAnsiTheme="minorHAnsi"/>
          <w:b/>
          <w:sz w:val="24"/>
          <w:szCs w:val="24"/>
        </w:rPr>
        <w:t xml:space="preserve">Justin recommends </w:t>
      </w:r>
      <w:r w:rsidR="00A13650" w:rsidRPr="00A13650">
        <w:rPr>
          <w:rFonts w:asciiTheme="minorHAnsi" w:hAnsiTheme="minorHAnsi"/>
          <w:b/>
          <w:sz w:val="24"/>
          <w:szCs w:val="24"/>
        </w:rPr>
        <w:t xml:space="preserve">this year are Patrick Oliver, William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Ei</w:t>
      </w:r>
      <w:r w:rsidRPr="00A13650">
        <w:rPr>
          <w:rFonts w:asciiTheme="minorHAnsi" w:hAnsiTheme="minorHAnsi"/>
          <w:b/>
          <w:sz w:val="24"/>
          <w:szCs w:val="24"/>
        </w:rPr>
        <w:t>senhard</w:t>
      </w:r>
      <w:r w:rsidR="00A13650" w:rsidRPr="00A13650">
        <w:rPr>
          <w:rFonts w:asciiTheme="minorHAnsi" w:hAnsiTheme="minorHAnsi"/>
          <w:b/>
          <w:sz w:val="24"/>
          <w:szCs w:val="24"/>
        </w:rPr>
        <w:t>t</w:t>
      </w:r>
      <w:proofErr w:type="spellEnd"/>
      <w:r w:rsidRPr="00A13650">
        <w:rPr>
          <w:rFonts w:asciiTheme="minorHAnsi" w:hAnsiTheme="minorHAnsi"/>
          <w:b/>
          <w:sz w:val="24"/>
          <w:szCs w:val="24"/>
        </w:rPr>
        <w:t xml:space="preserve">, </w:t>
      </w:r>
      <w:r w:rsidR="00A13650" w:rsidRPr="00A13650">
        <w:rPr>
          <w:rFonts w:asciiTheme="minorHAnsi" w:hAnsiTheme="minorHAnsi"/>
          <w:b/>
          <w:sz w:val="24"/>
          <w:szCs w:val="24"/>
        </w:rPr>
        <w:t xml:space="preserve">Arnold Provost, </w:t>
      </w:r>
      <w:proofErr w:type="gramStart"/>
      <w:r w:rsidR="00A13650" w:rsidRPr="00A13650">
        <w:rPr>
          <w:rFonts w:asciiTheme="minorHAnsi" w:hAnsiTheme="minorHAnsi"/>
          <w:b/>
          <w:sz w:val="24"/>
          <w:szCs w:val="24"/>
        </w:rPr>
        <w:t>Otis</w:t>
      </w:r>
      <w:proofErr w:type="gramEnd"/>
      <w:r w:rsidR="00A13650" w:rsidRPr="00A13650">
        <w:rPr>
          <w:rFonts w:asciiTheme="minorHAnsi" w:hAnsiTheme="minorHAnsi"/>
          <w:b/>
          <w:sz w:val="24"/>
          <w:szCs w:val="24"/>
        </w:rPr>
        <w:t xml:space="preserve"> Gay at minimum wage. </w:t>
      </w:r>
      <w:r w:rsidR="003225BF" w:rsidRPr="00A13650">
        <w:rPr>
          <w:rFonts w:asciiTheme="minorHAnsi" w:hAnsiTheme="minorHAnsi"/>
          <w:b/>
          <w:sz w:val="24"/>
          <w:szCs w:val="24"/>
        </w:rPr>
        <w:t>Lane</w:t>
      </w:r>
      <w:r w:rsidR="00A13650" w:rsidRPr="00A1365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 moved to hire those individuals. Charles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 seconded. Roll call: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, Gillilland. All in favor and the motion carried. </w:t>
      </w:r>
      <w:r w:rsidR="003225BF" w:rsidRPr="00A13650">
        <w:rPr>
          <w:rFonts w:asciiTheme="minorHAnsi" w:hAnsiTheme="minorHAnsi"/>
          <w:b/>
          <w:sz w:val="24"/>
          <w:szCs w:val="24"/>
        </w:rPr>
        <w:t xml:space="preserve"> Harold Reynolds would like to volunteer again for his membership. Charles</w:t>
      </w:r>
      <w:r w:rsidR="00A13650" w:rsidRPr="00A1365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 moved. Lane </w:t>
      </w:r>
      <w:proofErr w:type="spellStart"/>
      <w:r w:rsidR="00A13650" w:rsidRPr="00A13650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 xml:space="preserve"> seconded.</w:t>
      </w:r>
      <w:r w:rsidR="003225BF" w:rsidRPr="00A13650">
        <w:rPr>
          <w:rFonts w:asciiTheme="minorHAnsi" w:hAnsiTheme="minorHAnsi"/>
          <w:b/>
          <w:sz w:val="24"/>
          <w:szCs w:val="24"/>
        </w:rPr>
        <w:t xml:space="preserve"> Roll Call: </w:t>
      </w:r>
      <w:proofErr w:type="spellStart"/>
      <w:r w:rsidR="003225BF" w:rsidRPr="00A13650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A13650" w:rsidRPr="00A13650">
        <w:rPr>
          <w:rFonts w:asciiTheme="minorHAnsi" w:hAnsiTheme="minorHAnsi"/>
          <w:b/>
          <w:sz w:val="24"/>
          <w:szCs w:val="24"/>
        </w:rPr>
        <w:t>, Gillilland, Sheehan,</w:t>
      </w:r>
      <w:r w:rsidR="00A1365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13650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13650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A13650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A13650">
        <w:rPr>
          <w:rFonts w:asciiTheme="minorHAnsi" w:hAnsiTheme="minorHAnsi"/>
          <w:b/>
          <w:sz w:val="24"/>
          <w:szCs w:val="24"/>
        </w:rPr>
        <w:t xml:space="preserve">. All in favor and the motion carried. </w:t>
      </w:r>
      <w:r w:rsidR="003225BF">
        <w:rPr>
          <w:rFonts w:asciiTheme="minorHAnsi" w:hAnsiTheme="minorHAnsi"/>
          <w:sz w:val="24"/>
          <w:szCs w:val="24"/>
        </w:rPr>
        <w:t>Shai volunte</w:t>
      </w:r>
      <w:r w:rsidR="001C6E18">
        <w:rPr>
          <w:rFonts w:asciiTheme="minorHAnsi" w:hAnsiTheme="minorHAnsi"/>
          <w:sz w:val="24"/>
          <w:szCs w:val="24"/>
        </w:rPr>
        <w:t>ered to do life guard training if we need it.</w:t>
      </w:r>
    </w:p>
    <w:p w:rsidR="00344B3C" w:rsidRPr="00344B3C" w:rsidRDefault="00344B3C" w:rsidP="00344B3C">
      <w:p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Old Business:</w:t>
      </w:r>
    </w:p>
    <w:p w:rsidR="00344B3C" w:rsidRPr="00344B3C" w:rsidRDefault="00344B3C" w:rsidP="00344B3C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Cemeteries Abandonment Progress &amp; way-ahead</w:t>
      </w:r>
      <w:r w:rsidR="003225BF">
        <w:rPr>
          <w:rFonts w:asciiTheme="minorHAnsi" w:hAnsiTheme="minorHAnsi"/>
          <w:sz w:val="24"/>
          <w:szCs w:val="24"/>
        </w:rPr>
        <w:t>: we did pass the resolution for abandonment there has been no movement yet on the transfer of the property. Bridget and Shaun met with</w:t>
      </w:r>
      <w:r w:rsidR="00A13650">
        <w:rPr>
          <w:rFonts w:asciiTheme="minorHAnsi" w:hAnsiTheme="minorHAnsi"/>
          <w:sz w:val="24"/>
          <w:szCs w:val="24"/>
        </w:rPr>
        <w:t xml:space="preserve"> Jay Heald from Elizabethtown h</w:t>
      </w:r>
      <w:r w:rsidR="003225BF">
        <w:rPr>
          <w:rFonts w:asciiTheme="minorHAnsi" w:hAnsiTheme="minorHAnsi"/>
          <w:sz w:val="24"/>
          <w:szCs w:val="24"/>
        </w:rPr>
        <w:t>e gave us a lot of suggestions. We asked for copies of the maps and the plot deed</w:t>
      </w:r>
      <w:r w:rsidR="00A13650">
        <w:rPr>
          <w:rFonts w:asciiTheme="minorHAnsi" w:hAnsiTheme="minorHAnsi"/>
          <w:sz w:val="24"/>
          <w:szCs w:val="24"/>
        </w:rPr>
        <w:t xml:space="preserve">s. We have not gotten the deeds yet. There are none for </w:t>
      </w:r>
      <w:r w:rsidR="00A13650">
        <w:rPr>
          <w:rFonts w:asciiTheme="minorHAnsi" w:hAnsiTheme="minorHAnsi"/>
          <w:sz w:val="24"/>
          <w:szCs w:val="24"/>
        </w:rPr>
        <w:lastRenderedPageBreak/>
        <w:t>G</w:t>
      </w:r>
      <w:r w:rsidR="003225BF">
        <w:rPr>
          <w:rFonts w:asciiTheme="minorHAnsi" w:hAnsiTheme="minorHAnsi"/>
          <w:sz w:val="24"/>
          <w:szCs w:val="24"/>
        </w:rPr>
        <w:t xml:space="preserve">illiland. The maps are here but not up to date. We will need to have this </w:t>
      </w:r>
      <w:r w:rsidR="00A13650">
        <w:rPr>
          <w:rFonts w:asciiTheme="minorHAnsi" w:hAnsiTheme="minorHAnsi"/>
          <w:sz w:val="24"/>
          <w:szCs w:val="24"/>
        </w:rPr>
        <w:t>surveyed</w:t>
      </w:r>
      <w:r w:rsidR="003225BF">
        <w:rPr>
          <w:rFonts w:asciiTheme="minorHAnsi" w:hAnsiTheme="minorHAnsi"/>
          <w:sz w:val="24"/>
          <w:szCs w:val="24"/>
        </w:rPr>
        <w:t xml:space="preserve"> </w:t>
      </w:r>
      <w:r w:rsidR="00A13650">
        <w:rPr>
          <w:rFonts w:asciiTheme="minorHAnsi" w:hAnsiTheme="minorHAnsi"/>
          <w:sz w:val="24"/>
          <w:szCs w:val="24"/>
        </w:rPr>
        <w:t>and make sure that we are good before we start doing burials or anything down there.</w:t>
      </w:r>
    </w:p>
    <w:p w:rsidR="00344B3C" w:rsidRPr="001C6E18" w:rsidRDefault="00344B3C" w:rsidP="00344B3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proofErr w:type="spellStart"/>
      <w:r w:rsidRPr="00344B3C">
        <w:rPr>
          <w:rFonts w:asciiTheme="minorHAnsi" w:hAnsiTheme="minorHAnsi"/>
          <w:sz w:val="24"/>
          <w:szCs w:val="24"/>
        </w:rPr>
        <w:t>Noblewood</w:t>
      </w:r>
      <w:proofErr w:type="spellEnd"/>
      <w:r w:rsidRPr="00344B3C">
        <w:rPr>
          <w:rFonts w:asciiTheme="minorHAnsi" w:hAnsiTheme="minorHAnsi"/>
          <w:sz w:val="24"/>
          <w:szCs w:val="24"/>
        </w:rPr>
        <w:t xml:space="preserve"> contracts amendments</w:t>
      </w:r>
      <w:r w:rsidR="00D54E7C">
        <w:rPr>
          <w:rFonts w:asciiTheme="minorHAnsi" w:hAnsiTheme="minorHAnsi"/>
          <w:sz w:val="24"/>
          <w:szCs w:val="24"/>
        </w:rPr>
        <w:t xml:space="preserve">: We did get a new contract from the lawyer the alcohol contract was good but we added on the </w:t>
      </w:r>
      <w:r w:rsidR="00A13650">
        <w:rPr>
          <w:rFonts w:asciiTheme="minorHAnsi" w:hAnsiTheme="minorHAnsi"/>
          <w:sz w:val="24"/>
          <w:szCs w:val="24"/>
        </w:rPr>
        <w:t>non-alcohol one</w:t>
      </w:r>
      <w:r w:rsidR="00D54E7C" w:rsidRPr="001C6E18">
        <w:rPr>
          <w:rFonts w:asciiTheme="minorHAnsi" w:hAnsiTheme="minorHAnsi"/>
          <w:b/>
          <w:sz w:val="24"/>
          <w:szCs w:val="24"/>
        </w:rPr>
        <w:t>. Lane</w:t>
      </w:r>
      <w:r w:rsidR="00A13650" w:rsidRPr="001C6E1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13650" w:rsidRPr="001C6E18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A13650" w:rsidRPr="001C6E18">
        <w:rPr>
          <w:rFonts w:asciiTheme="minorHAnsi" w:hAnsiTheme="minorHAnsi"/>
          <w:b/>
          <w:sz w:val="24"/>
          <w:szCs w:val="24"/>
        </w:rPr>
        <w:t xml:space="preserve"> moved to start using the new contract. </w:t>
      </w:r>
      <w:proofErr w:type="spellStart"/>
      <w:r w:rsidR="00A13650" w:rsidRPr="001C6E18">
        <w:rPr>
          <w:rFonts w:asciiTheme="minorHAnsi" w:hAnsiTheme="minorHAnsi"/>
          <w:b/>
          <w:sz w:val="24"/>
          <w:szCs w:val="24"/>
        </w:rPr>
        <w:t>Lorilee</w:t>
      </w:r>
      <w:proofErr w:type="spellEnd"/>
      <w:r w:rsidR="00A13650" w:rsidRPr="001C6E18">
        <w:rPr>
          <w:rFonts w:asciiTheme="minorHAnsi" w:hAnsiTheme="minorHAnsi"/>
          <w:b/>
          <w:sz w:val="24"/>
          <w:szCs w:val="24"/>
        </w:rPr>
        <w:t xml:space="preserve"> Sheehan seconded. A</w:t>
      </w:r>
      <w:r w:rsidR="00D54E7C" w:rsidRPr="001C6E18">
        <w:rPr>
          <w:rFonts w:asciiTheme="minorHAnsi" w:hAnsiTheme="minorHAnsi"/>
          <w:b/>
          <w:sz w:val="24"/>
          <w:szCs w:val="24"/>
        </w:rPr>
        <w:t xml:space="preserve">ll in favor and the motion carried. </w:t>
      </w:r>
      <w:r w:rsidR="00A13650" w:rsidRPr="001C6E18">
        <w:rPr>
          <w:rFonts w:asciiTheme="minorHAnsi" w:hAnsiTheme="minorHAnsi"/>
          <w:b/>
          <w:sz w:val="24"/>
          <w:szCs w:val="24"/>
        </w:rPr>
        <w:t>These contracts will be e</w:t>
      </w:r>
      <w:r w:rsidR="00D54E7C" w:rsidRPr="001C6E18">
        <w:rPr>
          <w:rFonts w:asciiTheme="minorHAnsi" w:hAnsiTheme="minorHAnsi"/>
          <w:b/>
          <w:sz w:val="24"/>
          <w:szCs w:val="24"/>
        </w:rPr>
        <w:t>ffective now.</w:t>
      </w:r>
    </w:p>
    <w:p w:rsidR="00344B3C" w:rsidRPr="00344B3C" w:rsidRDefault="00344B3C" w:rsidP="00344B3C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344B3C" w:rsidRPr="00344B3C" w:rsidRDefault="00344B3C" w:rsidP="00344B3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New Business:</w:t>
      </w:r>
    </w:p>
    <w:p w:rsidR="00344B3C" w:rsidRDefault="00D54E7C" w:rsidP="00344B3C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Streambank Bid resul</w:t>
      </w:r>
      <w:r w:rsidR="00A13650">
        <w:rPr>
          <w:rFonts w:asciiTheme="minorHAnsi" w:hAnsiTheme="minorHAnsi"/>
          <w:sz w:val="24"/>
          <w:szCs w:val="24"/>
        </w:rPr>
        <w:t>ts: we have a couple of issues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A13650">
        <w:rPr>
          <w:rFonts w:asciiTheme="minorHAnsi" w:hAnsiTheme="minorHAnsi"/>
          <w:sz w:val="24"/>
          <w:szCs w:val="24"/>
        </w:rPr>
        <w:t xml:space="preserve">bids </w:t>
      </w:r>
      <w:r>
        <w:rPr>
          <w:rFonts w:asciiTheme="minorHAnsi" w:hAnsiTheme="minorHAnsi"/>
          <w:sz w:val="24"/>
          <w:szCs w:val="24"/>
        </w:rPr>
        <w:t xml:space="preserve">are over </w:t>
      </w:r>
      <w:r w:rsidR="00A13650">
        <w:rPr>
          <w:rFonts w:asciiTheme="minorHAnsi" w:hAnsiTheme="minorHAnsi"/>
          <w:sz w:val="24"/>
          <w:szCs w:val="24"/>
        </w:rPr>
        <w:t xml:space="preserve">budget </w:t>
      </w:r>
      <w:r>
        <w:rPr>
          <w:rFonts w:asciiTheme="minorHAnsi" w:hAnsiTheme="minorHAnsi"/>
          <w:sz w:val="24"/>
          <w:szCs w:val="24"/>
        </w:rPr>
        <w:t xml:space="preserve">so we have three options. 1. Is let the money go back. 2. Put the additional money into the project and 3. We would need to see if they could </w:t>
      </w:r>
      <w:r w:rsidR="00A13650">
        <w:rPr>
          <w:rFonts w:asciiTheme="minorHAnsi" w:hAnsiTheme="minorHAnsi"/>
          <w:sz w:val="24"/>
          <w:szCs w:val="24"/>
        </w:rPr>
        <w:t>change</w:t>
      </w:r>
      <w:r>
        <w:rPr>
          <w:rFonts w:asciiTheme="minorHAnsi" w:hAnsiTheme="minorHAnsi"/>
          <w:sz w:val="24"/>
          <w:szCs w:val="24"/>
        </w:rPr>
        <w:t xml:space="preserve"> but we will have issues if we did that. The risk of this job is high. Shaun feels we should reject the bid and we can turn</w:t>
      </w:r>
      <w:r w:rsidR="00A13650">
        <w:rPr>
          <w:rFonts w:asciiTheme="minorHAnsi" w:hAnsiTheme="minorHAnsi"/>
          <w:sz w:val="24"/>
          <w:szCs w:val="24"/>
        </w:rPr>
        <w:t xml:space="preserve"> the money back into DEC. </w:t>
      </w:r>
      <w:r w:rsidR="00A13650" w:rsidRPr="001C6E18">
        <w:rPr>
          <w:rFonts w:asciiTheme="minorHAnsi" w:hAnsiTheme="minorHAnsi"/>
          <w:b/>
          <w:sz w:val="24"/>
          <w:szCs w:val="24"/>
        </w:rPr>
        <w:t xml:space="preserve">Charles </w:t>
      </w:r>
      <w:proofErr w:type="spellStart"/>
      <w:r w:rsidR="00A13650" w:rsidRPr="001C6E18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Pr="001C6E18">
        <w:rPr>
          <w:rFonts w:asciiTheme="minorHAnsi" w:hAnsiTheme="minorHAnsi"/>
          <w:b/>
          <w:sz w:val="24"/>
          <w:szCs w:val="24"/>
        </w:rPr>
        <w:t xml:space="preserve"> moved to reject</w:t>
      </w:r>
      <w:r w:rsidR="00A13650" w:rsidRPr="001C6E18">
        <w:rPr>
          <w:rFonts w:asciiTheme="minorHAnsi" w:hAnsiTheme="minorHAnsi"/>
          <w:b/>
          <w:sz w:val="24"/>
          <w:szCs w:val="24"/>
        </w:rPr>
        <w:t xml:space="preserve"> all bids and if DEC</w:t>
      </w:r>
      <w:r w:rsidRPr="001C6E18">
        <w:rPr>
          <w:rFonts w:asciiTheme="minorHAnsi" w:hAnsiTheme="minorHAnsi"/>
          <w:b/>
          <w:sz w:val="24"/>
          <w:szCs w:val="24"/>
        </w:rPr>
        <w:t xml:space="preserve"> is willing to give more money to revisit. Steve asked that we close the project out and be done with it. </w:t>
      </w:r>
      <w:r w:rsidR="003F7635" w:rsidRPr="001C6E18">
        <w:rPr>
          <w:rFonts w:asciiTheme="minorHAnsi" w:hAnsiTheme="minorHAnsi"/>
          <w:b/>
          <w:sz w:val="24"/>
          <w:szCs w:val="24"/>
        </w:rPr>
        <w:t>Charles</w:t>
      </w:r>
      <w:r w:rsidR="00A13650" w:rsidRPr="001C6E1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13650" w:rsidRPr="001C6E18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A13650" w:rsidRPr="001C6E18">
        <w:rPr>
          <w:rFonts w:asciiTheme="minorHAnsi" w:hAnsiTheme="minorHAnsi"/>
          <w:b/>
          <w:sz w:val="24"/>
          <w:szCs w:val="24"/>
        </w:rPr>
        <w:t xml:space="preserve"> moved on amended</w:t>
      </w:r>
      <w:r w:rsidR="003F7635" w:rsidRPr="001C6E18">
        <w:rPr>
          <w:rFonts w:asciiTheme="minorHAnsi" w:hAnsiTheme="minorHAnsi"/>
          <w:b/>
          <w:sz w:val="24"/>
          <w:szCs w:val="24"/>
        </w:rPr>
        <w:t xml:space="preserve"> </w:t>
      </w:r>
      <w:r w:rsidR="001C6E18" w:rsidRPr="001C6E18">
        <w:rPr>
          <w:rFonts w:asciiTheme="minorHAnsi" w:hAnsiTheme="minorHAnsi"/>
          <w:b/>
          <w:sz w:val="24"/>
          <w:szCs w:val="24"/>
        </w:rPr>
        <w:t>resolution. S</w:t>
      </w:r>
      <w:r w:rsidR="003F7635" w:rsidRPr="001C6E18">
        <w:rPr>
          <w:rFonts w:asciiTheme="minorHAnsi" w:hAnsiTheme="minorHAnsi"/>
          <w:b/>
          <w:sz w:val="24"/>
          <w:szCs w:val="24"/>
        </w:rPr>
        <w:t>teve</w:t>
      </w:r>
      <w:r w:rsidR="001C6E18" w:rsidRPr="001C6E1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C6E18" w:rsidRPr="001C6E18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3F7635" w:rsidRPr="001C6E18">
        <w:rPr>
          <w:rFonts w:asciiTheme="minorHAnsi" w:hAnsiTheme="minorHAnsi"/>
          <w:b/>
          <w:sz w:val="24"/>
          <w:szCs w:val="24"/>
        </w:rPr>
        <w:t xml:space="preserve"> seconded</w:t>
      </w:r>
      <w:r w:rsidR="001C6E18" w:rsidRPr="001C6E18">
        <w:rPr>
          <w:rFonts w:asciiTheme="minorHAnsi" w:hAnsiTheme="minorHAnsi"/>
          <w:b/>
          <w:sz w:val="24"/>
          <w:szCs w:val="24"/>
        </w:rPr>
        <w:t>.</w:t>
      </w:r>
      <w:r w:rsidR="003F7635" w:rsidRPr="001C6E18">
        <w:rPr>
          <w:rFonts w:asciiTheme="minorHAnsi" w:hAnsiTheme="minorHAnsi"/>
          <w:b/>
          <w:sz w:val="24"/>
          <w:szCs w:val="24"/>
        </w:rPr>
        <w:t xml:space="preserve"> Roll Call:</w:t>
      </w:r>
      <w:r w:rsidR="001C6E18" w:rsidRPr="001C6E1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C6E18" w:rsidRPr="001C6E18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1C6E18" w:rsidRPr="001C6E1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1C6E18" w:rsidRPr="001C6E18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1C6E18" w:rsidRPr="001C6E18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1C6E18" w:rsidRPr="001C6E18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1C6E18" w:rsidRPr="001C6E18">
        <w:rPr>
          <w:rFonts w:asciiTheme="minorHAnsi" w:hAnsiTheme="minorHAnsi"/>
          <w:b/>
          <w:sz w:val="24"/>
          <w:szCs w:val="24"/>
        </w:rPr>
        <w:t>, Gillilland. All in favor and the motion carried.</w:t>
      </w:r>
      <w:r w:rsidR="001C6E18">
        <w:rPr>
          <w:rFonts w:asciiTheme="minorHAnsi" w:hAnsiTheme="minorHAnsi"/>
          <w:sz w:val="24"/>
          <w:szCs w:val="24"/>
        </w:rPr>
        <w:t xml:space="preserve"> </w:t>
      </w:r>
      <w:r w:rsidR="003F7635">
        <w:rPr>
          <w:rFonts w:asciiTheme="minorHAnsi" w:hAnsiTheme="minorHAnsi"/>
          <w:sz w:val="24"/>
          <w:szCs w:val="24"/>
        </w:rPr>
        <w:t xml:space="preserve"> </w:t>
      </w:r>
    </w:p>
    <w:p w:rsidR="002D656D" w:rsidRPr="00344B3C" w:rsidRDefault="002D656D" w:rsidP="00344B3C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WWTP Bid result</w:t>
      </w:r>
      <w:r w:rsidR="003F7635">
        <w:rPr>
          <w:rFonts w:asciiTheme="minorHAnsi" w:hAnsiTheme="minorHAnsi"/>
          <w:sz w:val="24"/>
          <w:szCs w:val="24"/>
        </w:rPr>
        <w:t xml:space="preserve"> </w:t>
      </w:r>
      <w:r w:rsidR="001C6E18">
        <w:rPr>
          <w:rFonts w:asciiTheme="minorHAnsi" w:hAnsiTheme="minorHAnsi"/>
          <w:sz w:val="24"/>
          <w:szCs w:val="24"/>
        </w:rPr>
        <w:t>Shaun</w:t>
      </w:r>
      <w:r w:rsidR="003F7635">
        <w:rPr>
          <w:rFonts w:asciiTheme="minorHAnsi" w:hAnsiTheme="minorHAnsi"/>
          <w:sz w:val="24"/>
          <w:szCs w:val="24"/>
        </w:rPr>
        <w:t xml:space="preserve"> </w:t>
      </w:r>
      <w:r w:rsidR="001C6E18">
        <w:rPr>
          <w:rFonts w:asciiTheme="minorHAnsi" w:hAnsiTheme="minorHAnsi"/>
          <w:sz w:val="24"/>
          <w:szCs w:val="24"/>
        </w:rPr>
        <w:t>proposed</w:t>
      </w:r>
      <w:r w:rsidR="003F7635">
        <w:rPr>
          <w:rFonts w:asciiTheme="minorHAnsi" w:hAnsiTheme="minorHAnsi"/>
          <w:sz w:val="24"/>
          <w:szCs w:val="24"/>
        </w:rPr>
        <w:t xml:space="preserve"> that the engineer pick them up and give us an evaluation. Then we can call a special meeting to accept or dec</w:t>
      </w:r>
      <w:r w:rsidR="001C6E18">
        <w:rPr>
          <w:rFonts w:asciiTheme="minorHAnsi" w:hAnsiTheme="minorHAnsi"/>
          <w:sz w:val="24"/>
          <w:szCs w:val="24"/>
        </w:rPr>
        <w:t>l</w:t>
      </w:r>
      <w:r w:rsidR="003F7635">
        <w:rPr>
          <w:rFonts w:asciiTheme="minorHAnsi" w:hAnsiTheme="minorHAnsi"/>
          <w:sz w:val="24"/>
          <w:szCs w:val="24"/>
        </w:rPr>
        <w:t>ine.</w:t>
      </w:r>
    </w:p>
    <w:p w:rsidR="00344B3C" w:rsidRPr="00344B3C" w:rsidRDefault="00344B3C" w:rsidP="00344B3C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 xml:space="preserve">BV Septic </w:t>
      </w:r>
      <w:r w:rsidR="001C6E18" w:rsidRPr="00344B3C">
        <w:rPr>
          <w:rFonts w:asciiTheme="minorHAnsi" w:hAnsiTheme="minorHAnsi"/>
          <w:sz w:val="24"/>
          <w:szCs w:val="24"/>
        </w:rPr>
        <w:t>EPG:</w:t>
      </w:r>
      <w:r w:rsidR="003F7635">
        <w:rPr>
          <w:rFonts w:asciiTheme="minorHAnsi" w:hAnsiTheme="minorHAnsi"/>
          <w:sz w:val="24"/>
          <w:szCs w:val="24"/>
        </w:rPr>
        <w:t xml:space="preserve"> </w:t>
      </w:r>
      <w:r w:rsidR="00643C5B">
        <w:rPr>
          <w:rFonts w:asciiTheme="minorHAnsi" w:hAnsiTheme="minorHAnsi"/>
          <w:sz w:val="24"/>
          <w:szCs w:val="24"/>
        </w:rPr>
        <w:t>we talked about the county being able to do this work for of us. The first p</w:t>
      </w:r>
      <w:r w:rsidR="003F7635">
        <w:rPr>
          <w:rFonts w:asciiTheme="minorHAnsi" w:hAnsiTheme="minorHAnsi"/>
          <w:sz w:val="24"/>
          <w:szCs w:val="24"/>
        </w:rPr>
        <w:t>art of this would be to p</w:t>
      </w:r>
      <w:r w:rsidR="00643C5B">
        <w:rPr>
          <w:rFonts w:asciiTheme="minorHAnsi" w:hAnsiTheme="minorHAnsi"/>
          <w:sz w:val="24"/>
          <w:szCs w:val="24"/>
        </w:rPr>
        <w:t>ay for a fly over to establish if they can develop Buena Vista and we will also get the whole point. They could develop the flows</w:t>
      </w:r>
      <w:r w:rsidR="003F7635">
        <w:rPr>
          <w:rFonts w:asciiTheme="minorHAnsi" w:hAnsiTheme="minorHAnsi"/>
          <w:sz w:val="24"/>
          <w:szCs w:val="24"/>
        </w:rPr>
        <w:t xml:space="preserve"> </w:t>
      </w:r>
      <w:r w:rsidR="00643C5B">
        <w:rPr>
          <w:rFonts w:asciiTheme="minorHAnsi" w:hAnsiTheme="minorHAnsi"/>
          <w:sz w:val="24"/>
          <w:szCs w:val="24"/>
        </w:rPr>
        <w:t>for the community septic and the long range plan for storm drainage.</w:t>
      </w:r>
      <w:r w:rsidR="003F7635">
        <w:rPr>
          <w:rFonts w:asciiTheme="minorHAnsi" w:hAnsiTheme="minorHAnsi"/>
          <w:sz w:val="24"/>
          <w:szCs w:val="24"/>
        </w:rPr>
        <w:t xml:space="preserve"> The grant will give us about </w:t>
      </w:r>
      <w:r w:rsidR="00643C5B">
        <w:rPr>
          <w:rFonts w:asciiTheme="minorHAnsi" w:hAnsiTheme="minorHAnsi"/>
          <w:sz w:val="24"/>
          <w:szCs w:val="24"/>
        </w:rPr>
        <w:t>$</w:t>
      </w:r>
      <w:r w:rsidR="003F7635">
        <w:rPr>
          <w:rFonts w:asciiTheme="minorHAnsi" w:hAnsiTheme="minorHAnsi"/>
          <w:sz w:val="24"/>
          <w:szCs w:val="24"/>
        </w:rPr>
        <w:t>18 thousand in cost</w:t>
      </w:r>
      <w:r w:rsidR="00643C5B">
        <w:rPr>
          <w:rFonts w:asciiTheme="minorHAnsi" w:hAnsiTheme="minorHAnsi"/>
          <w:sz w:val="24"/>
          <w:szCs w:val="24"/>
        </w:rPr>
        <w:t>. W</w:t>
      </w:r>
      <w:r w:rsidR="003F7635">
        <w:rPr>
          <w:rFonts w:asciiTheme="minorHAnsi" w:hAnsiTheme="minorHAnsi"/>
          <w:sz w:val="24"/>
          <w:szCs w:val="24"/>
        </w:rPr>
        <w:t xml:space="preserve">e may have to pay </w:t>
      </w:r>
      <w:r w:rsidR="00643C5B">
        <w:rPr>
          <w:rFonts w:asciiTheme="minorHAnsi" w:hAnsiTheme="minorHAnsi"/>
          <w:sz w:val="24"/>
          <w:szCs w:val="24"/>
        </w:rPr>
        <w:t>$5 thousand and wait</w:t>
      </w:r>
      <w:r w:rsidR="003F7635">
        <w:rPr>
          <w:rFonts w:asciiTheme="minorHAnsi" w:hAnsiTheme="minorHAnsi"/>
          <w:sz w:val="24"/>
          <w:szCs w:val="24"/>
        </w:rPr>
        <w:t xml:space="preserve"> till the end of the grant to get reimbursed. </w:t>
      </w:r>
      <w:r w:rsidR="00643C5B" w:rsidRPr="00643C5B">
        <w:rPr>
          <w:rFonts w:asciiTheme="minorHAnsi" w:hAnsiTheme="minorHAnsi"/>
          <w:b/>
          <w:sz w:val="24"/>
          <w:szCs w:val="24"/>
        </w:rPr>
        <w:t xml:space="preserve">Supervisor Gillilland called for a resolution to authorize the county to move forward and do a fly over. </w:t>
      </w:r>
      <w:proofErr w:type="spellStart"/>
      <w:r w:rsidR="00643C5B" w:rsidRPr="00643C5B">
        <w:rPr>
          <w:rFonts w:asciiTheme="minorHAnsi" w:hAnsiTheme="minorHAnsi"/>
          <w:b/>
          <w:sz w:val="24"/>
          <w:szCs w:val="24"/>
        </w:rPr>
        <w:t>Lorilee</w:t>
      </w:r>
      <w:proofErr w:type="spellEnd"/>
      <w:r w:rsidR="00643C5B" w:rsidRPr="00643C5B">
        <w:rPr>
          <w:rFonts w:asciiTheme="minorHAnsi" w:hAnsiTheme="minorHAnsi"/>
          <w:b/>
          <w:sz w:val="24"/>
          <w:szCs w:val="24"/>
        </w:rPr>
        <w:t xml:space="preserve"> Sheehan moved.</w:t>
      </w:r>
      <w:r w:rsidR="003F7635" w:rsidRPr="00643C5B">
        <w:rPr>
          <w:rFonts w:asciiTheme="minorHAnsi" w:hAnsiTheme="minorHAnsi"/>
          <w:b/>
          <w:sz w:val="24"/>
          <w:szCs w:val="24"/>
        </w:rPr>
        <w:t xml:space="preserve"> Charles</w:t>
      </w:r>
      <w:r w:rsidR="00643C5B" w:rsidRPr="00643C5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3C5B" w:rsidRPr="00643C5B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643C5B" w:rsidRPr="00643C5B">
        <w:rPr>
          <w:rFonts w:asciiTheme="minorHAnsi" w:hAnsiTheme="minorHAnsi"/>
          <w:b/>
          <w:sz w:val="24"/>
          <w:szCs w:val="24"/>
        </w:rPr>
        <w:t xml:space="preserve"> seconded.</w:t>
      </w:r>
      <w:r w:rsidR="003F7635" w:rsidRPr="00643C5B">
        <w:rPr>
          <w:rFonts w:asciiTheme="minorHAnsi" w:hAnsiTheme="minorHAnsi"/>
          <w:b/>
          <w:sz w:val="24"/>
          <w:szCs w:val="24"/>
        </w:rPr>
        <w:t xml:space="preserve"> Roll Call</w:t>
      </w:r>
      <w:r w:rsidR="00643C5B" w:rsidRPr="00643C5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643C5B" w:rsidRPr="00643C5B">
        <w:rPr>
          <w:rFonts w:asciiTheme="minorHAnsi" w:hAnsiTheme="minorHAnsi"/>
          <w:b/>
          <w:sz w:val="24"/>
          <w:szCs w:val="24"/>
        </w:rPr>
        <w:t>Benway</w:t>
      </w:r>
      <w:proofErr w:type="spellEnd"/>
      <w:r w:rsidR="00643C5B" w:rsidRPr="00643C5B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643C5B" w:rsidRPr="00643C5B">
        <w:rPr>
          <w:rFonts w:asciiTheme="minorHAnsi" w:hAnsiTheme="minorHAnsi"/>
          <w:b/>
          <w:sz w:val="24"/>
          <w:szCs w:val="24"/>
        </w:rPr>
        <w:t>Sayward</w:t>
      </w:r>
      <w:proofErr w:type="spellEnd"/>
      <w:r w:rsidR="00643C5B" w:rsidRPr="00643C5B">
        <w:rPr>
          <w:rFonts w:asciiTheme="minorHAnsi" w:hAnsiTheme="minorHAnsi"/>
          <w:b/>
          <w:sz w:val="24"/>
          <w:szCs w:val="24"/>
        </w:rPr>
        <w:t xml:space="preserve">, Sheehan, </w:t>
      </w:r>
      <w:proofErr w:type="spellStart"/>
      <w:r w:rsidR="00643C5B" w:rsidRPr="00643C5B">
        <w:rPr>
          <w:rFonts w:asciiTheme="minorHAnsi" w:hAnsiTheme="minorHAnsi"/>
          <w:b/>
          <w:sz w:val="24"/>
          <w:szCs w:val="24"/>
        </w:rPr>
        <w:t>Lustig</w:t>
      </w:r>
      <w:proofErr w:type="spellEnd"/>
      <w:r w:rsidR="00643C5B" w:rsidRPr="00643C5B">
        <w:rPr>
          <w:rFonts w:asciiTheme="minorHAnsi" w:hAnsiTheme="minorHAnsi"/>
          <w:b/>
          <w:sz w:val="24"/>
          <w:szCs w:val="24"/>
        </w:rPr>
        <w:t>, Gillilland. All in favor and the motion carried.</w:t>
      </w:r>
    </w:p>
    <w:p w:rsidR="00344B3C" w:rsidRPr="009E71B6" w:rsidRDefault="00344B3C" w:rsidP="009E71B6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344B3C">
        <w:rPr>
          <w:rFonts w:asciiTheme="minorHAnsi" w:hAnsiTheme="minorHAnsi"/>
          <w:sz w:val="24"/>
          <w:szCs w:val="24"/>
        </w:rPr>
        <w:t>Out of District water request</w:t>
      </w:r>
      <w:r w:rsidR="002D656D">
        <w:rPr>
          <w:rFonts w:asciiTheme="minorHAnsi" w:hAnsiTheme="minorHAnsi"/>
          <w:sz w:val="24"/>
          <w:szCs w:val="24"/>
        </w:rPr>
        <w:t>: Pat Leary</w:t>
      </w:r>
      <w:r w:rsidR="003F7635">
        <w:rPr>
          <w:rFonts w:asciiTheme="minorHAnsi" w:hAnsiTheme="minorHAnsi"/>
          <w:sz w:val="24"/>
          <w:szCs w:val="24"/>
        </w:rPr>
        <w:t xml:space="preserve"> has a lot on Bay lane. He would like to hook up as an out of </w:t>
      </w:r>
      <w:r w:rsidR="00643C5B">
        <w:rPr>
          <w:rFonts w:asciiTheme="minorHAnsi" w:hAnsiTheme="minorHAnsi"/>
          <w:sz w:val="24"/>
          <w:szCs w:val="24"/>
        </w:rPr>
        <w:t>district</w:t>
      </w:r>
      <w:r w:rsidR="003F7635">
        <w:rPr>
          <w:rFonts w:asciiTheme="minorHAnsi" w:hAnsiTheme="minorHAnsi"/>
          <w:sz w:val="24"/>
          <w:szCs w:val="24"/>
        </w:rPr>
        <w:t xml:space="preserve"> water</w:t>
      </w:r>
      <w:r w:rsidR="009E71B6">
        <w:rPr>
          <w:rFonts w:asciiTheme="minorHAnsi" w:hAnsiTheme="minorHAnsi"/>
          <w:sz w:val="24"/>
          <w:szCs w:val="24"/>
        </w:rPr>
        <w:t xml:space="preserve"> customer. He is not a customer of Wilkins and hasn’t been. </w:t>
      </w:r>
      <w:proofErr w:type="spellStart"/>
      <w:r w:rsidR="00643C5B">
        <w:rPr>
          <w:rFonts w:asciiTheme="minorHAnsi" w:hAnsiTheme="minorHAnsi"/>
          <w:sz w:val="24"/>
          <w:szCs w:val="24"/>
        </w:rPr>
        <w:t>Lorilee</w:t>
      </w:r>
      <w:proofErr w:type="spellEnd"/>
      <w:r w:rsidR="00643C5B">
        <w:rPr>
          <w:rFonts w:asciiTheme="minorHAnsi" w:hAnsiTheme="minorHAnsi"/>
          <w:sz w:val="24"/>
          <w:szCs w:val="24"/>
        </w:rPr>
        <w:t xml:space="preserve"> Sheehan moved. L</w:t>
      </w:r>
      <w:r w:rsidR="003F7635">
        <w:rPr>
          <w:rFonts w:asciiTheme="minorHAnsi" w:hAnsiTheme="minorHAnsi"/>
          <w:sz w:val="24"/>
          <w:szCs w:val="24"/>
        </w:rPr>
        <w:t>ane</w:t>
      </w:r>
      <w:r w:rsidR="00643C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3C5B">
        <w:rPr>
          <w:rFonts w:asciiTheme="minorHAnsi" w:hAnsiTheme="minorHAnsi"/>
          <w:sz w:val="24"/>
          <w:szCs w:val="24"/>
        </w:rPr>
        <w:t>Sayward</w:t>
      </w:r>
      <w:proofErr w:type="spellEnd"/>
      <w:r w:rsidR="00643C5B">
        <w:rPr>
          <w:rFonts w:asciiTheme="minorHAnsi" w:hAnsiTheme="minorHAnsi"/>
          <w:sz w:val="24"/>
          <w:szCs w:val="24"/>
        </w:rPr>
        <w:t xml:space="preserve"> seconded. S</w:t>
      </w:r>
      <w:r w:rsidR="003F7635">
        <w:rPr>
          <w:rFonts w:asciiTheme="minorHAnsi" w:hAnsiTheme="minorHAnsi"/>
          <w:sz w:val="24"/>
          <w:szCs w:val="24"/>
        </w:rPr>
        <w:t>teve asked on the public service commission response</w:t>
      </w:r>
      <w:r w:rsidR="009E71B6">
        <w:rPr>
          <w:rFonts w:asciiTheme="minorHAnsi" w:hAnsiTheme="minorHAnsi"/>
          <w:sz w:val="24"/>
          <w:szCs w:val="24"/>
        </w:rPr>
        <w:t xml:space="preserve"> they asked on customers and fee</w:t>
      </w:r>
      <w:r w:rsidR="003F7635">
        <w:rPr>
          <w:rFonts w:asciiTheme="minorHAnsi" w:hAnsiTheme="minorHAnsi"/>
          <w:sz w:val="24"/>
          <w:szCs w:val="24"/>
        </w:rPr>
        <w:t xml:space="preserve"> </w:t>
      </w:r>
      <w:r w:rsidR="009E71B6">
        <w:rPr>
          <w:rFonts w:asciiTheme="minorHAnsi" w:hAnsiTheme="minorHAnsi"/>
          <w:sz w:val="24"/>
          <w:szCs w:val="24"/>
        </w:rPr>
        <w:t xml:space="preserve">are we </w:t>
      </w:r>
      <w:r w:rsidR="003F7635">
        <w:rPr>
          <w:rFonts w:asciiTheme="minorHAnsi" w:hAnsiTheme="minorHAnsi"/>
          <w:sz w:val="24"/>
          <w:szCs w:val="24"/>
        </w:rPr>
        <w:t>a little behind on this</w:t>
      </w:r>
      <w:r w:rsidR="009E71B6">
        <w:rPr>
          <w:rFonts w:asciiTheme="minorHAnsi" w:hAnsiTheme="minorHAnsi"/>
          <w:sz w:val="24"/>
          <w:szCs w:val="24"/>
        </w:rPr>
        <w:t>? Shaun said that their fee would be $150.00 plus the current rate per thousand on their assessment.</w:t>
      </w:r>
      <w:r w:rsidR="003F7635">
        <w:rPr>
          <w:rFonts w:asciiTheme="minorHAnsi" w:hAnsiTheme="minorHAnsi"/>
          <w:sz w:val="24"/>
          <w:szCs w:val="24"/>
        </w:rPr>
        <w:t xml:space="preserve"> Roll Call</w:t>
      </w:r>
      <w:r w:rsidR="009E71B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9E71B6">
        <w:rPr>
          <w:rFonts w:asciiTheme="minorHAnsi" w:hAnsiTheme="minorHAnsi"/>
          <w:sz w:val="24"/>
          <w:szCs w:val="24"/>
        </w:rPr>
        <w:t>Benway</w:t>
      </w:r>
      <w:proofErr w:type="spellEnd"/>
      <w:r w:rsidR="009E71B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E71B6">
        <w:rPr>
          <w:rFonts w:asciiTheme="minorHAnsi" w:hAnsiTheme="minorHAnsi"/>
          <w:sz w:val="24"/>
          <w:szCs w:val="24"/>
        </w:rPr>
        <w:t>Sayward</w:t>
      </w:r>
      <w:proofErr w:type="spellEnd"/>
      <w:r w:rsidR="009E71B6">
        <w:rPr>
          <w:rFonts w:asciiTheme="minorHAnsi" w:hAnsiTheme="minorHAnsi"/>
          <w:sz w:val="24"/>
          <w:szCs w:val="24"/>
        </w:rPr>
        <w:t xml:space="preserve">, Sheehan, </w:t>
      </w:r>
      <w:proofErr w:type="spellStart"/>
      <w:r w:rsidR="009E71B6">
        <w:rPr>
          <w:rFonts w:asciiTheme="minorHAnsi" w:hAnsiTheme="minorHAnsi"/>
          <w:sz w:val="24"/>
          <w:szCs w:val="24"/>
        </w:rPr>
        <w:t>Lustig</w:t>
      </w:r>
      <w:proofErr w:type="spellEnd"/>
      <w:r w:rsidR="009E71B6">
        <w:rPr>
          <w:rFonts w:asciiTheme="minorHAnsi" w:hAnsiTheme="minorHAnsi"/>
          <w:sz w:val="24"/>
          <w:szCs w:val="24"/>
        </w:rPr>
        <w:t xml:space="preserve">, Gillilland. All in favor and the motion carried. </w:t>
      </w:r>
    </w:p>
    <w:p w:rsidR="009E71B6" w:rsidRDefault="00344B3C" w:rsidP="00344B3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344B3C">
        <w:rPr>
          <w:rFonts w:asciiTheme="minorHAnsi" w:hAnsiTheme="minorHAnsi" w:cs="TimesNewRoman"/>
          <w:sz w:val="24"/>
          <w:szCs w:val="24"/>
        </w:rPr>
        <w:t>Resolutions/Discussion from the Board:</w:t>
      </w:r>
      <w:r w:rsidR="00643C5B">
        <w:rPr>
          <w:rFonts w:asciiTheme="minorHAnsi" w:hAnsiTheme="minorHAnsi" w:cs="TimesNewRoman"/>
          <w:sz w:val="24"/>
          <w:szCs w:val="24"/>
        </w:rPr>
        <w:t xml:space="preserve"> </w:t>
      </w:r>
      <w:proofErr w:type="spellStart"/>
      <w:r w:rsidR="009E71B6">
        <w:rPr>
          <w:rFonts w:asciiTheme="minorHAnsi" w:hAnsiTheme="minorHAnsi" w:cs="TimesNewRoman"/>
          <w:sz w:val="24"/>
          <w:szCs w:val="24"/>
        </w:rPr>
        <w:t>Lorillee</w:t>
      </w:r>
      <w:proofErr w:type="spellEnd"/>
      <w:r w:rsidR="009E71B6">
        <w:rPr>
          <w:rFonts w:asciiTheme="minorHAnsi" w:hAnsiTheme="minorHAnsi" w:cs="TimesNewRoman"/>
          <w:sz w:val="24"/>
          <w:szCs w:val="24"/>
        </w:rPr>
        <w:t xml:space="preserve"> asked</w:t>
      </w:r>
      <w:r w:rsidR="003F7635">
        <w:rPr>
          <w:rFonts w:asciiTheme="minorHAnsi" w:hAnsiTheme="minorHAnsi" w:cs="TimesNewRoman"/>
          <w:sz w:val="24"/>
          <w:szCs w:val="24"/>
        </w:rPr>
        <w:t xml:space="preserve"> Charlie going through the warrant that we pay </w:t>
      </w:r>
      <w:r w:rsidR="009E71B6">
        <w:rPr>
          <w:rFonts w:asciiTheme="minorHAnsi" w:hAnsiTheme="minorHAnsi" w:cs="TimesNewRoman"/>
          <w:sz w:val="24"/>
          <w:szCs w:val="24"/>
        </w:rPr>
        <w:t>$</w:t>
      </w:r>
      <w:r w:rsidR="003F7635">
        <w:rPr>
          <w:rFonts w:asciiTheme="minorHAnsi" w:hAnsiTheme="minorHAnsi" w:cs="TimesNewRoman"/>
          <w:sz w:val="24"/>
          <w:szCs w:val="24"/>
        </w:rPr>
        <w:t>150.00</w:t>
      </w:r>
      <w:r w:rsidR="009E71B6">
        <w:rPr>
          <w:rFonts w:asciiTheme="minorHAnsi" w:hAnsiTheme="minorHAnsi" w:cs="TimesNewRoman"/>
          <w:sz w:val="24"/>
          <w:szCs w:val="24"/>
        </w:rPr>
        <w:t xml:space="preserve"> a month and should they just buy a </w:t>
      </w:r>
      <w:r w:rsidR="003F7635">
        <w:rPr>
          <w:rFonts w:asciiTheme="minorHAnsi" w:hAnsiTheme="minorHAnsi" w:cs="TimesNewRoman"/>
          <w:sz w:val="24"/>
          <w:szCs w:val="24"/>
        </w:rPr>
        <w:t xml:space="preserve">trailer </w:t>
      </w:r>
      <w:r w:rsidR="009E71B6">
        <w:rPr>
          <w:rFonts w:asciiTheme="minorHAnsi" w:hAnsiTheme="minorHAnsi" w:cs="TimesNewRoman"/>
          <w:sz w:val="24"/>
          <w:szCs w:val="24"/>
        </w:rPr>
        <w:t xml:space="preserve">for the heritage society. </w:t>
      </w:r>
      <w:r w:rsidR="003F7635">
        <w:rPr>
          <w:rFonts w:asciiTheme="minorHAnsi" w:hAnsiTheme="minorHAnsi" w:cs="TimesNewRoman"/>
          <w:sz w:val="24"/>
          <w:szCs w:val="24"/>
        </w:rPr>
        <w:t>Travis said that they have been looking for one they are very hard to come by. There are a few at Taylor Rental. Charlie will bring this up at the meeting and see what they say.</w:t>
      </w:r>
    </w:p>
    <w:p w:rsidR="00344B3C" w:rsidRPr="00344B3C" w:rsidRDefault="003F7635" w:rsidP="00344B3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</w:t>
      </w:r>
    </w:p>
    <w:p w:rsidR="00344B3C" w:rsidRDefault="00344B3C" w:rsidP="00344B3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344B3C">
        <w:rPr>
          <w:rFonts w:asciiTheme="minorHAnsi" w:hAnsiTheme="minorHAnsi" w:cs="TimesNewRoman"/>
          <w:sz w:val="24"/>
          <w:szCs w:val="24"/>
        </w:rPr>
        <w:t>Resolutions/Discussion from the Floor:</w:t>
      </w:r>
    </w:p>
    <w:p w:rsidR="003F7635" w:rsidRDefault="003F7635" w:rsidP="00344B3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:rsidR="003F7635" w:rsidRDefault="003F7635" w:rsidP="00344B3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Supervisor Gillilland called for a resolution to enter executive session</w:t>
      </w:r>
      <w:r w:rsidR="009E71B6">
        <w:rPr>
          <w:rFonts w:asciiTheme="minorHAnsi" w:hAnsiTheme="minorHAnsi" w:cs="TimesNewRoman"/>
          <w:sz w:val="24"/>
          <w:szCs w:val="24"/>
        </w:rPr>
        <w:t xml:space="preserve"> </w:t>
      </w:r>
      <w:r w:rsidR="009E71B6" w:rsidRPr="00344B3C">
        <w:rPr>
          <w:rFonts w:asciiTheme="minorHAnsi" w:hAnsiTheme="minorHAnsi" w:cs="TimesNewRoman"/>
          <w:sz w:val="24"/>
          <w:szCs w:val="24"/>
        </w:rPr>
        <w:t xml:space="preserve">to discuss employment </w:t>
      </w:r>
      <w:r w:rsidR="009E71B6">
        <w:rPr>
          <w:rFonts w:asciiTheme="minorHAnsi" w:hAnsiTheme="minorHAnsi" w:cs="TimesNewRoman"/>
          <w:sz w:val="24"/>
          <w:szCs w:val="24"/>
        </w:rPr>
        <w:t>and compensation for town</w:t>
      </w:r>
      <w:r>
        <w:rPr>
          <w:rFonts w:asciiTheme="minorHAnsi" w:hAnsiTheme="minorHAnsi" w:cs="TimesNewRoman"/>
          <w:sz w:val="24"/>
          <w:szCs w:val="24"/>
        </w:rPr>
        <w:t xml:space="preserve">. </w:t>
      </w:r>
      <w:r w:rsidR="009E71B6">
        <w:rPr>
          <w:rFonts w:asciiTheme="minorHAnsi" w:hAnsiTheme="minorHAnsi" w:cs="TimesNewRoman"/>
          <w:sz w:val="24"/>
          <w:szCs w:val="24"/>
        </w:rPr>
        <w:t xml:space="preserve">Steve </w:t>
      </w:r>
      <w:proofErr w:type="spellStart"/>
      <w:r w:rsidR="009E71B6">
        <w:rPr>
          <w:rFonts w:asciiTheme="minorHAnsi" w:hAnsiTheme="minorHAnsi" w:cs="TimesNewRoman"/>
          <w:sz w:val="24"/>
          <w:szCs w:val="24"/>
        </w:rPr>
        <w:t>Benway</w:t>
      </w:r>
      <w:proofErr w:type="spellEnd"/>
      <w:r w:rsidR="009E71B6">
        <w:rPr>
          <w:rFonts w:asciiTheme="minorHAnsi" w:hAnsiTheme="minorHAnsi" w:cs="TimesNewRoman"/>
          <w:sz w:val="24"/>
          <w:szCs w:val="24"/>
        </w:rPr>
        <w:t xml:space="preserve"> moved. Lane </w:t>
      </w:r>
      <w:proofErr w:type="spellStart"/>
      <w:r w:rsidR="009E71B6">
        <w:rPr>
          <w:rFonts w:asciiTheme="minorHAnsi" w:hAnsiTheme="minorHAnsi" w:cs="TimesNewRoman"/>
          <w:sz w:val="24"/>
          <w:szCs w:val="24"/>
        </w:rPr>
        <w:t>Sayward</w:t>
      </w:r>
      <w:proofErr w:type="spellEnd"/>
      <w:r w:rsidR="009E71B6">
        <w:rPr>
          <w:rFonts w:asciiTheme="minorHAnsi" w:hAnsiTheme="minorHAnsi" w:cs="TimesNewRoman"/>
          <w:sz w:val="24"/>
          <w:szCs w:val="24"/>
        </w:rPr>
        <w:t xml:space="preserve"> seconded. All in favor and the motion carried.</w:t>
      </w:r>
    </w:p>
    <w:p w:rsidR="009E71B6" w:rsidRPr="009E71B6" w:rsidRDefault="009E71B6" w:rsidP="00344B3C">
      <w:pPr>
        <w:autoSpaceDE w:val="0"/>
        <w:autoSpaceDN w:val="0"/>
        <w:adjustRightInd w:val="0"/>
        <w:rPr>
          <w:rFonts w:asciiTheme="minorHAnsi" w:hAnsiTheme="minorHAnsi" w:cs="TimesNewRoman"/>
          <w:b/>
          <w:sz w:val="24"/>
          <w:szCs w:val="24"/>
        </w:rPr>
      </w:pPr>
      <w:r w:rsidRPr="009E71B6">
        <w:rPr>
          <w:rFonts w:asciiTheme="minorHAnsi" w:hAnsiTheme="minorHAnsi" w:cs="TimesNewRoman"/>
          <w:b/>
          <w:sz w:val="24"/>
          <w:szCs w:val="24"/>
        </w:rPr>
        <w:lastRenderedPageBreak/>
        <w:t xml:space="preserve">Supervisor Gillilland called for a motion to hire Terry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Pulsifer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 xml:space="preserve"> Jr. for code enforcement officer at a rate of $43,000.00 and once training is complete will be compensated at a higher amount. Lane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Sayward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 xml:space="preserve"> moved.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Lorilee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 xml:space="preserve"> Sheehan seconded. Roll Call: Sheehan,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Sayward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 xml:space="preserve">, Gillilland,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Lustig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 xml:space="preserve">, </w:t>
      </w:r>
      <w:proofErr w:type="spellStart"/>
      <w:r w:rsidRPr="009E71B6">
        <w:rPr>
          <w:rFonts w:asciiTheme="minorHAnsi" w:hAnsiTheme="minorHAnsi" w:cs="TimesNewRoman"/>
          <w:b/>
          <w:sz w:val="24"/>
          <w:szCs w:val="24"/>
        </w:rPr>
        <w:t>Benway</w:t>
      </w:r>
      <w:proofErr w:type="spellEnd"/>
      <w:r w:rsidRPr="009E71B6">
        <w:rPr>
          <w:rFonts w:asciiTheme="minorHAnsi" w:hAnsiTheme="minorHAnsi" w:cs="TimesNewRoman"/>
          <w:b/>
          <w:sz w:val="24"/>
          <w:szCs w:val="24"/>
        </w:rPr>
        <w:t>.</w:t>
      </w:r>
    </w:p>
    <w:p w:rsidR="0049190B" w:rsidRDefault="0049190B" w:rsidP="004A7642">
      <w:pPr>
        <w:pStyle w:val="Default"/>
        <w:rPr>
          <w:rFonts w:ascii="Cambria" w:hAnsi="Cambria"/>
        </w:rPr>
      </w:pPr>
    </w:p>
    <w:p w:rsidR="00120CF0" w:rsidRDefault="00120CF0" w:rsidP="004A7642">
      <w:pPr>
        <w:pStyle w:val="Default"/>
        <w:rPr>
          <w:rFonts w:ascii="Cambria" w:hAnsi="Cambria"/>
        </w:rPr>
      </w:pPr>
    </w:p>
    <w:p w:rsidR="00F15B40" w:rsidRPr="005D7064" w:rsidRDefault="00F15B40" w:rsidP="00344B3C">
      <w:pPr>
        <w:pStyle w:val="Default"/>
        <w:rPr>
          <w:rFonts w:ascii="Cambria" w:hAnsi="Cambria"/>
          <w:i/>
          <w:iCs/>
        </w:rPr>
      </w:pPr>
      <w:r w:rsidRPr="005D7064">
        <w:rPr>
          <w:rFonts w:ascii="Cambria" w:hAnsi="Cambria"/>
        </w:rPr>
        <w:t xml:space="preserve">ADJOURNMENT – </w:t>
      </w:r>
    </w:p>
    <w:p w:rsidR="00F15B40" w:rsidRPr="00810BD5" w:rsidRDefault="00F328AC" w:rsidP="00F15B40">
      <w:pPr>
        <w:pStyle w:val="Default"/>
        <w:rPr>
          <w:rFonts w:ascii="Cambria" w:hAnsi="Cambria"/>
          <w:b/>
          <w:bCs/>
        </w:rPr>
      </w:pPr>
      <w:r w:rsidRPr="00810BD5">
        <w:rPr>
          <w:rFonts w:ascii="Cambria" w:hAnsi="Cambria"/>
          <w:b/>
          <w:bCs/>
        </w:rPr>
        <w:t>Supervisor Gillilland</w:t>
      </w:r>
      <w:r w:rsidR="00F15B40" w:rsidRPr="00810BD5">
        <w:rPr>
          <w:rFonts w:ascii="Cambria" w:hAnsi="Cambria"/>
          <w:b/>
          <w:bCs/>
        </w:rPr>
        <w:t xml:space="preserve"> called for a motion to adjourn the</w:t>
      </w:r>
      <w:r w:rsidR="00B57F5D">
        <w:rPr>
          <w:rFonts w:ascii="Cambria" w:hAnsi="Cambria"/>
          <w:b/>
          <w:bCs/>
        </w:rPr>
        <w:t xml:space="preserve"> </w:t>
      </w:r>
      <w:r w:rsidR="00F15B40" w:rsidRPr="00810BD5">
        <w:rPr>
          <w:rFonts w:ascii="Cambria" w:hAnsi="Cambria"/>
          <w:b/>
          <w:bCs/>
        </w:rPr>
        <w:t>meeting</w:t>
      </w:r>
      <w:r w:rsidR="0093774D" w:rsidRPr="00810BD5">
        <w:rPr>
          <w:rFonts w:ascii="Cambria" w:hAnsi="Cambria"/>
          <w:b/>
          <w:bCs/>
        </w:rPr>
        <w:t>.</w:t>
      </w:r>
      <w:r w:rsidR="00300726">
        <w:rPr>
          <w:rFonts w:ascii="Cambria" w:hAnsi="Cambria"/>
          <w:b/>
          <w:bCs/>
        </w:rPr>
        <w:t xml:space="preserve"> </w:t>
      </w:r>
      <w:r w:rsidR="00F15B40" w:rsidRPr="00810BD5">
        <w:rPr>
          <w:rFonts w:ascii="Cambria" w:hAnsi="Cambria"/>
          <w:b/>
          <w:bCs/>
        </w:rPr>
        <w:t xml:space="preserve"> </w:t>
      </w:r>
      <w:proofErr w:type="spellStart"/>
      <w:r w:rsidR="00B57F5D">
        <w:rPr>
          <w:rFonts w:ascii="Cambria" w:hAnsi="Cambria"/>
          <w:b/>
          <w:bCs/>
        </w:rPr>
        <w:t>Lorilee</w:t>
      </w:r>
      <w:proofErr w:type="spellEnd"/>
      <w:r w:rsidR="00B57F5D">
        <w:rPr>
          <w:rFonts w:ascii="Cambria" w:hAnsi="Cambria"/>
          <w:b/>
          <w:bCs/>
        </w:rPr>
        <w:t xml:space="preserve"> Sheehan </w:t>
      </w:r>
      <w:r w:rsidR="00F15B40" w:rsidRPr="00810BD5">
        <w:rPr>
          <w:rFonts w:ascii="Cambria" w:hAnsi="Cambria"/>
          <w:b/>
          <w:bCs/>
        </w:rPr>
        <w:t>moved to adjourn</w:t>
      </w:r>
      <w:r w:rsidR="0093774D" w:rsidRPr="00810BD5">
        <w:rPr>
          <w:rFonts w:ascii="Cambria" w:hAnsi="Cambria"/>
          <w:b/>
          <w:bCs/>
        </w:rPr>
        <w:t>.</w:t>
      </w:r>
      <w:r w:rsidR="00F15B40" w:rsidRPr="00810BD5">
        <w:rPr>
          <w:rFonts w:ascii="Cambria" w:hAnsi="Cambria"/>
          <w:b/>
          <w:bCs/>
        </w:rPr>
        <w:t xml:space="preserve"> Unanimous second</w:t>
      </w:r>
      <w:r w:rsidR="00EF1C77">
        <w:rPr>
          <w:rFonts w:ascii="Cambria" w:hAnsi="Cambria"/>
          <w:b/>
          <w:bCs/>
        </w:rPr>
        <w:t>.</w:t>
      </w:r>
    </w:p>
    <w:p w:rsidR="00F15B40" w:rsidRDefault="00F15B40" w:rsidP="00F15B40">
      <w:pPr>
        <w:pStyle w:val="Default"/>
        <w:rPr>
          <w:rFonts w:ascii="Cambria" w:hAnsi="Cambria"/>
          <w:b/>
          <w:bCs/>
        </w:rPr>
      </w:pPr>
    </w:p>
    <w:p w:rsidR="00F15B40" w:rsidRDefault="00F15B40" w:rsidP="00F15B40">
      <w:pPr>
        <w:pStyle w:val="Default"/>
        <w:rPr>
          <w:rFonts w:ascii="Cambria" w:hAnsi="Cambria"/>
        </w:rPr>
      </w:pPr>
    </w:p>
    <w:p w:rsidR="00F15B40" w:rsidRDefault="00F15B40" w:rsidP="00F15B40">
      <w:pPr>
        <w:pStyle w:val="Default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Respectfully Submitted, </w:t>
      </w:r>
    </w:p>
    <w:p w:rsidR="00F15B40" w:rsidRDefault="00F15B40" w:rsidP="00F15B40">
      <w:pPr>
        <w:pStyle w:val="Default"/>
        <w:rPr>
          <w:rFonts w:ascii="Cambria" w:hAnsi="Cambria"/>
        </w:rPr>
      </w:pPr>
    </w:p>
    <w:p w:rsidR="00F15B40" w:rsidRDefault="00C754F9" w:rsidP="00F15B40">
      <w:pPr>
        <w:pStyle w:val="Default"/>
        <w:rPr>
          <w:rFonts w:ascii="Cambria" w:hAnsi="Cambria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609850" cy="638175"/>
            <wp:effectExtent l="0" t="0" r="0" b="9525"/>
            <wp:docPr id="3" name="BB9EB51B-F09A-4D82-82D1-D16A95CC16AF" descr="cid:BB9EB51B-F09A-4D82-82D1-D16A95CC1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9EB51B-F09A-4D82-82D1-D16A95CC16AF" descr="cid:BB9EB51B-F09A-4D82-82D1-D16A95CC16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40" w:rsidRDefault="00F15B40" w:rsidP="00F15B40">
      <w:pPr>
        <w:pStyle w:val="Default"/>
        <w:rPr>
          <w:rFonts w:ascii="Cambria" w:hAnsi="Cambria"/>
        </w:rPr>
      </w:pPr>
    </w:p>
    <w:p w:rsidR="004C4630" w:rsidRPr="00671E5E" w:rsidRDefault="00F15B40" w:rsidP="00671E5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Bridget Brown, Town Clerk</w:t>
      </w:r>
      <w:r w:rsidR="00393965">
        <w:rPr>
          <w:rFonts w:ascii="Cambria" w:hAnsi="Cambria"/>
          <w:sz w:val="24"/>
          <w:szCs w:val="24"/>
        </w:rPr>
        <w:t xml:space="preserve"> </w:t>
      </w:r>
    </w:p>
    <w:sectPr w:rsidR="004C4630" w:rsidRPr="00671E5E" w:rsidSect="007E6B0D">
      <w:headerReference w:type="default" r:id="rId11"/>
      <w:footerReference w:type="default" r:id="rId12"/>
      <w:type w:val="continuous"/>
      <w:pgSz w:w="12240" w:h="15840" w:code="1"/>
      <w:pgMar w:top="806" w:right="994" w:bottom="806" w:left="108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87" w:rsidRDefault="00BD0487">
      <w:r>
        <w:separator/>
      </w:r>
    </w:p>
  </w:endnote>
  <w:endnote w:type="continuationSeparator" w:id="0">
    <w:p w:rsidR="00BD0487" w:rsidRDefault="00BD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E1" w:rsidRDefault="009567E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87" w:rsidRDefault="00BD0487">
      <w:r>
        <w:separator/>
      </w:r>
    </w:p>
  </w:footnote>
  <w:footnote w:type="continuationSeparator" w:id="0">
    <w:p w:rsidR="00BD0487" w:rsidRDefault="00BD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E1" w:rsidRDefault="009567E1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59332E">
      <w:rPr>
        <w:noProof/>
      </w:rPr>
      <w:t>5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44E8C">
      <w:rPr>
        <w:noProof/>
      </w:rPr>
      <w:t>May 9, 2018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89E"/>
    <w:multiLevelType w:val="hybridMultilevel"/>
    <w:tmpl w:val="CDBA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827E9E"/>
    <w:multiLevelType w:val="hybridMultilevel"/>
    <w:tmpl w:val="DD1AC4E0"/>
    <w:lvl w:ilvl="0" w:tplc="6BCC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748C"/>
    <w:multiLevelType w:val="hybridMultilevel"/>
    <w:tmpl w:val="4784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3B0A"/>
    <w:multiLevelType w:val="hybridMultilevel"/>
    <w:tmpl w:val="6120628A"/>
    <w:lvl w:ilvl="0" w:tplc="061A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85D44"/>
    <w:multiLevelType w:val="hybridMultilevel"/>
    <w:tmpl w:val="8B72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7BA1275"/>
    <w:multiLevelType w:val="hybridMultilevel"/>
    <w:tmpl w:val="5262EDCC"/>
    <w:lvl w:ilvl="0" w:tplc="9E582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D4129"/>
    <w:multiLevelType w:val="hybridMultilevel"/>
    <w:tmpl w:val="0646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6D27"/>
    <w:multiLevelType w:val="hybridMultilevel"/>
    <w:tmpl w:val="2696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C4E88"/>
    <w:multiLevelType w:val="hybridMultilevel"/>
    <w:tmpl w:val="3FC2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1914"/>
    <w:multiLevelType w:val="hybridMultilevel"/>
    <w:tmpl w:val="CF14F0A6"/>
    <w:lvl w:ilvl="0" w:tplc="3E2A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E1EF5"/>
    <w:multiLevelType w:val="hybridMultilevel"/>
    <w:tmpl w:val="8B7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614F"/>
    <w:multiLevelType w:val="hybridMultilevel"/>
    <w:tmpl w:val="EFE84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A5D1C"/>
    <w:multiLevelType w:val="hybridMultilevel"/>
    <w:tmpl w:val="F690A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54211"/>
    <w:multiLevelType w:val="hybridMultilevel"/>
    <w:tmpl w:val="72BC12EE"/>
    <w:lvl w:ilvl="0" w:tplc="D14A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D0"/>
    <w:rsid w:val="00001150"/>
    <w:rsid w:val="00001DF2"/>
    <w:rsid w:val="00002E33"/>
    <w:rsid w:val="0000503D"/>
    <w:rsid w:val="000054CC"/>
    <w:rsid w:val="00007525"/>
    <w:rsid w:val="00010E1A"/>
    <w:rsid w:val="00011405"/>
    <w:rsid w:val="00013CD2"/>
    <w:rsid w:val="00014935"/>
    <w:rsid w:val="00016CFD"/>
    <w:rsid w:val="00017D37"/>
    <w:rsid w:val="00023C95"/>
    <w:rsid w:val="0002445D"/>
    <w:rsid w:val="00024536"/>
    <w:rsid w:val="000339A1"/>
    <w:rsid w:val="0003524A"/>
    <w:rsid w:val="0003610E"/>
    <w:rsid w:val="00040B6B"/>
    <w:rsid w:val="00042525"/>
    <w:rsid w:val="00042EBD"/>
    <w:rsid w:val="000439C4"/>
    <w:rsid w:val="00045C09"/>
    <w:rsid w:val="00047B13"/>
    <w:rsid w:val="00067767"/>
    <w:rsid w:val="0007131A"/>
    <w:rsid w:val="00073DC2"/>
    <w:rsid w:val="000766FF"/>
    <w:rsid w:val="00077B2B"/>
    <w:rsid w:val="00080499"/>
    <w:rsid w:val="000820F2"/>
    <w:rsid w:val="00082B6E"/>
    <w:rsid w:val="000868E2"/>
    <w:rsid w:val="00087827"/>
    <w:rsid w:val="00090B2C"/>
    <w:rsid w:val="00094548"/>
    <w:rsid w:val="00094E6F"/>
    <w:rsid w:val="00096D93"/>
    <w:rsid w:val="000A5236"/>
    <w:rsid w:val="000A6B9C"/>
    <w:rsid w:val="000B3CC5"/>
    <w:rsid w:val="000B62C9"/>
    <w:rsid w:val="000B6D64"/>
    <w:rsid w:val="000B6DE5"/>
    <w:rsid w:val="000C13B1"/>
    <w:rsid w:val="000C3104"/>
    <w:rsid w:val="000D0994"/>
    <w:rsid w:val="000D43CC"/>
    <w:rsid w:val="000D45D5"/>
    <w:rsid w:val="000D485B"/>
    <w:rsid w:val="000D6603"/>
    <w:rsid w:val="000E11CA"/>
    <w:rsid w:val="000E1853"/>
    <w:rsid w:val="000E1BAA"/>
    <w:rsid w:val="000E6992"/>
    <w:rsid w:val="000F7CF9"/>
    <w:rsid w:val="00101776"/>
    <w:rsid w:val="00103BD4"/>
    <w:rsid w:val="00111E2E"/>
    <w:rsid w:val="00113239"/>
    <w:rsid w:val="0011463B"/>
    <w:rsid w:val="001163BE"/>
    <w:rsid w:val="00117214"/>
    <w:rsid w:val="00120CF0"/>
    <w:rsid w:val="00124F60"/>
    <w:rsid w:val="00125F13"/>
    <w:rsid w:val="00125FA9"/>
    <w:rsid w:val="00127731"/>
    <w:rsid w:val="00133C4E"/>
    <w:rsid w:val="00137771"/>
    <w:rsid w:val="00142B36"/>
    <w:rsid w:val="00142B4B"/>
    <w:rsid w:val="001453D0"/>
    <w:rsid w:val="00150D52"/>
    <w:rsid w:val="00152F13"/>
    <w:rsid w:val="00153073"/>
    <w:rsid w:val="001553CC"/>
    <w:rsid w:val="0015558E"/>
    <w:rsid w:val="00155CD8"/>
    <w:rsid w:val="00155FC1"/>
    <w:rsid w:val="00157429"/>
    <w:rsid w:val="00157817"/>
    <w:rsid w:val="00157990"/>
    <w:rsid w:val="00162DB3"/>
    <w:rsid w:val="001654BD"/>
    <w:rsid w:val="00172016"/>
    <w:rsid w:val="00172B32"/>
    <w:rsid w:val="00180000"/>
    <w:rsid w:val="00181011"/>
    <w:rsid w:val="0019255A"/>
    <w:rsid w:val="00192642"/>
    <w:rsid w:val="001931D0"/>
    <w:rsid w:val="001962D1"/>
    <w:rsid w:val="001A1C59"/>
    <w:rsid w:val="001A3D12"/>
    <w:rsid w:val="001A7AB6"/>
    <w:rsid w:val="001B01E5"/>
    <w:rsid w:val="001B0BDB"/>
    <w:rsid w:val="001B31BE"/>
    <w:rsid w:val="001B3D23"/>
    <w:rsid w:val="001B4474"/>
    <w:rsid w:val="001B543B"/>
    <w:rsid w:val="001B7439"/>
    <w:rsid w:val="001C1F2D"/>
    <w:rsid w:val="001C6E18"/>
    <w:rsid w:val="001D1538"/>
    <w:rsid w:val="001D2589"/>
    <w:rsid w:val="001D2ADF"/>
    <w:rsid w:val="001D2AF1"/>
    <w:rsid w:val="001D30FD"/>
    <w:rsid w:val="001D3F2E"/>
    <w:rsid w:val="001D4BA5"/>
    <w:rsid w:val="001E0283"/>
    <w:rsid w:val="001E5567"/>
    <w:rsid w:val="001E6CAC"/>
    <w:rsid w:val="001F10DF"/>
    <w:rsid w:val="001F1B47"/>
    <w:rsid w:val="001F2083"/>
    <w:rsid w:val="001F34CB"/>
    <w:rsid w:val="001F39BB"/>
    <w:rsid w:val="001F49A6"/>
    <w:rsid w:val="001F4C34"/>
    <w:rsid w:val="001F5ED4"/>
    <w:rsid w:val="00203AEF"/>
    <w:rsid w:val="002067DF"/>
    <w:rsid w:val="0021429D"/>
    <w:rsid w:val="00224B8C"/>
    <w:rsid w:val="002251A6"/>
    <w:rsid w:val="002251AA"/>
    <w:rsid w:val="00225D72"/>
    <w:rsid w:val="00226E6F"/>
    <w:rsid w:val="00227463"/>
    <w:rsid w:val="00232BB0"/>
    <w:rsid w:val="00233B41"/>
    <w:rsid w:val="00240CF0"/>
    <w:rsid w:val="0024204D"/>
    <w:rsid w:val="00243B57"/>
    <w:rsid w:val="00245E30"/>
    <w:rsid w:val="00246A54"/>
    <w:rsid w:val="002477B8"/>
    <w:rsid w:val="00251B96"/>
    <w:rsid w:val="002530D3"/>
    <w:rsid w:val="0025555B"/>
    <w:rsid w:val="002564EF"/>
    <w:rsid w:val="00256864"/>
    <w:rsid w:val="00263B49"/>
    <w:rsid w:val="00264FB1"/>
    <w:rsid w:val="00267744"/>
    <w:rsid w:val="002719A1"/>
    <w:rsid w:val="00273B2D"/>
    <w:rsid w:val="0027431F"/>
    <w:rsid w:val="0027482C"/>
    <w:rsid w:val="0027543F"/>
    <w:rsid w:val="0028139E"/>
    <w:rsid w:val="002830FB"/>
    <w:rsid w:val="00295AC0"/>
    <w:rsid w:val="002978BE"/>
    <w:rsid w:val="002A6966"/>
    <w:rsid w:val="002A7871"/>
    <w:rsid w:val="002B0BA8"/>
    <w:rsid w:val="002B10D4"/>
    <w:rsid w:val="002B1294"/>
    <w:rsid w:val="002B44D7"/>
    <w:rsid w:val="002C1D54"/>
    <w:rsid w:val="002C4B90"/>
    <w:rsid w:val="002C5DD2"/>
    <w:rsid w:val="002C6867"/>
    <w:rsid w:val="002D255E"/>
    <w:rsid w:val="002D5009"/>
    <w:rsid w:val="002D5091"/>
    <w:rsid w:val="002D656D"/>
    <w:rsid w:val="002E2134"/>
    <w:rsid w:val="002F14D4"/>
    <w:rsid w:val="002F3490"/>
    <w:rsid w:val="002F4669"/>
    <w:rsid w:val="00300606"/>
    <w:rsid w:val="00300726"/>
    <w:rsid w:val="0030770A"/>
    <w:rsid w:val="00310F0D"/>
    <w:rsid w:val="0031215D"/>
    <w:rsid w:val="00316159"/>
    <w:rsid w:val="0031720F"/>
    <w:rsid w:val="003225BF"/>
    <w:rsid w:val="00323941"/>
    <w:rsid w:val="00324828"/>
    <w:rsid w:val="00331DE0"/>
    <w:rsid w:val="003334F3"/>
    <w:rsid w:val="00333607"/>
    <w:rsid w:val="003342A2"/>
    <w:rsid w:val="00342B9A"/>
    <w:rsid w:val="00343740"/>
    <w:rsid w:val="00344B3C"/>
    <w:rsid w:val="00352324"/>
    <w:rsid w:val="003628E2"/>
    <w:rsid w:val="00364097"/>
    <w:rsid w:val="00365263"/>
    <w:rsid w:val="00370D06"/>
    <w:rsid w:val="00372B55"/>
    <w:rsid w:val="003755DC"/>
    <w:rsid w:val="00384721"/>
    <w:rsid w:val="00384DFA"/>
    <w:rsid w:val="003874E5"/>
    <w:rsid w:val="00387AE3"/>
    <w:rsid w:val="00392A43"/>
    <w:rsid w:val="00393965"/>
    <w:rsid w:val="00394475"/>
    <w:rsid w:val="00394D32"/>
    <w:rsid w:val="00395F05"/>
    <w:rsid w:val="00397079"/>
    <w:rsid w:val="003A13B5"/>
    <w:rsid w:val="003B2DDF"/>
    <w:rsid w:val="003B4637"/>
    <w:rsid w:val="003C056E"/>
    <w:rsid w:val="003C1679"/>
    <w:rsid w:val="003C3AE8"/>
    <w:rsid w:val="003C5D39"/>
    <w:rsid w:val="003D0B12"/>
    <w:rsid w:val="003D5CA9"/>
    <w:rsid w:val="003E08D1"/>
    <w:rsid w:val="003E66A6"/>
    <w:rsid w:val="003E7221"/>
    <w:rsid w:val="003F179A"/>
    <w:rsid w:val="003F44C8"/>
    <w:rsid w:val="003F74BA"/>
    <w:rsid w:val="003F7635"/>
    <w:rsid w:val="003F7A26"/>
    <w:rsid w:val="004005FD"/>
    <w:rsid w:val="00414888"/>
    <w:rsid w:val="00414B4D"/>
    <w:rsid w:val="004174D7"/>
    <w:rsid w:val="0042072C"/>
    <w:rsid w:val="00420CE6"/>
    <w:rsid w:val="004233C6"/>
    <w:rsid w:val="0043145B"/>
    <w:rsid w:val="00431C90"/>
    <w:rsid w:val="0043476B"/>
    <w:rsid w:val="004424D4"/>
    <w:rsid w:val="004428A2"/>
    <w:rsid w:val="00442DC9"/>
    <w:rsid w:val="004449B3"/>
    <w:rsid w:val="00445C95"/>
    <w:rsid w:val="004461AD"/>
    <w:rsid w:val="00455A4D"/>
    <w:rsid w:val="004642A6"/>
    <w:rsid w:val="00465DD8"/>
    <w:rsid w:val="004713CC"/>
    <w:rsid w:val="00472492"/>
    <w:rsid w:val="00487A28"/>
    <w:rsid w:val="0049190B"/>
    <w:rsid w:val="00494077"/>
    <w:rsid w:val="0049512F"/>
    <w:rsid w:val="004A09E4"/>
    <w:rsid w:val="004A35D7"/>
    <w:rsid w:val="004A3C4D"/>
    <w:rsid w:val="004A511B"/>
    <w:rsid w:val="004A7642"/>
    <w:rsid w:val="004B469C"/>
    <w:rsid w:val="004B56BA"/>
    <w:rsid w:val="004B5E86"/>
    <w:rsid w:val="004C2FF6"/>
    <w:rsid w:val="004C4630"/>
    <w:rsid w:val="004C7944"/>
    <w:rsid w:val="004C7D5F"/>
    <w:rsid w:val="004D6BFD"/>
    <w:rsid w:val="004E1B85"/>
    <w:rsid w:val="004E472F"/>
    <w:rsid w:val="004E5F45"/>
    <w:rsid w:val="004E67B2"/>
    <w:rsid w:val="004E7F73"/>
    <w:rsid w:val="004F5E90"/>
    <w:rsid w:val="004F734C"/>
    <w:rsid w:val="005018CC"/>
    <w:rsid w:val="005028E6"/>
    <w:rsid w:val="00503381"/>
    <w:rsid w:val="00505467"/>
    <w:rsid w:val="00510F3D"/>
    <w:rsid w:val="0051422D"/>
    <w:rsid w:val="00514C3F"/>
    <w:rsid w:val="00514DC2"/>
    <w:rsid w:val="00516592"/>
    <w:rsid w:val="0052074D"/>
    <w:rsid w:val="00522D10"/>
    <w:rsid w:val="00531365"/>
    <w:rsid w:val="00531CF2"/>
    <w:rsid w:val="005324DB"/>
    <w:rsid w:val="0053332D"/>
    <w:rsid w:val="00534E1C"/>
    <w:rsid w:val="005359FA"/>
    <w:rsid w:val="00536230"/>
    <w:rsid w:val="00540FE7"/>
    <w:rsid w:val="005426C2"/>
    <w:rsid w:val="00547997"/>
    <w:rsid w:val="00547B59"/>
    <w:rsid w:val="00547FA8"/>
    <w:rsid w:val="00557E8C"/>
    <w:rsid w:val="00561FD0"/>
    <w:rsid w:val="0057077A"/>
    <w:rsid w:val="00577426"/>
    <w:rsid w:val="0058072B"/>
    <w:rsid w:val="00581702"/>
    <w:rsid w:val="0058215E"/>
    <w:rsid w:val="00582719"/>
    <w:rsid w:val="00584145"/>
    <w:rsid w:val="0058584D"/>
    <w:rsid w:val="00587224"/>
    <w:rsid w:val="005873D6"/>
    <w:rsid w:val="005904F9"/>
    <w:rsid w:val="00592F6C"/>
    <w:rsid w:val="0059332E"/>
    <w:rsid w:val="0059506E"/>
    <w:rsid w:val="0059587A"/>
    <w:rsid w:val="005959D5"/>
    <w:rsid w:val="005A0A77"/>
    <w:rsid w:val="005A3084"/>
    <w:rsid w:val="005A6EF5"/>
    <w:rsid w:val="005B08F0"/>
    <w:rsid w:val="005B6AE3"/>
    <w:rsid w:val="005C3281"/>
    <w:rsid w:val="005C4CDB"/>
    <w:rsid w:val="005C5185"/>
    <w:rsid w:val="005D0994"/>
    <w:rsid w:val="005D5282"/>
    <w:rsid w:val="005D61EF"/>
    <w:rsid w:val="005D7064"/>
    <w:rsid w:val="005E0580"/>
    <w:rsid w:val="005E3BEB"/>
    <w:rsid w:val="005E40BF"/>
    <w:rsid w:val="005E62B9"/>
    <w:rsid w:val="005E6811"/>
    <w:rsid w:val="005E6DF7"/>
    <w:rsid w:val="005F615A"/>
    <w:rsid w:val="005F6645"/>
    <w:rsid w:val="005F725D"/>
    <w:rsid w:val="006015FA"/>
    <w:rsid w:val="00604C70"/>
    <w:rsid w:val="00614F4F"/>
    <w:rsid w:val="00616577"/>
    <w:rsid w:val="00617328"/>
    <w:rsid w:val="00623445"/>
    <w:rsid w:val="00623961"/>
    <w:rsid w:val="0062600E"/>
    <w:rsid w:val="006317F5"/>
    <w:rsid w:val="0064173C"/>
    <w:rsid w:val="00643C5B"/>
    <w:rsid w:val="00644316"/>
    <w:rsid w:val="00645F03"/>
    <w:rsid w:val="00647361"/>
    <w:rsid w:val="00650437"/>
    <w:rsid w:val="006508B9"/>
    <w:rsid w:val="00650A26"/>
    <w:rsid w:val="00652031"/>
    <w:rsid w:val="00660E53"/>
    <w:rsid w:val="00671E5E"/>
    <w:rsid w:val="0067229D"/>
    <w:rsid w:val="0067730D"/>
    <w:rsid w:val="00685852"/>
    <w:rsid w:val="00686538"/>
    <w:rsid w:val="00690A96"/>
    <w:rsid w:val="006948EB"/>
    <w:rsid w:val="00695EB8"/>
    <w:rsid w:val="006968EB"/>
    <w:rsid w:val="006A0CFC"/>
    <w:rsid w:val="006A7982"/>
    <w:rsid w:val="006B0A2E"/>
    <w:rsid w:val="006B2B72"/>
    <w:rsid w:val="006B2FCD"/>
    <w:rsid w:val="006B6321"/>
    <w:rsid w:val="006C07BE"/>
    <w:rsid w:val="006D1BBD"/>
    <w:rsid w:val="006D1FA2"/>
    <w:rsid w:val="006D2D03"/>
    <w:rsid w:val="006D35AE"/>
    <w:rsid w:val="006D47BE"/>
    <w:rsid w:val="006E125D"/>
    <w:rsid w:val="006E1D9D"/>
    <w:rsid w:val="006E2963"/>
    <w:rsid w:val="006E7767"/>
    <w:rsid w:val="006F0B15"/>
    <w:rsid w:val="006F48FF"/>
    <w:rsid w:val="006F5BF4"/>
    <w:rsid w:val="00702422"/>
    <w:rsid w:val="007137B9"/>
    <w:rsid w:val="00725B2F"/>
    <w:rsid w:val="00726FEB"/>
    <w:rsid w:val="00731CDA"/>
    <w:rsid w:val="00732B78"/>
    <w:rsid w:val="00740A79"/>
    <w:rsid w:val="007415AD"/>
    <w:rsid w:val="007446D0"/>
    <w:rsid w:val="0074537C"/>
    <w:rsid w:val="0075050C"/>
    <w:rsid w:val="00756492"/>
    <w:rsid w:val="00760696"/>
    <w:rsid w:val="00760FD8"/>
    <w:rsid w:val="0076213A"/>
    <w:rsid w:val="00762BDF"/>
    <w:rsid w:val="007657ED"/>
    <w:rsid w:val="007663DB"/>
    <w:rsid w:val="00767CC1"/>
    <w:rsid w:val="007745CB"/>
    <w:rsid w:val="007757F6"/>
    <w:rsid w:val="007820A4"/>
    <w:rsid w:val="0078473E"/>
    <w:rsid w:val="007861B2"/>
    <w:rsid w:val="0078722F"/>
    <w:rsid w:val="00787E26"/>
    <w:rsid w:val="007905FE"/>
    <w:rsid w:val="00791328"/>
    <w:rsid w:val="00797F3B"/>
    <w:rsid w:val="00797FD1"/>
    <w:rsid w:val="007A427D"/>
    <w:rsid w:val="007B2AD5"/>
    <w:rsid w:val="007B3087"/>
    <w:rsid w:val="007C2A71"/>
    <w:rsid w:val="007C2D1B"/>
    <w:rsid w:val="007C3436"/>
    <w:rsid w:val="007D13A5"/>
    <w:rsid w:val="007D6986"/>
    <w:rsid w:val="007E02BA"/>
    <w:rsid w:val="007E15CE"/>
    <w:rsid w:val="007E1D83"/>
    <w:rsid w:val="007E1E22"/>
    <w:rsid w:val="007E3530"/>
    <w:rsid w:val="007E485B"/>
    <w:rsid w:val="007E6B0D"/>
    <w:rsid w:val="007E6C4D"/>
    <w:rsid w:val="007E73F5"/>
    <w:rsid w:val="007F1DDB"/>
    <w:rsid w:val="007F3F35"/>
    <w:rsid w:val="007F6404"/>
    <w:rsid w:val="00800E30"/>
    <w:rsid w:val="00804C80"/>
    <w:rsid w:val="00810BD5"/>
    <w:rsid w:val="008113D6"/>
    <w:rsid w:val="00813039"/>
    <w:rsid w:val="008227CE"/>
    <w:rsid w:val="0082661D"/>
    <w:rsid w:val="00832787"/>
    <w:rsid w:val="008357C0"/>
    <w:rsid w:val="00836C1D"/>
    <w:rsid w:val="00837359"/>
    <w:rsid w:val="008452D0"/>
    <w:rsid w:val="008454C6"/>
    <w:rsid w:val="00846F27"/>
    <w:rsid w:val="008513C1"/>
    <w:rsid w:val="008532AA"/>
    <w:rsid w:val="00857196"/>
    <w:rsid w:val="00857F76"/>
    <w:rsid w:val="00862E29"/>
    <w:rsid w:val="00865B75"/>
    <w:rsid w:val="0087143D"/>
    <w:rsid w:val="00872245"/>
    <w:rsid w:val="008746A8"/>
    <w:rsid w:val="00886618"/>
    <w:rsid w:val="00886708"/>
    <w:rsid w:val="008879AC"/>
    <w:rsid w:val="008909F4"/>
    <w:rsid w:val="00891D95"/>
    <w:rsid w:val="00896DEB"/>
    <w:rsid w:val="008A68BE"/>
    <w:rsid w:val="008A7E77"/>
    <w:rsid w:val="008B12B8"/>
    <w:rsid w:val="008B3C80"/>
    <w:rsid w:val="008C4B12"/>
    <w:rsid w:val="008D1EF5"/>
    <w:rsid w:val="008E0A9C"/>
    <w:rsid w:val="008E35F0"/>
    <w:rsid w:val="008F2DBD"/>
    <w:rsid w:val="008F40E0"/>
    <w:rsid w:val="008F5D96"/>
    <w:rsid w:val="008F68BE"/>
    <w:rsid w:val="008F6E5E"/>
    <w:rsid w:val="009019A1"/>
    <w:rsid w:val="009105CA"/>
    <w:rsid w:val="00911D82"/>
    <w:rsid w:val="0091660B"/>
    <w:rsid w:val="00917CE6"/>
    <w:rsid w:val="00920BA3"/>
    <w:rsid w:val="009217FC"/>
    <w:rsid w:val="009248C6"/>
    <w:rsid w:val="00925AC8"/>
    <w:rsid w:val="00927BFF"/>
    <w:rsid w:val="0093173A"/>
    <w:rsid w:val="009361AB"/>
    <w:rsid w:val="0093774D"/>
    <w:rsid w:val="00944E8C"/>
    <w:rsid w:val="009475C1"/>
    <w:rsid w:val="00950DCA"/>
    <w:rsid w:val="00950EEF"/>
    <w:rsid w:val="009518E8"/>
    <w:rsid w:val="009567E1"/>
    <w:rsid w:val="00963344"/>
    <w:rsid w:val="00964A60"/>
    <w:rsid w:val="00965568"/>
    <w:rsid w:val="0096787F"/>
    <w:rsid w:val="00972020"/>
    <w:rsid w:val="00973796"/>
    <w:rsid w:val="009763C4"/>
    <w:rsid w:val="00976F78"/>
    <w:rsid w:val="00977848"/>
    <w:rsid w:val="009843D3"/>
    <w:rsid w:val="00986671"/>
    <w:rsid w:val="00986871"/>
    <w:rsid w:val="00992E9A"/>
    <w:rsid w:val="009937FE"/>
    <w:rsid w:val="00994B40"/>
    <w:rsid w:val="00994F41"/>
    <w:rsid w:val="009959B9"/>
    <w:rsid w:val="00996507"/>
    <w:rsid w:val="009A2053"/>
    <w:rsid w:val="009A3D26"/>
    <w:rsid w:val="009A710A"/>
    <w:rsid w:val="009B32E9"/>
    <w:rsid w:val="009B5D45"/>
    <w:rsid w:val="009C4CF4"/>
    <w:rsid w:val="009D01BD"/>
    <w:rsid w:val="009D1EAC"/>
    <w:rsid w:val="009E061A"/>
    <w:rsid w:val="009E157A"/>
    <w:rsid w:val="009E2A58"/>
    <w:rsid w:val="009E3538"/>
    <w:rsid w:val="009E3D52"/>
    <w:rsid w:val="009E4957"/>
    <w:rsid w:val="009E533E"/>
    <w:rsid w:val="009E71B6"/>
    <w:rsid w:val="009E7D3F"/>
    <w:rsid w:val="009F12F4"/>
    <w:rsid w:val="009F19D7"/>
    <w:rsid w:val="009F4D4E"/>
    <w:rsid w:val="009F6901"/>
    <w:rsid w:val="00A027DD"/>
    <w:rsid w:val="00A048C1"/>
    <w:rsid w:val="00A064DA"/>
    <w:rsid w:val="00A06A0C"/>
    <w:rsid w:val="00A10E54"/>
    <w:rsid w:val="00A11E08"/>
    <w:rsid w:val="00A13650"/>
    <w:rsid w:val="00A14A0F"/>
    <w:rsid w:val="00A227C8"/>
    <w:rsid w:val="00A24865"/>
    <w:rsid w:val="00A24A9F"/>
    <w:rsid w:val="00A267A3"/>
    <w:rsid w:val="00A34008"/>
    <w:rsid w:val="00A3580E"/>
    <w:rsid w:val="00A35F63"/>
    <w:rsid w:val="00A37661"/>
    <w:rsid w:val="00A409C1"/>
    <w:rsid w:val="00A416B9"/>
    <w:rsid w:val="00A42D07"/>
    <w:rsid w:val="00A456B9"/>
    <w:rsid w:val="00A51AFD"/>
    <w:rsid w:val="00A534F6"/>
    <w:rsid w:val="00A60159"/>
    <w:rsid w:val="00A60C9B"/>
    <w:rsid w:val="00A6263F"/>
    <w:rsid w:val="00A62AB6"/>
    <w:rsid w:val="00A63D3E"/>
    <w:rsid w:val="00A7082E"/>
    <w:rsid w:val="00A710E1"/>
    <w:rsid w:val="00A73306"/>
    <w:rsid w:val="00A76AF9"/>
    <w:rsid w:val="00A82666"/>
    <w:rsid w:val="00A83F76"/>
    <w:rsid w:val="00A857E4"/>
    <w:rsid w:val="00A85B3D"/>
    <w:rsid w:val="00A871BF"/>
    <w:rsid w:val="00A923D8"/>
    <w:rsid w:val="00A958D5"/>
    <w:rsid w:val="00A962F6"/>
    <w:rsid w:val="00AA254C"/>
    <w:rsid w:val="00AA759F"/>
    <w:rsid w:val="00AB50A7"/>
    <w:rsid w:val="00AB590C"/>
    <w:rsid w:val="00AC00C1"/>
    <w:rsid w:val="00AC33FE"/>
    <w:rsid w:val="00AD530F"/>
    <w:rsid w:val="00AE067E"/>
    <w:rsid w:val="00AE418F"/>
    <w:rsid w:val="00AE7227"/>
    <w:rsid w:val="00AE7F97"/>
    <w:rsid w:val="00AF00F8"/>
    <w:rsid w:val="00AF6B6B"/>
    <w:rsid w:val="00AF7F26"/>
    <w:rsid w:val="00B03312"/>
    <w:rsid w:val="00B07D85"/>
    <w:rsid w:val="00B1295B"/>
    <w:rsid w:val="00B14CB8"/>
    <w:rsid w:val="00B16EB5"/>
    <w:rsid w:val="00B16FB1"/>
    <w:rsid w:val="00B1781E"/>
    <w:rsid w:val="00B211F2"/>
    <w:rsid w:val="00B2556B"/>
    <w:rsid w:val="00B27084"/>
    <w:rsid w:val="00B3263B"/>
    <w:rsid w:val="00B33506"/>
    <w:rsid w:val="00B34D25"/>
    <w:rsid w:val="00B3502B"/>
    <w:rsid w:val="00B3643E"/>
    <w:rsid w:val="00B44213"/>
    <w:rsid w:val="00B4572A"/>
    <w:rsid w:val="00B46F6B"/>
    <w:rsid w:val="00B5091C"/>
    <w:rsid w:val="00B526EB"/>
    <w:rsid w:val="00B53C3B"/>
    <w:rsid w:val="00B569C6"/>
    <w:rsid w:val="00B57F5D"/>
    <w:rsid w:val="00B6193B"/>
    <w:rsid w:val="00B62196"/>
    <w:rsid w:val="00B65F1E"/>
    <w:rsid w:val="00B7166C"/>
    <w:rsid w:val="00B7562E"/>
    <w:rsid w:val="00B75E9A"/>
    <w:rsid w:val="00B77AF5"/>
    <w:rsid w:val="00B824D1"/>
    <w:rsid w:val="00B839C4"/>
    <w:rsid w:val="00B8401E"/>
    <w:rsid w:val="00B95831"/>
    <w:rsid w:val="00B95D66"/>
    <w:rsid w:val="00B97198"/>
    <w:rsid w:val="00BA16F4"/>
    <w:rsid w:val="00BA2186"/>
    <w:rsid w:val="00BA2B84"/>
    <w:rsid w:val="00BA320C"/>
    <w:rsid w:val="00BA6C09"/>
    <w:rsid w:val="00BA79F9"/>
    <w:rsid w:val="00BB053F"/>
    <w:rsid w:val="00BB2A4C"/>
    <w:rsid w:val="00BB4D87"/>
    <w:rsid w:val="00BC0DFB"/>
    <w:rsid w:val="00BC20A9"/>
    <w:rsid w:val="00BC21C5"/>
    <w:rsid w:val="00BC5234"/>
    <w:rsid w:val="00BC7320"/>
    <w:rsid w:val="00BC740C"/>
    <w:rsid w:val="00BD01C2"/>
    <w:rsid w:val="00BD0487"/>
    <w:rsid w:val="00BD60E8"/>
    <w:rsid w:val="00BD632A"/>
    <w:rsid w:val="00BE181E"/>
    <w:rsid w:val="00BE2498"/>
    <w:rsid w:val="00BE35A5"/>
    <w:rsid w:val="00BE37FA"/>
    <w:rsid w:val="00BE6743"/>
    <w:rsid w:val="00BE72C9"/>
    <w:rsid w:val="00BE7BDB"/>
    <w:rsid w:val="00BF0064"/>
    <w:rsid w:val="00BF03B5"/>
    <w:rsid w:val="00BF3826"/>
    <w:rsid w:val="00BF7C9B"/>
    <w:rsid w:val="00C02111"/>
    <w:rsid w:val="00C11310"/>
    <w:rsid w:val="00C2253C"/>
    <w:rsid w:val="00C228CF"/>
    <w:rsid w:val="00C24FE2"/>
    <w:rsid w:val="00C266FA"/>
    <w:rsid w:val="00C352CB"/>
    <w:rsid w:val="00C37C76"/>
    <w:rsid w:val="00C40254"/>
    <w:rsid w:val="00C46B69"/>
    <w:rsid w:val="00C46BB4"/>
    <w:rsid w:val="00C47F55"/>
    <w:rsid w:val="00C5006E"/>
    <w:rsid w:val="00C51747"/>
    <w:rsid w:val="00C51768"/>
    <w:rsid w:val="00C5239E"/>
    <w:rsid w:val="00C53118"/>
    <w:rsid w:val="00C564DB"/>
    <w:rsid w:val="00C64391"/>
    <w:rsid w:val="00C67CE0"/>
    <w:rsid w:val="00C71461"/>
    <w:rsid w:val="00C7161F"/>
    <w:rsid w:val="00C753CE"/>
    <w:rsid w:val="00C754F9"/>
    <w:rsid w:val="00C81938"/>
    <w:rsid w:val="00C83A82"/>
    <w:rsid w:val="00C844F5"/>
    <w:rsid w:val="00C871CD"/>
    <w:rsid w:val="00CA42AD"/>
    <w:rsid w:val="00CA52CD"/>
    <w:rsid w:val="00CB2923"/>
    <w:rsid w:val="00CB6EA2"/>
    <w:rsid w:val="00CC1500"/>
    <w:rsid w:val="00CC2F60"/>
    <w:rsid w:val="00CD18AD"/>
    <w:rsid w:val="00CD3A60"/>
    <w:rsid w:val="00CD5322"/>
    <w:rsid w:val="00CD5C9C"/>
    <w:rsid w:val="00CD7375"/>
    <w:rsid w:val="00CD7657"/>
    <w:rsid w:val="00CE06D5"/>
    <w:rsid w:val="00CF1D45"/>
    <w:rsid w:val="00CF7A60"/>
    <w:rsid w:val="00D046F6"/>
    <w:rsid w:val="00D106CB"/>
    <w:rsid w:val="00D10E1E"/>
    <w:rsid w:val="00D11821"/>
    <w:rsid w:val="00D16B57"/>
    <w:rsid w:val="00D1764D"/>
    <w:rsid w:val="00D2021A"/>
    <w:rsid w:val="00D21A00"/>
    <w:rsid w:val="00D230B6"/>
    <w:rsid w:val="00D2774B"/>
    <w:rsid w:val="00D27928"/>
    <w:rsid w:val="00D33B36"/>
    <w:rsid w:val="00D377B2"/>
    <w:rsid w:val="00D421A2"/>
    <w:rsid w:val="00D42520"/>
    <w:rsid w:val="00D46708"/>
    <w:rsid w:val="00D50BCB"/>
    <w:rsid w:val="00D5163E"/>
    <w:rsid w:val="00D53679"/>
    <w:rsid w:val="00D54E7C"/>
    <w:rsid w:val="00D5633F"/>
    <w:rsid w:val="00D57530"/>
    <w:rsid w:val="00D57754"/>
    <w:rsid w:val="00D64048"/>
    <w:rsid w:val="00D702A7"/>
    <w:rsid w:val="00D73400"/>
    <w:rsid w:val="00D76767"/>
    <w:rsid w:val="00D8362C"/>
    <w:rsid w:val="00D84DCF"/>
    <w:rsid w:val="00D8501F"/>
    <w:rsid w:val="00D87C06"/>
    <w:rsid w:val="00D92C4C"/>
    <w:rsid w:val="00D92DCD"/>
    <w:rsid w:val="00D93879"/>
    <w:rsid w:val="00DA04A9"/>
    <w:rsid w:val="00DA793E"/>
    <w:rsid w:val="00DA7FF0"/>
    <w:rsid w:val="00DB2DF0"/>
    <w:rsid w:val="00DB3073"/>
    <w:rsid w:val="00DB3F33"/>
    <w:rsid w:val="00DC076F"/>
    <w:rsid w:val="00DC0BA8"/>
    <w:rsid w:val="00DC3369"/>
    <w:rsid w:val="00DC40C2"/>
    <w:rsid w:val="00DC54E3"/>
    <w:rsid w:val="00DD1751"/>
    <w:rsid w:val="00DD193E"/>
    <w:rsid w:val="00DD259D"/>
    <w:rsid w:val="00DD6770"/>
    <w:rsid w:val="00DE204E"/>
    <w:rsid w:val="00DE34DF"/>
    <w:rsid w:val="00DE3E0E"/>
    <w:rsid w:val="00DE65E8"/>
    <w:rsid w:val="00DE6824"/>
    <w:rsid w:val="00DF01E7"/>
    <w:rsid w:val="00DF0978"/>
    <w:rsid w:val="00DF216E"/>
    <w:rsid w:val="00DF22E3"/>
    <w:rsid w:val="00DF46BB"/>
    <w:rsid w:val="00DF700D"/>
    <w:rsid w:val="00DF7298"/>
    <w:rsid w:val="00E07187"/>
    <w:rsid w:val="00E101EB"/>
    <w:rsid w:val="00E13F9F"/>
    <w:rsid w:val="00E1420E"/>
    <w:rsid w:val="00E14F4B"/>
    <w:rsid w:val="00E23475"/>
    <w:rsid w:val="00E26C2B"/>
    <w:rsid w:val="00E27B3F"/>
    <w:rsid w:val="00E320C3"/>
    <w:rsid w:val="00E33341"/>
    <w:rsid w:val="00E33F4A"/>
    <w:rsid w:val="00E367EC"/>
    <w:rsid w:val="00E42E4A"/>
    <w:rsid w:val="00E4517C"/>
    <w:rsid w:val="00E52314"/>
    <w:rsid w:val="00E56533"/>
    <w:rsid w:val="00E5790C"/>
    <w:rsid w:val="00E6119B"/>
    <w:rsid w:val="00E711C7"/>
    <w:rsid w:val="00E73852"/>
    <w:rsid w:val="00E74159"/>
    <w:rsid w:val="00E800DF"/>
    <w:rsid w:val="00E8030D"/>
    <w:rsid w:val="00E810F7"/>
    <w:rsid w:val="00E90F37"/>
    <w:rsid w:val="00E917B1"/>
    <w:rsid w:val="00E917C4"/>
    <w:rsid w:val="00E91E9A"/>
    <w:rsid w:val="00E92C10"/>
    <w:rsid w:val="00E96F9B"/>
    <w:rsid w:val="00E97857"/>
    <w:rsid w:val="00EA503F"/>
    <w:rsid w:val="00EA6485"/>
    <w:rsid w:val="00EB3957"/>
    <w:rsid w:val="00EB3FF9"/>
    <w:rsid w:val="00EB5CCE"/>
    <w:rsid w:val="00EC1ECB"/>
    <w:rsid w:val="00EC42B5"/>
    <w:rsid w:val="00EC7A5C"/>
    <w:rsid w:val="00ED32AD"/>
    <w:rsid w:val="00ED52E0"/>
    <w:rsid w:val="00EE1EF9"/>
    <w:rsid w:val="00EE3243"/>
    <w:rsid w:val="00EE47B6"/>
    <w:rsid w:val="00EE63D1"/>
    <w:rsid w:val="00EE764D"/>
    <w:rsid w:val="00EF15DA"/>
    <w:rsid w:val="00EF1C77"/>
    <w:rsid w:val="00EF68D4"/>
    <w:rsid w:val="00EF7E8E"/>
    <w:rsid w:val="00F005D8"/>
    <w:rsid w:val="00F0397B"/>
    <w:rsid w:val="00F074B8"/>
    <w:rsid w:val="00F11ECA"/>
    <w:rsid w:val="00F15007"/>
    <w:rsid w:val="00F15B40"/>
    <w:rsid w:val="00F16912"/>
    <w:rsid w:val="00F200FA"/>
    <w:rsid w:val="00F2785E"/>
    <w:rsid w:val="00F303C2"/>
    <w:rsid w:val="00F328AC"/>
    <w:rsid w:val="00F375A0"/>
    <w:rsid w:val="00F41514"/>
    <w:rsid w:val="00F478D8"/>
    <w:rsid w:val="00F51453"/>
    <w:rsid w:val="00F51CDA"/>
    <w:rsid w:val="00F53578"/>
    <w:rsid w:val="00F539CE"/>
    <w:rsid w:val="00F561B0"/>
    <w:rsid w:val="00F57189"/>
    <w:rsid w:val="00F61CC9"/>
    <w:rsid w:val="00F67D36"/>
    <w:rsid w:val="00F73761"/>
    <w:rsid w:val="00F741E7"/>
    <w:rsid w:val="00F74F24"/>
    <w:rsid w:val="00F823F0"/>
    <w:rsid w:val="00F87D2B"/>
    <w:rsid w:val="00F91327"/>
    <w:rsid w:val="00F913F7"/>
    <w:rsid w:val="00F93901"/>
    <w:rsid w:val="00F972A5"/>
    <w:rsid w:val="00F97B8A"/>
    <w:rsid w:val="00F97CEB"/>
    <w:rsid w:val="00FA19D0"/>
    <w:rsid w:val="00FA2905"/>
    <w:rsid w:val="00FA415F"/>
    <w:rsid w:val="00FA55DE"/>
    <w:rsid w:val="00FA5CDF"/>
    <w:rsid w:val="00FB2572"/>
    <w:rsid w:val="00FB3525"/>
    <w:rsid w:val="00FB35B0"/>
    <w:rsid w:val="00FB3D8B"/>
    <w:rsid w:val="00FB6B68"/>
    <w:rsid w:val="00FC0148"/>
    <w:rsid w:val="00FC295C"/>
    <w:rsid w:val="00FC3A46"/>
    <w:rsid w:val="00FC478A"/>
    <w:rsid w:val="00FC787C"/>
    <w:rsid w:val="00FD372B"/>
    <w:rsid w:val="00FD6BEA"/>
    <w:rsid w:val="00FE01DE"/>
    <w:rsid w:val="00FE167B"/>
    <w:rsid w:val="00FE51DE"/>
    <w:rsid w:val="00FE55AD"/>
    <w:rsid w:val="00FF417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EDE70C-ABFB-477A-BF60-F65CD225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F9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5904F9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904F9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904F9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904F9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904F9"/>
    <w:pPr>
      <w:outlineLvl w:val="4"/>
    </w:pPr>
  </w:style>
  <w:style w:type="paragraph" w:styleId="Heading6">
    <w:name w:val="heading 6"/>
    <w:basedOn w:val="HeadingBase"/>
    <w:next w:val="BodyText"/>
    <w:qFormat/>
    <w:rsid w:val="005904F9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904F9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5904F9"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rsid w:val="005904F9"/>
    <w:pPr>
      <w:spacing w:after="240" w:line="240" w:lineRule="atLeast"/>
      <w:ind w:firstLine="720"/>
    </w:pPr>
  </w:style>
  <w:style w:type="paragraph" w:customStyle="1" w:styleId="CcList">
    <w:name w:val="Cc List"/>
    <w:basedOn w:val="Normal"/>
    <w:rsid w:val="005904F9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5904F9"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semiHidden/>
    <w:rsid w:val="005904F9"/>
    <w:pPr>
      <w:keepNext/>
      <w:spacing w:before="880" w:line="240" w:lineRule="atLeast"/>
      <w:ind w:left="4320"/>
      <w:jc w:val="left"/>
    </w:pPr>
  </w:style>
  <w:style w:type="paragraph" w:customStyle="1" w:styleId="CompanyName">
    <w:name w:val="Company Name"/>
    <w:basedOn w:val="BodyText"/>
    <w:next w:val="Date"/>
    <w:rsid w:val="005904F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5904F9"/>
    <w:pPr>
      <w:spacing w:after="220"/>
      <w:ind w:left="4320"/>
    </w:pPr>
  </w:style>
  <w:style w:type="character" w:styleId="Emphasis">
    <w:name w:val="Emphasis"/>
    <w:qFormat/>
    <w:rsid w:val="005904F9"/>
    <w:rPr>
      <w:caps/>
      <w:sz w:val="18"/>
    </w:rPr>
  </w:style>
  <w:style w:type="paragraph" w:customStyle="1" w:styleId="Enclosure">
    <w:name w:val="Enclosure"/>
    <w:basedOn w:val="Normal"/>
    <w:next w:val="CcList"/>
    <w:rsid w:val="005904F9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904F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5904F9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5904F9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904F9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904F9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5904F9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5904F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5904F9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904F9"/>
    <w:pPr>
      <w:spacing w:before="0"/>
    </w:pPr>
  </w:style>
  <w:style w:type="character" w:customStyle="1" w:styleId="Slogan">
    <w:name w:val="Slogan"/>
    <w:rsid w:val="005904F9"/>
    <w:rPr>
      <w:i/>
      <w:spacing w:val="70"/>
    </w:rPr>
  </w:style>
  <w:style w:type="paragraph" w:customStyle="1" w:styleId="SubjectLine">
    <w:name w:val="Subject Line"/>
    <w:basedOn w:val="Normal"/>
    <w:next w:val="BodyText"/>
    <w:rsid w:val="005904F9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rsid w:val="005904F9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5904F9"/>
    <w:pPr>
      <w:ind w:left="720" w:hanging="360"/>
    </w:pPr>
  </w:style>
  <w:style w:type="paragraph" w:styleId="ListBullet">
    <w:name w:val="List Bullet"/>
    <w:basedOn w:val="List"/>
    <w:semiHidden/>
    <w:rsid w:val="005904F9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5904F9"/>
    <w:pPr>
      <w:numPr>
        <w:numId w:val="2"/>
      </w:numPr>
      <w:ind w:right="720"/>
    </w:pPr>
  </w:style>
  <w:style w:type="paragraph" w:styleId="Footer">
    <w:name w:val="footer"/>
    <w:basedOn w:val="Normal"/>
    <w:semiHidden/>
    <w:rsid w:val="005904F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15B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F15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F4A"/>
    <w:rPr>
      <w:rFonts w:ascii="Tahoma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134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820F2"/>
    <w:pPr>
      <w:contextualSpacing/>
      <w:jc w:val="left"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20F2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customStyle="1" w:styleId="Normal1">
    <w:name w:val="Normal 1"/>
    <w:basedOn w:val="Normal"/>
    <w:rsid w:val="00D64048"/>
    <w:pPr>
      <w:spacing w:after="240"/>
      <w:ind w:firstLine="1152"/>
    </w:pPr>
    <w:rPr>
      <w:rFonts w:ascii="Times" w:hAnsi="Times"/>
      <w:kern w:val="0"/>
      <w:sz w:val="24"/>
    </w:rPr>
  </w:style>
  <w:style w:type="paragraph" w:customStyle="1" w:styleId="p3">
    <w:name w:val="p3"/>
    <w:basedOn w:val="Normal"/>
    <w:uiPriority w:val="99"/>
    <w:rsid w:val="00D64048"/>
    <w:pPr>
      <w:widowControl w:val="0"/>
      <w:tabs>
        <w:tab w:val="left" w:pos="742"/>
      </w:tabs>
      <w:autoSpaceDE w:val="0"/>
      <w:autoSpaceDN w:val="0"/>
      <w:adjustRightInd w:val="0"/>
      <w:ind w:firstLine="742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xrtc1">
    <w:name w:val="xr_tc1"/>
    <w:rsid w:val="00D6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2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4439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3730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882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205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6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7842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15995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1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6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8041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69304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0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0397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9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4981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355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441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7603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01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7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22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6610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69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1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6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775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87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4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374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5228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5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8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5133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4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7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71617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35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3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2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0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507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91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3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9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9008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46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91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7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9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8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0686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49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1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0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8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0612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20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4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0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8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2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4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0921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40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3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2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47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25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8591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7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0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56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72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3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9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65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932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15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72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6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69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1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4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2693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3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119856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7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971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12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734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69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1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74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08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5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93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190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4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738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73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984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29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0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406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31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1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18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0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26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2248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007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4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9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73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465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971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57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3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22940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7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93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28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7237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67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98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36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592582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498950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5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678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20837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69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368966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8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857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8814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6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9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8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501427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866864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17627986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56755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02961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7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3028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11499551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1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82937148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7042167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68683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4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4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9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7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88610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5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24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9799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85297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6125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53109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1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1620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99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5524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42621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82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7583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1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4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28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12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1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67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59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8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15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6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2132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240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2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82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715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5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2797646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84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9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21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8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7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3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1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72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8142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7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2363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81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040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70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72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5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50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4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13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39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72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12531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58416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524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5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6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22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19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48372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72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3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178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48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43155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80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74060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49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36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95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91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44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3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04110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5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51606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84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1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700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57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4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65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25212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6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365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94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8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9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72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96097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17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20908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80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51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360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67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74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83132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03600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33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19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38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9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90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57331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3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08138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70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93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559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5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783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4640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19965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27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7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57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6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36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48820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8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22741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88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49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579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2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7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285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86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4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644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960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59014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62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93195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18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0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11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73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24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83021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95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3267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56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2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8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9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24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38102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60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9636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97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73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83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637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85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2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9621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73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8866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4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72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84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61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46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079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04913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96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93242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90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8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83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92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6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379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75489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05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0753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04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4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95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45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70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89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6497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18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77842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53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6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1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57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1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99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6841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22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9061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41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20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3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788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5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97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69698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2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11736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20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9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61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11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2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42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70323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0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92737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33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6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2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93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30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35679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899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92633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71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2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05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287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35293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71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07463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8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4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75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1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57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78829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0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81652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09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7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1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60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42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537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08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9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82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466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5147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36008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25176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61034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41293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36065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15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5150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506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45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05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0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57052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10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83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65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774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52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4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237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188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216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282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03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00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728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039703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7042590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85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900611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4760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783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158963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768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1977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012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3983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4205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8399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606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92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60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498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444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596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799642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35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6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7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9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0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6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118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925842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232251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66124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92710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21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8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6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0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19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614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22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0818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73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7233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65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2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11217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0050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51626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02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359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50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95769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64183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5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81635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268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8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5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71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2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5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9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0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10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1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4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2444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264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26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06241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93282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85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3495016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72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92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9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98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7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3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87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4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2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34892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11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49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05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3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45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967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39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144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16975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64299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8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4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2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67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61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6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8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79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6226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764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8755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488457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674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25266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1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9612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47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85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11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06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59060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3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751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16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00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055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805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056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69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04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79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872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49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42376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271670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160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70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566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306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11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705668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575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03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59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3336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3244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505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342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612619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0900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14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214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895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2445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821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0987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221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843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1735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4749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5720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118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097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9645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75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32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437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88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83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7816209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744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38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5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80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4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0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81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1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077459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18109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588409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696739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15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74968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1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36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10568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3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382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866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494215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659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08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6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8874799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14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45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5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3181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23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3129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66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9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450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15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8132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63135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59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399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083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017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2689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1814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20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58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9928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219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651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4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531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33937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7148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222959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9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5954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6862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6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242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64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4078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8855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03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9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9952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74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15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0137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1474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00539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9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31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0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66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0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8375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2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9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702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09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2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12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04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2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9003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05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4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91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5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1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34882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81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7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0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47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9347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62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82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72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63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8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876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02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8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37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97379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76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5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2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4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930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0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8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6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84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5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9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0154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0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3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7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601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5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9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897364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8735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3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46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29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8422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5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0026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24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5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1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79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2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371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2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2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53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44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5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0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1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7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6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93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018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41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4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1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970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538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05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7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5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27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5372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80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7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70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652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29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11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585297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9003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1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946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908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4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4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456512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87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50917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3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6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8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7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188300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017211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1971208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8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0220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914101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96589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832911094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6486373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3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9141927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1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1445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8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8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00007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9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9045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41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46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023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363023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8375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6626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8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54151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0283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543914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24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8094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0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1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08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90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75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64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9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03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91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3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17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77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116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2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17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503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26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364503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9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03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7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14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8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22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3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03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5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4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1217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9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60411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42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56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239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18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72231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2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90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93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26677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14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33450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6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58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20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0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60651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7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02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2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60384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29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55960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44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307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303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9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98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86086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22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30995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84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0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56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476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52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57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7943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31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8368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47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8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57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969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7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98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0819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57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95441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259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1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93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1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55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5297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43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18718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1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87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87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46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441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90146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5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745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0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31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78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86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7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277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03546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91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59765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10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2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9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9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09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92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73068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38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85879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06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64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68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041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6108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79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67062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283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63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1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408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54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84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80736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5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2087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3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8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53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72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23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9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36104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36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5387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14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93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89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58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355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4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12233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83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6882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2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1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92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2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66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18228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82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78668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81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4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1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18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93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83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12701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34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85770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83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72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371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80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7750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73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33191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26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59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57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98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55382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928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7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4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94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954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1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01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16461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71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64678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4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22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60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96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563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83039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1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64421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8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51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101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35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4834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26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0474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5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7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7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385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0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33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2510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3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41877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82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61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32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349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61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052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2757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50055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4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0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051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918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9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667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681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1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55631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08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13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7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403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475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74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00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86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472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93869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026348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58598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6164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21902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77457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631530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86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5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80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1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5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588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03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04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5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48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7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44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4321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02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535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871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0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509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242130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82618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96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062009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85956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74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103664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819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4950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725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819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087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711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9971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4780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664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436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794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875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755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446973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028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33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4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53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9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52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348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88204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425485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601140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702981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11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04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4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9955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53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743420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410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3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90410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56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65223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86794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0170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55255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530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641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92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6209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165959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33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756013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8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85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6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5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13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72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1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74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8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97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22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0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442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1659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09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96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7140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2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8727648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6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7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13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71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2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97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0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8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81430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9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93625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39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8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56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993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82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27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09694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33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837938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58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1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0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9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79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7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9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9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5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9118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34007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19883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51249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56920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8542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12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17152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66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08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27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43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21164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23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94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1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754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382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389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754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42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85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33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687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185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7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226763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1106925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07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632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109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506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197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659859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764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731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1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639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530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4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65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499066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641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2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6875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9722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807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7829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416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362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5086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33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0117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9579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992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979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885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56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7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1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06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92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019290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871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5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8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9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4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1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904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909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6832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19346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07050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237961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054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0885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2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2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3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44277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1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82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700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51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469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27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0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32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8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6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6561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12472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20016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5594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2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18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9566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1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75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54740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472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9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7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5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5195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3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3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2773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7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951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34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726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257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0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32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2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2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61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21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7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999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94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072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0832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5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02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4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561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5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1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8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96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783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76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6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733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7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00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67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44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81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16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7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3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2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09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8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6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5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790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4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04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88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078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10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7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570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3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54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235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70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85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8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36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398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6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14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57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35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7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51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3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69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226516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2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73055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8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7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93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524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7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2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11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5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9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9398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62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7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4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888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12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1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22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2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0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3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13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2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5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44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7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2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04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06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14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884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0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44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1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1692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204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1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44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29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849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449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83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91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9327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904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89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06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10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1485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74598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4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97426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1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76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35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9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85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52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7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700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7159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74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7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1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876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7971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7357072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359188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918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0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076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5719089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40397895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0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228135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6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2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1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8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2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805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6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8409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60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5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93912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994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238062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82023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35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85043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37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713573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62047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71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196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CCCCC"/>
                                                                                            <w:left w:val="single" w:sz="6" w:space="4" w:color="CCCCCC"/>
                                                                                            <w:bottom w:val="single" w:sz="6" w:space="4" w:color="CCCCCC"/>
                                                                                            <w:right w:val="single" w:sz="6" w:space="4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2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0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29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47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0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36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79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2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48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96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09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42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77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25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828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5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44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09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27838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9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5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63780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CCCCC"/>
                                                                                    <w:left w:val="single" w:sz="6" w:space="4" w:color="CCCCCC"/>
                                                                                    <w:bottom w:val="single" w:sz="6" w:space="4" w:color="CCCCCC"/>
                                                                                    <w:right w:val="single" w:sz="6" w:space="4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0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4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01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44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0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2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3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54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7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9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574785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30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76685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29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13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72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22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997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666666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26205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135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DDD"/>
                                                                                                            <w:left w:val="single" w:sz="6" w:space="6" w:color="DDDDDD"/>
                                                                                                            <w:bottom w:val="single" w:sz="6" w:space="1" w:color="DDDDDD"/>
                                                                                                            <w:right w:val="single" w:sz="6" w:space="6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20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1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41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19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306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88613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32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524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17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62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45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792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3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666666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53035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135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DDD"/>
                                                                                                            <w:left w:val="single" w:sz="6" w:space="6" w:color="DDDDDD"/>
                                                                                                            <w:bottom w:val="single" w:sz="6" w:space="1" w:color="DDDDDD"/>
                                                                                                            <w:right w:val="single" w:sz="6" w:space="6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1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1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462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29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845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0815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05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24390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6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4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233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1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05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276255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03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88228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0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71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8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92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39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89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56358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011410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562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8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25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5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66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288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28678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9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9387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0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35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12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571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06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75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444449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66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55793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12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01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9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288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43519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8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061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00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28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03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144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299241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004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09017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23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85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00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62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9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0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70557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62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99070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8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7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54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969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72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326374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81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60856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8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64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46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6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87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64924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34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77323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13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7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4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75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60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1119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4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9940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94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5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8772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5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786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884214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7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940307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06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443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2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56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85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046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38424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68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0870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98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141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28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280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10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79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4019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28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087399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7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24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87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0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5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89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22593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49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066526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483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3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17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384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1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9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709909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59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14984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91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41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02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924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84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175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84769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56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34881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77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1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3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44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82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147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43117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60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4036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04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793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91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73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860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38782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4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00695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2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1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60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5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43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2118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092425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86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2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17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83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06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263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39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506850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59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59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911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63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605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2347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398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107782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70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11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25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97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14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68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2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44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178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27483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558914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11455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620222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0178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33137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7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62156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180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79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9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7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4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2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38818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single" w:sz="6" w:space="0" w:color="EFEFEF"/>
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<w:right w:val="single" w:sz="6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080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80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21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767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676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79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73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886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41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00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097605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945015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725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03395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380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30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24058">
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3670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0714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073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3759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537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29240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4677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910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48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41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494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32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7097679">
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866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06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54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99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03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48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18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4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09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22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98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090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447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86428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47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0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769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2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0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500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4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85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38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15888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467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3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070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96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285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10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32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0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5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2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962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909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757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8258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52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6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775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2508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690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013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12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5049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935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97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3140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9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551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2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483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40067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88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409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75451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7152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02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256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4936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8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3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980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586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2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6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2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8149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0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6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871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289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39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6868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2662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0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1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67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934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259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2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9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57595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7342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941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28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8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38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4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4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01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3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60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4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4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464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9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6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5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8949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64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47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6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84170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81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0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8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5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5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4822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78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86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5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99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8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2809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4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47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8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0028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7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7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1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2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8742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11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2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87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324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29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4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51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55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496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19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5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8165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70524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0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11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7252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1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53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67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70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3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2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360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1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3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881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7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51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4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5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781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95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15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0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49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63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1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1271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9433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0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4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2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10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126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5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82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9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4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3847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8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9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03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8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40667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26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5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36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0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658441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252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0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5220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1065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2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55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1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9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3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3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821074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1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1094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7122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4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8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9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838589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157888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827252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63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8660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972030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5795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6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716158255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097708938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49094682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9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19938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34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73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74760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0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750264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53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69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826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9184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14423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1158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77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7724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92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34205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541782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0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27187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47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4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64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93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18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1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86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7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23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72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048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8660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81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87762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6294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77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79366693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17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52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35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98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82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2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1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4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8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5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8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447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69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84983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5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2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8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42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660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233251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51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09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492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26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35372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75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76824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3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4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17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1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630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656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597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37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486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99656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6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33827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9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0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113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63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807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49618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09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66727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20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8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8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18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91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06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39891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4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02629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96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07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4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30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23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742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9819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68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40666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55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31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23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4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84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7447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76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58865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86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91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76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59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62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32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99905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90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85170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7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9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70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942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94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9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24502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5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61386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75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0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6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58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0121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08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5815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85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59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58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31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94809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12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6384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53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20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094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8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9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13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27438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5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0433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0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23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3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19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598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32264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32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43174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2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3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15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39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55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8053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7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21530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14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39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287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0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1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13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52929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12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84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42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00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3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133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91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7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50116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89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92459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31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6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9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03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0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608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79798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53747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759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92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4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9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21541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1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17050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6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7123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12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8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70713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13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80185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7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0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19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499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661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855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22472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54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9305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25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8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46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94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1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96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81316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5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99567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1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11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24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260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2915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94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70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65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41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7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8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92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3472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55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66201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79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5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7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36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5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3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24001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45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92872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77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58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89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142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95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8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26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2031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33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69288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61972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16547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75848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0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72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11907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72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80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83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3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3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961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4955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5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7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21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16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227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164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82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358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34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205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136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837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93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338269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75564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31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2083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3242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87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623795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35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424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517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8095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758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68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4390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3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40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865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34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153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940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802353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2297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299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1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2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3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45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5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77785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060128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9069562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58076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423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20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5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2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3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974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2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263332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5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0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930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929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1424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407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5359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00750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0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73612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33900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73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9315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8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35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80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4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79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86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99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05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1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08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7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8315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6455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57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4551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49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97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92423886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9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30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28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66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9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35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8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26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5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52742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15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92456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03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11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67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247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35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29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00276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4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20815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52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73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4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831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93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37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85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31157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1329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80929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06044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80687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088711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73100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79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693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51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55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74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44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85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215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50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5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57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47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04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23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1181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253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85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12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50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61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48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370765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936462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18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006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17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612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648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3081190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948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531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60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70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81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2570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86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9842947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524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993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4702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182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7088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722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5322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71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635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965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6526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888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943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9930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3127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05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182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28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58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802876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114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80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66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1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84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63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54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0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09063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88720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634158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12495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61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33404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72683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2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15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6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4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6804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25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3032406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6868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01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1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185428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185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56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0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1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670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6814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1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576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957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670556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6026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0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22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8554142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95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680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4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6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7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380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191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willsbor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6755-6CA1-4CA1-906D-F2427F8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willsboro Letter.dot</Template>
  <TotalTime>1702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11528</CharactersWithSpaces>
  <SharedDoc>false</SharedDoc>
  <HLinks>
    <vt:vector size="6" baseType="variant">
      <vt:variant>
        <vt:i4>9</vt:i4>
      </vt:variant>
      <vt:variant>
        <vt:i4>19386</vt:i4>
      </vt:variant>
      <vt:variant>
        <vt:i4>1025</vt:i4>
      </vt:variant>
      <vt:variant>
        <vt:i4>1</vt:i4>
      </vt:variant>
      <vt:variant>
        <vt:lpwstr>cid:BB9EB51B-F09A-4D82-82D1-D16A95CC16AF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Bob Rowe</dc:creator>
  <cp:keywords/>
  <cp:lastModifiedBy>Bridget Brown</cp:lastModifiedBy>
  <cp:revision>10</cp:revision>
  <cp:lastPrinted>2018-05-09T18:22:00Z</cp:lastPrinted>
  <dcterms:created xsi:type="dcterms:W3CDTF">2018-04-11T18:41:00Z</dcterms:created>
  <dcterms:modified xsi:type="dcterms:W3CDTF">2018-05-09T18:38:00Z</dcterms:modified>
  <cp:category>Letter</cp:category>
</cp:coreProperties>
</file>