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B6A2" w14:textId="77777777" w:rsidR="00F666EE" w:rsidRPr="002252BC" w:rsidRDefault="00F666EE" w:rsidP="009D6B48">
      <w:pPr>
        <w:pStyle w:val="Heading1"/>
        <w:jc w:val="both"/>
      </w:pPr>
    </w:p>
    <w:p w14:paraId="6A505192" w14:textId="77777777" w:rsidR="00161DE4" w:rsidRPr="007F5D12" w:rsidRDefault="007F5D12" w:rsidP="002252BC">
      <w:pPr>
        <w:jc w:val="center"/>
        <w:rPr>
          <w:b/>
          <w:sz w:val="36"/>
          <w:szCs w:val="36"/>
        </w:rPr>
      </w:pPr>
      <w:r w:rsidRPr="007F5D12">
        <w:rPr>
          <w:b/>
          <w:sz w:val="36"/>
          <w:szCs w:val="36"/>
        </w:rPr>
        <w:t>MINUTES</w:t>
      </w:r>
    </w:p>
    <w:p w14:paraId="26563D62" w14:textId="77777777" w:rsidR="007F5D12" w:rsidRDefault="007F5D12" w:rsidP="002252BC">
      <w:pPr>
        <w:jc w:val="center"/>
        <w:rPr>
          <w:b/>
          <w:sz w:val="36"/>
          <w:szCs w:val="36"/>
        </w:rPr>
      </w:pPr>
      <w:r w:rsidRPr="007F5D12">
        <w:rPr>
          <w:b/>
          <w:sz w:val="36"/>
          <w:szCs w:val="36"/>
        </w:rPr>
        <w:t>PLANNING BOARD MEETING</w:t>
      </w:r>
    </w:p>
    <w:p w14:paraId="557DAF4B" w14:textId="4C219429" w:rsidR="007F5D12" w:rsidRDefault="00743CFF" w:rsidP="002252BC">
      <w:pPr>
        <w:jc w:val="center"/>
        <w:rPr>
          <w:b/>
          <w:sz w:val="36"/>
          <w:szCs w:val="36"/>
        </w:rPr>
      </w:pPr>
      <w:r>
        <w:rPr>
          <w:b/>
          <w:sz w:val="36"/>
          <w:szCs w:val="36"/>
        </w:rPr>
        <w:t xml:space="preserve">DATE: </w:t>
      </w:r>
      <w:r w:rsidR="00D010B6">
        <w:rPr>
          <w:b/>
          <w:sz w:val="36"/>
          <w:szCs w:val="36"/>
        </w:rPr>
        <w:t>June 24</w:t>
      </w:r>
      <w:r w:rsidR="000230E0" w:rsidRPr="000230E0">
        <w:rPr>
          <w:b/>
          <w:sz w:val="36"/>
          <w:szCs w:val="36"/>
          <w:vertAlign w:val="superscript"/>
        </w:rPr>
        <w:t>th</w:t>
      </w:r>
      <w:r w:rsidR="00EB56C2">
        <w:rPr>
          <w:b/>
          <w:sz w:val="36"/>
          <w:szCs w:val="36"/>
        </w:rPr>
        <w:t xml:space="preserve"> </w:t>
      </w:r>
      <w:r w:rsidR="006C3163">
        <w:rPr>
          <w:b/>
          <w:sz w:val="36"/>
          <w:szCs w:val="36"/>
        </w:rPr>
        <w:t>20</w:t>
      </w:r>
      <w:r w:rsidR="00C7553A">
        <w:rPr>
          <w:b/>
          <w:sz w:val="36"/>
          <w:szCs w:val="36"/>
        </w:rPr>
        <w:t>20</w:t>
      </w:r>
      <w:r w:rsidR="007F5D12">
        <w:rPr>
          <w:b/>
          <w:sz w:val="36"/>
          <w:szCs w:val="36"/>
        </w:rPr>
        <w:t xml:space="preserve"> at </w:t>
      </w:r>
      <w:r w:rsidR="008A1E3C">
        <w:rPr>
          <w:b/>
          <w:sz w:val="36"/>
          <w:szCs w:val="36"/>
        </w:rPr>
        <w:t>6</w:t>
      </w:r>
      <w:r w:rsidR="007F5D12">
        <w:rPr>
          <w:b/>
          <w:sz w:val="36"/>
          <w:szCs w:val="36"/>
        </w:rPr>
        <w:t>:00 PM</w:t>
      </w:r>
    </w:p>
    <w:p w14:paraId="0204B531" w14:textId="1B9E2F5C" w:rsidR="00F666EE" w:rsidRDefault="007F5D12" w:rsidP="004030ED">
      <w:pPr>
        <w:jc w:val="center"/>
        <w:rPr>
          <w:b/>
          <w:sz w:val="36"/>
          <w:szCs w:val="36"/>
        </w:rPr>
      </w:pPr>
      <w:r>
        <w:rPr>
          <w:b/>
          <w:sz w:val="36"/>
          <w:szCs w:val="36"/>
        </w:rPr>
        <w:t xml:space="preserve">LOCATION: Willsboro </w:t>
      </w:r>
      <w:r w:rsidR="001E5643">
        <w:rPr>
          <w:b/>
          <w:sz w:val="36"/>
          <w:szCs w:val="36"/>
        </w:rPr>
        <w:t>Town Hall</w:t>
      </w:r>
    </w:p>
    <w:p w14:paraId="09A7D74B" w14:textId="77777777" w:rsidR="007F5D12" w:rsidRPr="006632A6" w:rsidRDefault="007F5D12" w:rsidP="002252BC">
      <w:pPr>
        <w:jc w:val="left"/>
        <w:rPr>
          <w:b/>
          <w:sz w:val="22"/>
          <w:szCs w:val="22"/>
        </w:rPr>
      </w:pPr>
    </w:p>
    <w:p w14:paraId="1985C456" w14:textId="5B4B6A31" w:rsidR="00FD7E63" w:rsidRDefault="007F5D12" w:rsidP="002252BC">
      <w:pPr>
        <w:jc w:val="left"/>
      </w:pPr>
      <w:r w:rsidRPr="004030ED">
        <w:rPr>
          <w:b/>
        </w:rPr>
        <w:t>Present:</w:t>
      </w:r>
      <w:r w:rsidR="001A1CC5" w:rsidRPr="004030ED">
        <w:t xml:space="preserve"> </w:t>
      </w:r>
      <w:r w:rsidR="00CE7ED3" w:rsidRPr="004030ED">
        <w:t xml:space="preserve"> </w:t>
      </w:r>
      <w:r w:rsidR="002579AF" w:rsidRPr="004030ED">
        <w:t>Chairman: Robert Powell</w:t>
      </w:r>
      <w:r w:rsidR="00B13F42" w:rsidRPr="004030ED">
        <w:t xml:space="preserve"> Board Members:</w:t>
      </w:r>
      <w:r w:rsidR="00E45AE8">
        <w:t xml:space="preserve"> </w:t>
      </w:r>
      <w:r w:rsidR="008A1E3C">
        <w:t>Chauntel Gillilland, Gina Minessale, Brian King,</w:t>
      </w:r>
      <w:r w:rsidR="00B5510D">
        <w:t xml:space="preserve"> Gregory Gordon</w:t>
      </w:r>
      <w:r w:rsidR="000230E0">
        <w:t xml:space="preserve">, </w:t>
      </w:r>
      <w:r w:rsidR="008A1E3C">
        <w:t>Laura Steenburg</w:t>
      </w:r>
      <w:r w:rsidR="00BB0A7B">
        <w:t>,</w:t>
      </w:r>
      <w:r w:rsidR="007D4F3F">
        <w:t xml:space="preserve"> </w:t>
      </w:r>
      <w:r w:rsidR="00BB0A7B">
        <w:t>Larry Charbonneau</w:t>
      </w:r>
      <w:r w:rsidR="007D4F3F" w:rsidRPr="005345D8">
        <w:t>, Alternate</w:t>
      </w:r>
      <w:r w:rsidR="00BB0A7B">
        <w:t>, Andre Klein, Alternate</w:t>
      </w:r>
    </w:p>
    <w:p w14:paraId="43D5718B" w14:textId="0FC3CF6B" w:rsidR="00D010B6" w:rsidRPr="00D010B6" w:rsidRDefault="00D010B6" w:rsidP="002252BC">
      <w:pPr>
        <w:jc w:val="left"/>
        <w:rPr>
          <w:color w:val="FF0000"/>
        </w:rPr>
      </w:pPr>
      <w:r>
        <w:rPr>
          <w:b/>
          <w:bCs/>
        </w:rPr>
        <w:t xml:space="preserve">Absent: </w:t>
      </w:r>
      <w:r>
        <w:t xml:space="preserve">John Sucharzewski </w:t>
      </w:r>
    </w:p>
    <w:p w14:paraId="201D2CB6" w14:textId="7464EE11" w:rsidR="00513A33" w:rsidRPr="006514C0" w:rsidRDefault="00C7553A" w:rsidP="002252BC">
      <w:pPr>
        <w:jc w:val="left"/>
      </w:pPr>
      <w:r>
        <w:rPr>
          <w:b/>
          <w:bCs/>
        </w:rPr>
        <w:t>Members of the Public</w:t>
      </w:r>
      <w:r w:rsidR="008A1E3C">
        <w:rPr>
          <w:b/>
          <w:bCs/>
        </w:rPr>
        <w:t>:</w:t>
      </w:r>
      <w:r w:rsidR="00D010B6">
        <w:rPr>
          <w:b/>
          <w:bCs/>
        </w:rPr>
        <w:t xml:space="preserve"> </w:t>
      </w:r>
      <w:r w:rsidR="00AE6296">
        <w:t xml:space="preserve"> </w:t>
      </w:r>
      <w:r w:rsidR="00BB0A7B">
        <w:t>Robert Davis</w:t>
      </w:r>
      <w:r w:rsidR="00FC6EF1">
        <w:t>, Kevin Hall</w:t>
      </w:r>
    </w:p>
    <w:p w14:paraId="58E6802F" w14:textId="77777777" w:rsidR="00A63D77" w:rsidRPr="004030ED" w:rsidRDefault="00A63D77" w:rsidP="002252BC">
      <w:pPr>
        <w:jc w:val="left"/>
      </w:pPr>
    </w:p>
    <w:p w14:paraId="1DD08210" w14:textId="4DF30839" w:rsidR="007F5D12" w:rsidRPr="004030ED" w:rsidRDefault="00B13F42" w:rsidP="002252BC">
      <w:pPr>
        <w:jc w:val="left"/>
      </w:pPr>
      <w:r w:rsidRPr="004030ED">
        <w:t>Chairman</w:t>
      </w:r>
      <w:r w:rsidR="00CE7ED3" w:rsidRPr="004030ED">
        <w:t xml:space="preserve"> </w:t>
      </w:r>
      <w:r w:rsidR="002579AF" w:rsidRPr="004030ED">
        <w:t xml:space="preserve">Robert Powell </w:t>
      </w:r>
      <w:r w:rsidR="007F5D12" w:rsidRPr="004030ED">
        <w:t xml:space="preserve">called </w:t>
      </w:r>
      <w:r w:rsidR="000C6C6A" w:rsidRPr="004030ED">
        <w:t xml:space="preserve">the meeting to order at </w:t>
      </w:r>
      <w:r w:rsidR="008A1E3C">
        <w:t>6</w:t>
      </w:r>
      <w:r w:rsidR="0098173B" w:rsidRPr="004030ED">
        <w:t>:00</w:t>
      </w:r>
      <w:r w:rsidR="000C6C6A" w:rsidRPr="004030ED">
        <w:t xml:space="preserve"> pm</w:t>
      </w:r>
    </w:p>
    <w:p w14:paraId="2FC6274F" w14:textId="77777777" w:rsidR="008A1E3C" w:rsidRPr="004030ED" w:rsidRDefault="008A1E3C" w:rsidP="002252BC">
      <w:pPr>
        <w:jc w:val="left"/>
      </w:pPr>
    </w:p>
    <w:p w14:paraId="1B94A40C" w14:textId="77777777" w:rsidR="00C7553A" w:rsidRDefault="00891438" w:rsidP="002252BC">
      <w:pPr>
        <w:jc w:val="left"/>
        <w:rPr>
          <w:b/>
        </w:rPr>
      </w:pPr>
      <w:r w:rsidRPr="004030ED">
        <w:rPr>
          <w:b/>
        </w:rPr>
        <w:t>MINUTES:</w:t>
      </w:r>
    </w:p>
    <w:p w14:paraId="721DA35B" w14:textId="229FE4DC" w:rsidR="00C7553A" w:rsidRDefault="00C7553A" w:rsidP="002252BC">
      <w:pPr>
        <w:jc w:val="left"/>
        <w:rPr>
          <w:bCs/>
        </w:rPr>
      </w:pPr>
      <w:r>
        <w:rPr>
          <w:bCs/>
        </w:rPr>
        <w:t xml:space="preserve">The </w:t>
      </w:r>
      <w:r w:rsidR="00D010B6">
        <w:rPr>
          <w:bCs/>
        </w:rPr>
        <w:t>May</w:t>
      </w:r>
      <w:r>
        <w:rPr>
          <w:bCs/>
        </w:rPr>
        <w:t xml:space="preserve"> </w:t>
      </w:r>
      <w:r w:rsidR="008A1E3C">
        <w:rPr>
          <w:bCs/>
        </w:rPr>
        <w:t>2020</w:t>
      </w:r>
      <w:r>
        <w:rPr>
          <w:bCs/>
        </w:rPr>
        <w:t xml:space="preserve"> minutes were approved as presented.</w:t>
      </w:r>
    </w:p>
    <w:p w14:paraId="06897212" w14:textId="415351A0" w:rsidR="00524E68" w:rsidRPr="004030ED" w:rsidRDefault="00C7553A" w:rsidP="002252BC">
      <w:pPr>
        <w:jc w:val="left"/>
      </w:pPr>
      <w:r>
        <w:rPr>
          <w:b/>
        </w:rPr>
        <w:t>(</w:t>
      </w:r>
      <w:r w:rsidR="00BB0A7B">
        <w:rPr>
          <w:b/>
        </w:rPr>
        <w:t>Steenburg</w:t>
      </w:r>
      <w:r w:rsidR="00983178">
        <w:rPr>
          <w:b/>
        </w:rPr>
        <w:t>/Gillilland</w:t>
      </w:r>
      <w:r w:rsidR="008A1E3C">
        <w:rPr>
          <w:b/>
        </w:rPr>
        <w:t>)</w:t>
      </w:r>
      <w:r w:rsidR="006119AA" w:rsidRPr="004030ED">
        <w:t xml:space="preserve"> </w:t>
      </w:r>
      <w:r>
        <w:t xml:space="preserve">A motion was made by </w:t>
      </w:r>
      <w:r w:rsidR="00983178">
        <w:t xml:space="preserve">Steenburg </w:t>
      </w:r>
      <w:r>
        <w:t>and</w:t>
      </w:r>
      <w:r w:rsidR="006867E7">
        <w:t xml:space="preserve"> </w:t>
      </w:r>
      <w:r w:rsidR="00C27EE6" w:rsidRPr="004030ED">
        <w:t>seconded</w:t>
      </w:r>
      <w:r>
        <w:t xml:space="preserve"> to approve the </w:t>
      </w:r>
      <w:r w:rsidR="00D010B6">
        <w:t>May 18</w:t>
      </w:r>
      <w:r w:rsidRPr="00C7553A">
        <w:rPr>
          <w:vertAlign w:val="superscript"/>
        </w:rPr>
        <w:t>th</w:t>
      </w:r>
      <w:r>
        <w:t xml:space="preserve"> 20</w:t>
      </w:r>
      <w:r w:rsidR="008A1E3C">
        <w:t>20</w:t>
      </w:r>
      <w:r>
        <w:t xml:space="preserve"> minutes</w:t>
      </w:r>
      <w:r w:rsidR="00C27EE6" w:rsidRPr="004030ED">
        <w:t>. All in favor and motion carried.</w:t>
      </w:r>
    </w:p>
    <w:p w14:paraId="61E9E30B" w14:textId="77777777" w:rsidR="00AF50FB" w:rsidRPr="004030ED" w:rsidRDefault="00AF50FB" w:rsidP="002252BC">
      <w:pPr>
        <w:jc w:val="left"/>
        <w:rPr>
          <w:b/>
        </w:rPr>
      </w:pPr>
    </w:p>
    <w:p w14:paraId="64B81A46" w14:textId="02D7FCCD" w:rsidR="00F5593D" w:rsidRDefault="00A63D77" w:rsidP="002252BC">
      <w:pPr>
        <w:jc w:val="left"/>
        <w:rPr>
          <w:b/>
        </w:rPr>
      </w:pPr>
      <w:r w:rsidRPr="004030ED">
        <w:rPr>
          <w:b/>
        </w:rPr>
        <w:t xml:space="preserve">OLD BUSINESS: </w:t>
      </w:r>
      <w:r w:rsidR="00FD7E63">
        <w:rPr>
          <w:b/>
        </w:rPr>
        <w:t>No Old Business</w:t>
      </w:r>
    </w:p>
    <w:p w14:paraId="0DBF61CD" w14:textId="77777777" w:rsidR="006514C0" w:rsidRPr="004030ED" w:rsidRDefault="006514C0" w:rsidP="002252BC">
      <w:pPr>
        <w:jc w:val="left"/>
        <w:rPr>
          <w:b/>
        </w:rPr>
      </w:pPr>
    </w:p>
    <w:p w14:paraId="5A7E2B1F" w14:textId="35493029" w:rsidR="008A1E3C" w:rsidRDefault="003B6F02" w:rsidP="00B13F42">
      <w:pPr>
        <w:jc w:val="left"/>
        <w:rPr>
          <w:b/>
        </w:rPr>
      </w:pPr>
      <w:r w:rsidRPr="004030ED">
        <w:rPr>
          <w:b/>
        </w:rPr>
        <w:t>NEW BUSINESS:</w:t>
      </w:r>
      <w:r w:rsidR="00C7553A">
        <w:rPr>
          <w:b/>
        </w:rPr>
        <w:t xml:space="preserve"> </w:t>
      </w:r>
    </w:p>
    <w:p w14:paraId="1C8272C1" w14:textId="12A99F66" w:rsidR="008A1E3C" w:rsidRDefault="008A1E3C" w:rsidP="00B13F42">
      <w:pPr>
        <w:jc w:val="left"/>
        <w:rPr>
          <w:b/>
        </w:rPr>
      </w:pPr>
      <w:r>
        <w:rPr>
          <w:b/>
        </w:rPr>
        <w:t>--</w:t>
      </w:r>
      <w:r w:rsidR="00D010B6">
        <w:rPr>
          <w:b/>
        </w:rPr>
        <w:t>Thom</w:t>
      </w:r>
      <w:r w:rsidR="00983178">
        <w:rPr>
          <w:b/>
        </w:rPr>
        <w:t>p</w:t>
      </w:r>
      <w:r w:rsidR="00D010B6">
        <w:rPr>
          <w:b/>
        </w:rPr>
        <w:t xml:space="preserve">son/McConnell—51/41 Rowley Way—21.13-1-19.000/21.13-1-20.000—RL-1--Minor Division </w:t>
      </w:r>
    </w:p>
    <w:p w14:paraId="7A8D763F" w14:textId="77777777" w:rsidR="00360ED2" w:rsidRDefault="00360ED2" w:rsidP="00B13F42">
      <w:pPr>
        <w:jc w:val="left"/>
        <w:rPr>
          <w:bCs/>
        </w:rPr>
      </w:pPr>
    </w:p>
    <w:p w14:paraId="75A76C12" w14:textId="66CDA74C" w:rsidR="004D3D33" w:rsidRDefault="00360ED2" w:rsidP="00B13F42">
      <w:pPr>
        <w:jc w:val="left"/>
        <w:rPr>
          <w:bCs/>
        </w:rPr>
      </w:pPr>
      <w:r>
        <w:rPr>
          <w:bCs/>
        </w:rPr>
        <w:t xml:space="preserve">Powell invited </w:t>
      </w:r>
      <w:r w:rsidR="007B3D6B">
        <w:rPr>
          <w:bCs/>
        </w:rPr>
        <w:t xml:space="preserve">Mr. </w:t>
      </w:r>
      <w:r>
        <w:rPr>
          <w:bCs/>
        </w:rPr>
        <w:t>Hall to brief the board on the minor division.</w:t>
      </w:r>
      <w:r w:rsidR="007B3D6B">
        <w:rPr>
          <w:bCs/>
        </w:rPr>
        <w:t xml:space="preserve"> Mr.</w:t>
      </w:r>
      <w:r>
        <w:rPr>
          <w:bCs/>
        </w:rPr>
        <w:t xml:space="preserve"> Hall stated that </w:t>
      </w:r>
      <w:r w:rsidR="007B3D6B">
        <w:rPr>
          <w:bCs/>
        </w:rPr>
        <w:t xml:space="preserve">the </w:t>
      </w:r>
      <w:r>
        <w:rPr>
          <w:bCs/>
        </w:rPr>
        <w:t>Thompson</w:t>
      </w:r>
      <w:r w:rsidR="007B3D6B">
        <w:rPr>
          <w:bCs/>
        </w:rPr>
        <w:t>s</w:t>
      </w:r>
      <w:r>
        <w:rPr>
          <w:bCs/>
        </w:rPr>
        <w:t xml:space="preserve"> want</w:t>
      </w:r>
      <w:r w:rsidR="007B3D6B">
        <w:rPr>
          <w:bCs/>
        </w:rPr>
        <w:t xml:space="preserve">ed </w:t>
      </w:r>
      <w:r>
        <w:rPr>
          <w:bCs/>
        </w:rPr>
        <w:t xml:space="preserve">to increase their lot by purchasing .25 acre from McConnell. </w:t>
      </w:r>
      <w:r w:rsidR="007B3D6B">
        <w:rPr>
          <w:bCs/>
        </w:rPr>
        <w:t xml:space="preserve">Mr. </w:t>
      </w:r>
      <w:r>
        <w:rPr>
          <w:bCs/>
        </w:rPr>
        <w:t xml:space="preserve">Hall stated with this minor division the properties will balance out and make </w:t>
      </w:r>
      <w:r w:rsidR="007B3D6B">
        <w:rPr>
          <w:bCs/>
        </w:rPr>
        <w:t xml:space="preserve">two </w:t>
      </w:r>
      <w:r>
        <w:rPr>
          <w:bCs/>
        </w:rPr>
        <w:t>better lots. Gordon stated that it will make the Thompson lot compliant.</w:t>
      </w:r>
    </w:p>
    <w:p w14:paraId="32803EB7" w14:textId="77777777" w:rsidR="00360ED2" w:rsidRPr="00DA4727" w:rsidRDefault="00360ED2" w:rsidP="00B13F42">
      <w:pPr>
        <w:jc w:val="left"/>
        <w:rPr>
          <w:bCs/>
        </w:rPr>
      </w:pPr>
    </w:p>
    <w:p w14:paraId="3FC68E4A" w14:textId="1FFE4580" w:rsidR="001C3948" w:rsidRPr="008E2F3E" w:rsidRDefault="008A1E3C" w:rsidP="001C3948">
      <w:pPr>
        <w:jc w:val="left"/>
        <w:rPr>
          <w:rFonts w:asciiTheme="minorHAnsi" w:hAnsiTheme="minorHAnsi" w:cstheme="minorHAnsi"/>
          <w:b/>
        </w:rPr>
      </w:pPr>
      <w:r>
        <w:rPr>
          <w:b/>
        </w:rPr>
        <w:t>(</w:t>
      </w:r>
      <w:r w:rsidR="00FC6EF1">
        <w:rPr>
          <w:b/>
        </w:rPr>
        <w:t>Klein</w:t>
      </w:r>
      <w:r w:rsidR="00E45AE8">
        <w:rPr>
          <w:b/>
        </w:rPr>
        <w:t>/</w:t>
      </w:r>
      <w:r w:rsidR="00FC6EF1">
        <w:rPr>
          <w:b/>
        </w:rPr>
        <w:t>Steenburg</w:t>
      </w:r>
      <w:r>
        <w:rPr>
          <w:b/>
        </w:rPr>
        <w:t>)</w:t>
      </w:r>
      <w:r w:rsidR="001C3948" w:rsidRPr="008E2F3E">
        <w:rPr>
          <w:rFonts w:asciiTheme="minorHAnsi" w:hAnsiTheme="minorHAnsi" w:cstheme="minorHAnsi"/>
          <w:b/>
        </w:rPr>
        <w:t xml:space="preserve"> A motion was made by</w:t>
      </w:r>
      <w:r w:rsidR="00FC6EF1">
        <w:rPr>
          <w:rFonts w:asciiTheme="minorHAnsi" w:hAnsiTheme="minorHAnsi" w:cstheme="minorHAnsi"/>
          <w:b/>
        </w:rPr>
        <w:t xml:space="preserve"> </w:t>
      </w:r>
      <w:r w:rsidR="00981E28">
        <w:rPr>
          <w:rFonts w:asciiTheme="minorHAnsi" w:hAnsiTheme="minorHAnsi" w:cstheme="minorHAnsi"/>
          <w:b/>
        </w:rPr>
        <w:t>Klein</w:t>
      </w:r>
      <w:r w:rsidR="001C3948">
        <w:rPr>
          <w:rFonts w:asciiTheme="minorHAnsi" w:hAnsiTheme="minorHAnsi" w:cstheme="minorHAnsi"/>
          <w:b/>
        </w:rPr>
        <w:t xml:space="preserve"> to</w:t>
      </w:r>
      <w:r w:rsidR="002C0B2F">
        <w:rPr>
          <w:rFonts w:asciiTheme="minorHAnsi" w:hAnsiTheme="minorHAnsi" w:cstheme="minorHAnsi"/>
          <w:b/>
        </w:rPr>
        <w:t xml:space="preserve"> approve the</w:t>
      </w:r>
      <w:r w:rsidR="00983178">
        <w:rPr>
          <w:rFonts w:asciiTheme="minorHAnsi" w:hAnsiTheme="minorHAnsi" w:cstheme="minorHAnsi"/>
          <w:b/>
        </w:rPr>
        <w:t xml:space="preserve"> Minor division adding .25 acre to parcel 21.13-1-19.000 and decreasing parcel 21.13-1-20.000</w:t>
      </w:r>
      <w:r w:rsidR="00981E28">
        <w:rPr>
          <w:rFonts w:asciiTheme="minorHAnsi" w:hAnsiTheme="minorHAnsi" w:cstheme="minorHAnsi"/>
          <w:b/>
        </w:rPr>
        <w:t xml:space="preserve"> by</w:t>
      </w:r>
      <w:r w:rsidR="00983178">
        <w:rPr>
          <w:rFonts w:asciiTheme="minorHAnsi" w:hAnsiTheme="minorHAnsi" w:cstheme="minorHAnsi"/>
          <w:b/>
        </w:rPr>
        <w:t xml:space="preserve"> .25 acre</w:t>
      </w:r>
      <w:r w:rsidR="002C0B2F">
        <w:rPr>
          <w:rFonts w:asciiTheme="minorHAnsi" w:hAnsiTheme="minorHAnsi" w:cstheme="minorHAnsi"/>
          <w:b/>
        </w:rPr>
        <w:t xml:space="preserve"> </w:t>
      </w:r>
      <w:r w:rsidR="001C3948">
        <w:rPr>
          <w:rFonts w:asciiTheme="minorHAnsi" w:hAnsiTheme="minorHAnsi" w:cstheme="minorHAnsi"/>
          <w:b/>
        </w:rPr>
        <w:t>and seconded. All in favor and the motion carried.</w:t>
      </w:r>
    </w:p>
    <w:p w14:paraId="43EE5DEA" w14:textId="3F4D80A7" w:rsidR="008A1E3C" w:rsidRDefault="008A1E3C" w:rsidP="008A1E3C">
      <w:pPr>
        <w:jc w:val="left"/>
        <w:rPr>
          <w:b/>
        </w:rPr>
      </w:pPr>
      <w:r>
        <w:rPr>
          <w:b/>
        </w:rPr>
        <w:t xml:space="preserve"> </w:t>
      </w:r>
    </w:p>
    <w:p w14:paraId="6D882524" w14:textId="5DEBC3FD" w:rsidR="000230E0" w:rsidRDefault="008A1E3C" w:rsidP="002252BC">
      <w:pPr>
        <w:jc w:val="left"/>
        <w:rPr>
          <w:b/>
        </w:rPr>
      </w:pPr>
      <w:r>
        <w:rPr>
          <w:b/>
        </w:rPr>
        <w:t>--</w:t>
      </w:r>
      <w:r w:rsidR="00D010B6">
        <w:rPr>
          <w:b/>
        </w:rPr>
        <w:t xml:space="preserve">Robert Davis—20 Brothers Way—11.17-1-16.000—RL-3—Demolition of Existing Garage and Construction of New Garage </w:t>
      </w:r>
    </w:p>
    <w:p w14:paraId="38CAB9D8" w14:textId="77777777" w:rsidR="00360ED2" w:rsidRDefault="00360ED2" w:rsidP="002252BC">
      <w:pPr>
        <w:jc w:val="left"/>
        <w:rPr>
          <w:b/>
        </w:rPr>
      </w:pPr>
    </w:p>
    <w:p w14:paraId="6879FA51" w14:textId="647E454F" w:rsidR="004D3D33" w:rsidRPr="001E527F" w:rsidRDefault="00983178" w:rsidP="002252BC">
      <w:pPr>
        <w:jc w:val="left"/>
        <w:rPr>
          <w:bCs/>
        </w:rPr>
      </w:pPr>
      <w:r>
        <w:rPr>
          <w:bCs/>
        </w:rPr>
        <w:t xml:space="preserve">Powell invited </w:t>
      </w:r>
      <w:r w:rsidR="007B3D6B">
        <w:rPr>
          <w:bCs/>
        </w:rPr>
        <w:t xml:space="preserve">Mr. </w:t>
      </w:r>
      <w:r>
        <w:rPr>
          <w:bCs/>
        </w:rPr>
        <w:t xml:space="preserve">Davis to explain his project. </w:t>
      </w:r>
      <w:r w:rsidR="007B3D6B">
        <w:rPr>
          <w:bCs/>
        </w:rPr>
        <w:t xml:space="preserve">Mr. </w:t>
      </w:r>
      <w:r>
        <w:rPr>
          <w:bCs/>
        </w:rPr>
        <w:t xml:space="preserve">Davis stated that the existing house and garage were built in 1932, 88 years ago. The garage did not fair as well as the house and is in horrible disrepair and is falling down. </w:t>
      </w:r>
      <w:r w:rsidR="007B3D6B">
        <w:rPr>
          <w:bCs/>
        </w:rPr>
        <w:t xml:space="preserve">Mr. </w:t>
      </w:r>
      <w:r>
        <w:rPr>
          <w:bCs/>
        </w:rPr>
        <w:t xml:space="preserve">Davis stated they are looking to replace the garage keeping it historically correct, they will do a log structure that will match the </w:t>
      </w:r>
      <w:r w:rsidR="00431B47">
        <w:rPr>
          <w:bCs/>
        </w:rPr>
        <w:t>house. Powell stated that the new garage construction will not be closer to the boundary line,</w:t>
      </w:r>
      <w:r w:rsidR="007B3D6B">
        <w:rPr>
          <w:bCs/>
        </w:rPr>
        <w:t xml:space="preserve"> Mr.</w:t>
      </w:r>
      <w:r w:rsidR="00431B47">
        <w:rPr>
          <w:bCs/>
        </w:rPr>
        <w:t xml:space="preserve"> Davis stated it will actually be a foot further away from the boundary line. Minessale questioned if the garage is intended to have living quarters in the future that would have to change the septic compacity. </w:t>
      </w:r>
      <w:r w:rsidR="007B3D6B">
        <w:rPr>
          <w:bCs/>
        </w:rPr>
        <w:t xml:space="preserve">Mr. </w:t>
      </w:r>
      <w:r w:rsidR="00431B47">
        <w:rPr>
          <w:bCs/>
        </w:rPr>
        <w:t xml:space="preserve">Davis stated that it will just be an open roof no floors or anything like that. Gillilland questioned if the doors are going to face the road, </w:t>
      </w:r>
      <w:r w:rsidR="007B3D6B">
        <w:rPr>
          <w:bCs/>
        </w:rPr>
        <w:t xml:space="preserve">Mr. </w:t>
      </w:r>
      <w:r w:rsidR="00431B47">
        <w:rPr>
          <w:bCs/>
        </w:rPr>
        <w:t>Davis stated that the doors will face their property.</w:t>
      </w:r>
    </w:p>
    <w:p w14:paraId="73DA973E" w14:textId="59AF2057" w:rsidR="001C3948" w:rsidRPr="005345D8" w:rsidRDefault="001C3948" w:rsidP="001C3948">
      <w:pPr>
        <w:jc w:val="left"/>
        <w:rPr>
          <w:rFonts w:asciiTheme="minorHAnsi" w:hAnsiTheme="minorHAnsi" w:cstheme="minorHAnsi"/>
          <w:b/>
        </w:rPr>
      </w:pPr>
      <w:r>
        <w:rPr>
          <w:b/>
        </w:rPr>
        <w:t>(</w:t>
      </w:r>
      <w:r w:rsidR="00FC6EF1">
        <w:rPr>
          <w:b/>
        </w:rPr>
        <w:t>Gordon</w:t>
      </w:r>
      <w:r>
        <w:rPr>
          <w:b/>
        </w:rPr>
        <w:t>/</w:t>
      </w:r>
      <w:r w:rsidR="00FC6EF1">
        <w:rPr>
          <w:b/>
        </w:rPr>
        <w:t>King</w:t>
      </w:r>
      <w:r>
        <w:rPr>
          <w:b/>
        </w:rPr>
        <w:t xml:space="preserve">) </w:t>
      </w:r>
      <w:r w:rsidRPr="008E2F3E">
        <w:rPr>
          <w:rFonts w:asciiTheme="minorHAnsi" w:hAnsiTheme="minorHAnsi" w:cstheme="minorHAnsi"/>
          <w:b/>
        </w:rPr>
        <w:t>A motion was made by</w:t>
      </w:r>
      <w:r w:rsidR="00FC6EF1">
        <w:rPr>
          <w:rFonts w:asciiTheme="minorHAnsi" w:hAnsiTheme="minorHAnsi" w:cstheme="minorHAnsi"/>
          <w:b/>
        </w:rPr>
        <w:t xml:space="preserve"> </w:t>
      </w:r>
      <w:r w:rsidR="00981E28">
        <w:rPr>
          <w:rFonts w:asciiTheme="minorHAnsi" w:hAnsiTheme="minorHAnsi" w:cstheme="minorHAnsi"/>
          <w:b/>
        </w:rPr>
        <w:t>Gordon</w:t>
      </w:r>
      <w:r>
        <w:rPr>
          <w:rFonts w:asciiTheme="minorHAnsi" w:hAnsiTheme="minorHAnsi" w:cstheme="minorHAnsi"/>
          <w:b/>
        </w:rPr>
        <w:t xml:space="preserve"> to approve</w:t>
      </w:r>
      <w:r w:rsidR="00983178">
        <w:rPr>
          <w:rFonts w:asciiTheme="minorHAnsi" w:hAnsiTheme="minorHAnsi" w:cstheme="minorHAnsi"/>
          <w:b/>
        </w:rPr>
        <w:t xml:space="preserve"> Demolition of the Existing Garage and the Construction of the New Garage</w:t>
      </w:r>
      <w:r w:rsidR="002C0B2F">
        <w:rPr>
          <w:rFonts w:asciiTheme="minorHAnsi" w:hAnsiTheme="minorHAnsi" w:cstheme="minorHAnsi"/>
          <w:b/>
        </w:rPr>
        <w:t xml:space="preserve"> </w:t>
      </w:r>
      <w:r>
        <w:rPr>
          <w:rFonts w:asciiTheme="minorHAnsi" w:hAnsiTheme="minorHAnsi" w:cstheme="minorHAnsi"/>
          <w:b/>
        </w:rPr>
        <w:t>and seconded. All in favor and the motion carried.</w:t>
      </w:r>
    </w:p>
    <w:p w14:paraId="6B430390" w14:textId="23E90F66" w:rsidR="001C3948" w:rsidRPr="005345D8" w:rsidRDefault="001C3948" w:rsidP="001C3948">
      <w:pPr>
        <w:jc w:val="left"/>
        <w:rPr>
          <w:b/>
        </w:rPr>
      </w:pPr>
      <w:r w:rsidRPr="005345D8">
        <w:rPr>
          <w:b/>
        </w:rPr>
        <w:t xml:space="preserve"> </w:t>
      </w:r>
    </w:p>
    <w:p w14:paraId="3B86521B" w14:textId="7CF2BA7C" w:rsidR="000C7FF3" w:rsidRDefault="00F019A9" w:rsidP="002252BC">
      <w:pPr>
        <w:jc w:val="left"/>
        <w:rPr>
          <w:b/>
        </w:rPr>
      </w:pPr>
      <w:r w:rsidRPr="004030ED">
        <w:rPr>
          <w:b/>
        </w:rPr>
        <w:t xml:space="preserve">PUBLIC HEARING:  </w:t>
      </w:r>
      <w:r w:rsidR="004F4C5F" w:rsidRPr="004030ED">
        <w:rPr>
          <w:b/>
        </w:rPr>
        <w:t>No Public Hearing</w:t>
      </w:r>
    </w:p>
    <w:p w14:paraId="06E9163F" w14:textId="37071148" w:rsidR="00360ED2" w:rsidRDefault="00360ED2" w:rsidP="002252BC">
      <w:pPr>
        <w:jc w:val="left"/>
        <w:rPr>
          <w:b/>
        </w:rPr>
      </w:pPr>
    </w:p>
    <w:p w14:paraId="447BF481" w14:textId="6A7319A1" w:rsidR="00360ED2" w:rsidRDefault="00360ED2" w:rsidP="002252BC">
      <w:pPr>
        <w:jc w:val="left"/>
        <w:rPr>
          <w:b/>
        </w:rPr>
      </w:pPr>
      <w:r>
        <w:rPr>
          <w:b/>
        </w:rPr>
        <w:lastRenderedPageBreak/>
        <w:t>DISCUSSION:</w:t>
      </w:r>
    </w:p>
    <w:p w14:paraId="5CAB26B4" w14:textId="75BA377B" w:rsidR="00360ED2" w:rsidRPr="00360ED2" w:rsidRDefault="00360ED2" w:rsidP="002252BC">
      <w:pPr>
        <w:jc w:val="left"/>
        <w:rPr>
          <w:bCs/>
        </w:rPr>
      </w:pPr>
      <w:r>
        <w:rPr>
          <w:bCs/>
        </w:rPr>
        <w:t xml:space="preserve">The board had a quick discussion about </w:t>
      </w:r>
      <w:r w:rsidR="00264F7C">
        <w:rPr>
          <w:bCs/>
        </w:rPr>
        <w:t xml:space="preserve">procedures and training opportunities. </w:t>
      </w:r>
    </w:p>
    <w:p w14:paraId="2E7F2BD8" w14:textId="77777777" w:rsidR="00FC6EF1" w:rsidRPr="00FC6EF1" w:rsidRDefault="00FC6EF1" w:rsidP="002252BC">
      <w:pPr>
        <w:jc w:val="left"/>
        <w:rPr>
          <w:b/>
        </w:rPr>
      </w:pPr>
    </w:p>
    <w:p w14:paraId="153F8148" w14:textId="5DA86549" w:rsidR="00891438" w:rsidRPr="000C7FF3" w:rsidRDefault="00891438" w:rsidP="002252BC">
      <w:pPr>
        <w:jc w:val="left"/>
        <w:rPr>
          <w:bCs/>
        </w:rPr>
      </w:pPr>
      <w:r w:rsidRPr="004030ED">
        <w:rPr>
          <w:b/>
        </w:rPr>
        <w:t>ADJOURNMENT:</w:t>
      </w:r>
      <w:r w:rsidR="000C7FF3">
        <w:rPr>
          <w:b/>
        </w:rPr>
        <w:t xml:space="preserve"> </w:t>
      </w:r>
      <w:r w:rsidR="000C7FF3">
        <w:rPr>
          <w:bCs/>
        </w:rPr>
        <w:t xml:space="preserve">Meeting was adjourned at </w:t>
      </w:r>
      <w:r w:rsidR="00FC6EF1">
        <w:rPr>
          <w:bCs/>
        </w:rPr>
        <w:t>6:</w:t>
      </w:r>
      <w:r w:rsidR="00360ED2">
        <w:rPr>
          <w:bCs/>
        </w:rPr>
        <w:t>24</w:t>
      </w:r>
      <w:r w:rsidR="00FC6EF1">
        <w:rPr>
          <w:bCs/>
        </w:rPr>
        <w:t xml:space="preserve"> </w:t>
      </w:r>
      <w:r w:rsidR="009A132F">
        <w:rPr>
          <w:bCs/>
        </w:rPr>
        <w:t>pm.</w:t>
      </w:r>
    </w:p>
    <w:p w14:paraId="10977CCF" w14:textId="77777777" w:rsidR="007A1DDB" w:rsidRDefault="007A1DDB" w:rsidP="002252BC">
      <w:pPr>
        <w:jc w:val="left"/>
        <w:rPr>
          <w:b/>
        </w:rPr>
      </w:pPr>
    </w:p>
    <w:p w14:paraId="40FE3762" w14:textId="2CAC77E6" w:rsidR="00013AE3" w:rsidRPr="004030ED" w:rsidRDefault="000C7FF3" w:rsidP="002252BC">
      <w:pPr>
        <w:jc w:val="left"/>
        <w:rPr>
          <w:b/>
        </w:rPr>
      </w:pPr>
      <w:r>
        <w:rPr>
          <w:b/>
        </w:rPr>
        <w:t>(</w:t>
      </w:r>
      <w:r w:rsidR="00983178">
        <w:rPr>
          <w:b/>
        </w:rPr>
        <w:t>Gordon</w:t>
      </w:r>
      <w:r w:rsidR="00E45AE8">
        <w:rPr>
          <w:b/>
        </w:rPr>
        <w:t>/</w:t>
      </w:r>
      <w:r w:rsidR="00983178">
        <w:rPr>
          <w:b/>
        </w:rPr>
        <w:t>Klein</w:t>
      </w:r>
      <w:r>
        <w:rPr>
          <w:b/>
        </w:rPr>
        <w:t>) A motion was made by</w:t>
      </w:r>
      <w:r w:rsidR="00983178">
        <w:rPr>
          <w:b/>
        </w:rPr>
        <w:t xml:space="preserve"> Gordon</w:t>
      </w:r>
      <w:r>
        <w:rPr>
          <w:b/>
        </w:rPr>
        <w:t xml:space="preserve"> and seconded, to close the meeting. All in favor and the motion carried.</w:t>
      </w:r>
    </w:p>
    <w:p w14:paraId="739F87E2" w14:textId="77777777" w:rsidR="00891438" w:rsidRPr="004030ED" w:rsidRDefault="00891438" w:rsidP="002252BC">
      <w:pPr>
        <w:jc w:val="left"/>
        <w:rPr>
          <w:b/>
        </w:rPr>
      </w:pPr>
    </w:p>
    <w:p w14:paraId="38D0FD91" w14:textId="1BD5136D" w:rsidR="00891438" w:rsidRPr="004030ED" w:rsidRDefault="00891438" w:rsidP="002252BC">
      <w:pPr>
        <w:jc w:val="left"/>
      </w:pPr>
      <w:r w:rsidRPr="004030ED">
        <w:t xml:space="preserve">Respectfully Submitted </w:t>
      </w:r>
    </w:p>
    <w:p w14:paraId="449C8322" w14:textId="77777777" w:rsidR="008F2054" w:rsidRPr="004030ED" w:rsidRDefault="008F2054" w:rsidP="002252BC">
      <w:pPr>
        <w:jc w:val="left"/>
      </w:pPr>
    </w:p>
    <w:p w14:paraId="435F98ED" w14:textId="77777777" w:rsidR="00891438" w:rsidRPr="004030ED" w:rsidRDefault="00891438" w:rsidP="002252BC">
      <w:pPr>
        <w:jc w:val="left"/>
      </w:pPr>
      <w:r w:rsidRPr="004030ED">
        <w:t xml:space="preserve">Codia Crandall </w:t>
      </w:r>
    </w:p>
    <w:p w14:paraId="457A9350" w14:textId="77777777" w:rsidR="00891438" w:rsidRPr="004030ED" w:rsidRDefault="00891438" w:rsidP="002252BC">
      <w:pPr>
        <w:jc w:val="left"/>
      </w:pPr>
      <w:r w:rsidRPr="004030ED">
        <w:t xml:space="preserve">Secretary for Planning and Zoning </w:t>
      </w:r>
      <w:r w:rsidR="00152428" w:rsidRPr="004030ED">
        <w:t xml:space="preserve">Board </w:t>
      </w:r>
    </w:p>
    <w:p w14:paraId="128D6524" w14:textId="0908F815" w:rsidR="00797304" w:rsidRDefault="00797304" w:rsidP="002252BC">
      <w:pPr>
        <w:jc w:val="left"/>
        <w:rPr>
          <w:sz w:val="22"/>
          <w:szCs w:val="22"/>
        </w:rPr>
      </w:pPr>
    </w:p>
    <w:p w14:paraId="3821FE25" w14:textId="0B1F93FB" w:rsidR="00F01AB5" w:rsidRDefault="00F01AB5" w:rsidP="002252BC">
      <w:pPr>
        <w:jc w:val="left"/>
        <w:rPr>
          <w:sz w:val="22"/>
          <w:szCs w:val="22"/>
        </w:rPr>
      </w:pPr>
    </w:p>
    <w:p w14:paraId="557CC30C" w14:textId="42D15417" w:rsidR="00F01AB5" w:rsidRDefault="00F01AB5" w:rsidP="002252BC">
      <w:pPr>
        <w:jc w:val="left"/>
        <w:rPr>
          <w:sz w:val="22"/>
          <w:szCs w:val="22"/>
        </w:rPr>
      </w:pPr>
    </w:p>
    <w:p w14:paraId="7393D390" w14:textId="5B35CD00" w:rsidR="005132C4" w:rsidRDefault="005132C4" w:rsidP="002252BC">
      <w:pPr>
        <w:jc w:val="left"/>
        <w:rPr>
          <w:sz w:val="22"/>
          <w:szCs w:val="22"/>
        </w:rPr>
      </w:pPr>
    </w:p>
    <w:p w14:paraId="3A066905" w14:textId="22F7AD80" w:rsidR="007B3D6B" w:rsidRDefault="007B3D6B" w:rsidP="002252BC">
      <w:pPr>
        <w:jc w:val="left"/>
        <w:rPr>
          <w:sz w:val="22"/>
          <w:szCs w:val="22"/>
        </w:rPr>
      </w:pPr>
    </w:p>
    <w:p w14:paraId="12C7C252" w14:textId="14768DD2" w:rsidR="007B3D6B" w:rsidRDefault="007B3D6B" w:rsidP="002252BC">
      <w:pPr>
        <w:jc w:val="left"/>
        <w:rPr>
          <w:sz w:val="22"/>
          <w:szCs w:val="22"/>
        </w:rPr>
      </w:pPr>
    </w:p>
    <w:p w14:paraId="232B7673" w14:textId="556BE65A" w:rsidR="007B3D6B" w:rsidRDefault="007B3D6B" w:rsidP="002252BC">
      <w:pPr>
        <w:jc w:val="left"/>
        <w:rPr>
          <w:sz w:val="22"/>
          <w:szCs w:val="22"/>
        </w:rPr>
      </w:pPr>
    </w:p>
    <w:p w14:paraId="2770FCF6" w14:textId="34A54348" w:rsidR="007B3D6B" w:rsidRDefault="007B3D6B" w:rsidP="002252BC">
      <w:pPr>
        <w:jc w:val="left"/>
        <w:rPr>
          <w:sz w:val="22"/>
          <w:szCs w:val="22"/>
        </w:rPr>
      </w:pPr>
    </w:p>
    <w:p w14:paraId="4312F9CC" w14:textId="4A05DC61" w:rsidR="007B3D6B" w:rsidRDefault="007B3D6B" w:rsidP="002252BC">
      <w:pPr>
        <w:jc w:val="left"/>
        <w:rPr>
          <w:sz w:val="22"/>
          <w:szCs w:val="22"/>
        </w:rPr>
      </w:pPr>
    </w:p>
    <w:p w14:paraId="5DE443D6" w14:textId="190B5757" w:rsidR="007B3D6B" w:rsidRDefault="007B3D6B" w:rsidP="002252BC">
      <w:pPr>
        <w:jc w:val="left"/>
        <w:rPr>
          <w:sz w:val="22"/>
          <w:szCs w:val="22"/>
        </w:rPr>
      </w:pPr>
    </w:p>
    <w:p w14:paraId="63225BFA" w14:textId="382F6894" w:rsidR="007B3D6B" w:rsidRDefault="007B3D6B" w:rsidP="002252BC">
      <w:pPr>
        <w:jc w:val="left"/>
        <w:rPr>
          <w:sz w:val="22"/>
          <w:szCs w:val="22"/>
        </w:rPr>
      </w:pPr>
    </w:p>
    <w:p w14:paraId="0DCBB8AE" w14:textId="5B78A68E" w:rsidR="007B3D6B" w:rsidRDefault="007B3D6B" w:rsidP="002252BC">
      <w:pPr>
        <w:jc w:val="left"/>
        <w:rPr>
          <w:sz w:val="22"/>
          <w:szCs w:val="22"/>
        </w:rPr>
      </w:pPr>
    </w:p>
    <w:p w14:paraId="3E9A6A08" w14:textId="44E28395" w:rsidR="007B3D6B" w:rsidRDefault="007B3D6B" w:rsidP="002252BC">
      <w:pPr>
        <w:jc w:val="left"/>
        <w:rPr>
          <w:sz w:val="22"/>
          <w:szCs w:val="22"/>
        </w:rPr>
      </w:pPr>
    </w:p>
    <w:p w14:paraId="40DEBA54" w14:textId="3B9F0221" w:rsidR="007B3D6B" w:rsidRDefault="007B3D6B" w:rsidP="002252BC">
      <w:pPr>
        <w:jc w:val="left"/>
        <w:rPr>
          <w:sz w:val="22"/>
          <w:szCs w:val="22"/>
        </w:rPr>
      </w:pPr>
    </w:p>
    <w:p w14:paraId="5E218F1E" w14:textId="487C57A7" w:rsidR="007B3D6B" w:rsidRDefault="007B3D6B" w:rsidP="002252BC">
      <w:pPr>
        <w:jc w:val="left"/>
        <w:rPr>
          <w:sz w:val="22"/>
          <w:szCs w:val="22"/>
        </w:rPr>
      </w:pPr>
    </w:p>
    <w:p w14:paraId="653B6EC4" w14:textId="341551E3" w:rsidR="007B3D6B" w:rsidRDefault="007B3D6B" w:rsidP="002252BC">
      <w:pPr>
        <w:jc w:val="left"/>
        <w:rPr>
          <w:sz w:val="22"/>
          <w:szCs w:val="22"/>
        </w:rPr>
      </w:pPr>
    </w:p>
    <w:p w14:paraId="30F32E88" w14:textId="7C4CF2AA" w:rsidR="007B3D6B" w:rsidRDefault="007B3D6B" w:rsidP="002252BC">
      <w:pPr>
        <w:jc w:val="left"/>
        <w:rPr>
          <w:sz w:val="22"/>
          <w:szCs w:val="22"/>
        </w:rPr>
      </w:pPr>
    </w:p>
    <w:p w14:paraId="2F066D1A" w14:textId="24945657" w:rsidR="007B3D6B" w:rsidRDefault="007B3D6B" w:rsidP="002252BC">
      <w:pPr>
        <w:jc w:val="left"/>
        <w:rPr>
          <w:sz w:val="22"/>
          <w:szCs w:val="22"/>
        </w:rPr>
      </w:pPr>
    </w:p>
    <w:p w14:paraId="69C0FD8D" w14:textId="2BCC0209" w:rsidR="007B3D6B" w:rsidRDefault="007B3D6B" w:rsidP="002252BC">
      <w:pPr>
        <w:jc w:val="left"/>
        <w:rPr>
          <w:sz w:val="22"/>
          <w:szCs w:val="22"/>
        </w:rPr>
      </w:pPr>
    </w:p>
    <w:p w14:paraId="4C76D7C1" w14:textId="063FE1B5" w:rsidR="007B3D6B" w:rsidRDefault="007B3D6B" w:rsidP="002252BC">
      <w:pPr>
        <w:jc w:val="left"/>
        <w:rPr>
          <w:sz w:val="22"/>
          <w:szCs w:val="22"/>
        </w:rPr>
      </w:pPr>
    </w:p>
    <w:p w14:paraId="5BC28105" w14:textId="4FDC735C" w:rsidR="007B3D6B" w:rsidRDefault="007B3D6B" w:rsidP="002252BC">
      <w:pPr>
        <w:jc w:val="left"/>
        <w:rPr>
          <w:sz w:val="22"/>
          <w:szCs w:val="22"/>
        </w:rPr>
      </w:pPr>
    </w:p>
    <w:p w14:paraId="57426264" w14:textId="28C58B98" w:rsidR="007B3D6B" w:rsidRDefault="007B3D6B" w:rsidP="002252BC">
      <w:pPr>
        <w:jc w:val="left"/>
        <w:rPr>
          <w:sz w:val="22"/>
          <w:szCs w:val="22"/>
        </w:rPr>
      </w:pPr>
    </w:p>
    <w:p w14:paraId="3D8903F6" w14:textId="4C69C19E" w:rsidR="007B3D6B" w:rsidRDefault="007B3D6B" w:rsidP="002252BC">
      <w:pPr>
        <w:jc w:val="left"/>
        <w:rPr>
          <w:sz w:val="22"/>
          <w:szCs w:val="22"/>
        </w:rPr>
      </w:pPr>
    </w:p>
    <w:p w14:paraId="1035AEA8" w14:textId="767A17DA" w:rsidR="007B3D6B" w:rsidRDefault="007B3D6B" w:rsidP="002252BC">
      <w:pPr>
        <w:jc w:val="left"/>
        <w:rPr>
          <w:sz w:val="22"/>
          <w:szCs w:val="22"/>
        </w:rPr>
      </w:pPr>
    </w:p>
    <w:p w14:paraId="44F20892" w14:textId="143FA4FB" w:rsidR="007B3D6B" w:rsidRDefault="007B3D6B" w:rsidP="002252BC">
      <w:pPr>
        <w:jc w:val="left"/>
        <w:rPr>
          <w:sz w:val="22"/>
          <w:szCs w:val="22"/>
        </w:rPr>
      </w:pPr>
    </w:p>
    <w:p w14:paraId="68A8DFC9" w14:textId="319E2179" w:rsidR="007B3D6B" w:rsidRDefault="007B3D6B" w:rsidP="002252BC">
      <w:pPr>
        <w:jc w:val="left"/>
        <w:rPr>
          <w:sz w:val="22"/>
          <w:szCs w:val="22"/>
        </w:rPr>
      </w:pPr>
    </w:p>
    <w:p w14:paraId="1A76F7AD" w14:textId="61085DB8" w:rsidR="007B3D6B" w:rsidRDefault="007B3D6B" w:rsidP="002252BC">
      <w:pPr>
        <w:jc w:val="left"/>
        <w:rPr>
          <w:sz w:val="22"/>
          <w:szCs w:val="22"/>
        </w:rPr>
      </w:pPr>
    </w:p>
    <w:p w14:paraId="19004CB0" w14:textId="3B8AC48B" w:rsidR="007B3D6B" w:rsidRDefault="007B3D6B" w:rsidP="002252BC">
      <w:pPr>
        <w:jc w:val="left"/>
        <w:rPr>
          <w:sz w:val="22"/>
          <w:szCs w:val="22"/>
        </w:rPr>
      </w:pPr>
    </w:p>
    <w:p w14:paraId="55A2E2B5" w14:textId="64E02E44" w:rsidR="007B3D6B" w:rsidRDefault="007B3D6B" w:rsidP="002252BC">
      <w:pPr>
        <w:jc w:val="left"/>
        <w:rPr>
          <w:sz w:val="22"/>
          <w:szCs w:val="22"/>
        </w:rPr>
      </w:pPr>
    </w:p>
    <w:p w14:paraId="075BD1DB" w14:textId="688E684B" w:rsidR="007B3D6B" w:rsidRDefault="007B3D6B" w:rsidP="002252BC">
      <w:pPr>
        <w:jc w:val="left"/>
        <w:rPr>
          <w:sz w:val="22"/>
          <w:szCs w:val="22"/>
        </w:rPr>
      </w:pPr>
    </w:p>
    <w:p w14:paraId="3A43E5C1" w14:textId="59D1F527" w:rsidR="007B3D6B" w:rsidRDefault="007B3D6B" w:rsidP="002252BC">
      <w:pPr>
        <w:jc w:val="left"/>
        <w:rPr>
          <w:sz w:val="22"/>
          <w:szCs w:val="22"/>
        </w:rPr>
      </w:pPr>
    </w:p>
    <w:p w14:paraId="66B6C36A" w14:textId="0C73A914" w:rsidR="007B3D6B" w:rsidRDefault="007B3D6B" w:rsidP="002252BC">
      <w:pPr>
        <w:jc w:val="left"/>
        <w:rPr>
          <w:sz w:val="22"/>
          <w:szCs w:val="22"/>
        </w:rPr>
      </w:pPr>
    </w:p>
    <w:p w14:paraId="4C2A2980" w14:textId="0886E70C" w:rsidR="007B3D6B" w:rsidRDefault="007B3D6B" w:rsidP="002252BC">
      <w:pPr>
        <w:jc w:val="left"/>
        <w:rPr>
          <w:sz w:val="22"/>
          <w:szCs w:val="22"/>
        </w:rPr>
      </w:pPr>
    </w:p>
    <w:p w14:paraId="3A5A7F24" w14:textId="3CCC625E" w:rsidR="007B3D6B" w:rsidRDefault="007B3D6B" w:rsidP="002252BC">
      <w:pPr>
        <w:jc w:val="left"/>
        <w:rPr>
          <w:sz w:val="22"/>
          <w:szCs w:val="22"/>
        </w:rPr>
      </w:pPr>
    </w:p>
    <w:p w14:paraId="07E68545" w14:textId="319368BB" w:rsidR="007B3D6B" w:rsidRDefault="007B3D6B" w:rsidP="002252BC">
      <w:pPr>
        <w:jc w:val="left"/>
        <w:rPr>
          <w:sz w:val="22"/>
          <w:szCs w:val="22"/>
        </w:rPr>
      </w:pPr>
    </w:p>
    <w:p w14:paraId="7F259E67" w14:textId="613AD8C4" w:rsidR="007B3D6B" w:rsidRDefault="007B3D6B" w:rsidP="002252BC">
      <w:pPr>
        <w:jc w:val="left"/>
        <w:rPr>
          <w:sz w:val="22"/>
          <w:szCs w:val="22"/>
        </w:rPr>
      </w:pPr>
    </w:p>
    <w:p w14:paraId="299AC114" w14:textId="30EDE8FE" w:rsidR="007B3D6B" w:rsidRDefault="007B3D6B" w:rsidP="002252BC">
      <w:pPr>
        <w:jc w:val="left"/>
        <w:rPr>
          <w:sz w:val="22"/>
          <w:szCs w:val="22"/>
        </w:rPr>
      </w:pPr>
    </w:p>
    <w:p w14:paraId="3210321D" w14:textId="77777777" w:rsidR="007B3D6B" w:rsidRDefault="007B3D6B" w:rsidP="002252BC">
      <w:pPr>
        <w:jc w:val="left"/>
        <w:rPr>
          <w:sz w:val="22"/>
          <w:szCs w:val="22"/>
        </w:rPr>
      </w:pPr>
    </w:p>
    <w:p w14:paraId="67468B49" w14:textId="33414B68" w:rsidR="005132C4" w:rsidRDefault="005132C4" w:rsidP="002252BC">
      <w:pPr>
        <w:jc w:val="left"/>
        <w:rPr>
          <w:sz w:val="22"/>
          <w:szCs w:val="22"/>
        </w:rPr>
      </w:pPr>
    </w:p>
    <w:p w14:paraId="6AF6B06B" w14:textId="14DAD855" w:rsidR="005132C4" w:rsidRDefault="005132C4" w:rsidP="002252BC">
      <w:pPr>
        <w:jc w:val="left"/>
        <w:rPr>
          <w:sz w:val="22"/>
          <w:szCs w:val="22"/>
        </w:rPr>
      </w:pPr>
    </w:p>
    <w:p w14:paraId="2AA9F83E" w14:textId="55A52150" w:rsidR="005132C4" w:rsidRDefault="005132C4" w:rsidP="002252BC">
      <w:pPr>
        <w:jc w:val="left"/>
        <w:rPr>
          <w:sz w:val="22"/>
          <w:szCs w:val="22"/>
        </w:rPr>
      </w:pPr>
    </w:p>
    <w:p w14:paraId="437E5349" w14:textId="51D9DBE0" w:rsidR="004B5BD0" w:rsidRPr="001821D6" w:rsidRDefault="004B5BD0" w:rsidP="004B5BD0">
      <w:pPr>
        <w:tabs>
          <w:tab w:val="left" w:pos="2940"/>
        </w:tabs>
        <w:rPr>
          <w:b/>
          <w:smallCaps/>
          <w:sz w:val="32"/>
          <w:szCs w:val="24"/>
        </w:rPr>
      </w:pPr>
      <w:r>
        <w:rPr>
          <w:b/>
          <w:smallCaps/>
          <w:sz w:val="32"/>
          <w:szCs w:val="24"/>
        </w:rPr>
        <w:lastRenderedPageBreak/>
        <w:t>De</w:t>
      </w:r>
      <w:r w:rsidRPr="001821D6">
        <w:rPr>
          <w:b/>
          <w:smallCaps/>
          <w:sz w:val="32"/>
          <w:szCs w:val="24"/>
        </w:rPr>
        <w:t>cision Form:</w:t>
      </w:r>
    </w:p>
    <w:p w14:paraId="604DFF5E" w14:textId="77777777" w:rsidR="004B5BD0" w:rsidRDefault="004B5BD0" w:rsidP="004B5BD0">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4B5BD0" w:rsidRPr="00F5080E" w14:paraId="6D0FB0E2" w14:textId="77777777" w:rsidTr="00AB1C16">
        <w:tc>
          <w:tcPr>
            <w:tcW w:w="4788" w:type="dxa"/>
            <w:shd w:val="clear" w:color="auto" w:fill="auto"/>
            <w:vAlign w:val="center"/>
          </w:tcPr>
          <w:p w14:paraId="2B4AAFE9" w14:textId="77777777" w:rsidR="004B5BD0" w:rsidRPr="00F5080E" w:rsidRDefault="004B5BD0" w:rsidP="00AB1C16">
            <w:pPr>
              <w:tabs>
                <w:tab w:val="left" w:pos="2940"/>
              </w:tabs>
              <w:jc w:val="left"/>
              <w:rPr>
                <w:b/>
                <w:smallCaps/>
                <w:sz w:val="24"/>
                <w:szCs w:val="24"/>
              </w:rPr>
            </w:pPr>
            <w:r w:rsidRPr="00F5080E">
              <w:rPr>
                <w:b/>
                <w:smallCaps/>
                <w:sz w:val="24"/>
                <w:szCs w:val="24"/>
              </w:rPr>
              <w:t>Board:</w:t>
            </w:r>
          </w:p>
          <w:p w14:paraId="6B4B53A9"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43D56850" w14:textId="77777777" w:rsidR="004B5BD0" w:rsidRPr="00F5080E" w:rsidRDefault="004B5BD0" w:rsidP="00AB1C16">
            <w:pPr>
              <w:tabs>
                <w:tab w:val="left" w:pos="2940"/>
              </w:tabs>
              <w:jc w:val="left"/>
              <w:rPr>
                <w:sz w:val="24"/>
                <w:szCs w:val="24"/>
              </w:rPr>
            </w:pPr>
            <w:r>
              <w:rPr>
                <w:sz w:val="24"/>
                <w:szCs w:val="24"/>
              </w:rPr>
              <w:t xml:space="preserve">Planning Board </w:t>
            </w:r>
          </w:p>
        </w:tc>
      </w:tr>
      <w:tr w:rsidR="004B5BD0" w:rsidRPr="00F5080E" w14:paraId="7EBAB6C6" w14:textId="77777777" w:rsidTr="00AB1C16">
        <w:tc>
          <w:tcPr>
            <w:tcW w:w="4788" w:type="dxa"/>
            <w:shd w:val="clear" w:color="auto" w:fill="auto"/>
            <w:vAlign w:val="center"/>
          </w:tcPr>
          <w:p w14:paraId="0E01B68E" w14:textId="77777777" w:rsidR="004B5BD0" w:rsidRPr="00F5080E" w:rsidRDefault="004B5BD0" w:rsidP="00AB1C16">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72C52127"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0F95BE85" w14:textId="2662F104" w:rsidR="004B5BD0" w:rsidRPr="00F5080E" w:rsidRDefault="00D010B6" w:rsidP="00AB1C16">
            <w:pPr>
              <w:tabs>
                <w:tab w:val="left" w:pos="2940"/>
              </w:tabs>
              <w:jc w:val="left"/>
              <w:rPr>
                <w:sz w:val="24"/>
                <w:szCs w:val="24"/>
              </w:rPr>
            </w:pPr>
            <w:r>
              <w:rPr>
                <w:sz w:val="24"/>
                <w:szCs w:val="24"/>
              </w:rPr>
              <w:t>June 24</w:t>
            </w:r>
            <w:r w:rsidRPr="00D010B6">
              <w:rPr>
                <w:sz w:val="24"/>
                <w:szCs w:val="24"/>
                <w:vertAlign w:val="superscript"/>
              </w:rPr>
              <w:t>th</w:t>
            </w:r>
            <w:r>
              <w:rPr>
                <w:sz w:val="24"/>
                <w:szCs w:val="24"/>
              </w:rPr>
              <w:t xml:space="preserve"> 2020</w:t>
            </w:r>
          </w:p>
        </w:tc>
      </w:tr>
      <w:tr w:rsidR="004B5BD0" w:rsidRPr="00F5080E" w14:paraId="214F0E29" w14:textId="77777777" w:rsidTr="00AB1C16">
        <w:tc>
          <w:tcPr>
            <w:tcW w:w="4788" w:type="dxa"/>
            <w:shd w:val="clear" w:color="auto" w:fill="auto"/>
            <w:vAlign w:val="center"/>
          </w:tcPr>
          <w:p w14:paraId="5C02CE8D" w14:textId="77777777" w:rsidR="004B5BD0" w:rsidRPr="00F5080E" w:rsidRDefault="004B5BD0" w:rsidP="00AB1C16">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72BAE48A"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06DE82DD" w14:textId="55185B2B" w:rsidR="004B5BD0" w:rsidRPr="00F5080E" w:rsidRDefault="00D010B6" w:rsidP="00AB1C16">
            <w:pPr>
              <w:tabs>
                <w:tab w:val="left" w:pos="2940"/>
              </w:tabs>
              <w:jc w:val="left"/>
              <w:rPr>
                <w:sz w:val="24"/>
                <w:szCs w:val="24"/>
              </w:rPr>
            </w:pPr>
            <w:r>
              <w:rPr>
                <w:sz w:val="24"/>
                <w:szCs w:val="24"/>
              </w:rPr>
              <w:t>2020-37P</w:t>
            </w:r>
          </w:p>
        </w:tc>
      </w:tr>
      <w:tr w:rsidR="004B5BD0" w:rsidRPr="00F5080E" w14:paraId="15962994" w14:textId="77777777" w:rsidTr="00AB1C16">
        <w:tc>
          <w:tcPr>
            <w:tcW w:w="4788" w:type="dxa"/>
            <w:shd w:val="clear" w:color="auto" w:fill="auto"/>
            <w:vAlign w:val="center"/>
          </w:tcPr>
          <w:p w14:paraId="70DF055F" w14:textId="77777777" w:rsidR="004B5BD0" w:rsidRPr="00F5080E" w:rsidRDefault="004B5BD0" w:rsidP="00AB1C16">
            <w:pPr>
              <w:tabs>
                <w:tab w:val="left" w:pos="2940"/>
              </w:tabs>
              <w:jc w:val="left"/>
              <w:rPr>
                <w:b/>
                <w:smallCaps/>
                <w:sz w:val="24"/>
                <w:szCs w:val="24"/>
              </w:rPr>
            </w:pPr>
            <w:r w:rsidRPr="00F5080E">
              <w:rPr>
                <w:b/>
                <w:smallCaps/>
                <w:sz w:val="24"/>
                <w:szCs w:val="24"/>
              </w:rPr>
              <w:t>Name:</w:t>
            </w:r>
          </w:p>
          <w:p w14:paraId="36DDFC7B"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5EDC1C47" w14:textId="6BED88E5" w:rsidR="004B5BD0" w:rsidRDefault="00D010B6" w:rsidP="00AB1C16">
            <w:pPr>
              <w:tabs>
                <w:tab w:val="left" w:pos="2940"/>
              </w:tabs>
              <w:jc w:val="left"/>
              <w:rPr>
                <w:sz w:val="24"/>
                <w:szCs w:val="24"/>
              </w:rPr>
            </w:pPr>
            <w:r>
              <w:rPr>
                <w:sz w:val="24"/>
                <w:szCs w:val="24"/>
              </w:rPr>
              <w:t>Thom</w:t>
            </w:r>
            <w:r w:rsidR="00983178">
              <w:rPr>
                <w:sz w:val="24"/>
                <w:szCs w:val="24"/>
              </w:rPr>
              <w:t>p</w:t>
            </w:r>
            <w:r>
              <w:rPr>
                <w:sz w:val="24"/>
                <w:szCs w:val="24"/>
              </w:rPr>
              <w:t>son &amp; McConnell</w:t>
            </w:r>
          </w:p>
          <w:p w14:paraId="7D2BD4F8" w14:textId="6E5F736D" w:rsidR="00D010B6" w:rsidRPr="00F5080E" w:rsidRDefault="00D010B6" w:rsidP="00AB1C16">
            <w:pPr>
              <w:tabs>
                <w:tab w:val="left" w:pos="2940"/>
              </w:tabs>
              <w:jc w:val="left"/>
              <w:rPr>
                <w:sz w:val="24"/>
                <w:szCs w:val="24"/>
              </w:rPr>
            </w:pPr>
          </w:p>
        </w:tc>
      </w:tr>
      <w:tr w:rsidR="004B5BD0" w:rsidRPr="00F5080E" w14:paraId="1A7BAE80" w14:textId="77777777" w:rsidTr="00AB1C16">
        <w:tc>
          <w:tcPr>
            <w:tcW w:w="4788" w:type="dxa"/>
            <w:shd w:val="clear" w:color="auto" w:fill="auto"/>
            <w:vAlign w:val="center"/>
          </w:tcPr>
          <w:p w14:paraId="3CC5D36E" w14:textId="77777777" w:rsidR="004B5BD0" w:rsidRPr="00F5080E" w:rsidRDefault="004B5BD0" w:rsidP="00AB1C16">
            <w:pPr>
              <w:tabs>
                <w:tab w:val="left" w:pos="2940"/>
              </w:tabs>
              <w:jc w:val="left"/>
              <w:rPr>
                <w:b/>
                <w:smallCaps/>
                <w:sz w:val="24"/>
                <w:szCs w:val="24"/>
              </w:rPr>
            </w:pPr>
            <w:r w:rsidRPr="00F5080E">
              <w:rPr>
                <w:b/>
                <w:smallCaps/>
                <w:sz w:val="24"/>
                <w:szCs w:val="24"/>
              </w:rPr>
              <w:t>Project Address:</w:t>
            </w:r>
          </w:p>
          <w:p w14:paraId="0C4CF370"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7F23C64F" w14:textId="0C1CC560" w:rsidR="00080B99" w:rsidRPr="00F5080E" w:rsidRDefault="00D010B6" w:rsidP="00AB1C16">
            <w:pPr>
              <w:tabs>
                <w:tab w:val="left" w:pos="2940"/>
              </w:tabs>
              <w:jc w:val="left"/>
              <w:rPr>
                <w:sz w:val="24"/>
                <w:szCs w:val="24"/>
              </w:rPr>
            </w:pPr>
            <w:r>
              <w:rPr>
                <w:sz w:val="24"/>
                <w:szCs w:val="24"/>
              </w:rPr>
              <w:t>51 &amp; 41 Rowley Way</w:t>
            </w:r>
          </w:p>
        </w:tc>
      </w:tr>
      <w:tr w:rsidR="004B5BD0" w:rsidRPr="00F5080E" w14:paraId="331CBDD6" w14:textId="77777777" w:rsidTr="00AB1C16">
        <w:tc>
          <w:tcPr>
            <w:tcW w:w="4788" w:type="dxa"/>
            <w:shd w:val="clear" w:color="auto" w:fill="auto"/>
            <w:vAlign w:val="center"/>
          </w:tcPr>
          <w:p w14:paraId="15E22A43" w14:textId="77777777" w:rsidR="004B5BD0" w:rsidRPr="00F5080E" w:rsidRDefault="004B5BD0" w:rsidP="00AB1C16">
            <w:pPr>
              <w:tabs>
                <w:tab w:val="left" w:pos="2940"/>
              </w:tabs>
              <w:jc w:val="left"/>
              <w:rPr>
                <w:b/>
                <w:smallCaps/>
                <w:sz w:val="24"/>
                <w:szCs w:val="24"/>
              </w:rPr>
            </w:pPr>
            <w:r w:rsidRPr="00F5080E">
              <w:rPr>
                <w:b/>
                <w:smallCaps/>
                <w:sz w:val="24"/>
                <w:szCs w:val="24"/>
              </w:rPr>
              <w:t>Tax Map Number:</w:t>
            </w:r>
          </w:p>
          <w:p w14:paraId="207C03F0"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50AFDF7C" w14:textId="3592A228" w:rsidR="004B5BD0" w:rsidRDefault="00D010B6" w:rsidP="00AB1C16">
            <w:pPr>
              <w:tabs>
                <w:tab w:val="left" w:pos="2940"/>
              </w:tabs>
              <w:jc w:val="left"/>
              <w:rPr>
                <w:sz w:val="24"/>
                <w:szCs w:val="24"/>
              </w:rPr>
            </w:pPr>
            <w:r>
              <w:rPr>
                <w:sz w:val="24"/>
                <w:szCs w:val="24"/>
              </w:rPr>
              <w:t>21.13-1-19.000 &amp; 21.13-1-20.000</w:t>
            </w:r>
          </w:p>
          <w:p w14:paraId="061D74F6" w14:textId="77777777" w:rsidR="004B5BD0" w:rsidRPr="00F5080E" w:rsidRDefault="004B5BD0" w:rsidP="00AB1C16">
            <w:pPr>
              <w:tabs>
                <w:tab w:val="left" w:pos="2940"/>
              </w:tabs>
              <w:jc w:val="left"/>
              <w:rPr>
                <w:sz w:val="24"/>
                <w:szCs w:val="24"/>
              </w:rPr>
            </w:pPr>
          </w:p>
        </w:tc>
      </w:tr>
      <w:tr w:rsidR="004B5BD0" w:rsidRPr="00F5080E" w14:paraId="49EEAF44" w14:textId="77777777" w:rsidTr="00AB1C16">
        <w:tc>
          <w:tcPr>
            <w:tcW w:w="4788" w:type="dxa"/>
            <w:shd w:val="clear" w:color="auto" w:fill="auto"/>
            <w:vAlign w:val="center"/>
          </w:tcPr>
          <w:p w14:paraId="70AB849E" w14:textId="77777777" w:rsidR="004B5BD0" w:rsidRPr="00F5080E" w:rsidRDefault="004B5BD0" w:rsidP="00AB1C16">
            <w:pPr>
              <w:tabs>
                <w:tab w:val="left" w:pos="2940"/>
              </w:tabs>
              <w:jc w:val="left"/>
              <w:rPr>
                <w:b/>
                <w:smallCaps/>
                <w:sz w:val="24"/>
                <w:szCs w:val="24"/>
              </w:rPr>
            </w:pPr>
            <w:r>
              <w:rPr>
                <w:b/>
                <w:smallCaps/>
                <w:sz w:val="24"/>
                <w:szCs w:val="24"/>
              </w:rPr>
              <w:t>REQUEST FOR APPLICATION FOR:</w:t>
            </w:r>
          </w:p>
          <w:p w14:paraId="7F0BA558" w14:textId="77777777" w:rsidR="004B5BD0" w:rsidRPr="00F5080E" w:rsidRDefault="004B5BD0" w:rsidP="00AB1C16">
            <w:pPr>
              <w:tabs>
                <w:tab w:val="left" w:pos="2940"/>
              </w:tabs>
              <w:jc w:val="left"/>
              <w:rPr>
                <w:b/>
                <w:smallCaps/>
                <w:sz w:val="24"/>
                <w:szCs w:val="24"/>
              </w:rPr>
            </w:pPr>
          </w:p>
        </w:tc>
        <w:tc>
          <w:tcPr>
            <w:tcW w:w="4788" w:type="dxa"/>
            <w:shd w:val="clear" w:color="auto" w:fill="auto"/>
          </w:tcPr>
          <w:p w14:paraId="7CD31C39" w14:textId="3B7FE76A" w:rsidR="004B5BD0" w:rsidRPr="00F5080E" w:rsidRDefault="00D010B6" w:rsidP="00AB1C16">
            <w:pPr>
              <w:tabs>
                <w:tab w:val="left" w:pos="2940"/>
              </w:tabs>
              <w:jc w:val="left"/>
              <w:rPr>
                <w:sz w:val="24"/>
                <w:szCs w:val="24"/>
              </w:rPr>
            </w:pPr>
            <w:r>
              <w:rPr>
                <w:sz w:val="24"/>
                <w:szCs w:val="24"/>
              </w:rPr>
              <w:t>Minor Division</w:t>
            </w:r>
          </w:p>
        </w:tc>
      </w:tr>
    </w:tbl>
    <w:p w14:paraId="64C6A795" w14:textId="77777777" w:rsidR="004B5BD0" w:rsidRDefault="004B5BD0" w:rsidP="004B5BD0">
      <w:pPr>
        <w:tabs>
          <w:tab w:val="left" w:pos="2940"/>
        </w:tabs>
        <w:rPr>
          <w:b/>
          <w:smallCaps/>
          <w:sz w:val="24"/>
          <w:szCs w:val="24"/>
        </w:rPr>
      </w:pPr>
    </w:p>
    <w:p w14:paraId="3417DDD7" w14:textId="77777777" w:rsidR="004B5BD0" w:rsidRDefault="004B5BD0" w:rsidP="004B5BD0">
      <w:pPr>
        <w:tabs>
          <w:tab w:val="left" w:pos="2940"/>
        </w:tabs>
        <w:rPr>
          <w:b/>
          <w:smallCaps/>
          <w:sz w:val="24"/>
          <w:szCs w:val="24"/>
        </w:rPr>
      </w:pPr>
    </w:p>
    <w:p w14:paraId="12A64B5D" w14:textId="77777777" w:rsidR="004B5BD0" w:rsidRDefault="004B5BD0" w:rsidP="004B5BD0">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4B5BD0" w:rsidRPr="00F5080E" w14:paraId="6D4CEF84" w14:textId="77777777" w:rsidTr="00AB1C16">
        <w:tc>
          <w:tcPr>
            <w:tcW w:w="1858" w:type="dxa"/>
            <w:shd w:val="clear" w:color="auto" w:fill="auto"/>
          </w:tcPr>
          <w:p w14:paraId="10A5E27D" w14:textId="77777777" w:rsidR="004B5BD0" w:rsidRPr="00F5080E" w:rsidRDefault="004B5BD0" w:rsidP="00AB1C16">
            <w:pPr>
              <w:tabs>
                <w:tab w:val="left" w:pos="2940"/>
              </w:tabs>
              <w:rPr>
                <w:b/>
                <w:smallCaps/>
                <w:sz w:val="24"/>
                <w:szCs w:val="24"/>
              </w:rPr>
            </w:pPr>
            <w:r w:rsidRPr="00F5080E">
              <w:rPr>
                <w:b/>
                <w:smallCaps/>
                <w:sz w:val="24"/>
                <w:szCs w:val="24"/>
              </w:rPr>
              <w:t>Proposed Motion:</w:t>
            </w:r>
          </w:p>
          <w:p w14:paraId="46EE95A0"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49EEE827" w14:textId="34DDA806" w:rsidR="004B5BD0" w:rsidRPr="00EF7B59" w:rsidRDefault="004B5BD0" w:rsidP="00AB1C16">
            <w:pPr>
              <w:ind w:right="-29"/>
              <w:jc w:val="left"/>
              <w:rPr>
                <w:rFonts w:ascii="Times New Roman" w:hAnsi="Times New Roman"/>
                <w:bCs/>
                <w:sz w:val="24"/>
                <w:szCs w:val="24"/>
              </w:rPr>
            </w:pPr>
          </w:p>
        </w:tc>
      </w:tr>
      <w:tr w:rsidR="004B5BD0" w:rsidRPr="00F5080E" w14:paraId="029A4475" w14:textId="77777777" w:rsidTr="00AB1C16">
        <w:tc>
          <w:tcPr>
            <w:tcW w:w="1858" w:type="dxa"/>
            <w:shd w:val="clear" w:color="auto" w:fill="auto"/>
          </w:tcPr>
          <w:p w14:paraId="3B8D8281" w14:textId="77777777" w:rsidR="004B5BD0" w:rsidRPr="00F5080E" w:rsidRDefault="004B5BD0" w:rsidP="00AB1C16">
            <w:pPr>
              <w:tabs>
                <w:tab w:val="left" w:pos="2940"/>
              </w:tabs>
              <w:rPr>
                <w:b/>
                <w:smallCaps/>
                <w:sz w:val="24"/>
                <w:szCs w:val="24"/>
              </w:rPr>
            </w:pPr>
            <w:r w:rsidRPr="00F5080E">
              <w:rPr>
                <w:b/>
                <w:smallCaps/>
                <w:sz w:val="24"/>
                <w:szCs w:val="24"/>
              </w:rPr>
              <w:t>Motion Made By:</w:t>
            </w:r>
          </w:p>
          <w:p w14:paraId="3ED469E7"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75EF90FE" w14:textId="09716F5B" w:rsidR="004B5BD0" w:rsidRPr="00F5080E" w:rsidRDefault="00FC6EF1" w:rsidP="00AB1C16">
            <w:pPr>
              <w:tabs>
                <w:tab w:val="left" w:pos="2940"/>
              </w:tabs>
              <w:rPr>
                <w:sz w:val="24"/>
                <w:szCs w:val="24"/>
              </w:rPr>
            </w:pPr>
            <w:r>
              <w:rPr>
                <w:sz w:val="24"/>
                <w:szCs w:val="24"/>
              </w:rPr>
              <w:t>Gregory Gordon</w:t>
            </w:r>
          </w:p>
        </w:tc>
      </w:tr>
      <w:tr w:rsidR="004B5BD0" w:rsidRPr="00F5080E" w14:paraId="1FFF5CA3" w14:textId="77777777" w:rsidTr="00AB1C16">
        <w:tc>
          <w:tcPr>
            <w:tcW w:w="1858" w:type="dxa"/>
            <w:shd w:val="clear" w:color="auto" w:fill="auto"/>
          </w:tcPr>
          <w:p w14:paraId="7340EA6F" w14:textId="77777777" w:rsidR="004B5BD0" w:rsidRPr="00F5080E" w:rsidRDefault="004B5BD0" w:rsidP="00AB1C16">
            <w:pPr>
              <w:tabs>
                <w:tab w:val="left" w:pos="2940"/>
              </w:tabs>
              <w:rPr>
                <w:b/>
                <w:smallCaps/>
                <w:sz w:val="24"/>
                <w:szCs w:val="24"/>
              </w:rPr>
            </w:pPr>
            <w:r w:rsidRPr="00F5080E">
              <w:rPr>
                <w:b/>
                <w:smallCaps/>
                <w:sz w:val="24"/>
                <w:szCs w:val="24"/>
              </w:rPr>
              <w:t xml:space="preserve">Motion </w:t>
            </w:r>
          </w:p>
          <w:p w14:paraId="1C6E8B6E" w14:textId="77777777" w:rsidR="004B5BD0" w:rsidRPr="00F5080E" w:rsidRDefault="004B5BD0" w:rsidP="00AB1C16">
            <w:pPr>
              <w:tabs>
                <w:tab w:val="left" w:pos="2940"/>
              </w:tabs>
              <w:rPr>
                <w:b/>
                <w:smallCaps/>
                <w:sz w:val="24"/>
                <w:szCs w:val="24"/>
              </w:rPr>
            </w:pPr>
            <w:r w:rsidRPr="00F5080E">
              <w:rPr>
                <w:b/>
                <w:smallCaps/>
                <w:sz w:val="24"/>
                <w:szCs w:val="24"/>
              </w:rPr>
              <w:t>Seconded By:</w:t>
            </w:r>
          </w:p>
          <w:p w14:paraId="57E7C31E" w14:textId="77777777" w:rsidR="004B5BD0" w:rsidRPr="00F5080E" w:rsidRDefault="004B5BD0" w:rsidP="00AB1C16">
            <w:pPr>
              <w:tabs>
                <w:tab w:val="left" w:pos="2940"/>
              </w:tabs>
              <w:rPr>
                <w:b/>
                <w:smallCaps/>
                <w:sz w:val="24"/>
                <w:szCs w:val="24"/>
              </w:rPr>
            </w:pPr>
          </w:p>
        </w:tc>
        <w:tc>
          <w:tcPr>
            <w:tcW w:w="7497" w:type="dxa"/>
            <w:gridSpan w:val="3"/>
            <w:shd w:val="clear" w:color="auto" w:fill="auto"/>
          </w:tcPr>
          <w:p w14:paraId="71352CAA" w14:textId="6CD72F54" w:rsidR="004B5BD0" w:rsidRPr="00F5080E" w:rsidRDefault="00FC6EF1" w:rsidP="00AB1C16">
            <w:pPr>
              <w:tabs>
                <w:tab w:val="left" w:pos="2940"/>
              </w:tabs>
              <w:rPr>
                <w:sz w:val="24"/>
                <w:szCs w:val="24"/>
              </w:rPr>
            </w:pPr>
            <w:r>
              <w:rPr>
                <w:sz w:val="24"/>
                <w:szCs w:val="24"/>
              </w:rPr>
              <w:t>Brian King</w:t>
            </w:r>
          </w:p>
        </w:tc>
      </w:tr>
      <w:tr w:rsidR="004B5BD0" w:rsidRPr="00F5080E" w14:paraId="2A4D52BE" w14:textId="77777777" w:rsidTr="00AB1C16">
        <w:trPr>
          <w:trHeight w:val="54"/>
        </w:trPr>
        <w:tc>
          <w:tcPr>
            <w:tcW w:w="1858" w:type="dxa"/>
            <w:vMerge w:val="restart"/>
            <w:shd w:val="clear" w:color="auto" w:fill="auto"/>
          </w:tcPr>
          <w:p w14:paraId="22919BD4" w14:textId="77777777" w:rsidR="004B5BD0" w:rsidRPr="00F5080E" w:rsidRDefault="004B5BD0" w:rsidP="00AB1C16">
            <w:pPr>
              <w:tabs>
                <w:tab w:val="left" w:pos="2940"/>
              </w:tabs>
              <w:rPr>
                <w:b/>
                <w:smallCaps/>
                <w:sz w:val="24"/>
                <w:szCs w:val="24"/>
              </w:rPr>
            </w:pPr>
            <w:r w:rsidRPr="00F5080E">
              <w:rPr>
                <w:b/>
                <w:smallCaps/>
                <w:sz w:val="24"/>
                <w:szCs w:val="24"/>
              </w:rPr>
              <w:t>Member Vote:</w:t>
            </w:r>
          </w:p>
        </w:tc>
        <w:tc>
          <w:tcPr>
            <w:tcW w:w="2029" w:type="dxa"/>
            <w:shd w:val="clear" w:color="auto" w:fill="auto"/>
          </w:tcPr>
          <w:p w14:paraId="4713D9D9" w14:textId="77777777" w:rsidR="004B5BD0" w:rsidRPr="00F5080E" w:rsidRDefault="004B5BD0" w:rsidP="00AB1C16">
            <w:pPr>
              <w:tabs>
                <w:tab w:val="left" w:pos="2940"/>
              </w:tabs>
              <w:rPr>
                <w:b/>
                <w:smallCaps/>
                <w:sz w:val="24"/>
                <w:szCs w:val="24"/>
              </w:rPr>
            </w:pPr>
            <w:r w:rsidRPr="00F5080E">
              <w:rPr>
                <w:b/>
                <w:smallCaps/>
                <w:sz w:val="24"/>
                <w:szCs w:val="24"/>
              </w:rPr>
              <w:t>Member Name:</w:t>
            </w:r>
          </w:p>
        </w:tc>
        <w:tc>
          <w:tcPr>
            <w:tcW w:w="1566" w:type="dxa"/>
            <w:shd w:val="clear" w:color="auto" w:fill="auto"/>
          </w:tcPr>
          <w:p w14:paraId="5F993EC2" w14:textId="77777777" w:rsidR="004B5BD0" w:rsidRPr="00F5080E" w:rsidRDefault="004B5BD0" w:rsidP="00AB1C16">
            <w:pPr>
              <w:tabs>
                <w:tab w:val="left" w:pos="2940"/>
              </w:tabs>
              <w:rPr>
                <w:b/>
                <w:smallCaps/>
                <w:sz w:val="24"/>
                <w:szCs w:val="24"/>
              </w:rPr>
            </w:pPr>
            <w:r w:rsidRPr="00F5080E">
              <w:rPr>
                <w:b/>
                <w:smallCaps/>
                <w:sz w:val="24"/>
                <w:szCs w:val="24"/>
              </w:rPr>
              <w:t>Yes</w:t>
            </w:r>
          </w:p>
        </w:tc>
        <w:tc>
          <w:tcPr>
            <w:tcW w:w="3902" w:type="dxa"/>
            <w:shd w:val="clear" w:color="auto" w:fill="auto"/>
          </w:tcPr>
          <w:p w14:paraId="15098C05" w14:textId="77777777" w:rsidR="004B5BD0" w:rsidRPr="00F5080E" w:rsidRDefault="004B5BD0" w:rsidP="00AB1C16">
            <w:pPr>
              <w:tabs>
                <w:tab w:val="left" w:pos="2940"/>
              </w:tabs>
              <w:rPr>
                <w:b/>
                <w:smallCaps/>
                <w:sz w:val="24"/>
                <w:szCs w:val="24"/>
              </w:rPr>
            </w:pPr>
            <w:r w:rsidRPr="00F5080E">
              <w:rPr>
                <w:b/>
                <w:smallCaps/>
                <w:sz w:val="24"/>
                <w:szCs w:val="24"/>
              </w:rPr>
              <w:t>No</w:t>
            </w:r>
          </w:p>
        </w:tc>
      </w:tr>
      <w:tr w:rsidR="004B5BD0" w:rsidRPr="00F5080E" w14:paraId="2DC9E107" w14:textId="77777777" w:rsidTr="00AB1C16">
        <w:trPr>
          <w:trHeight w:val="54"/>
        </w:trPr>
        <w:tc>
          <w:tcPr>
            <w:tcW w:w="1858" w:type="dxa"/>
            <w:vMerge/>
            <w:shd w:val="clear" w:color="auto" w:fill="auto"/>
          </w:tcPr>
          <w:p w14:paraId="736BFBF7" w14:textId="77777777" w:rsidR="004B5BD0" w:rsidRPr="00F5080E" w:rsidRDefault="004B5BD0" w:rsidP="00AB1C16">
            <w:pPr>
              <w:tabs>
                <w:tab w:val="left" w:pos="2940"/>
              </w:tabs>
              <w:rPr>
                <w:b/>
                <w:smallCaps/>
                <w:sz w:val="24"/>
                <w:szCs w:val="24"/>
              </w:rPr>
            </w:pPr>
          </w:p>
        </w:tc>
        <w:tc>
          <w:tcPr>
            <w:tcW w:w="2029" w:type="dxa"/>
            <w:shd w:val="clear" w:color="auto" w:fill="auto"/>
          </w:tcPr>
          <w:p w14:paraId="10AE34BC" w14:textId="77777777" w:rsidR="004B5BD0" w:rsidRPr="00F5080E" w:rsidRDefault="004B5BD0" w:rsidP="00AB1C16">
            <w:pPr>
              <w:tabs>
                <w:tab w:val="left" w:pos="2940"/>
              </w:tabs>
              <w:rPr>
                <w:sz w:val="24"/>
                <w:szCs w:val="24"/>
              </w:rPr>
            </w:pPr>
            <w:r>
              <w:rPr>
                <w:sz w:val="24"/>
                <w:szCs w:val="24"/>
              </w:rPr>
              <w:t>Robert Powell</w:t>
            </w:r>
          </w:p>
        </w:tc>
        <w:tc>
          <w:tcPr>
            <w:tcW w:w="1566" w:type="dxa"/>
            <w:shd w:val="clear" w:color="auto" w:fill="auto"/>
          </w:tcPr>
          <w:p w14:paraId="0629C979" w14:textId="77777777" w:rsidR="004B5BD0" w:rsidRPr="00F5080E" w:rsidRDefault="004B5BD0" w:rsidP="00AB1C16">
            <w:pPr>
              <w:tabs>
                <w:tab w:val="left" w:pos="2940"/>
              </w:tabs>
              <w:rPr>
                <w:sz w:val="24"/>
                <w:szCs w:val="24"/>
              </w:rPr>
            </w:pPr>
            <w:r>
              <w:rPr>
                <w:sz w:val="24"/>
                <w:szCs w:val="24"/>
              </w:rPr>
              <w:t>X</w:t>
            </w:r>
          </w:p>
        </w:tc>
        <w:tc>
          <w:tcPr>
            <w:tcW w:w="3902" w:type="dxa"/>
            <w:shd w:val="clear" w:color="auto" w:fill="auto"/>
          </w:tcPr>
          <w:p w14:paraId="0C22CAC7" w14:textId="77777777" w:rsidR="004B5BD0" w:rsidRPr="00F5080E" w:rsidRDefault="004B5BD0" w:rsidP="00AB1C16">
            <w:pPr>
              <w:tabs>
                <w:tab w:val="left" w:pos="2940"/>
              </w:tabs>
              <w:rPr>
                <w:sz w:val="24"/>
                <w:szCs w:val="24"/>
              </w:rPr>
            </w:pPr>
          </w:p>
        </w:tc>
      </w:tr>
      <w:tr w:rsidR="004B5BD0" w:rsidRPr="00F5080E" w14:paraId="206EACCE" w14:textId="77777777" w:rsidTr="00AB1C16">
        <w:trPr>
          <w:trHeight w:val="54"/>
        </w:trPr>
        <w:tc>
          <w:tcPr>
            <w:tcW w:w="1858" w:type="dxa"/>
            <w:vMerge/>
            <w:shd w:val="clear" w:color="auto" w:fill="auto"/>
          </w:tcPr>
          <w:p w14:paraId="34CA8DE1" w14:textId="77777777" w:rsidR="004B5BD0" w:rsidRPr="00F5080E" w:rsidRDefault="004B5BD0" w:rsidP="00AB1C16">
            <w:pPr>
              <w:tabs>
                <w:tab w:val="left" w:pos="2940"/>
              </w:tabs>
              <w:rPr>
                <w:b/>
                <w:smallCaps/>
                <w:sz w:val="24"/>
                <w:szCs w:val="24"/>
              </w:rPr>
            </w:pPr>
          </w:p>
        </w:tc>
        <w:tc>
          <w:tcPr>
            <w:tcW w:w="2029" w:type="dxa"/>
            <w:shd w:val="clear" w:color="auto" w:fill="auto"/>
          </w:tcPr>
          <w:p w14:paraId="59B1BD64" w14:textId="77777777" w:rsidR="004B5BD0" w:rsidRPr="00F5080E" w:rsidRDefault="004B5BD0" w:rsidP="00AB1C16">
            <w:pPr>
              <w:tabs>
                <w:tab w:val="left" w:pos="2940"/>
              </w:tabs>
              <w:rPr>
                <w:sz w:val="24"/>
                <w:szCs w:val="24"/>
              </w:rPr>
            </w:pPr>
            <w:r>
              <w:rPr>
                <w:sz w:val="24"/>
                <w:szCs w:val="24"/>
              </w:rPr>
              <w:t>John Sucharzewski</w:t>
            </w:r>
          </w:p>
        </w:tc>
        <w:tc>
          <w:tcPr>
            <w:tcW w:w="1566" w:type="dxa"/>
            <w:shd w:val="clear" w:color="auto" w:fill="auto"/>
          </w:tcPr>
          <w:p w14:paraId="12BB7834" w14:textId="4A73F740" w:rsidR="004B5BD0" w:rsidRPr="00F5080E" w:rsidRDefault="00D010B6" w:rsidP="00AB1C16">
            <w:pPr>
              <w:tabs>
                <w:tab w:val="left" w:pos="2940"/>
              </w:tabs>
              <w:rPr>
                <w:sz w:val="24"/>
                <w:szCs w:val="24"/>
              </w:rPr>
            </w:pPr>
            <w:r>
              <w:rPr>
                <w:sz w:val="24"/>
                <w:szCs w:val="24"/>
              </w:rPr>
              <w:t>ABSENT</w:t>
            </w:r>
          </w:p>
        </w:tc>
        <w:tc>
          <w:tcPr>
            <w:tcW w:w="3902" w:type="dxa"/>
            <w:shd w:val="clear" w:color="auto" w:fill="auto"/>
          </w:tcPr>
          <w:p w14:paraId="3CFF1252" w14:textId="77777777" w:rsidR="004B5BD0" w:rsidRPr="00F5080E" w:rsidRDefault="004B5BD0" w:rsidP="00AB1C16">
            <w:pPr>
              <w:tabs>
                <w:tab w:val="left" w:pos="2940"/>
              </w:tabs>
              <w:rPr>
                <w:sz w:val="24"/>
                <w:szCs w:val="24"/>
              </w:rPr>
            </w:pPr>
          </w:p>
        </w:tc>
      </w:tr>
      <w:tr w:rsidR="004B5BD0" w:rsidRPr="00F5080E" w14:paraId="7360EF07" w14:textId="77777777" w:rsidTr="00AB1C16">
        <w:trPr>
          <w:trHeight w:val="54"/>
        </w:trPr>
        <w:tc>
          <w:tcPr>
            <w:tcW w:w="1858" w:type="dxa"/>
            <w:vMerge/>
            <w:shd w:val="clear" w:color="auto" w:fill="auto"/>
          </w:tcPr>
          <w:p w14:paraId="50E82C95" w14:textId="77777777" w:rsidR="004B5BD0" w:rsidRPr="00F5080E" w:rsidRDefault="004B5BD0" w:rsidP="00AB1C16">
            <w:pPr>
              <w:tabs>
                <w:tab w:val="left" w:pos="2940"/>
              </w:tabs>
              <w:rPr>
                <w:b/>
                <w:smallCaps/>
                <w:sz w:val="24"/>
                <w:szCs w:val="24"/>
              </w:rPr>
            </w:pPr>
          </w:p>
        </w:tc>
        <w:tc>
          <w:tcPr>
            <w:tcW w:w="2029" w:type="dxa"/>
            <w:shd w:val="clear" w:color="auto" w:fill="auto"/>
          </w:tcPr>
          <w:p w14:paraId="7603307C" w14:textId="5F16E427" w:rsidR="004B5BD0" w:rsidRDefault="00080B99" w:rsidP="00AB1C16">
            <w:pPr>
              <w:tabs>
                <w:tab w:val="left" w:pos="2940"/>
              </w:tabs>
              <w:rPr>
                <w:sz w:val="24"/>
                <w:szCs w:val="24"/>
              </w:rPr>
            </w:pPr>
            <w:r>
              <w:rPr>
                <w:sz w:val="24"/>
                <w:szCs w:val="24"/>
              </w:rPr>
              <w:t>Chauntel Gillilland</w:t>
            </w:r>
          </w:p>
        </w:tc>
        <w:tc>
          <w:tcPr>
            <w:tcW w:w="1566" w:type="dxa"/>
            <w:shd w:val="clear" w:color="auto" w:fill="auto"/>
          </w:tcPr>
          <w:p w14:paraId="7367F583" w14:textId="77DE0DD8" w:rsidR="004B5BD0" w:rsidRPr="00F5080E" w:rsidRDefault="00080B99" w:rsidP="00AB1C16">
            <w:pPr>
              <w:tabs>
                <w:tab w:val="left" w:pos="2940"/>
              </w:tabs>
              <w:rPr>
                <w:sz w:val="24"/>
                <w:szCs w:val="24"/>
              </w:rPr>
            </w:pPr>
            <w:r>
              <w:rPr>
                <w:sz w:val="24"/>
                <w:szCs w:val="24"/>
              </w:rPr>
              <w:t>X</w:t>
            </w:r>
          </w:p>
        </w:tc>
        <w:tc>
          <w:tcPr>
            <w:tcW w:w="3902" w:type="dxa"/>
            <w:shd w:val="clear" w:color="auto" w:fill="auto"/>
          </w:tcPr>
          <w:p w14:paraId="76429527" w14:textId="77777777" w:rsidR="004B5BD0" w:rsidRPr="00F5080E" w:rsidRDefault="004B5BD0" w:rsidP="00AB1C16">
            <w:pPr>
              <w:tabs>
                <w:tab w:val="left" w:pos="2940"/>
              </w:tabs>
              <w:rPr>
                <w:sz w:val="24"/>
                <w:szCs w:val="24"/>
              </w:rPr>
            </w:pPr>
          </w:p>
        </w:tc>
      </w:tr>
      <w:tr w:rsidR="00080B99" w:rsidRPr="00F5080E" w14:paraId="111CB9B7" w14:textId="77777777" w:rsidTr="00AB1C16">
        <w:trPr>
          <w:trHeight w:val="54"/>
        </w:trPr>
        <w:tc>
          <w:tcPr>
            <w:tcW w:w="1858" w:type="dxa"/>
            <w:vMerge/>
            <w:shd w:val="clear" w:color="auto" w:fill="auto"/>
          </w:tcPr>
          <w:p w14:paraId="651706DF" w14:textId="77777777" w:rsidR="00080B99" w:rsidRPr="00F5080E" w:rsidRDefault="00080B99" w:rsidP="00AB1C16">
            <w:pPr>
              <w:tabs>
                <w:tab w:val="left" w:pos="2940"/>
              </w:tabs>
              <w:rPr>
                <w:b/>
                <w:smallCaps/>
                <w:sz w:val="24"/>
                <w:szCs w:val="24"/>
              </w:rPr>
            </w:pPr>
          </w:p>
        </w:tc>
        <w:tc>
          <w:tcPr>
            <w:tcW w:w="2029" w:type="dxa"/>
            <w:shd w:val="clear" w:color="auto" w:fill="auto"/>
          </w:tcPr>
          <w:p w14:paraId="3F6F8489" w14:textId="6CBFBA16" w:rsidR="00080B99" w:rsidRDefault="00080B99" w:rsidP="00AB1C16">
            <w:pPr>
              <w:tabs>
                <w:tab w:val="left" w:pos="2940"/>
              </w:tabs>
              <w:rPr>
                <w:sz w:val="24"/>
                <w:szCs w:val="24"/>
              </w:rPr>
            </w:pPr>
            <w:r>
              <w:rPr>
                <w:sz w:val="24"/>
                <w:szCs w:val="24"/>
              </w:rPr>
              <w:t>Laura Steenburg</w:t>
            </w:r>
          </w:p>
        </w:tc>
        <w:tc>
          <w:tcPr>
            <w:tcW w:w="1566" w:type="dxa"/>
            <w:shd w:val="clear" w:color="auto" w:fill="auto"/>
          </w:tcPr>
          <w:p w14:paraId="343C4859" w14:textId="1CC60FCE"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07B04A3D" w14:textId="77777777" w:rsidR="00080B99" w:rsidRPr="00F5080E" w:rsidRDefault="00080B99" w:rsidP="00AB1C16">
            <w:pPr>
              <w:tabs>
                <w:tab w:val="left" w:pos="2940"/>
              </w:tabs>
              <w:rPr>
                <w:sz w:val="24"/>
                <w:szCs w:val="24"/>
              </w:rPr>
            </w:pPr>
          </w:p>
        </w:tc>
      </w:tr>
      <w:tr w:rsidR="004B5BD0" w:rsidRPr="00F5080E" w14:paraId="05A3AC84" w14:textId="77777777" w:rsidTr="00AB1C16">
        <w:trPr>
          <w:trHeight w:val="54"/>
        </w:trPr>
        <w:tc>
          <w:tcPr>
            <w:tcW w:w="1858" w:type="dxa"/>
            <w:vMerge/>
            <w:shd w:val="clear" w:color="auto" w:fill="auto"/>
          </w:tcPr>
          <w:p w14:paraId="68BED51A" w14:textId="77777777" w:rsidR="004B5BD0" w:rsidRPr="00F5080E" w:rsidRDefault="004B5BD0" w:rsidP="00AB1C16">
            <w:pPr>
              <w:tabs>
                <w:tab w:val="left" w:pos="2940"/>
              </w:tabs>
              <w:rPr>
                <w:b/>
                <w:smallCaps/>
                <w:sz w:val="24"/>
                <w:szCs w:val="24"/>
              </w:rPr>
            </w:pPr>
          </w:p>
        </w:tc>
        <w:tc>
          <w:tcPr>
            <w:tcW w:w="2029" w:type="dxa"/>
            <w:shd w:val="clear" w:color="auto" w:fill="auto"/>
          </w:tcPr>
          <w:p w14:paraId="7C02467F" w14:textId="7BF7D7BF" w:rsidR="004B5BD0" w:rsidRPr="00F5080E" w:rsidRDefault="00080B99" w:rsidP="00AB1C16">
            <w:pPr>
              <w:tabs>
                <w:tab w:val="left" w:pos="2940"/>
              </w:tabs>
              <w:rPr>
                <w:sz w:val="24"/>
                <w:szCs w:val="24"/>
              </w:rPr>
            </w:pPr>
            <w:r>
              <w:rPr>
                <w:sz w:val="24"/>
                <w:szCs w:val="24"/>
              </w:rPr>
              <w:t>Gina Minessale</w:t>
            </w:r>
          </w:p>
        </w:tc>
        <w:tc>
          <w:tcPr>
            <w:tcW w:w="1566" w:type="dxa"/>
            <w:shd w:val="clear" w:color="auto" w:fill="auto"/>
          </w:tcPr>
          <w:p w14:paraId="7E57603B" w14:textId="755920E2" w:rsidR="004B5BD0" w:rsidRPr="00F5080E" w:rsidRDefault="00080B99" w:rsidP="00AB1C16">
            <w:pPr>
              <w:tabs>
                <w:tab w:val="left" w:pos="2940"/>
              </w:tabs>
              <w:rPr>
                <w:sz w:val="24"/>
                <w:szCs w:val="24"/>
              </w:rPr>
            </w:pPr>
            <w:r>
              <w:rPr>
                <w:sz w:val="24"/>
                <w:szCs w:val="24"/>
              </w:rPr>
              <w:t>X</w:t>
            </w:r>
          </w:p>
        </w:tc>
        <w:tc>
          <w:tcPr>
            <w:tcW w:w="3902" w:type="dxa"/>
            <w:shd w:val="clear" w:color="auto" w:fill="auto"/>
          </w:tcPr>
          <w:p w14:paraId="7913BF6D" w14:textId="77777777" w:rsidR="004B5BD0" w:rsidRPr="00F5080E" w:rsidRDefault="004B5BD0" w:rsidP="00AB1C16">
            <w:pPr>
              <w:tabs>
                <w:tab w:val="left" w:pos="2940"/>
              </w:tabs>
              <w:rPr>
                <w:sz w:val="24"/>
                <w:szCs w:val="24"/>
              </w:rPr>
            </w:pPr>
          </w:p>
        </w:tc>
      </w:tr>
      <w:tr w:rsidR="004B5BD0" w:rsidRPr="00F5080E" w14:paraId="7BA56548" w14:textId="77777777" w:rsidTr="00AB1C16">
        <w:trPr>
          <w:trHeight w:val="54"/>
        </w:trPr>
        <w:tc>
          <w:tcPr>
            <w:tcW w:w="1858" w:type="dxa"/>
            <w:vMerge/>
            <w:shd w:val="clear" w:color="auto" w:fill="auto"/>
          </w:tcPr>
          <w:p w14:paraId="731DF76D" w14:textId="77777777" w:rsidR="004B5BD0" w:rsidRPr="00F5080E" w:rsidRDefault="004B5BD0" w:rsidP="00AB1C16">
            <w:pPr>
              <w:tabs>
                <w:tab w:val="left" w:pos="2940"/>
              </w:tabs>
              <w:rPr>
                <w:b/>
                <w:smallCaps/>
                <w:sz w:val="24"/>
                <w:szCs w:val="24"/>
              </w:rPr>
            </w:pPr>
          </w:p>
        </w:tc>
        <w:tc>
          <w:tcPr>
            <w:tcW w:w="2029" w:type="dxa"/>
            <w:shd w:val="clear" w:color="auto" w:fill="auto"/>
          </w:tcPr>
          <w:p w14:paraId="5FAA08A2" w14:textId="77777777" w:rsidR="004B5BD0" w:rsidRDefault="004B5BD0" w:rsidP="00AB1C16">
            <w:pPr>
              <w:tabs>
                <w:tab w:val="left" w:pos="2940"/>
              </w:tabs>
              <w:rPr>
                <w:sz w:val="24"/>
                <w:szCs w:val="24"/>
              </w:rPr>
            </w:pPr>
            <w:r>
              <w:rPr>
                <w:sz w:val="24"/>
                <w:szCs w:val="24"/>
              </w:rPr>
              <w:t>Gregory Gordon</w:t>
            </w:r>
          </w:p>
        </w:tc>
        <w:tc>
          <w:tcPr>
            <w:tcW w:w="1566" w:type="dxa"/>
            <w:shd w:val="clear" w:color="auto" w:fill="auto"/>
          </w:tcPr>
          <w:p w14:paraId="191A0865" w14:textId="77777777" w:rsidR="004B5BD0" w:rsidRDefault="004B5BD0" w:rsidP="00AB1C16">
            <w:pPr>
              <w:tabs>
                <w:tab w:val="left" w:pos="2940"/>
              </w:tabs>
              <w:rPr>
                <w:sz w:val="24"/>
                <w:szCs w:val="24"/>
              </w:rPr>
            </w:pPr>
            <w:r>
              <w:rPr>
                <w:sz w:val="24"/>
                <w:szCs w:val="24"/>
              </w:rPr>
              <w:t>X</w:t>
            </w:r>
          </w:p>
        </w:tc>
        <w:tc>
          <w:tcPr>
            <w:tcW w:w="3902" w:type="dxa"/>
            <w:shd w:val="clear" w:color="auto" w:fill="auto"/>
          </w:tcPr>
          <w:p w14:paraId="16C0C07E" w14:textId="77777777" w:rsidR="004B5BD0" w:rsidRPr="00F5080E" w:rsidRDefault="004B5BD0" w:rsidP="00AB1C16">
            <w:pPr>
              <w:tabs>
                <w:tab w:val="left" w:pos="2940"/>
              </w:tabs>
              <w:rPr>
                <w:sz w:val="24"/>
                <w:szCs w:val="24"/>
              </w:rPr>
            </w:pPr>
          </w:p>
        </w:tc>
      </w:tr>
      <w:tr w:rsidR="004B5BD0" w:rsidRPr="00F5080E" w14:paraId="7702CF4E" w14:textId="77777777" w:rsidTr="00AB1C16">
        <w:trPr>
          <w:trHeight w:val="54"/>
        </w:trPr>
        <w:tc>
          <w:tcPr>
            <w:tcW w:w="1858" w:type="dxa"/>
            <w:vMerge/>
            <w:shd w:val="clear" w:color="auto" w:fill="auto"/>
          </w:tcPr>
          <w:p w14:paraId="132B6E40" w14:textId="77777777" w:rsidR="004B5BD0" w:rsidRPr="00F5080E" w:rsidRDefault="004B5BD0" w:rsidP="00AB1C16">
            <w:pPr>
              <w:tabs>
                <w:tab w:val="left" w:pos="2940"/>
              </w:tabs>
              <w:rPr>
                <w:b/>
                <w:smallCaps/>
                <w:sz w:val="24"/>
                <w:szCs w:val="24"/>
              </w:rPr>
            </w:pPr>
          </w:p>
        </w:tc>
        <w:tc>
          <w:tcPr>
            <w:tcW w:w="2029" w:type="dxa"/>
            <w:shd w:val="clear" w:color="auto" w:fill="auto"/>
          </w:tcPr>
          <w:p w14:paraId="043140BB" w14:textId="3B731F12" w:rsidR="004B5BD0" w:rsidRDefault="00080B99" w:rsidP="00AB1C16">
            <w:pPr>
              <w:tabs>
                <w:tab w:val="left" w:pos="2940"/>
              </w:tabs>
              <w:rPr>
                <w:sz w:val="24"/>
                <w:szCs w:val="24"/>
              </w:rPr>
            </w:pPr>
            <w:r>
              <w:rPr>
                <w:sz w:val="24"/>
                <w:szCs w:val="24"/>
              </w:rPr>
              <w:t>Brian King</w:t>
            </w:r>
          </w:p>
        </w:tc>
        <w:tc>
          <w:tcPr>
            <w:tcW w:w="1566" w:type="dxa"/>
            <w:shd w:val="clear" w:color="auto" w:fill="auto"/>
          </w:tcPr>
          <w:p w14:paraId="708CF13D" w14:textId="77777777" w:rsidR="004B5BD0" w:rsidRPr="00F5080E" w:rsidRDefault="004B5BD0" w:rsidP="00AB1C16">
            <w:pPr>
              <w:tabs>
                <w:tab w:val="left" w:pos="2940"/>
              </w:tabs>
              <w:rPr>
                <w:sz w:val="24"/>
                <w:szCs w:val="24"/>
              </w:rPr>
            </w:pPr>
            <w:r>
              <w:rPr>
                <w:sz w:val="24"/>
                <w:szCs w:val="24"/>
              </w:rPr>
              <w:t>X</w:t>
            </w:r>
          </w:p>
        </w:tc>
        <w:tc>
          <w:tcPr>
            <w:tcW w:w="3902" w:type="dxa"/>
            <w:shd w:val="clear" w:color="auto" w:fill="auto"/>
          </w:tcPr>
          <w:p w14:paraId="6A0FB0E9" w14:textId="4A7BD752" w:rsidR="00080B99" w:rsidRPr="00F5080E" w:rsidRDefault="00080B99" w:rsidP="00AB1C16">
            <w:pPr>
              <w:tabs>
                <w:tab w:val="left" w:pos="2940"/>
              </w:tabs>
              <w:rPr>
                <w:sz w:val="24"/>
                <w:szCs w:val="24"/>
              </w:rPr>
            </w:pPr>
          </w:p>
        </w:tc>
      </w:tr>
      <w:tr w:rsidR="00BB0A7B" w:rsidRPr="00F5080E" w14:paraId="014AA423" w14:textId="77777777" w:rsidTr="00AB1C16">
        <w:trPr>
          <w:trHeight w:val="54"/>
        </w:trPr>
        <w:tc>
          <w:tcPr>
            <w:tcW w:w="1858" w:type="dxa"/>
            <w:shd w:val="clear" w:color="auto" w:fill="auto"/>
          </w:tcPr>
          <w:p w14:paraId="27735EB6" w14:textId="77777777" w:rsidR="00BB0A7B" w:rsidRPr="00F5080E" w:rsidRDefault="00BB0A7B" w:rsidP="00AB1C16">
            <w:pPr>
              <w:tabs>
                <w:tab w:val="left" w:pos="2940"/>
              </w:tabs>
              <w:rPr>
                <w:b/>
                <w:smallCaps/>
                <w:sz w:val="24"/>
                <w:szCs w:val="24"/>
              </w:rPr>
            </w:pPr>
          </w:p>
        </w:tc>
        <w:tc>
          <w:tcPr>
            <w:tcW w:w="2029" w:type="dxa"/>
            <w:shd w:val="clear" w:color="auto" w:fill="auto"/>
          </w:tcPr>
          <w:p w14:paraId="10052969" w14:textId="5D786995" w:rsidR="00BB0A7B" w:rsidRDefault="00BB0A7B" w:rsidP="00AB1C16">
            <w:pPr>
              <w:tabs>
                <w:tab w:val="left" w:pos="2940"/>
              </w:tabs>
              <w:rPr>
                <w:sz w:val="24"/>
                <w:szCs w:val="24"/>
              </w:rPr>
            </w:pPr>
            <w:r>
              <w:rPr>
                <w:sz w:val="24"/>
                <w:szCs w:val="24"/>
              </w:rPr>
              <w:t>Andre Klein</w:t>
            </w:r>
          </w:p>
        </w:tc>
        <w:tc>
          <w:tcPr>
            <w:tcW w:w="1566" w:type="dxa"/>
            <w:shd w:val="clear" w:color="auto" w:fill="auto"/>
          </w:tcPr>
          <w:p w14:paraId="31126AF3" w14:textId="74B02018" w:rsidR="00BB0A7B" w:rsidRDefault="00BB0A7B" w:rsidP="00AB1C16">
            <w:pPr>
              <w:tabs>
                <w:tab w:val="left" w:pos="2940"/>
              </w:tabs>
              <w:rPr>
                <w:sz w:val="24"/>
                <w:szCs w:val="24"/>
              </w:rPr>
            </w:pPr>
            <w:r>
              <w:rPr>
                <w:sz w:val="24"/>
                <w:szCs w:val="24"/>
              </w:rPr>
              <w:t>X</w:t>
            </w:r>
          </w:p>
        </w:tc>
        <w:tc>
          <w:tcPr>
            <w:tcW w:w="3902" w:type="dxa"/>
            <w:shd w:val="clear" w:color="auto" w:fill="auto"/>
          </w:tcPr>
          <w:p w14:paraId="2A9DC2E5" w14:textId="77777777" w:rsidR="00BB0A7B" w:rsidRPr="00F5080E" w:rsidRDefault="00BB0A7B" w:rsidP="00AB1C16">
            <w:pPr>
              <w:tabs>
                <w:tab w:val="left" w:pos="2940"/>
              </w:tabs>
              <w:rPr>
                <w:sz w:val="24"/>
                <w:szCs w:val="24"/>
              </w:rPr>
            </w:pPr>
          </w:p>
        </w:tc>
      </w:tr>
      <w:tr w:rsidR="004B5BD0" w:rsidRPr="00F5080E" w14:paraId="6EB1AC61" w14:textId="77777777" w:rsidTr="00AB1C16">
        <w:tc>
          <w:tcPr>
            <w:tcW w:w="1858" w:type="dxa"/>
            <w:shd w:val="clear" w:color="auto" w:fill="auto"/>
          </w:tcPr>
          <w:p w14:paraId="41D7DC6C" w14:textId="77777777" w:rsidR="004B5BD0" w:rsidRDefault="004B5BD0" w:rsidP="00AB1C16">
            <w:pPr>
              <w:tabs>
                <w:tab w:val="left" w:pos="2940"/>
              </w:tabs>
              <w:rPr>
                <w:b/>
                <w:smallCaps/>
                <w:color w:val="FF0000"/>
                <w:sz w:val="24"/>
                <w:szCs w:val="24"/>
              </w:rPr>
            </w:pPr>
            <w:r w:rsidRPr="00F5080E">
              <w:rPr>
                <w:b/>
                <w:smallCaps/>
                <w:color w:val="FF0000"/>
                <w:sz w:val="24"/>
                <w:szCs w:val="24"/>
              </w:rPr>
              <w:t xml:space="preserve">Signature of </w:t>
            </w:r>
          </w:p>
          <w:p w14:paraId="112FE318" w14:textId="77777777" w:rsidR="004B5BD0" w:rsidRPr="00F5080E" w:rsidRDefault="004B5BD0" w:rsidP="00AB1C16">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7527CA9C" w14:textId="77777777" w:rsidR="004B5BD0" w:rsidRPr="00F5080E" w:rsidRDefault="004B5BD0" w:rsidP="00AB1C16">
            <w:pPr>
              <w:tabs>
                <w:tab w:val="left" w:pos="2940"/>
              </w:tabs>
              <w:rPr>
                <w:b/>
                <w:smallCaps/>
                <w:color w:val="FF0000"/>
                <w:sz w:val="24"/>
                <w:szCs w:val="24"/>
              </w:rPr>
            </w:pPr>
          </w:p>
        </w:tc>
        <w:tc>
          <w:tcPr>
            <w:tcW w:w="7497" w:type="dxa"/>
            <w:gridSpan w:val="3"/>
            <w:shd w:val="clear" w:color="auto" w:fill="auto"/>
          </w:tcPr>
          <w:p w14:paraId="1294BA09" w14:textId="77777777" w:rsidR="004B5BD0" w:rsidRPr="00F5080E" w:rsidRDefault="004B5BD0" w:rsidP="00AB1C16">
            <w:pPr>
              <w:tabs>
                <w:tab w:val="left" w:pos="2940"/>
              </w:tabs>
              <w:rPr>
                <w:sz w:val="24"/>
                <w:szCs w:val="24"/>
              </w:rPr>
            </w:pPr>
          </w:p>
        </w:tc>
      </w:tr>
    </w:tbl>
    <w:p w14:paraId="312EFF86" w14:textId="77777777" w:rsidR="004B5BD0" w:rsidRDefault="004B5BD0" w:rsidP="004B5BD0">
      <w:pPr>
        <w:rPr>
          <w:sz w:val="22"/>
          <w:szCs w:val="22"/>
        </w:rPr>
      </w:pPr>
    </w:p>
    <w:p w14:paraId="730D7BF0" w14:textId="4492EA06" w:rsidR="004B5BD0" w:rsidRDefault="004B5BD0" w:rsidP="004B5BD0">
      <w:pPr>
        <w:tabs>
          <w:tab w:val="left" w:pos="2940"/>
        </w:tabs>
        <w:rPr>
          <w:b/>
          <w:smallCaps/>
          <w:sz w:val="32"/>
          <w:szCs w:val="24"/>
        </w:rPr>
      </w:pPr>
    </w:p>
    <w:p w14:paraId="5328C41E" w14:textId="5DF887DE" w:rsidR="005132C4" w:rsidRDefault="005132C4" w:rsidP="004B5BD0">
      <w:pPr>
        <w:tabs>
          <w:tab w:val="left" w:pos="2940"/>
        </w:tabs>
        <w:rPr>
          <w:b/>
          <w:smallCaps/>
          <w:sz w:val="32"/>
          <w:szCs w:val="24"/>
        </w:rPr>
      </w:pPr>
    </w:p>
    <w:p w14:paraId="228128BE" w14:textId="77777777" w:rsidR="005132C4" w:rsidRDefault="005132C4" w:rsidP="004B5BD0">
      <w:pPr>
        <w:tabs>
          <w:tab w:val="left" w:pos="2940"/>
        </w:tabs>
        <w:rPr>
          <w:b/>
          <w:smallCaps/>
          <w:sz w:val="32"/>
          <w:szCs w:val="24"/>
        </w:rPr>
      </w:pPr>
    </w:p>
    <w:p w14:paraId="6758923B" w14:textId="77777777" w:rsidR="004B5BD0" w:rsidRDefault="004B5BD0" w:rsidP="004B5BD0">
      <w:pPr>
        <w:tabs>
          <w:tab w:val="left" w:pos="2940"/>
        </w:tabs>
        <w:rPr>
          <w:b/>
          <w:smallCaps/>
          <w:sz w:val="32"/>
          <w:szCs w:val="24"/>
        </w:rPr>
      </w:pPr>
    </w:p>
    <w:p w14:paraId="26E82E06" w14:textId="77777777" w:rsidR="00080B99" w:rsidRPr="001821D6" w:rsidRDefault="00080B99" w:rsidP="00080B99">
      <w:pPr>
        <w:tabs>
          <w:tab w:val="left" w:pos="2940"/>
        </w:tabs>
        <w:rPr>
          <w:b/>
          <w:smallCaps/>
          <w:sz w:val="32"/>
          <w:szCs w:val="24"/>
        </w:rPr>
      </w:pPr>
      <w:r>
        <w:rPr>
          <w:b/>
          <w:smallCaps/>
          <w:sz w:val="32"/>
          <w:szCs w:val="24"/>
        </w:rPr>
        <w:t>De</w:t>
      </w:r>
      <w:r w:rsidRPr="001821D6">
        <w:rPr>
          <w:b/>
          <w:smallCaps/>
          <w:sz w:val="32"/>
          <w:szCs w:val="24"/>
        </w:rPr>
        <w:t>cision Form:</w:t>
      </w:r>
    </w:p>
    <w:p w14:paraId="343A6D2E" w14:textId="77777777" w:rsidR="00080B99" w:rsidRDefault="00080B99" w:rsidP="00080B99">
      <w:pPr>
        <w:tabs>
          <w:tab w:val="left" w:pos="2940"/>
        </w:tabs>
        <w:rPr>
          <w:b/>
          <w:small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080B99" w:rsidRPr="00F5080E" w14:paraId="7687663C" w14:textId="77777777" w:rsidTr="00AB1C16">
        <w:tc>
          <w:tcPr>
            <w:tcW w:w="4788" w:type="dxa"/>
            <w:shd w:val="clear" w:color="auto" w:fill="auto"/>
            <w:vAlign w:val="center"/>
          </w:tcPr>
          <w:p w14:paraId="407B3EC0" w14:textId="77777777" w:rsidR="00080B99" w:rsidRPr="00F5080E" w:rsidRDefault="00080B99" w:rsidP="00AB1C16">
            <w:pPr>
              <w:tabs>
                <w:tab w:val="left" w:pos="2940"/>
              </w:tabs>
              <w:jc w:val="left"/>
              <w:rPr>
                <w:b/>
                <w:smallCaps/>
                <w:sz w:val="24"/>
                <w:szCs w:val="24"/>
              </w:rPr>
            </w:pPr>
            <w:r w:rsidRPr="00F5080E">
              <w:rPr>
                <w:b/>
                <w:smallCaps/>
                <w:sz w:val="24"/>
                <w:szCs w:val="24"/>
              </w:rPr>
              <w:t>Board:</w:t>
            </w:r>
          </w:p>
          <w:p w14:paraId="532318B3"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047779C6" w14:textId="77777777" w:rsidR="00080B99" w:rsidRPr="00F5080E" w:rsidRDefault="00080B99" w:rsidP="00AB1C16">
            <w:pPr>
              <w:tabs>
                <w:tab w:val="left" w:pos="2940"/>
              </w:tabs>
              <w:jc w:val="left"/>
              <w:rPr>
                <w:sz w:val="24"/>
                <w:szCs w:val="24"/>
              </w:rPr>
            </w:pPr>
            <w:r>
              <w:rPr>
                <w:sz w:val="24"/>
                <w:szCs w:val="24"/>
              </w:rPr>
              <w:t xml:space="preserve">Planning Board </w:t>
            </w:r>
          </w:p>
        </w:tc>
      </w:tr>
      <w:tr w:rsidR="00080B99" w:rsidRPr="00F5080E" w14:paraId="024E496E" w14:textId="77777777" w:rsidTr="00AB1C16">
        <w:tc>
          <w:tcPr>
            <w:tcW w:w="4788" w:type="dxa"/>
            <w:shd w:val="clear" w:color="auto" w:fill="auto"/>
            <w:vAlign w:val="center"/>
          </w:tcPr>
          <w:p w14:paraId="436A0CAC" w14:textId="77777777" w:rsidR="00080B99" w:rsidRPr="00F5080E" w:rsidRDefault="00080B99" w:rsidP="00AB1C16">
            <w:pPr>
              <w:tabs>
                <w:tab w:val="left" w:pos="2940"/>
              </w:tabs>
              <w:jc w:val="left"/>
              <w:rPr>
                <w:b/>
                <w:smallCaps/>
                <w:sz w:val="24"/>
                <w:szCs w:val="24"/>
              </w:rPr>
            </w:pPr>
            <w:r w:rsidRPr="00F5080E">
              <w:rPr>
                <w:b/>
                <w:smallCaps/>
                <w:sz w:val="24"/>
                <w:szCs w:val="24"/>
              </w:rPr>
              <w:t xml:space="preserve">Date of </w:t>
            </w:r>
            <w:r>
              <w:rPr>
                <w:b/>
                <w:smallCaps/>
                <w:sz w:val="24"/>
                <w:szCs w:val="24"/>
              </w:rPr>
              <w:t>Meeting</w:t>
            </w:r>
            <w:r w:rsidRPr="00F5080E">
              <w:rPr>
                <w:b/>
                <w:smallCaps/>
                <w:sz w:val="24"/>
                <w:szCs w:val="24"/>
              </w:rPr>
              <w:t xml:space="preserve">: </w:t>
            </w:r>
          </w:p>
          <w:p w14:paraId="56750C82"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636DB1E3" w14:textId="1A8FED76" w:rsidR="00080B99" w:rsidRPr="00F5080E" w:rsidRDefault="00D010B6" w:rsidP="00AB1C16">
            <w:pPr>
              <w:tabs>
                <w:tab w:val="left" w:pos="2940"/>
              </w:tabs>
              <w:jc w:val="left"/>
              <w:rPr>
                <w:sz w:val="24"/>
                <w:szCs w:val="24"/>
              </w:rPr>
            </w:pPr>
            <w:r>
              <w:rPr>
                <w:sz w:val="24"/>
                <w:szCs w:val="24"/>
              </w:rPr>
              <w:t>June 24</w:t>
            </w:r>
            <w:r w:rsidRPr="00D010B6">
              <w:rPr>
                <w:sz w:val="24"/>
                <w:szCs w:val="24"/>
                <w:vertAlign w:val="superscript"/>
              </w:rPr>
              <w:t>th</w:t>
            </w:r>
            <w:r>
              <w:rPr>
                <w:sz w:val="24"/>
                <w:szCs w:val="24"/>
              </w:rPr>
              <w:t xml:space="preserve"> 2020</w:t>
            </w:r>
          </w:p>
        </w:tc>
      </w:tr>
      <w:tr w:rsidR="00080B99" w:rsidRPr="00F5080E" w14:paraId="4256B603" w14:textId="77777777" w:rsidTr="00AB1C16">
        <w:tc>
          <w:tcPr>
            <w:tcW w:w="4788" w:type="dxa"/>
            <w:shd w:val="clear" w:color="auto" w:fill="auto"/>
            <w:vAlign w:val="center"/>
          </w:tcPr>
          <w:p w14:paraId="1063AD06" w14:textId="77777777" w:rsidR="00080B99" w:rsidRPr="00F5080E" w:rsidRDefault="00080B99" w:rsidP="00AB1C16">
            <w:pPr>
              <w:tabs>
                <w:tab w:val="left" w:pos="2940"/>
              </w:tabs>
              <w:jc w:val="left"/>
              <w:rPr>
                <w:b/>
                <w:smallCaps/>
                <w:sz w:val="24"/>
                <w:szCs w:val="24"/>
              </w:rPr>
            </w:pPr>
            <w:r>
              <w:rPr>
                <w:b/>
                <w:smallCaps/>
                <w:sz w:val="24"/>
                <w:szCs w:val="24"/>
              </w:rPr>
              <w:t xml:space="preserve">Application </w:t>
            </w:r>
            <w:r w:rsidRPr="00F5080E">
              <w:rPr>
                <w:b/>
                <w:smallCaps/>
                <w:sz w:val="24"/>
                <w:szCs w:val="24"/>
              </w:rPr>
              <w:t>Number:</w:t>
            </w:r>
          </w:p>
          <w:p w14:paraId="5AF16B2A"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7AA90CA3" w14:textId="3A7FB5DA" w:rsidR="00080B99" w:rsidRPr="00F5080E" w:rsidRDefault="00D010B6" w:rsidP="00AB1C16">
            <w:pPr>
              <w:tabs>
                <w:tab w:val="left" w:pos="2940"/>
              </w:tabs>
              <w:jc w:val="left"/>
              <w:rPr>
                <w:sz w:val="24"/>
                <w:szCs w:val="24"/>
              </w:rPr>
            </w:pPr>
            <w:r>
              <w:rPr>
                <w:sz w:val="24"/>
                <w:szCs w:val="24"/>
              </w:rPr>
              <w:t>2020-3</w:t>
            </w:r>
          </w:p>
        </w:tc>
      </w:tr>
      <w:tr w:rsidR="00080B99" w:rsidRPr="00F5080E" w14:paraId="6A5EE77B" w14:textId="77777777" w:rsidTr="00AB1C16">
        <w:tc>
          <w:tcPr>
            <w:tcW w:w="4788" w:type="dxa"/>
            <w:shd w:val="clear" w:color="auto" w:fill="auto"/>
            <w:vAlign w:val="center"/>
          </w:tcPr>
          <w:p w14:paraId="1391610B" w14:textId="77777777" w:rsidR="00080B99" w:rsidRPr="00F5080E" w:rsidRDefault="00080B99" w:rsidP="00AB1C16">
            <w:pPr>
              <w:tabs>
                <w:tab w:val="left" w:pos="2940"/>
              </w:tabs>
              <w:jc w:val="left"/>
              <w:rPr>
                <w:b/>
                <w:smallCaps/>
                <w:sz w:val="24"/>
                <w:szCs w:val="24"/>
              </w:rPr>
            </w:pPr>
            <w:r w:rsidRPr="00F5080E">
              <w:rPr>
                <w:b/>
                <w:smallCaps/>
                <w:sz w:val="24"/>
                <w:szCs w:val="24"/>
              </w:rPr>
              <w:t>Name:</w:t>
            </w:r>
          </w:p>
          <w:p w14:paraId="4B448F34"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20369E2D" w14:textId="592740CC" w:rsidR="00080B99" w:rsidRPr="00F5080E" w:rsidRDefault="00D010B6" w:rsidP="00AB1C16">
            <w:pPr>
              <w:tabs>
                <w:tab w:val="left" w:pos="2940"/>
              </w:tabs>
              <w:jc w:val="left"/>
              <w:rPr>
                <w:sz w:val="24"/>
                <w:szCs w:val="24"/>
              </w:rPr>
            </w:pPr>
            <w:r>
              <w:rPr>
                <w:sz w:val="24"/>
                <w:szCs w:val="24"/>
              </w:rPr>
              <w:t>Robert Davis</w:t>
            </w:r>
          </w:p>
        </w:tc>
      </w:tr>
      <w:tr w:rsidR="00080B99" w:rsidRPr="00F5080E" w14:paraId="35C83B15" w14:textId="77777777" w:rsidTr="00AB1C16">
        <w:tc>
          <w:tcPr>
            <w:tcW w:w="4788" w:type="dxa"/>
            <w:shd w:val="clear" w:color="auto" w:fill="auto"/>
            <w:vAlign w:val="center"/>
          </w:tcPr>
          <w:p w14:paraId="55E3504B" w14:textId="77777777" w:rsidR="00080B99" w:rsidRPr="00F5080E" w:rsidRDefault="00080B99" w:rsidP="00AB1C16">
            <w:pPr>
              <w:tabs>
                <w:tab w:val="left" w:pos="2940"/>
              </w:tabs>
              <w:jc w:val="left"/>
              <w:rPr>
                <w:b/>
                <w:smallCaps/>
                <w:sz w:val="24"/>
                <w:szCs w:val="24"/>
              </w:rPr>
            </w:pPr>
            <w:r w:rsidRPr="00F5080E">
              <w:rPr>
                <w:b/>
                <w:smallCaps/>
                <w:sz w:val="24"/>
                <w:szCs w:val="24"/>
              </w:rPr>
              <w:t>Project Address:</w:t>
            </w:r>
          </w:p>
          <w:p w14:paraId="0C8C3BB2"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7ADAC519" w14:textId="1545CF01" w:rsidR="00080B99" w:rsidRPr="00F5080E" w:rsidRDefault="00D010B6" w:rsidP="00AB1C16">
            <w:pPr>
              <w:tabs>
                <w:tab w:val="left" w:pos="2940"/>
              </w:tabs>
              <w:jc w:val="left"/>
              <w:rPr>
                <w:sz w:val="24"/>
                <w:szCs w:val="24"/>
              </w:rPr>
            </w:pPr>
            <w:r>
              <w:rPr>
                <w:sz w:val="24"/>
                <w:szCs w:val="24"/>
              </w:rPr>
              <w:t>20 Brothers Way</w:t>
            </w:r>
          </w:p>
        </w:tc>
      </w:tr>
      <w:tr w:rsidR="00080B99" w:rsidRPr="00F5080E" w14:paraId="5455EE10" w14:textId="77777777" w:rsidTr="00AB1C16">
        <w:tc>
          <w:tcPr>
            <w:tcW w:w="4788" w:type="dxa"/>
            <w:shd w:val="clear" w:color="auto" w:fill="auto"/>
            <w:vAlign w:val="center"/>
          </w:tcPr>
          <w:p w14:paraId="5D8F56CA" w14:textId="77777777" w:rsidR="00080B99" w:rsidRPr="00F5080E" w:rsidRDefault="00080B99" w:rsidP="00AB1C16">
            <w:pPr>
              <w:tabs>
                <w:tab w:val="left" w:pos="2940"/>
              </w:tabs>
              <w:jc w:val="left"/>
              <w:rPr>
                <w:b/>
                <w:smallCaps/>
                <w:sz w:val="24"/>
                <w:szCs w:val="24"/>
              </w:rPr>
            </w:pPr>
            <w:r w:rsidRPr="00F5080E">
              <w:rPr>
                <w:b/>
                <w:smallCaps/>
                <w:sz w:val="24"/>
                <w:szCs w:val="24"/>
              </w:rPr>
              <w:t>Tax Map Number:</w:t>
            </w:r>
          </w:p>
          <w:p w14:paraId="5F016C22"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549E2BA4" w14:textId="3D11D963" w:rsidR="00080B99" w:rsidRDefault="00D010B6" w:rsidP="00AB1C16">
            <w:pPr>
              <w:tabs>
                <w:tab w:val="left" w:pos="2940"/>
              </w:tabs>
              <w:jc w:val="left"/>
              <w:rPr>
                <w:sz w:val="24"/>
                <w:szCs w:val="24"/>
              </w:rPr>
            </w:pPr>
            <w:r>
              <w:rPr>
                <w:sz w:val="24"/>
                <w:szCs w:val="24"/>
              </w:rPr>
              <w:t>11.17-1-16.000</w:t>
            </w:r>
          </w:p>
          <w:p w14:paraId="52FD23DE" w14:textId="77777777" w:rsidR="00080B99" w:rsidRPr="00F5080E" w:rsidRDefault="00080B99" w:rsidP="00AB1C16">
            <w:pPr>
              <w:tabs>
                <w:tab w:val="left" w:pos="2940"/>
              </w:tabs>
              <w:jc w:val="left"/>
              <w:rPr>
                <w:sz w:val="24"/>
                <w:szCs w:val="24"/>
              </w:rPr>
            </w:pPr>
          </w:p>
        </w:tc>
      </w:tr>
      <w:tr w:rsidR="00080B99" w:rsidRPr="00F5080E" w14:paraId="2783B5BA" w14:textId="77777777" w:rsidTr="00AB1C16">
        <w:tc>
          <w:tcPr>
            <w:tcW w:w="4788" w:type="dxa"/>
            <w:shd w:val="clear" w:color="auto" w:fill="auto"/>
            <w:vAlign w:val="center"/>
          </w:tcPr>
          <w:p w14:paraId="7F9AC3A9" w14:textId="77777777" w:rsidR="00080B99" w:rsidRPr="00F5080E" w:rsidRDefault="00080B99" w:rsidP="00AB1C16">
            <w:pPr>
              <w:tabs>
                <w:tab w:val="left" w:pos="2940"/>
              </w:tabs>
              <w:jc w:val="left"/>
              <w:rPr>
                <w:b/>
                <w:smallCaps/>
                <w:sz w:val="24"/>
                <w:szCs w:val="24"/>
              </w:rPr>
            </w:pPr>
            <w:r>
              <w:rPr>
                <w:b/>
                <w:smallCaps/>
                <w:sz w:val="24"/>
                <w:szCs w:val="24"/>
              </w:rPr>
              <w:t>REQUEST FOR APPLICATION FOR:</w:t>
            </w:r>
          </w:p>
          <w:p w14:paraId="6F512127" w14:textId="77777777" w:rsidR="00080B99" w:rsidRPr="00F5080E" w:rsidRDefault="00080B99" w:rsidP="00AB1C16">
            <w:pPr>
              <w:tabs>
                <w:tab w:val="left" w:pos="2940"/>
              </w:tabs>
              <w:jc w:val="left"/>
              <w:rPr>
                <w:b/>
                <w:smallCaps/>
                <w:sz w:val="24"/>
                <w:szCs w:val="24"/>
              </w:rPr>
            </w:pPr>
          </w:p>
        </w:tc>
        <w:tc>
          <w:tcPr>
            <w:tcW w:w="4788" w:type="dxa"/>
            <w:shd w:val="clear" w:color="auto" w:fill="auto"/>
          </w:tcPr>
          <w:p w14:paraId="1671D1A0" w14:textId="71AE5062" w:rsidR="00080B99" w:rsidRPr="00F5080E" w:rsidRDefault="00D010B6" w:rsidP="00AB1C16">
            <w:pPr>
              <w:tabs>
                <w:tab w:val="left" w:pos="2940"/>
              </w:tabs>
              <w:jc w:val="left"/>
              <w:rPr>
                <w:sz w:val="24"/>
                <w:szCs w:val="24"/>
              </w:rPr>
            </w:pPr>
            <w:r>
              <w:rPr>
                <w:sz w:val="24"/>
                <w:szCs w:val="24"/>
              </w:rPr>
              <w:t>Demolition of Existing Garage and Construction of New Garage</w:t>
            </w:r>
          </w:p>
        </w:tc>
      </w:tr>
    </w:tbl>
    <w:p w14:paraId="02DF68CE" w14:textId="77777777" w:rsidR="00080B99" w:rsidRDefault="00080B99" w:rsidP="00080B99">
      <w:pPr>
        <w:tabs>
          <w:tab w:val="left" w:pos="2940"/>
        </w:tabs>
        <w:rPr>
          <w:b/>
          <w:smallCaps/>
          <w:sz w:val="24"/>
          <w:szCs w:val="24"/>
        </w:rPr>
      </w:pPr>
    </w:p>
    <w:p w14:paraId="4FC45E35" w14:textId="77777777" w:rsidR="00080B99" w:rsidRDefault="00080B99" w:rsidP="00080B99">
      <w:pPr>
        <w:tabs>
          <w:tab w:val="left" w:pos="2940"/>
        </w:tabs>
        <w:rPr>
          <w:b/>
          <w:smallCaps/>
          <w:sz w:val="24"/>
          <w:szCs w:val="24"/>
        </w:rPr>
      </w:pPr>
    </w:p>
    <w:p w14:paraId="3B5EFA03" w14:textId="77777777" w:rsidR="00080B99" w:rsidRDefault="00080B99" w:rsidP="00080B99">
      <w:pPr>
        <w:tabs>
          <w:tab w:val="left" w:pos="2940"/>
        </w:tabs>
        <w:rPr>
          <w:b/>
          <w:smallCaps/>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029"/>
        <w:gridCol w:w="1566"/>
        <w:gridCol w:w="3902"/>
      </w:tblGrid>
      <w:tr w:rsidR="00080B99" w:rsidRPr="00F5080E" w14:paraId="44201674" w14:textId="77777777" w:rsidTr="00AB1C16">
        <w:tc>
          <w:tcPr>
            <w:tcW w:w="1858" w:type="dxa"/>
            <w:shd w:val="clear" w:color="auto" w:fill="auto"/>
          </w:tcPr>
          <w:p w14:paraId="45AA1F01" w14:textId="77777777" w:rsidR="00080B99" w:rsidRPr="00F5080E" w:rsidRDefault="00080B99" w:rsidP="00AB1C16">
            <w:pPr>
              <w:tabs>
                <w:tab w:val="left" w:pos="2940"/>
              </w:tabs>
              <w:rPr>
                <w:b/>
                <w:smallCaps/>
                <w:sz w:val="24"/>
                <w:szCs w:val="24"/>
              </w:rPr>
            </w:pPr>
            <w:r w:rsidRPr="00F5080E">
              <w:rPr>
                <w:b/>
                <w:smallCaps/>
                <w:sz w:val="24"/>
                <w:szCs w:val="24"/>
              </w:rPr>
              <w:t>Proposed Motion:</w:t>
            </w:r>
          </w:p>
          <w:p w14:paraId="2A744201" w14:textId="77777777" w:rsidR="00080B99" w:rsidRPr="00F5080E" w:rsidRDefault="00080B99" w:rsidP="00AB1C16">
            <w:pPr>
              <w:tabs>
                <w:tab w:val="left" w:pos="2940"/>
              </w:tabs>
              <w:rPr>
                <w:b/>
                <w:smallCaps/>
                <w:sz w:val="24"/>
                <w:szCs w:val="24"/>
              </w:rPr>
            </w:pPr>
          </w:p>
        </w:tc>
        <w:tc>
          <w:tcPr>
            <w:tcW w:w="7497" w:type="dxa"/>
            <w:gridSpan w:val="3"/>
            <w:shd w:val="clear" w:color="auto" w:fill="auto"/>
          </w:tcPr>
          <w:p w14:paraId="0F0A53DF" w14:textId="4D3361FE" w:rsidR="00FB600A" w:rsidRDefault="00FB600A" w:rsidP="00FB600A">
            <w:pPr>
              <w:jc w:val="left"/>
              <w:rPr>
                <w:rFonts w:asciiTheme="minorHAnsi" w:hAnsiTheme="minorHAnsi" w:cstheme="minorHAnsi"/>
                <w:b/>
              </w:rPr>
            </w:pPr>
          </w:p>
          <w:p w14:paraId="4743191A" w14:textId="77777777" w:rsidR="00E45AE8" w:rsidRPr="008E2F3E" w:rsidRDefault="00E45AE8" w:rsidP="00FB600A">
            <w:pPr>
              <w:jc w:val="left"/>
              <w:rPr>
                <w:rFonts w:asciiTheme="minorHAnsi" w:hAnsiTheme="minorHAnsi" w:cstheme="minorHAnsi"/>
                <w:b/>
              </w:rPr>
            </w:pPr>
          </w:p>
          <w:p w14:paraId="4914F5A2" w14:textId="65692444" w:rsidR="00080B99" w:rsidRPr="00EF7B59" w:rsidRDefault="00080B99" w:rsidP="00AB1C16">
            <w:pPr>
              <w:ind w:right="-29"/>
              <w:jc w:val="left"/>
              <w:rPr>
                <w:rFonts w:ascii="Times New Roman" w:hAnsi="Times New Roman"/>
                <w:bCs/>
                <w:sz w:val="24"/>
                <w:szCs w:val="24"/>
              </w:rPr>
            </w:pPr>
          </w:p>
        </w:tc>
      </w:tr>
      <w:tr w:rsidR="00080B99" w:rsidRPr="00F5080E" w14:paraId="707FD5DA" w14:textId="77777777" w:rsidTr="00AB1C16">
        <w:tc>
          <w:tcPr>
            <w:tcW w:w="1858" w:type="dxa"/>
            <w:shd w:val="clear" w:color="auto" w:fill="auto"/>
          </w:tcPr>
          <w:p w14:paraId="1E0A2860" w14:textId="77777777" w:rsidR="00080B99" w:rsidRPr="00F5080E" w:rsidRDefault="00080B99" w:rsidP="00AB1C16">
            <w:pPr>
              <w:tabs>
                <w:tab w:val="left" w:pos="2940"/>
              </w:tabs>
              <w:rPr>
                <w:b/>
                <w:smallCaps/>
                <w:sz w:val="24"/>
                <w:szCs w:val="24"/>
              </w:rPr>
            </w:pPr>
            <w:r w:rsidRPr="00F5080E">
              <w:rPr>
                <w:b/>
                <w:smallCaps/>
                <w:sz w:val="24"/>
                <w:szCs w:val="24"/>
              </w:rPr>
              <w:t>Motion Made By:</w:t>
            </w:r>
          </w:p>
          <w:p w14:paraId="06BBA240" w14:textId="77777777" w:rsidR="00080B99" w:rsidRPr="00F5080E" w:rsidRDefault="00080B99" w:rsidP="00AB1C16">
            <w:pPr>
              <w:tabs>
                <w:tab w:val="left" w:pos="2940"/>
              </w:tabs>
              <w:rPr>
                <w:b/>
                <w:smallCaps/>
                <w:sz w:val="24"/>
                <w:szCs w:val="24"/>
              </w:rPr>
            </w:pPr>
          </w:p>
        </w:tc>
        <w:tc>
          <w:tcPr>
            <w:tcW w:w="7497" w:type="dxa"/>
            <w:gridSpan w:val="3"/>
            <w:shd w:val="clear" w:color="auto" w:fill="auto"/>
          </w:tcPr>
          <w:p w14:paraId="674C2DA4" w14:textId="6FEC9775" w:rsidR="00080B99" w:rsidRPr="00F5080E" w:rsidRDefault="00FC6EF1" w:rsidP="00AB1C16">
            <w:pPr>
              <w:tabs>
                <w:tab w:val="left" w:pos="2940"/>
              </w:tabs>
              <w:rPr>
                <w:sz w:val="24"/>
                <w:szCs w:val="24"/>
              </w:rPr>
            </w:pPr>
            <w:r>
              <w:rPr>
                <w:sz w:val="24"/>
                <w:szCs w:val="24"/>
              </w:rPr>
              <w:t>Andre Klein</w:t>
            </w:r>
          </w:p>
        </w:tc>
      </w:tr>
      <w:tr w:rsidR="00080B99" w:rsidRPr="00F5080E" w14:paraId="11A77AAF" w14:textId="77777777" w:rsidTr="00AB1C16">
        <w:tc>
          <w:tcPr>
            <w:tcW w:w="1858" w:type="dxa"/>
            <w:shd w:val="clear" w:color="auto" w:fill="auto"/>
          </w:tcPr>
          <w:p w14:paraId="733BEDE6" w14:textId="77777777" w:rsidR="00080B99" w:rsidRPr="00F5080E" w:rsidRDefault="00080B99" w:rsidP="00AB1C16">
            <w:pPr>
              <w:tabs>
                <w:tab w:val="left" w:pos="2940"/>
              </w:tabs>
              <w:rPr>
                <w:b/>
                <w:smallCaps/>
                <w:sz w:val="24"/>
                <w:szCs w:val="24"/>
              </w:rPr>
            </w:pPr>
            <w:r w:rsidRPr="00F5080E">
              <w:rPr>
                <w:b/>
                <w:smallCaps/>
                <w:sz w:val="24"/>
                <w:szCs w:val="24"/>
              </w:rPr>
              <w:t xml:space="preserve">Motion </w:t>
            </w:r>
          </w:p>
          <w:p w14:paraId="5D228B5C" w14:textId="77777777" w:rsidR="00080B99" w:rsidRPr="00F5080E" w:rsidRDefault="00080B99" w:rsidP="00AB1C16">
            <w:pPr>
              <w:tabs>
                <w:tab w:val="left" w:pos="2940"/>
              </w:tabs>
              <w:rPr>
                <w:b/>
                <w:smallCaps/>
                <w:sz w:val="24"/>
                <w:szCs w:val="24"/>
              </w:rPr>
            </w:pPr>
            <w:r w:rsidRPr="00F5080E">
              <w:rPr>
                <w:b/>
                <w:smallCaps/>
                <w:sz w:val="24"/>
                <w:szCs w:val="24"/>
              </w:rPr>
              <w:t>Seconded By:</w:t>
            </w:r>
          </w:p>
          <w:p w14:paraId="11493D8A" w14:textId="77777777" w:rsidR="00080B99" w:rsidRPr="00F5080E" w:rsidRDefault="00080B99" w:rsidP="00AB1C16">
            <w:pPr>
              <w:tabs>
                <w:tab w:val="left" w:pos="2940"/>
              </w:tabs>
              <w:rPr>
                <w:b/>
                <w:smallCaps/>
                <w:sz w:val="24"/>
                <w:szCs w:val="24"/>
              </w:rPr>
            </w:pPr>
          </w:p>
        </w:tc>
        <w:tc>
          <w:tcPr>
            <w:tcW w:w="7497" w:type="dxa"/>
            <w:gridSpan w:val="3"/>
            <w:shd w:val="clear" w:color="auto" w:fill="auto"/>
          </w:tcPr>
          <w:p w14:paraId="41CA86F0" w14:textId="187F4418" w:rsidR="00080B99" w:rsidRPr="00F5080E" w:rsidRDefault="00FC6EF1" w:rsidP="00AB1C16">
            <w:pPr>
              <w:tabs>
                <w:tab w:val="left" w:pos="2940"/>
              </w:tabs>
              <w:rPr>
                <w:sz w:val="24"/>
                <w:szCs w:val="24"/>
              </w:rPr>
            </w:pPr>
            <w:r>
              <w:rPr>
                <w:sz w:val="24"/>
                <w:szCs w:val="24"/>
              </w:rPr>
              <w:t>Laura Steenburg</w:t>
            </w:r>
          </w:p>
        </w:tc>
      </w:tr>
      <w:tr w:rsidR="00080B99" w:rsidRPr="00F5080E" w14:paraId="6D4C89E9" w14:textId="77777777" w:rsidTr="00AB1C16">
        <w:trPr>
          <w:trHeight w:val="54"/>
        </w:trPr>
        <w:tc>
          <w:tcPr>
            <w:tcW w:w="1858" w:type="dxa"/>
            <w:vMerge w:val="restart"/>
            <w:shd w:val="clear" w:color="auto" w:fill="auto"/>
          </w:tcPr>
          <w:p w14:paraId="611A48B7" w14:textId="77777777" w:rsidR="00080B99" w:rsidRPr="00F5080E" w:rsidRDefault="00080B99" w:rsidP="00AB1C16">
            <w:pPr>
              <w:tabs>
                <w:tab w:val="left" w:pos="2940"/>
              </w:tabs>
              <w:rPr>
                <w:b/>
                <w:smallCaps/>
                <w:sz w:val="24"/>
                <w:szCs w:val="24"/>
              </w:rPr>
            </w:pPr>
            <w:r w:rsidRPr="00F5080E">
              <w:rPr>
                <w:b/>
                <w:smallCaps/>
                <w:sz w:val="24"/>
                <w:szCs w:val="24"/>
              </w:rPr>
              <w:t>Member Vote:</w:t>
            </w:r>
          </w:p>
        </w:tc>
        <w:tc>
          <w:tcPr>
            <w:tcW w:w="2029" w:type="dxa"/>
            <w:shd w:val="clear" w:color="auto" w:fill="auto"/>
          </w:tcPr>
          <w:p w14:paraId="486476B6" w14:textId="77777777" w:rsidR="00080B99" w:rsidRPr="00F5080E" w:rsidRDefault="00080B99" w:rsidP="00AB1C16">
            <w:pPr>
              <w:tabs>
                <w:tab w:val="left" w:pos="2940"/>
              </w:tabs>
              <w:rPr>
                <w:b/>
                <w:smallCaps/>
                <w:sz w:val="24"/>
                <w:szCs w:val="24"/>
              </w:rPr>
            </w:pPr>
            <w:r w:rsidRPr="00F5080E">
              <w:rPr>
                <w:b/>
                <w:smallCaps/>
                <w:sz w:val="24"/>
                <w:szCs w:val="24"/>
              </w:rPr>
              <w:t>Member Name:</w:t>
            </w:r>
          </w:p>
        </w:tc>
        <w:tc>
          <w:tcPr>
            <w:tcW w:w="1566" w:type="dxa"/>
            <w:shd w:val="clear" w:color="auto" w:fill="auto"/>
          </w:tcPr>
          <w:p w14:paraId="512B02FA" w14:textId="77777777" w:rsidR="00080B99" w:rsidRPr="00F5080E" w:rsidRDefault="00080B99" w:rsidP="00AB1C16">
            <w:pPr>
              <w:tabs>
                <w:tab w:val="left" w:pos="2940"/>
              </w:tabs>
              <w:rPr>
                <w:b/>
                <w:smallCaps/>
                <w:sz w:val="24"/>
                <w:szCs w:val="24"/>
              </w:rPr>
            </w:pPr>
            <w:r w:rsidRPr="00F5080E">
              <w:rPr>
                <w:b/>
                <w:smallCaps/>
                <w:sz w:val="24"/>
                <w:szCs w:val="24"/>
              </w:rPr>
              <w:t>Yes</w:t>
            </w:r>
          </w:p>
        </w:tc>
        <w:tc>
          <w:tcPr>
            <w:tcW w:w="3902" w:type="dxa"/>
            <w:shd w:val="clear" w:color="auto" w:fill="auto"/>
          </w:tcPr>
          <w:p w14:paraId="7A1E0902" w14:textId="77777777" w:rsidR="00080B99" w:rsidRPr="00F5080E" w:rsidRDefault="00080B99" w:rsidP="00AB1C16">
            <w:pPr>
              <w:tabs>
                <w:tab w:val="left" w:pos="2940"/>
              </w:tabs>
              <w:rPr>
                <w:b/>
                <w:smallCaps/>
                <w:sz w:val="24"/>
                <w:szCs w:val="24"/>
              </w:rPr>
            </w:pPr>
            <w:r w:rsidRPr="00F5080E">
              <w:rPr>
                <w:b/>
                <w:smallCaps/>
                <w:sz w:val="24"/>
                <w:szCs w:val="24"/>
              </w:rPr>
              <w:t>No</w:t>
            </w:r>
          </w:p>
        </w:tc>
      </w:tr>
      <w:tr w:rsidR="00080B99" w:rsidRPr="00F5080E" w14:paraId="26BC2F8E" w14:textId="77777777" w:rsidTr="00AB1C16">
        <w:trPr>
          <w:trHeight w:val="54"/>
        </w:trPr>
        <w:tc>
          <w:tcPr>
            <w:tcW w:w="1858" w:type="dxa"/>
            <w:vMerge/>
            <w:shd w:val="clear" w:color="auto" w:fill="auto"/>
          </w:tcPr>
          <w:p w14:paraId="2C5396F9" w14:textId="77777777" w:rsidR="00080B99" w:rsidRPr="00F5080E" w:rsidRDefault="00080B99" w:rsidP="00AB1C16">
            <w:pPr>
              <w:tabs>
                <w:tab w:val="left" w:pos="2940"/>
              </w:tabs>
              <w:rPr>
                <w:b/>
                <w:smallCaps/>
                <w:sz w:val="24"/>
                <w:szCs w:val="24"/>
              </w:rPr>
            </w:pPr>
          </w:p>
        </w:tc>
        <w:tc>
          <w:tcPr>
            <w:tcW w:w="2029" w:type="dxa"/>
            <w:shd w:val="clear" w:color="auto" w:fill="auto"/>
          </w:tcPr>
          <w:p w14:paraId="1DD39484" w14:textId="77777777" w:rsidR="00080B99" w:rsidRPr="00F5080E" w:rsidRDefault="00080B99" w:rsidP="00AB1C16">
            <w:pPr>
              <w:tabs>
                <w:tab w:val="left" w:pos="2940"/>
              </w:tabs>
              <w:rPr>
                <w:sz w:val="24"/>
                <w:szCs w:val="24"/>
              </w:rPr>
            </w:pPr>
            <w:r>
              <w:rPr>
                <w:sz w:val="24"/>
                <w:szCs w:val="24"/>
              </w:rPr>
              <w:t>Robert Powell</w:t>
            </w:r>
          </w:p>
        </w:tc>
        <w:tc>
          <w:tcPr>
            <w:tcW w:w="1566" w:type="dxa"/>
            <w:shd w:val="clear" w:color="auto" w:fill="auto"/>
          </w:tcPr>
          <w:p w14:paraId="58F55F6C" w14:textId="77777777"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585A9969" w14:textId="77777777" w:rsidR="00080B99" w:rsidRPr="00F5080E" w:rsidRDefault="00080B99" w:rsidP="00AB1C16">
            <w:pPr>
              <w:tabs>
                <w:tab w:val="left" w:pos="2940"/>
              </w:tabs>
              <w:rPr>
                <w:sz w:val="24"/>
                <w:szCs w:val="24"/>
              </w:rPr>
            </w:pPr>
          </w:p>
        </w:tc>
      </w:tr>
      <w:tr w:rsidR="00080B99" w:rsidRPr="00F5080E" w14:paraId="5CC9A177" w14:textId="77777777" w:rsidTr="00AB1C16">
        <w:trPr>
          <w:trHeight w:val="54"/>
        </w:trPr>
        <w:tc>
          <w:tcPr>
            <w:tcW w:w="1858" w:type="dxa"/>
            <w:vMerge/>
            <w:shd w:val="clear" w:color="auto" w:fill="auto"/>
          </w:tcPr>
          <w:p w14:paraId="1C792F55" w14:textId="77777777" w:rsidR="00080B99" w:rsidRPr="00F5080E" w:rsidRDefault="00080B99" w:rsidP="00AB1C16">
            <w:pPr>
              <w:tabs>
                <w:tab w:val="left" w:pos="2940"/>
              </w:tabs>
              <w:rPr>
                <w:b/>
                <w:smallCaps/>
                <w:sz w:val="24"/>
                <w:szCs w:val="24"/>
              </w:rPr>
            </w:pPr>
          </w:p>
        </w:tc>
        <w:tc>
          <w:tcPr>
            <w:tcW w:w="2029" w:type="dxa"/>
            <w:shd w:val="clear" w:color="auto" w:fill="auto"/>
          </w:tcPr>
          <w:p w14:paraId="70199410" w14:textId="77777777" w:rsidR="00080B99" w:rsidRPr="00F5080E" w:rsidRDefault="00080B99" w:rsidP="00AB1C16">
            <w:pPr>
              <w:tabs>
                <w:tab w:val="left" w:pos="2940"/>
              </w:tabs>
              <w:rPr>
                <w:sz w:val="24"/>
                <w:szCs w:val="24"/>
              </w:rPr>
            </w:pPr>
            <w:r>
              <w:rPr>
                <w:sz w:val="24"/>
                <w:szCs w:val="24"/>
              </w:rPr>
              <w:t>John Sucharzewski</w:t>
            </w:r>
          </w:p>
        </w:tc>
        <w:tc>
          <w:tcPr>
            <w:tcW w:w="1566" w:type="dxa"/>
            <w:shd w:val="clear" w:color="auto" w:fill="auto"/>
          </w:tcPr>
          <w:p w14:paraId="20520EE5" w14:textId="19E8C2B7" w:rsidR="00080B99" w:rsidRPr="00F5080E" w:rsidRDefault="00D010B6" w:rsidP="00AB1C16">
            <w:pPr>
              <w:tabs>
                <w:tab w:val="left" w:pos="2940"/>
              </w:tabs>
              <w:rPr>
                <w:sz w:val="24"/>
                <w:szCs w:val="24"/>
              </w:rPr>
            </w:pPr>
            <w:r>
              <w:rPr>
                <w:sz w:val="24"/>
                <w:szCs w:val="24"/>
              </w:rPr>
              <w:t>ABSENT</w:t>
            </w:r>
          </w:p>
        </w:tc>
        <w:tc>
          <w:tcPr>
            <w:tcW w:w="3902" w:type="dxa"/>
            <w:shd w:val="clear" w:color="auto" w:fill="auto"/>
          </w:tcPr>
          <w:p w14:paraId="07121C05" w14:textId="77777777" w:rsidR="00080B99" w:rsidRPr="00F5080E" w:rsidRDefault="00080B99" w:rsidP="00AB1C16">
            <w:pPr>
              <w:tabs>
                <w:tab w:val="left" w:pos="2940"/>
              </w:tabs>
              <w:rPr>
                <w:sz w:val="24"/>
                <w:szCs w:val="24"/>
              </w:rPr>
            </w:pPr>
          </w:p>
        </w:tc>
      </w:tr>
      <w:tr w:rsidR="00080B99" w:rsidRPr="00F5080E" w14:paraId="588F15B9" w14:textId="77777777" w:rsidTr="00AB1C16">
        <w:trPr>
          <w:trHeight w:val="54"/>
        </w:trPr>
        <w:tc>
          <w:tcPr>
            <w:tcW w:w="1858" w:type="dxa"/>
            <w:vMerge/>
            <w:shd w:val="clear" w:color="auto" w:fill="auto"/>
          </w:tcPr>
          <w:p w14:paraId="3E442E2B" w14:textId="77777777" w:rsidR="00080B99" w:rsidRPr="00F5080E" w:rsidRDefault="00080B99" w:rsidP="00AB1C16">
            <w:pPr>
              <w:tabs>
                <w:tab w:val="left" w:pos="2940"/>
              </w:tabs>
              <w:rPr>
                <w:b/>
                <w:smallCaps/>
                <w:sz w:val="24"/>
                <w:szCs w:val="24"/>
              </w:rPr>
            </w:pPr>
          </w:p>
        </w:tc>
        <w:tc>
          <w:tcPr>
            <w:tcW w:w="2029" w:type="dxa"/>
            <w:shd w:val="clear" w:color="auto" w:fill="auto"/>
          </w:tcPr>
          <w:p w14:paraId="58ABFC97" w14:textId="77777777" w:rsidR="00080B99" w:rsidRDefault="00080B99" w:rsidP="00AB1C16">
            <w:pPr>
              <w:tabs>
                <w:tab w:val="left" w:pos="2940"/>
              </w:tabs>
              <w:rPr>
                <w:sz w:val="24"/>
                <w:szCs w:val="24"/>
              </w:rPr>
            </w:pPr>
            <w:r>
              <w:rPr>
                <w:sz w:val="24"/>
                <w:szCs w:val="24"/>
              </w:rPr>
              <w:t>Chauntel Gillilland</w:t>
            </w:r>
          </w:p>
        </w:tc>
        <w:tc>
          <w:tcPr>
            <w:tcW w:w="1566" w:type="dxa"/>
            <w:shd w:val="clear" w:color="auto" w:fill="auto"/>
          </w:tcPr>
          <w:p w14:paraId="590605F2" w14:textId="77777777"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571EEDA1" w14:textId="77777777" w:rsidR="00080B99" w:rsidRPr="00F5080E" w:rsidRDefault="00080B99" w:rsidP="00AB1C16">
            <w:pPr>
              <w:tabs>
                <w:tab w:val="left" w:pos="2940"/>
              </w:tabs>
              <w:rPr>
                <w:sz w:val="24"/>
                <w:szCs w:val="24"/>
              </w:rPr>
            </w:pPr>
          </w:p>
        </w:tc>
      </w:tr>
      <w:tr w:rsidR="00080B99" w:rsidRPr="00F5080E" w14:paraId="6FE2E6C6" w14:textId="77777777" w:rsidTr="00AB1C16">
        <w:trPr>
          <w:trHeight w:val="54"/>
        </w:trPr>
        <w:tc>
          <w:tcPr>
            <w:tcW w:w="1858" w:type="dxa"/>
            <w:vMerge/>
            <w:shd w:val="clear" w:color="auto" w:fill="auto"/>
          </w:tcPr>
          <w:p w14:paraId="04414B0E" w14:textId="77777777" w:rsidR="00080B99" w:rsidRPr="00F5080E" w:rsidRDefault="00080B99" w:rsidP="00AB1C16">
            <w:pPr>
              <w:tabs>
                <w:tab w:val="left" w:pos="2940"/>
              </w:tabs>
              <w:rPr>
                <w:b/>
                <w:smallCaps/>
                <w:sz w:val="24"/>
                <w:szCs w:val="24"/>
              </w:rPr>
            </w:pPr>
          </w:p>
        </w:tc>
        <w:tc>
          <w:tcPr>
            <w:tcW w:w="2029" w:type="dxa"/>
            <w:shd w:val="clear" w:color="auto" w:fill="auto"/>
          </w:tcPr>
          <w:p w14:paraId="57E8FA54" w14:textId="77777777" w:rsidR="00080B99" w:rsidRDefault="00080B99" w:rsidP="00AB1C16">
            <w:pPr>
              <w:tabs>
                <w:tab w:val="left" w:pos="2940"/>
              </w:tabs>
              <w:rPr>
                <w:sz w:val="24"/>
                <w:szCs w:val="24"/>
              </w:rPr>
            </w:pPr>
            <w:r>
              <w:rPr>
                <w:sz w:val="24"/>
                <w:szCs w:val="24"/>
              </w:rPr>
              <w:t>Laura Steenburg</w:t>
            </w:r>
          </w:p>
        </w:tc>
        <w:tc>
          <w:tcPr>
            <w:tcW w:w="1566" w:type="dxa"/>
            <w:shd w:val="clear" w:color="auto" w:fill="auto"/>
          </w:tcPr>
          <w:p w14:paraId="1FD842BB" w14:textId="77777777"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4684CE15" w14:textId="77777777" w:rsidR="00080B99" w:rsidRPr="00F5080E" w:rsidRDefault="00080B99" w:rsidP="00AB1C16">
            <w:pPr>
              <w:tabs>
                <w:tab w:val="left" w:pos="2940"/>
              </w:tabs>
              <w:rPr>
                <w:sz w:val="24"/>
                <w:szCs w:val="24"/>
              </w:rPr>
            </w:pPr>
          </w:p>
        </w:tc>
      </w:tr>
      <w:tr w:rsidR="00080B99" w:rsidRPr="00F5080E" w14:paraId="5C88CE94" w14:textId="77777777" w:rsidTr="00AB1C16">
        <w:trPr>
          <w:trHeight w:val="54"/>
        </w:trPr>
        <w:tc>
          <w:tcPr>
            <w:tcW w:w="1858" w:type="dxa"/>
            <w:vMerge/>
            <w:shd w:val="clear" w:color="auto" w:fill="auto"/>
          </w:tcPr>
          <w:p w14:paraId="6EBC3064" w14:textId="77777777" w:rsidR="00080B99" w:rsidRPr="00F5080E" w:rsidRDefault="00080B99" w:rsidP="00AB1C16">
            <w:pPr>
              <w:tabs>
                <w:tab w:val="left" w:pos="2940"/>
              </w:tabs>
              <w:rPr>
                <w:b/>
                <w:smallCaps/>
                <w:sz w:val="24"/>
                <w:szCs w:val="24"/>
              </w:rPr>
            </w:pPr>
          </w:p>
        </w:tc>
        <w:tc>
          <w:tcPr>
            <w:tcW w:w="2029" w:type="dxa"/>
            <w:shd w:val="clear" w:color="auto" w:fill="auto"/>
          </w:tcPr>
          <w:p w14:paraId="44994CE9" w14:textId="77777777" w:rsidR="00080B99" w:rsidRPr="00F5080E" w:rsidRDefault="00080B99" w:rsidP="00AB1C16">
            <w:pPr>
              <w:tabs>
                <w:tab w:val="left" w:pos="2940"/>
              </w:tabs>
              <w:rPr>
                <w:sz w:val="24"/>
                <w:szCs w:val="24"/>
              </w:rPr>
            </w:pPr>
            <w:r>
              <w:rPr>
                <w:sz w:val="24"/>
                <w:szCs w:val="24"/>
              </w:rPr>
              <w:t>Gina Minessale</w:t>
            </w:r>
          </w:p>
        </w:tc>
        <w:tc>
          <w:tcPr>
            <w:tcW w:w="1566" w:type="dxa"/>
            <w:shd w:val="clear" w:color="auto" w:fill="auto"/>
          </w:tcPr>
          <w:p w14:paraId="482865BA" w14:textId="77777777"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50D37DAA" w14:textId="77777777" w:rsidR="00080B99" w:rsidRPr="00F5080E" w:rsidRDefault="00080B99" w:rsidP="00AB1C16">
            <w:pPr>
              <w:tabs>
                <w:tab w:val="left" w:pos="2940"/>
              </w:tabs>
              <w:rPr>
                <w:sz w:val="24"/>
                <w:szCs w:val="24"/>
              </w:rPr>
            </w:pPr>
          </w:p>
        </w:tc>
      </w:tr>
      <w:tr w:rsidR="00080B99" w:rsidRPr="00F5080E" w14:paraId="5B4FA432" w14:textId="77777777" w:rsidTr="00AB1C16">
        <w:trPr>
          <w:trHeight w:val="54"/>
        </w:trPr>
        <w:tc>
          <w:tcPr>
            <w:tcW w:w="1858" w:type="dxa"/>
            <w:vMerge/>
            <w:shd w:val="clear" w:color="auto" w:fill="auto"/>
          </w:tcPr>
          <w:p w14:paraId="0769EC38" w14:textId="77777777" w:rsidR="00080B99" w:rsidRPr="00F5080E" w:rsidRDefault="00080B99" w:rsidP="00AB1C16">
            <w:pPr>
              <w:tabs>
                <w:tab w:val="left" w:pos="2940"/>
              </w:tabs>
              <w:rPr>
                <w:b/>
                <w:smallCaps/>
                <w:sz w:val="24"/>
                <w:szCs w:val="24"/>
              </w:rPr>
            </w:pPr>
          </w:p>
        </w:tc>
        <w:tc>
          <w:tcPr>
            <w:tcW w:w="2029" w:type="dxa"/>
            <w:shd w:val="clear" w:color="auto" w:fill="auto"/>
          </w:tcPr>
          <w:p w14:paraId="0597DBC4" w14:textId="77777777" w:rsidR="00080B99" w:rsidRDefault="00080B99" w:rsidP="00AB1C16">
            <w:pPr>
              <w:tabs>
                <w:tab w:val="left" w:pos="2940"/>
              </w:tabs>
              <w:rPr>
                <w:sz w:val="24"/>
                <w:szCs w:val="24"/>
              </w:rPr>
            </w:pPr>
            <w:r>
              <w:rPr>
                <w:sz w:val="24"/>
                <w:szCs w:val="24"/>
              </w:rPr>
              <w:t>Gregory Gordon</w:t>
            </w:r>
          </w:p>
        </w:tc>
        <w:tc>
          <w:tcPr>
            <w:tcW w:w="1566" w:type="dxa"/>
            <w:shd w:val="clear" w:color="auto" w:fill="auto"/>
          </w:tcPr>
          <w:p w14:paraId="2DD6A341" w14:textId="77777777" w:rsidR="00080B99" w:rsidRDefault="00080B99" w:rsidP="00AB1C16">
            <w:pPr>
              <w:tabs>
                <w:tab w:val="left" w:pos="2940"/>
              </w:tabs>
              <w:rPr>
                <w:sz w:val="24"/>
                <w:szCs w:val="24"/>
              </w:rPr>
            </w:pPr>
            <w:r>
              <w:rPr>
                <w:sz w:val="24"/>
                <w:szCs w:val="24"/>
              </w:rPr>
              <w:t>X</w:t>
            </w:r>
          </w:p>
        </w:tc>
        <w:tc>
          <w:tcPr>
            <w:tcW w:w="3902" w:type="dxa"/>
            <w:shd w:val="clear" w:color="auto" w:fill="auto"/>
          </w:tcPr>
          <w:p w14:paraId="1E41BF2B" w14:textId="77777777" w:rsidR="00080B99" w:rsidRPr="00F5080E" w:rsidRDefault="00080B99" w:rsidP="00AB1C16">
            <w:pPr>
              <w:tabs>
                <w:tab w:val="left" w:pos="2940"/>
              </w:tabs>
              <w:rPr>
                <w:sz w:val="24"/>
                <w:szCs w:val="24"/>
              </w:rPr>
            </w:pPr>
          </w:p>
        </w:tc>
      </w:tr>
      <w:tr w:rsidR="00080B99" w:rsidRPr="00F5080E" w14:paraId="35B95237" w14:textId="77777777" w:rsidTr="00AB1C16">
        <w:trPr>
          <w:trHeight w:val="54"/>
        </w:trPr>
        <w:tc>
          <w:tcPr>
            <w:tcW w:w="1858" w:type="dxa"/>
            <w:vMerge/>
            <w:shd w:val="clear" w:color="auto" w:fill="auto"/>
          </w:tcPr>
          <w:p w14:paraId="195AE842" w14:textId="77777777" w:rsidR="00080B99" w:rsidRPr="00F5080E" w:rsidRDefault="00080B99" w:rsidP="00AB1C16">
            <w:pPr>
              <w:tabs>
                <w:tab w:val="left" w:pos="2940"/>
              </w:tabs>
              <w:rPr>
                <w:b/>
                <w:smallCaps/>
                <w:sz w:val="24"/>
                <w:szCs w:val="24"/>
              </w:rPr>
            </w:pPr>
          </w:p>
        </w:tc>
        <w:tc>
          <w:tcPr>
            <w:tcW w:w="2029" w:type="dxa"/>
            <w:shd w:val="clear" w:color="auto" w:fill="auto"/>
          </w:tcPr>
          <w:p w14:paraId="4F8CFA80" w14:textId="77777777" w:rsidR="00080B99" w:rsidRDefault="00080B99" w:rsidP="00AB1C16">
            <w:pPr>
              <w:tabs>
                <w:tab w:val="left" w:pos="2940"/>
              </w:tabs>
              <w:rPr>
                <w:sz w:val="24"/>
                <w:szCs w:val="24"/>
              </w:rPr>
            </w:pPr>
            <w:r>
              <w:rPr>
                <w:sz w:val="24"/>
                <w:szCs w:val="24"/>
              </w:rPr>
              <w:t>Brian King</w:t>
            </w:r>
          </w:p>
        </w:tc>
        <w:tc>
          <w:tcPr>
            <w:tcW w:w="1566" w:type="dxa"/>
            <w:shd w:val="clear" w:color="auto" w:fill="auto"/>
          </w:tcPr>
          <w:p w14:paraId="6E72E820" w14:textId="77777777" w:rsidR="00080B99" w:rsidRPr="00F5080E" w:rsidRDefault="00080B99" w:rsidP="00AB1C16">
            <w:pPr>
              <w:tabs>
                <w:tab w:val="left" w:pos="2940"/>
              </w:tabs>
              <w:rPr>
                <w:sz w:val="24"/>
                <w:szCs w:val="24"/>
              </w:rPr>
            </w:pPr>
            <w:r>
              <w:rPr>
                <w:sz w:val="24"/>
                <w:szCs w:val="24"/>
              </w:rPr>
              <w:t>X</w:t>
            </w:r>
          </w:p>
        </w:tc>
        <w:tc>
          <w:tcPr>
            <w:tcW w:w="3902" w:type="dxa"/>
            <w:shd w:val="clear" w:color="auto" w:fill="auto"/>
          </w:tcPr>
          <w:p w14:paraId="493FF57B" w14:textId="77777777" w:rsidR="00080B99" w:rsidRPr="00F5080E" w:rsidRDefault="00080B99" w:rsidP="00AB1C16">
            <w:pPr>
              <w:tabs>
                <w:tab w:val="left" w:pos="2940"/>
              </w:tabs>
              <w:rPr>
                <w:sz w:val="24"/>
                <w:szCs w:val="24"/>
              </w:rPr>
            </w:pPr>
          </w:p>
        </w:tc>
      </w:tr>
      <w:tr w:rsidR="00BB0A7B" w:rsidRPr="00F5080E" w14:paraId="6F7A8EA3" w14:textId="77777777" w:rsidTr="00AB1C16">
        <w:trPr>
          <w:trHeight w:val="54"/>
        </w:trPr>
        <w:tc>
          <w:tcPr>
            <w:tcW w:w="1858" w:type="dxa"/>
            <w:shd w:val="clear" w:color="auto" w:fill="auto"/>
          </w:tcPr>
          <w:p w14:paraId="4E85F8DD" w14:textId="77777777" w:rsidR="00BB0A7B" w:rsidRPr="00F5080E" w:rsidRDefault="00BB0A7B" w:rsidP="00AB1C16">
            <w:pPr>
              <w:tabs>
                <w:tab w:val="left" w:pos="2940"/>
              </w:tabs>
              <w:rPr>
                <w:b/>
                <w:smallCaps/>
                <w:sz w:val="24"/>
                <w:szCs w:val="24"/>
              </w:rPr>
            </w:pPr>
          </w:p>
        </w:tc>
        <w:tc>
          <w:tcPr>
            <w:tcW w:w="2029" w:type="dxa"/>
            <w:shd w:val="clear" w:color="auto" w:fill="auto"/>
          </w:tcPr>
          <w:p w14:paraId="04A90B1C" w14:textId="11EFD78E" w:rsidR="00BB0A7B" w:rsidRDefault="00FC6EF1" w:rsidP="00AB1C16">
            <w:pPr>
              <w:tabs>
                <w:tab w:val="left" w:pos="2940"/>
              </w:tabs>
              <w:rPr>
                <w:sz w:val="24"/>
                <w:szCs w:val="24"/>
              </w:rPr>
            </w:pPr>
            <w:r>
              <w:rPr>
                <w:sz w:val="24"/>
                <w:szCs w:val="24"/>
              </w:rPr>
              <w:t>Andre Klein</w:t>
            </w:r>
          </w:p>
        </w:tc>
        <w:tc>
          <w:tcPr>
            <w:tcW w:w="1566" w:type="dxa"/>
            <w:shd w:val="clear" w:color="auto" w:fill="auto"/>
          </w:tcPr>
          <w:p w14:paraId="641BD5F6" w14:textId="74B36E66" w:rsidR="00BB0A7B" w:rsidRDefault="00BB0A7B" w:rsidP="00AB1C16">
            <w:pPr>
              <w:tabs>
                <w:tab w:val="left" w:pos="2940"/>
              </w:tabs>
              <w:rPr>
                <w:sz w:val="24"/>
                <w:szCs w:val="24"/>
              </w:rPr>
            </w:pPr>
            <w:r>
              <w:rPr>
                <w:sz w:val="24"/>
                <w:szCs w:val="24"/>
              </w:rPr>
              <w:t>X</w:t>
            </w:r>
          </w:p>
        </w:tc>
        <w:tc>
          <w:tcPr>
            <w:tcW w:w="3902" w:type="dxa"/>
            <w:shd w:val="clear" w:color="auto" w:fill="auto"/>
          </w:tcPr>
          <w:p w14:paraId="1AEC1F54" w14:textId="77777777" w:rsidR="00BB0A7B" w:rsidRPr="00F5080E" w:rsidRDefault="00BB0A7B" w:rsidP="00AB1C16">
            <w:pPr>
              <w:tabs>
                <w:tab w:val="left" w:pos="2940"/>
              </w:tabs>
              <w:rPr>
                <w:sz w:val="24"/>
                <w:szCs w:val="24"/>
              </w:rPr>
            </w:pPr>
          </w:p>
        </w:tc>
      </w:tr>
      <w:tr w:rsidR="00080B99" w:rsidRPr="00F5080E" w14:paraId="794DBF34" w14:textId="77777777" w:rsidTr="00AB1C16">
        <w:tc>
          <w:tcPr>
            <w:tcW w:w="1858" w:type="dxa"/>
            <w:shd w:val="clear" w:color="auto" w:fill="auto"/>
          </w:tcPr>
          <w:p w14:paraId="2193DC5A" w14:textId="77777777" w:rsidR="00080B99" w:rsidRDefault="00080B99" w:rsidP="00AB1C16">
            <w:pPr>
              <w:tabs>
                <w:tab w:val="left" w:pos="2940"/>
              </w:tabs>
              <w:rPr>
                <w:b/>
                <w:smallCaps/>
                <w:color w:val="FF0000"/>
                <w:sz w:val="24"/>
                <w:szCs w:val="24"/>
              </w:rPr>
            </w:pPr>
            <w:r w:rsidRPr="00F5080E">
              <w:rPr>
                <w:b/>
                <w:smallCaps/>
                <w:color w:val="FF0000"/>
                <w:sz w:val="24"/>
                <w:szCs w:val="24"/>
              </w:rPr>
              <w:t xml:space="preserve">Signature of </w:t>
            </w:r>
          </w:p>
          <w:p w14:paraId="40793067" w14:textId="77777777" w:rsidR="00080B99" w:rsidRPr="00F5080E" w:rsidRDefault="00080B99" w:rsidP="00AB1C16">
            <w:pPr>
              <w:tabs>
                <w:tab w:val="left" w:pos="2940"/>
              </w:tabs>
              <w:rPr>
                <w:b/>
                <w:smallCaps/>
                <w:color w:val="FF0000"/>
                <w:sz w:val="24"/>
                <w:szCs w:val="24"/>
              </w:rPr>
            </w:pPr>
            <w:r>
              <w:rPr>
                <w:b/>
                <w:smallCaps/>
                <w:color w:val="FF0000"/>
                <w:sz w:val="24"/>
                <w:szCs w:val="24"/>
              </w:rPr>
              <w:t>Planning</w:t>
            </w:r>
            <w:r w:rsidRPr="00F5080E">
              <w:rPr>
                <w:b/>
                <w:smallCaps/>
                <w:color w:val="FF0000"/>
                <w:sz w:val="24"/>
                <w:szCs w:val="24"/>
              </w:rPr>
              <w:t xml:space="preserve"> Chairman:</w:t>
            </w:r>
          </w:p>
          <w:p w14:paraId="0442B2BE" w14:textId="77777777" w:rsidR="00080B99" w:rsidRPr="00F5080E" w:rsidRDefault="00080B99" w:rsidP="00AB1C16">
            <w:pPr>
              <w:tabs>
                <w:tab w:val="left" w:pos="2940"/>
              </w:tabs>
              <w:rPr>
                <w:b/>
                <w:smallCaps/>
                <w:color w:val="FF0000"/>
                <w:sz w:val="24"/>
                <w:szCs w:val="24"/>
              </w:rPr>
            </w:pPr>
          </w:p>
        </w:tc>
        <w:tc>
          <w:tcPr>
            <w:tcW w:w="7497" w:type="dxa"/>
            <w:gridSpan w:val="3"/>
            <w:shd w:val="clear" w:color="auto" w:fill="auto"/>
          </w:tcPr>
          <w:p w14:paraId="0DCFD5E7" w14:textId="77777777" w:rsidR="00080B99" w:rsidRPr="00F5080E" w:rsidRDefault="00080B99" w:rsidP="00AB1C16">
            <w:pPr>
              <w:tabs>
                <w:tab w:val="left" w:pos="2940"/>
              </w:tabs>
              <w:rPr>
                <w:sz w:val="24"/>
                <w:szCs w:val="24"/>
              </w:rPr>
            </w:pPr>
          </w:p>
        </w:tc>
      </w:tr>
    </w:tbl>
    <w:p w14:paraId="36AD2840" w14:textId="77777777" w:rsidR="00080B99" w:rsidRDefault="00080B99" w:rsidP="00080B99">
      <w:pPr>
        <w:rPr>
          <w:sz w:val="22"/>
          <w:szCs w:val="22"/>
        </w:rPr>
      </w:pPr>
    </w:p>
    <w:p w14:paraId="2BEDEA8E" w14:textId="77777777" w:rsidR="00080B99" w:rsidRDefault="00080B99" w:rsidP="00080B99">
      <w:pPr>
        <w:tabs>
          <w:tab w:val="left" w:pos="2940"/>
        </w:tabs>
        <w:rPr>
          <w:b/>
          <w:smallCaps/>
          <w:sz w:val="32"/>
          <w:szCs w:val="24"/>
        </w:rPr>
      </w:pPr>
    </w:p>
    <w:p w14:paraId="614C121D" w14:textId="77777777" w:rsidR="00080B99" w:rsidRDefault="00080B99" w:rsidP="00080B99">
      <w:pPr>
        <w:tabs>
          <w:tab w:val="left" w:pos="2940"/>
        </w:tabs>
        <w:rPr>
          <w:b/>
          <w:smallCaps/>
          <w:sz w:val="32"/>
          <w:szCs w:val="24"/>
        </w:rPr>
      </w:pPr>
    </w:p>
    <w:p w14:paraId="3E5FDC25" w14:textId="77777777" w:rsidR="00080B99" w:rsidRDefault="00080B99" w:rsidP="00080B99">
      <w:pPr>
        <w:tabs>
          <w:tab w:val="left" w:pos="2940"/>
        </w:tabs>
        <w:rPr>
          <w:b/>
          <w:smallCaps/>
          <w:sz w:val="32"/>
          <w:szCs w:val="24"/>
        </w:rPr>
      </w:pPr>
    </w:p>
    <w:p w14:paraId="7E8D49B6" w14:textId="77777777" w:rsidR="00080B99" w:rsidRDefault="00080B99" w:rsidP="00080B99">
      <w:pPr>
        <w:tabs>
          <w:tab w:val="left" w:pos="2940"/>
        </w:tabs>
        <w:rPr>
          <w:b/>
          <w:smallCaps/>
          <w:sz w:val="32"/>
          <w:szCs w:val="24"/>
        </w:rPr>
      </w:pPr>
    </w:p>
    <w:p w14:paraId="0D51B5E5" w14:textId="77777777" w:rsidR="00080B99" w:rsidRDefault="00080B99" w:rsidP="00080B99">
      <w:pPr>
        <w:jc w:val="left"/>
        <w:rPr>
          <w:sz w:val="22"/>
          <w:szCs w:val="22"/>
        </w:rPr>
      </w:pPr>
    </w:p>
    <w:sectPr w:rsidR="00080B99" w:rsidSect="00C951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008" w:footer="9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733E" w14:textId="77777777" w:rsidR="0049583E" w:rsidRDefault="0049583E" w:rsidP="00E41A0D">
      <w:r>
        <w:separator/>
      </w:r>
    </w:p>
  </w:endnote>
  <w:endnote w:type="continuationSeparator" w:id="0">
    <w:p w14:paraId="57C684DF" w14:textId="77777777" w:rsidR="0049583E" w:rsidRDefault="0049583E" w:rsidP="00E4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83B7" w14:textId="77777777" w:rsidR="003E4FB5" w:rsidRDefault="003E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C186" w14:textId="77777777" w:rsidR="003E4FB5" w:rsidRDefault="003E4FB5">
    <w:pPr>
      <w:ind w:right="360"/>
    </w:pPr>
  </w:p>
  <w:p w14:paraId="781E2464" w14:textId="77777777" w:rsidR="003E4FB5" w:rsidRDefault="003E4FB5">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21" w:type="pct"/>
      <w:tblInd w:w="-882" w:type="dxa"/>
      <w:tblBorders>
        <w:top w:val="single" w:sz="18" w:space="0" w:color="808080"/>
        <w:insideV w:val="single" w:sz="18" w:space="0" w:color="808080"/>
      </w:tblBorders>
      <w:tblLook w:val="04A0" w:firstRow="1" w:lastRow="0" w:firstColumn="1" w:lastColumn="0" w:noHBand="0" w:noVBand="1"/>
    </w:tblPr>
    <w:tblGrid>
      <w:gridCol w:w="269"/>
      <w:gridCol w:w="10815"/>
    </w:tblGrid>
    <w:tr w:rsidR="003E4FB5" w14:paraId="22AD63B4" w14:textId="77777777" w:rsidTr="006B43BE">
      <w:tc>
        <w:tcPr>
          <w:tcW w:w="270" w:type="dxa"/>
        </w:tcPr>
        <w:p w14:paraId="25446FD9" w14:textId="77777777" w:rsidR="003E4FB5" w:rsidRPr="007117EE" w:rsidRDefault="003E4FB5">
          <w:pPr>
            <w:pStyle w:val="Footer"/>
            <w:jc w:val="right"/>
            <w:rPr>
              <w:b/>
              <w:color w:val="4F81BD"/>
              <w:sz w:val="32"/>
              <w:szCs w:val="32"/>
              <w:lang w:val="en-US" w:eastAsia="en-US"/>
            </w:rPr>
          </w:pPr>
        </w:p>
      </w:tc>
      <w:tc>
        <w:tcPr>
          <w:tcW w:w="11070" w:type="dxa"/>
        </w:tcPr>
        <w:p w14:paraId="4D83AD06" w14:textId="77777777" w:rsidR="003E4FB5" w:rsidRPr="007117EE" w:rsidRDefault="003E4FB5" w:rsidP="006B43BE">
          <w:pPr>
            <w:pStyle w:val="Footer"/>
            <w:jc w:val="center"/>
            <w:rPr>
              <w:smallCaps/>
              <w:sz w:val="24"/>
              <w:szCs w:val="24"/>
              <w:lang w:val="en-US" w:eastAsia="en-US"/>
            </w:rPr>
          </w:pPr>
          <w:r>
            <w:rPr>
              <w:smallCaps/>
              <w:sz w:val="24"/>
              <w:szCs w:val="24"/>
              <w:lang w:val="en-US" w:eastAsia="en-US"/>
            </w:rPr>
            <w:t>5 Farrell Road,</w:t>
          </w:r>
          <w:r w:rsidRPr="007117EE">
            <w:rPr>
              <w:smallCaps/>
              <w:sz w:val="24"/>
              <w:szCs w:val="24"/>
              <w:lang w:val="en-US" w:eastAsia="en-US"/>
            </w:rPr>
            <w:t xml:space="preserve"> Willsboro, NY 12996</w:t>
          </w:r>
        </w:p>
        <w:p w14:paraId="4F91AD2C" w14:textId="77777777" w:rsidR="003E4FB5" w:rsidRPr="007117EE" w:rsidRDefault="003E4FB5" w:rsidP="000A08C3">
          <w:pPr>
            <w:pStyle w:val="Footer"/>
            <w:jc w:val="center"/>
            <w:rPr>
              <w:lang w:val="en-US" w:eastAsia="en-US"/>
            </w:rPr>
          </w:pPr>
          <w:r w:rsidRPr="007117EE">
            <w:rPr>
              <w:smallCaps/>
              <w:sz w:val="24"/>
              <w:szCs w:val="24"/>
              <w:lang w:val="en-US" w:eastAsia="en-US"/>
            </w:rPr>
            <w:t>Phone:</w:t>
          </w:r>
          <w:r w:rsidRPr="007117EE">
            <w:rPr>
              <w:sz w:val="24"/>
              <w:szCs w:val="24"/>
              <w:lang w:val="en-US" w:eastAsia="en-US"/>
            </w:rPr>
            <w:t xml:space="preserve"> (518) 963-8668 </w:t>
          </w:r>
          <w:proofErr w:type="gramStart"/>
          <w:r w:rsidRPr="007117EE">
            <w:rPr>
              <w:smallCaps/>
              <w:sz w:val="24"/>
              <w:szCs w:val="24"/>
              <w:lang w:val="en-US" w:eastAsia="en-US"/>
            </w:rPr>
            <w:t>Website</w:t>
          </w:r>
          <w:proofErr w:type="gramEnd"/>
          <w:r w:rsidRPr="007117EE">
            <w:rPr>
              <w:smallCaps/>
              <w:sz w:val="24"/>
              <w:szCs w:val="24"/>
              <w:lang w:val="en-US" w:eastAsia="en-US"/>
            </w:rPr>
            <w:t>:</w:t>
          </w:r>
          <w:r w:rsidRPr="007117EE">
            <w:rPr>
              <w:sz w:val="24"/>
              <w:szCs w:val="24"/>
              <w:lang w:val="en-US" w:eastAsia="en-US"/>
            </w:rPr>
            <w:t xml:space="preserve"> www.townofwillsboro.com</w:t>
          </w:r>
        </w:p>
      </w:tc>
    </w:tr>
  </w:tbl>
  <w:p w14:paraId="70D6A763" w14:textId="77777777" w:rsidR="003E4FB5" w:rsidRDefault="003E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7D4A" w14:textId="77777777" w:rsidR="0049583E" w:rsidRDefault="0049583E" w:rsidP="00E41A0D">
      <w:r>
        <w:separator/>
      </w:r>
    </w:p>
  </w:footnote>
  <w:footnote w:type="continuationSeparator" w:id="0">
    <w:p w14:paraId="6D5DFDD3" w14:textId="77777777" w:rsidR="0049583E" w:rsidRDefault="0049583E" w:rsidP="00E4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13AC" w14:textId="77777777" w:rsidR="003E4FB5" w:rsidRDefault="003E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578ED" w14:textId="26D7AD9C" w:rsidR="003E4FB5" w:rsidRDefault="003E4FB5">
    <w:pPr>
      <w:pStyle w:val="Header"/>
    </w:pPr>
    <w:r>
      <w:tab/>
      <w:t xml:space="preserve">– </w:t>
    </w:r>
    <w:r>
      <w:fldChar w:fldCharType="begin"/>
    </w:r>
    <w:r>
      <w:instrText xml:space="preserve"> PAGE </w:instrText>
    </w:r>
    <w:r>
      <w:fldChar w:fldCharType="separate"/>
    </w:r>
    <w:r w:rsidR="009E7C97">
      <w:rPr>
        <w:noProof/>
      </w:rPr>
      <w:t>3</w:t>
    </w:r>
    <w:r>
      <w:fldChar w:fldCharType="end"/>
    </w:r>
    <w:r>
      <w:t xml:space="preserve"> –</w:t>
    </w:r>
    <w:r>
      <w:tab/>
    </w:r>
    <w:r>
      <w:fldChar w:fldCharType="begin"/>
    </w:r>
    <w:r>
      <w:instrText xml:space="preserve"> TIME \@ "MMMM d, yyyy" </w:instrText>
    </w:r>
    <w:r>
      <w:fldChar w:fldCharType="separate"/>
    </w:r>
    <w:r w:rsidR="00554AE5">
      <w:rPr>
        <w:noProof/>
      </w:rPr>
      <w:t>July 31, 2020</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1421" w14:textId="47905B34" w:rsidR="003E4FB5" w:rsidRDefault="003E4FB5" w:rsidP="00C951BD">
    <w:pPr>
      <w:pStyle w:val="CompanyName"/>
      <w:framePr w:w="0" w:hRule="auto" w:wrap="auto" w:vAnchor="margin" w:hAnchor="text" w:xAlign="left" w:yAlign="inline" w:anchorLock="1"/>
      <w:spacing w:after="0"/>
      <w:ind w:left="2880" w:firstLine="720"/>
      <w:jc w:val="both"/>
      <w:rPr>
        <w:b/>
        <w:bCs/>
        <w:caps w:val="0"/>
        <w:smallCaps/>
        <w:sz w:val="36"/>
      </w:rPr>
    </w:pPr>
    <w:r>
      <w:rPr>
        <w:noProof/>
      </w:rPr>
      <w:drawing>
        <wp:anchor distT="0" distB="0" distL="114300" distR="114300" simplePos="0" relativeHeight="251657216" behindDoc="1" locked="0" layoutInCell="1" allowOverlap="1" wp14:anchorId="4D637869" wp14:editId="1C140855">
          <wp:simplePos x="0" y="0"/>
          <wp:positionH relativeFrom="column">
            <wp:posOffset>0</wp:posOffset>
          </wp:positionH>
          <wp:positionV relativeFrom="paragraph">
            <wp:posOffset>-438150</wp:posOffset>
          </wp:positionV>
          <wp:extent cx="2162175" cy="1134110"/>
          <wp:effectExtent l="19050" t="19050" r="9525" b="8890"/>
          <wp:wrapNone/>
          <wp:docPr id="5" name="Picture 5" descr="welcom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134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caps w:val="0"/>
        <w:smallCaps/>
        <w:sz w:val="36"/>
      </w:rPr>
      <w:t>Town of Willsboro</w:t>
    </w:r>
  </w:p>
  <w:p w14:paraId="087BFCF3" w14:textId="77777777" w:rsidR="003E4FB5" w:rsidRPr="00C951BD" w:rsidRDefault="003E4FB5" w:rsidP="00ED1DA4">
    <w:pPr>
      <w:jc w:val="left"/>
      <w:rPr>
        <w:smallCaps/>
        <w:color w:val="403152"/>
        <w:sz w:val="24"/>
        <w:szCs w:val="24"/>
      </w:rPr>
    </w:pPr>
    <w:r>
      <w:tab/>
    </w:r>
    <w:r>
      <w:tab/>
    </w:r>
    <w:r>
      <w:tab/>
    </w:r>
    <w:r>
      <w:tab/>
    </w:r>
    <w:r w:rsidRPr="00ED1DA4">
      <w:rPr>
        <w:color w:val="403152"/>
      </w:rPr>
      <w:tab/>
    </w:r>
    <w:r w:rsidRPr="007F5D12">
      <w:rPr>
        <w:smallCaps/>
        <w:color w:val="403152"/>
      </w:rPr>
      <w:t>Office of the Secretary for planning and zoning</w:t>
    </w:r>
    <w:r>
      <w:rPr>
        <w:smallCaps/>
        <w:color w:val="403152"/>
        <w:sz w:val="24"/>
        <w:szCs w:val="24"/>
      </w:rPr>
      <w:t xml:space="preserve"> Board</w:t>
    </w:r>
    <w:r>
      <w:rPr>
        <w:smallCaps/>
        <w:color w:val="403152"/>
        <w:sz w:val="24"/>
        <w:szCs w:val="24"/>
      </w:rPr>
      <w:tab/>
      <w:t xml:space="preserve"> </w:t>
    </w:r>
  </w:p>
  <w:p w14:paraId="17A3AA48" w14:textId="77777777" w:rsidR="003E4FB5" w:rsidRDefault="003E4FB5" w:rsidP="00ED1DA4">
    <w:pPr>
      <w:jc w:val="left"/>
      <w:rPr>
        <w:b/>
        <w:smallCaps/>
        <w:color w:val="403152"/>
        <w:sz w:val="28"/>
        <w:szCs w:val="28"/>
      </w:rPr>
    </w:pPr>
  </w:p>
  <w:p w14:paraId="7CC841E0" w14:textId="77777777" w:rsidR="003E4FB5" w:rsidRPr="00C951BD" w:rsidRDefault="003E4FB5" w:rsidP="00ED1DA4">
    <w:pPr>
      <w:jc w:val="left"/>
      <w:rPr>
        <w:b/>
        <w:smallCaps/>
        <w:color w:val="403152"/>
        <w:sz w:val="28"/>
        <w:szCs w:val="28"/>
        <w:u w:val="single"/>
      </w:rPr>
    </w:pPr>
    <w:r w:rsidRPr="00C951BD">
      <w:rPr>
        <w:b/>
        <w:smallCaps/>
        <w:color w:val="403152"/>
        <w:sz w:val="28"/>
        <w:szCs w:val="28"/>
        <w:u w:val="single"/>
      </w:rPr>
      <w:t>______________________________________________________________</w:t>
    </w:r>
  </w:p>
  <w:p w14:paraId="299437A5" w14:textId="77777777" w:rsidR="003E4FB5" w:rsidRDefault="003E4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C8E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76521"/>
    <w:multiLevelType w:val="hybridMultilevel"/>
    <w:tmpl w:val="C6EA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51B8"/>
    <w:multiLevelType w:val="hybridMultilevel"/>
    <w:tmpl w:val="9712F6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0CA835E4"/>
    <w:multiLevelType w:val="hybridMultilevel"/>
    <w:tmpl w:val="69AA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AAE"/>
    <w:multiLevelType w:val="hybridMultilevel"/>
    <w:tmpl w:val="0F4088C4"/>
    <w:lvl w:ilvl="0" w:tplc="C8B2C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31B62"/>
    <w:multiLevelType w:val="hybridMultilevel"/>
    <w:tmpl w:val="565C8B42"/>
    <w:lvl w:ilvl="0" w:tplc="C0503B4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B30B2"/>
    <w:multiLevelType w:val="hybridMultilevel"/>
    <w:tmpl w:val="B49A2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24861"/>
    <w:multiLevelType w:val="hybridMultilevel"/>
    <w:tmpl w:val="88E0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C4B7A"/>
    <w:multiLevelType w:val="hybridMultilevel"/>
    <w:tmpl w:val="1A9E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7589F"/>
    <w:multiLevelType w:val="hybridMultilevel"/>
    <w:tmpl w:val="55D2AEFC"/>
    <w:lvl w:ilvl="0" w:tplc="B5D41A6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22170B58"/>
    <w:multiLevelType w:val="hybridMultilevel"/>
    <w:tmpl w:val="0380C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F4376"/>
    <w:multiLevelType w:val="hybridMultilevel"/>
    <w:tmpl w:val="73D2A9DA"/>
    <w:lvl w:ilvl="0" w:tplc="C414B424">
      <w:start w:val="1"/>
      <w:numFmt w:val="decimal"/>
      <w:lvlText w:val="%1."/>
      <w:lvlJc w:val="left"/>
      <w:pPr>
        <w:ind w:left="891" w:hanging="258"/>
      </w:pPr>
      <w:rPr>
        <w:spacing w:val="-1"/>
        <w:w w:val="101"/>
      </w:rPr>
    </w:lvl>
    <w:lvl w:ilvl="1" w:tplc="61766712">
      <w:numFmt w:val="bullet"/>
      <w:lvlText w:val="•"/>
      <w:lvlJc w:val="left"/>
      <w:pPr>
        <w:ind w:left="1852" w:hanging="258"/>
      </w:pPr>
    </w:lvl>
    <w:lvl w:ilvl="2" w:tplc="8672363A">
      <w:numFmt w:val="bullet"/>
      <w:lvlText w:val="•"/>
      <w:lvlJc w:val="left"/>
      <w:pPr>
        <w:ind w:left="2804" w:hanging="258"/>
      </w:pPr>
    </w:lvl>
    <w:lvl w:ilvl="3" w:tplc="A992F5AE">
      <w:numFmt w:val="bullet"/>
      <w:lvlText w:val="•"/>
      <w:lvlJc w:val="left"/>
      <w:pPr>
        <w:ind w:left="3756" w:hanging="258"/>
      </w:pPr>
    </w:lvl>
    <w:lvl w:ilvl="4" w:tplc="C4683DCC">
      <w:numFmt w:val="bullet"/>
      <w:lvlText w:val="•"/>
      <w:lvlJc w:val="left"/>
      <w:pPr>
        <w:ind w:left="4708" w:hanging="258"/>
      </w:pPr>
    </w:lvl>
    <w:lvl w:ilvl="5" w:tplc="505A0C6C">
      <w:numFmt w:val="bullet"/>
      <w:lvlText w:val="•"/>
      <w:lvlJc w:val="left"/>
      <w:pPr>
        <w:ind w:left="5660" w:hanging="258"/>
      </w:pPr>
    </w:lvl>
    <w:lvl w:ilvl="6" w:tplc="E0D4EAEA">
      <w:numFmt w:val="bullet"/>
      <w:lvlText w:val="•"/>
      <w:lvlJc w:val="left"/>
      <w:pPr>
        <w:ind w:left="6612" w:hanging="258"/>
      </w:pPr>
    </w:lvl>
    <w:lvl w:ilvl="7" w:tplc="AA38BD02">
      <w:numFmt w:val="bullet"/>
      <w:lvlText w:val="•"/>
      <w:lvlJc w:val="left"/>
      <w:pPr>
        <w:ind w:left="7564" w:hanging="258"/>
      </w:pPr>
    </w:lvl>
    <w:lvl w:ilvl="8" w:tplc="9104F244">
      <w:numFmt w:val="bullet"/>
      <w:lvlText w:val="•"/>
      <w:lvlJc w:val="left"/>
      <w:pPr>
        <w:ind w:left="8516" w:hanging="258"/>
      </w:pPr>
    </w:lvl>
  </w:abstractNum>
  <w:abstractNum w:abstractNumId="13" w15:restartNumberingAfterBreak="0">
    <w:nsid w:val="2730119E"/>
    <w:multiLevelType w:val="hybridMultilevel"/>
    <w:tmpl w:val="FEFA42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76B85"/>
    <w:multiLevelType w:val="hybridMultilevel"/>
    <w:tmpl w:val="24EE38EA"/>
    <w:lvl w:ilvl="0" w:tplc="B06CBF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384"/>
    <w:multiLevelType w:val="hybridMultilevel"/>
    <w:tmpl w:val="1FB6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7" w15:restartNumberingAfterBreak="0">
    <w:nsid w:val="37545FEA"/>
    <w:multiLevelType w:val="hybridMultilevel"/>
    <w:tmpl w:val="47CA79DC"/>
    <w:lvl w:ilvl="0" w:tplc="500E8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764FE8"/>
    <w:multiLevelType w:val="hybridMultilevel"/>
    <w:tmpl w:val="F248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06462"/>
    <w:multiLevelType w:val="hybridMultilevel"/>
    <w:tmpl w:val="7CC89E58"/>
    <w:lvl w:ilvl="0" w:tplc="71E0091A">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58D06A1"/>
    <w:multiLevelType w:val="hybridMultilevel"/>
    <w:tmpl w:val="0F2AFF0C"/>
    <w:lvl w:ilvl="0" w:tplc="C612406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E6CF6"/>
    <w:multiLevelType w:val="hybridMultilevel"/>
    <w:tmpl w:val="2E1A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25F8"/>
    <w:multiLevelType w:val="hybridMultilevel"/>
    <w:tmpl w:val="87EE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27209"/>
    <w:multiLevelType w:val="hybridMultilevel"/>
    <w:tmpl w:val="1694AF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52623D4E"/>
    <w:multiLevelType w:val="hybridMultilevel"/>
    <w:tmpl w:val="CC7C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C6A4F"/>
    <w:multiLevelType w:val="hybridMultilevel"/>
    <w:tmpl w:val="7284C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20AF2"/>
    <w:multiLevelType w:val="hybridMultilevel"/>
    <w:tmpl w:val="0D4A4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C5562"/>
    <w:multiLevelType w:val="hybridMultilevel"/>
    <w:tmpl w:val="3C723D64"/>
    <w:lvl w:ilvl="0" w:tplc="6942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16BBB"/>
    <w:multiLevelType w:val="hybridMultilevel"/>
    <w:tmpl w:val="97182342"/>
    <w:lvl w:ilvl="0" w:tplc="A45AAA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94E18A7"/>
    <w:multiLevelType w:val="hybridMultilevel"/>
    <w:tmpl w:val="8642F9AA"/>
    <w:lvl w:ilvl="0" w:tplc="F93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45A5F"/>
    <w:multiLevelType w:val="hybridMultilevel"/>
    <w:tmpl w:val="A000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270F6"/>
    <w:multiLevelType w:val="hybridMultilevel"/>
    <w:tmpl w:val="CBC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B3A93"/>
    <w:multiLevelType w:val="hybridMultilevel"/>
    <w:tmpl w:val="CD8C29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DC66E3D"/>
    <w:multiLevelType w:val="hybridMultilevel"/>
    <w:tmpl w:val="0D1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32"/>
  </w:num>
  <w:num w:numId="4">
    <w:abstractNumId w:val="14"/>
  </w:num>
  <w:num w:numId="5">
    <w:abstractNumId w:val="6"/>
  </w:num>
  <w:num w:numId="6">
    <w:abstractNumId w:val="25"/>
  </w:num>
  <w:num w:numId="7">
    <w:abstractNumId w:val="22"/>
  </w:num>
  <w:num w:numId="8">
    <w:abstractNumId w:val="2"/>
  </w:num>
  <w:num w:numId="9">
    <w:abstractNumId w:val="23"/>
  </w:num>
  <w:num w:numId="10">
    <w:abstractNumId w:val="31"/>
  </w:num>
  <w:num w:numId="11">
    <w:abstractNumId w:val="15"/>
  </w:num>
  <w:num w:numId="12">
    <w:abstractNumId w:val="26"/>
  </w:num>
  <w:num w:numId="13">
    <w:abstractNumId w:val="21"/>
  </w:num>
  <w:num w:numId="14">
    <w:abstractNumId w:val="17"/>
  </w:num>
  <w:num w:numId="15">
    <w:abstractNumId w:val="7"/>
  </w:num>
  <w:num w:numId="16">
    <w:abstractNumId w:val="27"/>
  </w:num>
  <w:num w:numId="17">
    <w:abstractNumId w:val="33"/>
  </w:num>
  <w:num w:numId="18">
    <w:abstractNumId w:val="29"/>
  </w:num>
  <w:num w:numId="19">
    <w:abstractNumId w:val="5"/>
  </w:num>
  <w:num w:numId="20">
    <w:abstractNumId w:val="13"/>
  </w:num>
  <w:num w:numId="21">
    <w:abstractNumId w:val="19"/>
  </w:num>
  <w:num w:numId="22">
    <w:abstractNumId w:val="30"/>
  </w:num>
  <w:num w:numId="23">
    <w:abstractNumId w:val="24"/>
  </w:num>
  <w:num w:numId="24">
    <w:abstractNumId w:val="10"/>
  </w:num>
  <w:num w:numId="25">
    <w:abstractNumId w:val="18"/>
  </w:num>
  <w:num w:numId="26">
    <w:abstractNumId w:val="28"/>
  </w:num>
  <w:num w:numId="27">
    <w:abstractNumId w:val="8"/>
  </w:num>
  <w:num w:numId="28">
    <w:abstractNumId w:val="11"/>
  </w:num>
  <w:num w:numId="29">
    <w:abstractNumId w:val="1"/>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9"/>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ocumentType w:val="letter"/>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0E"/>
    <w:rsid w:val="00003441"/>
    <w:rsid w:val="00006578"/>
    <w:rsid w:val="00007767"/>
    <w:rsid w:val="000112D1"/>
    <w:rsid w:val="00013AE3"/>
    <w:rsid w:val="00021600"/>
    <w:rsid w:val="0002270D"/>
    <w:rsid w:val="000230E0"/>
    <w:rsid w:val="00024B44"/>
    <w:rsid w:val="0002673B"/>
    <w:rsid w:val="000330BC"/>
    <w:rsid w:val="000353CC"/>
    <w:rsid w:val="00035F43"/>
    <w:rsid w:val="00037C84"/>
    <w:rsid w:val="00042077"/>
    <w:rsid w:val="0006285F"/>
    <w:rsid w:val="00073235"/>
    <w:rsid w:val="00074A05"/>
    <w:rsid w:val="00076FB6"/>
    <w:rsid w:val="00080B99"/>
    <w:rsid w:val="00081F0E"/>
    <w:rsid w:val="00082BB3"/>
    <w:rsid w:val="00095F99"/>
    <w:rsid w:val="000A08C3"/>
    <w:rsid w:val="000A7830"/>
    <w:rsid w:val="000B04FF"/>
    <w:rsid w:val="000B193C"/>
    <w:rsid w:val="000B4F04"/>
    <w:rsid w:val="000C1DCE"/>
    <w:rsid w:val="000C30D6"/>
    <w:rsid w:val="000C4F21"/>
    <w:rsid w:val="000C5EE6"/>
    <w:rsid w:val="000C6C6A"/>
    <w:rsid w:val="000C7FF3"/>
    <w:rsid w:val="000D028E"/>
    <w:rsid w:val="000D2F7F"/>
    <w:rsid w:val="000E0055"/>
    <w:rsid w:val="000E0849"/>
    <w:rsid w:val="000E145C"/>
    <w:rsid w:val="000E6087"/>
    <w:rsid w:val="000E7A64"/>
    <w:rsid w:val="000F21FA"/>
    <w:rsid w:val="001006BC"/>
    <w:rsid w:val="00101728"/>
    <w:rsid w:val="00115D8E"/>
    <w:rsid w:val="00123120"/>
    <w:rsid w:val="001325BA"/>
    <w:rsid w:val="001331A4"/>
    <w:rsid w:val="001332F6"/>
    <w:rsid w:val="001347FD"/>
    <w:rsid w:val="00140C99"/>
    <w:rsid w:val="00144420"/>
    <w:rsid w:val="00145F93"/>
    <w:rsid w:val="0014795A"/>
    <w:rsid w:val="0015129B"/>
    <w:rsid w:val="00152428"/>
    <w:rsid w:val="00155978"/>
    <w:rsid w:val="00161DE4"/>
    <w:rsid w:val="00176AD3"/>
    <w:rsid w:val="00190ED7"/>
    <w:rsid w:val="00192066"/>
    <w:rsid w:val="00193724"/>
    <w:rsid w:val="00193901"/>
    <w:rsid w:val="00197287"/>
    <w:rsid w:val="001A00BF"/>
    <w:rsid w:val="001A043A"/>
    <w:rsid w:val="001A1CC5"/>
    <w:rsid w:val="001A1CC7"/>
    <w:rsid w:val="001A3366"/>
    <w:rsid w:val="001A3374"/>
    <w:rsid w:val="001B3481"/>
    <w:rsid w:val="001C3948"/>
    <w:rsid w:val="001D18E4"/>
    <w:rsid w:val="001D3CE8"/>
    <w:rsid w:val="001D5B20"/>
    <w:rsid w:val="001D7CCC"/>
    <w:rsid w:val="001E527F"/>
    <w:rsid w:val="001E5515"/>
    <w:rsid w:val="001E5643"/>
    <w:rsid w:val="001E5F6E"/>
    <w:rsid w:val="001F15D9"/>
    <w:rsid w:val="001F4299"/>
    <w:rsid w:val="001F6323"/>
    <w:rsid w:val="002060C2"/>
    <w:rsid w:val="002158B4"/>
    <w:rsid w:val="002172EA"/>
    <w:rsid w:val="00217E19"/>
    <w:rsid w:val="002203A3"/>
    <w:rsid w:val="002252BC"/>
    <w:rsid w:val="00230D47"/>
    <w:rsid w:val="00233341"/>
    <w:rsid w:val="00241681"/>
    <w:rsid w:val="002466BA"/>
    <w:rsid w:val="00247953"/>
    <w:rsid w:val="00257797"/>
    <w:rsid w:val="002579AF"/>
    <w:rsid w:val="00264F7C"/>
    <w:rsid w:val="00265B4C"/>
    <w:rsid w:val="00271320"/>
    <w:rsid w:val="00273C0C"/>
    <w:rsid w:val="00275562"/>
    <w:rsid w:val="00275DAC"/>
    <w:rsid w:val="00277DF5"/>
    <w:rsid w:val="0028239B"/>
    <w:rsid w:val="002826B1"/>
    <w:rsid w:val="00284C43"/>
    <w:rsid w:val="00287BEE"/>
    <w:rsid w:val="0029011A"/>
    <w:rsid w:val="00292937"/>
    <w:rsid w:val="00292AA8"/>
    <w:rsid w:val="00293BF8"/>
    <w:rsid w:val="00295388"/>
    <w:rsid w:val="002953B7"/>
    <w:rsid w:val="002A1A19"/>
    <w:rsid w:val="002A1AA0"/>
    <w:rsid w:val="002A4FF4"/>
    <w:rsid w:val="002A7909"/>
    <w:rsid w:val="002C0B2F"/>
    <w:rsid w:val="002C0BF8"/>
    <w:rsid w:val="002C10E1"/>
    <w:rsid w:val="002C1F05"/>
    <w:rsid w:val="002C336E"/>
    <w:rsid w:val="002D4950"/>
    <w:rsid w:val="002D5335"/>
    <w:rsid w:val="002E0489"/>
    <w:rsid w:val="002E25A8"/>
    <w:rsid w:val="002E69FF"/>
    <w:rsid w:val="002E7127"/>
    <w:rsid w:val="002F03E0"/>
    <w:rsid w:val="002F1F8E"/>
    <w:rsid w:val="002F3EE1"/>
    <w:rsid w:val="002F5A89"/>
    <w:rsid w:val="002F637B"/>
    <w:rsid w:val="00301E66"/>
    <w:rsid w:val="003057B4"/>
    <w:rsid w:val="0031103E"/>
    <w:rsid w:val="0031323D"/>
    <w:rsid w:val="00323491"/>
    <w:rsid w:val="00323C5F"/>
    <w:rsid w:val="00330237"/>
    <w:rsid w:val="003411A5"/>
    <w:rsid w:val="00360CC2"/>
    <w:rsid w:val="00360ED2"/>
    <w:rsid w:val="00361323"/>
    <w:rsid w:val="003647A3"/>
    <w:rsid w:val="0036536E"/>
    <w:rsid w:val="0036773C"/>
    <w:rsid w:val="00370B7D"/>
    <w:rsid w:val="00373CC2"/>
    <w:rsid w:val="003811C2"/>
    <w:rsid w:val="00383B12"/>
    <w:rsid w:val="0038645D"/>
    <w:rsid w:val="003869C1"/>
    <w:rsid w:val="00393D0D"/>
    <w:rsid w:val="003A0890"/>
    <w:rsid w:val="003A2251"/>
    <w:rsid w:val="003A462E"/>
    <w:rsid w:val="003A5799"/>
    <w:rsid w:val="003B0861"/>
    <w:rsid w:val="003B23FE"/>
    <w:rsid w:val="003B3CDF"/>
    <w:rsid w:val="003B6F02"/>
    <w:rsid w:val="003C1E8E"/>
    <w:rsid w:val="003C351E"/>
    <w:rsid w:val="003C42E6"/>
    <w:rsid w:val="003C54DA"/>
    <w:rsid w:val="003C7131"/>
    <w:rsid w:val="003D4FC5"/>
    <w:rsid w:val="003D63B1"/>
    <w:rsid w:val="003E4FB5"/>
    <w:rsid w:val="003E579C"/>
    <w:rsid w:val="003F0CAE"/>
    <w:rsid w:val="003F22FC"/>
    <w:rsid w:val="003F52E4"/>
    <w:rsid w:val="003F7340"/>
    <w:rsid w:val="003F73F4"/>
    <w:rsid w:val="004019CD"/>
    <w:rsid w:val="00401ACC"/>
    <w:rsid w:val="00402B58"/>
    <w:rsid w:val="004030ED"/>
    <w:rsid w:val="0040542B"/>
    <w:rsid w:val="00405507"/>
    <w:rsid w:val="00411C4E"/>
    <w:rsid w:val="0041703B"/>
    <w:rsid w:val="004206C8"/>
    <w:rsid w:val="00431892"/>
    <w:rsid w:val="00431B47"/>
    <w:rsid w:val="00434590"/>
    <w:rsid w:val="00434C01"/>
    <w:rsid w:val="00435FE5"/>
    <w:rsid w:val="00437AFA"/>
    <w:rsid w:val="004401E1"/>
    <w:rsid w:val="00441055"/>
    <w:rsid w:val="004519FE"/>
    <w:rsid w:val="004622CB"/>
    <w:rsid w:val="00464995"/>
    <w:rsid w:val="00474593"/>
    <w:rsid w:val="00476054"/>
    <w:rsid w:val="00487922"/>
    <w:rsid w:val="0049120B"/>
    <w:rsid w:val="00493415"/>
    <w:rsid w:val="004936AD"/>
    <w:rsid w:val="00495830"/>
    <w:rsid w:val="0049583E"/>
    <w:rsid w:val="004977BA"/>
    <w:rsid w:val="004A2845"/>
    <w:rsid w:val="004A2EE2"/>
    <w:rsid w:val="004A48D5"/>
    <w:rsid w:val="004A6795"/>
    <w:rsid w:val="004B54F9"/>
    <w:rsid w:val="004B5BD0"/>
    <w:rsid w:val="004C3331"/>
    <w:rsid w:val="004C492F"/>
    <w:rsid w:val="004D3D33"/>
    <w:rsid w:val="004D7491"/>
    <w:rsid w:val="004E0B87"/>
    <w:rsid w:val="004F00BC"/>
    <w:rsid w:val="004F08C1"/>
    <w:rsid w:val="004F0D00"/>
    <w:rsid w:val="004F1D4F"/>
    <w:rsid w:val="004F4C5F"/>
    <w:rsid w:val="004F5630"/>
    <w:rsid w:val="004F5751"/>
    <w:rsid w:val="004F745D"/>
    <w:rsid w:val="00500784"/>
    <w:rsid w:val="00504134"/>
    <w:rsid w:val="00504EDA"/>
    <w:rsid w:val="00506D13"/>
    <w:rsid w:val="005100D9"/>
    <w:rsid w:val="00511434"/>
    <w:rsid w:val="005132C4"/>
    <w:rsid w:val="00513A33"/>
    <w:rsid w:val="00516546"/>
    <w:rsid w:val="00517B92"/>
    <w:rsid w:val="005200A8"/>
    <w:rsid w:val="005243A3"/>
    <w:rsid w:val="00524E68"/>
    <w:rsid w:val="00530430"/>
    <w:rsid w:val="005345D8"/>
    <w:rsid w:val="00536EA5"/>
    <w:rsid w:val="00540121"/>
    <w:rsid w:val="00541306"/>
    <w:rsid w:val="00543DCF"/>
    <w:rsid w:val="00544248"/>
    <w:rsid w:val="00544301"/>
    <w:rsid w:val="00545283"/>
    <w:rsid w:val="0055271D"/>
    <w:rsid w:val="00552A4A"/>
    <w:rsid w:val="00554AE5"/>
    <w:rsid w:val="005678A3"/>
    <w:rsid w:val="005726A4"/>
    <w:rsid w:val="00574025"/>
    <w:rsid w:val="00576538"/>
    <w:rsid w:val="0058196C"/>
    <w:rsid w:val="00586D0A"/>
    <w:rsid w:val="00586F52"/>
    <w:rsid w:val="00587AD1"/>
    <w:rsid w:val="005909E8"/>
    <w:rsid w:val="00592EC3"/>
    <w:rsid w:val="0059455A"/>
    <w:rsid w:val="005945C1"/>
    <w:rsid w:val="00595C21"/>
    <w:rsid w:val="0059600A"/>
    <w:rsid w:val="005972E4"/>
    <w:rsid w:val="005A1190"/>
    <w:rsid w:val="005A31F9"/>
    <w:rsid w:val="005A7D9D"/>
    <w:rsid w:val="005C6B0B"/>
    <w:rsid w:val="005C7792"/>
    <w:rsid w:val="005D52D0"/>
    <w:rsid w:val="005D7E32"/>
    <w:rsid w:val="005E30C3"/>
    <w:rsid w:val="005E3919"/>
    <w:rsid w:val="005F045E"/>
    <w:rsid w:val="005F2360"/>
    <w:rsid w:val="005F6A40"/>
    <w:rsid w:val="00600D47"/>
    <w:rsid w:val="006017AC"/>
    <w:rsid w:val="006049A6"/>
    <w:rsid w:val="00610F98"/>
    <w:rsid w:val="006119AA"/>
    <w:rsid w:val="00613926"/>
    <w:rsid w:val="00620510"/>
    <w:rsid w:val="006219EF"/>
    <w:rsid w:val="00623D04"/>
    <w:rsid w:val="00624CA7"/>
    <w:rsid w:val="00625D8B"/>
    <w:rsid w:val="00633D3D"/>
    <w:rsid w:val="0063477E"/>
    <w:rsid w:val="00645A47"/>
    <w:rsid w:val="006514C0"/>
    <w:rsid w:val="00654470"/>
    <w:rsid w:val="006544C0"/>
    <w:rsid w:val="00655B98"/>
    <w:rsid w:val="00656B44"/>
    <w:rsid w:val="00660656"/>
    <w:rsid w:val="0066112D"/>
    <w:rsid w:val="00661EFF"/>
    <w:rsid w:val="00662930"/>
    <w:rsid w:val="006632A6"/>
    <w:rsid w:val="0067085A"/>
    <w:rsid w:val="00671EEC"/>
    <w:rsid w:val="00673280"/>
    <w:rsid w:val="006744A8"/>
    <w:rsid w:val="0068444D"/>
    <w:rsid w:val="00685D48"/>
    <w:rsid w:val="006867E7"/>
    <w:rsid w:val="00687C28"/>
    <w:rsid w:val="006938A0"/>
    <w:rsid w:val="00694FEF"/>
    <w:rsid w:val="006A6968"/>
    <w:rsid w:val="006B2D8A"/>
    <w:rsid w:val="006B43BE"/>
    <w:rsid w:val="006B5528"/>
    <w:rsid w:val="006C1003"/>
    <w:rsid w:val="006C2B59"/>
    <w:rsid w:val="006C3163"/>
    <w:rsid w:val="006C47D0"/>
    <w:rsid w:val="006C678B"/>
    <w:rsid w:val="006D2D3D"/>
    <w:rsid w:val="006D3DEC"/>
    <w:rsid w:val="006E55BD"/>
    <w:rsid w:val="006F378C"/>
    <w:rsid w:val="006F3EA1"/>
    <w:rsid w:val="006F463F"/>
    <w:rsid w:val="00705678"/>
    <w:rsid w:val="007117EE"/>
    <w:rsid w:val="00714555"/>
    <w:rsid w:val="00716947"/>
    <w:rsid w:val="0071775B"/>
    <w:rsid w:val="0072219A"/>
    <w:rsid w:val="00722AE1"/>
    <w:rsid w:val="007308BB"/>
    <w:rsid w:val="00732EA2"/>
    <w:rsid w:val="007339A3"/>
    <w:rsid w:val="00734B2E"/>
    <w:rsid w:val="007353F1"/>
    <w:rsid w:val="007371A5"/>
    <w:rsid w:val="00740D5D"/>
    <w:rsid w:val="00743CFF"/>
    <w:rsid w:val="0074525D"/>
    <w:rsid w:val="00751411"/>
    <w:rsid w:val="00751DAC"/>
    <w:rsid w:val="00760A1B"/>
    <w:rsid w:val="00764AA9"/>
    <w:rsid w:val="007667FA"/>
    <w:rsid w:val="0077455E"/>
    <w:rsid w:val="00780F92"/>
    <w:rsid w:val="0078168E"/>
    <w:rsid w:val="00784203"/>
    <w:rsid w:val="00786079"/>
    <w:rsid w:val="00786369"/>
    <w:rsid w:val="00786C75"/>
    <w:rsid w:val="00787702"/>
    <w:rsid w:val="00793B5B"/>
    <w:rsid w:val="00794D21"/>
    <w:rsid w:val="00797304"/>
    <w:rsid w:val="0079763C"/>
    <w:rsid w:val="007A07FD"/>
    <w:rsid w:val="007A1BFE"/>
    <w:rsid w:val="007A1DDB"/>
    <w:rsid w:val="007A48B3"/>
    <w:rsid w:val="007A4E52"/>
    <w:rsid w:val="007A67CB"/>
    <w:rsid w:val="007A6AEF"/>
    <w:rsid w:val="007B07EF"/>
    <w:rsid w:val="007B0AE9"/>
    <w:rsid w:val="007B1AF4"/>
    <w:rsid w:val="007B3D6B"/>
    <w:rsid w:val="007C1674"/>
    <w:rsid w:val="007C4B40"/>
    <w:rsid w:val="007C7AD2"/>
    <w:rsid w:val="007D12CA"/>
    <w:rsid w:val="007D4F3F"/>
    <w:rsid w:val="007E407D"/>
    <w:rsid w:val="007F025F"/>
    <w:rsid w:val="007F3545"/>
    <w:rsid w:val="007F56FD"/>
    <w:rsid w:val="007F5D12"/>
    <w:rsid w:val="007F76BD"/>
    <w:rsid w:val="008069B0"/>
    <w:rsid w:val="00807AE3"/>
    <w:rsid w:val="00807C6A"/>
    <w:rsid w:val="0081026B"/>
    <w:rsid w:val="008106CC"/>
    <w:rsid w:val="00810FFD"/>
    <w:rsid w:val="00811A1E"/>
    <w:rsid w:val="00812643"/>
    <w:rsid w:val="00820494"/>
    <w:rsid w:val="0082263E"/>
    <w:rsid w:val="00824042"/>
    <w:rsid w:val="00824083"/>
    <w:rsid w:val="0083072C"/>
    <w:rsid w:val="00832CEF"/>
    <w:rsid w:val="008447F5"/>
    <w:rsid w:val="008456F1"/>
    <w:rsid w:val="008544BE"/>
    <w:rsid w:val="00856EED"/>
    <w:rsid w:val="00857CD4"/>
    <w:rsid w:val="00872F8A"/>
    <w:rsid w:val="00876012"/>
    <w:rsid w:val="008841EB"/>
    <w:rsid w:val="00886B2B"/>
    <w:rsid w:val="00891438"/>
    <w:rsid w:val="00893D28"/>
    <w:rsid w:val="00894F29"/>
    <w:rsid w:val="008974A4"/>
    <w:rsid w:val="008A1E3C"/>
    <w:rsid w:val="008A6E8A"/>
    <w:rsid w:val="008B0E0A"/>
    <w:rsid w:val="008B26F9"/>
    <w:rsid w:val="008B4963"/>
    <w:rsid w:val="008B6195"/>
    <w:rsid w:val="008B6C7B"/>
    <w:rsid w:val="008B7754"/>
    <w:rsid w:val="008C0A9D"/>
    <w:rsid w:val="008C2A4A"/>
    <w:rsid w:val="008C7152"/>
    <w:rsid w:val="008D1629"/>
    <w:rsid w:val="008D4108"/>
    <w:rsid w:val="008D5F78"/>
    <w:rsid w:val="008D748A"/>
    <w:rsid w:val="008E1451"/>
    <w:rsid w:val="008E15FA"/>
    <w:rsid w:val="008E2F3E"/>
    <w:rsid w:val="008E5500"/>
    <w:rsid w:val="008F11FF"/>
    <w:rsid w:val="008F1586"/>
    <w:rsid w:val="008F2054"/>
    <w:rsid w:val="008F2F7C"/>
    <w:rsid w:val="008F378E"/>
    <w:rsid w:val="008F406F"/>
    <w:rsid w:val="008F5B27"/>
    <w:rsid w:val="008F5F10"/>
    <w:rsid w:val="0090001F"/>
    <w:rsid w:val="009033DA"/>
    <w:rsid w:val="00903BA4"/>
    <w:rsid w:val="009051BD"/>
    <w:rsid w:val="009076AA"/>
    <w:rsid w:val="0091090C"/>
    <w:rsid w:val="009121EF"/>
    <w:rsid w:val="00912797"/>
    <w:rsid w:val="0091304D"/>
    <w:rsid w:val="00921EB5"/>
    <w:rsid w:val="0092599A"/>
    <w:rsid w:val="00926714"/>
    <w:rsid w:val="00926DD5"/>
    <w:rsid w:val="009322B8"/>
    <w:rsid w:val="009331CE"/>
    <w:rsid w:val="00934F8D"/>
    <w:rsid w:val="00936D68"/>
    <w:rsid w:val="0093718D"/>
    <w:rsid w:val="00950075"/>
    <w:rsid w:val="00951891"/>
    <w:rsid w:val="009629DB"/>
    <w:rsid w:val="00963A9A"/>
    <w:rsid w:val="0096662B"/>
    <w:rsid w:val="00970F7A"/>
    <w:rsid w:val="00972CE3"/>
    <w:rsid w:val="009730A6"/>
    <w:rsid w:val="00973383"/>
    <w:rsid w:val="009736B6"/>
    <w:rsid w:val="00973982"/>
    <w:rsid w:val="00977710"/>
    <w:rsid w:val="0098173B"/>
    <w:rsid w:val="00981E28"/>
    <w:rsid w:val="00983178"/>
    <w:rsid w:val="00986CD7"/>
    <w:rsid w:val="00991AB9"/>
    <w:rsid w:val="009946E2"/>
    <w:rsid w:val="00996D75"/>
    <w:rsid w:val="009A132F"/>
    <w:rsid w:val="009A4CB2"/>
    <w:rsid w:val="009A7F83"/>
    <w:rsid w:val="009B09FF"/>
    <w:rsid w:val="009B57B7"/>
    <w:rsid w:val="009C5034"/>
    <w:rsid w:val="009C6F76"/>
    <w:rsid w:val="009D3EDC"/>
    <w:rsid w:val="009D3FCB"/>
    <w:rsid w:val="009D5566"/>
    <w:rsid w:val="009D6B48"/>
    <w:rsid w:val="009E7C97"/>
    <w:rsid w:val="009F1145"/>
    <w:rsid w:val="009F16B6"/>
    <w:rsid w:val="00A01D19"/>
    <w:rsid w:val="00A02A7C"/>
    <w:rsid w:val="00A0619E"/>
    <w:rsid w:val="00A111DD"/>
    <w:rsid w:val="00A13CDE"/>
    <w:rsid w:val="00A146F5"/>
    <w:rsid w:val="00A147FC"/>
    <w:rsid w:val="00A16BDA"/>
    <w:rsid w:val="00A20B50"/>
    <w:rsid w:val="00A23537"/>
    <w:rsid w:val="00A26036"/>
    <w:rsid w:val="00A26E2A"/>
    <w:rsid w:val="00A26E81"/>
    <w:rsid w:val="00A27406"/>
    <w:rsid w:val="00A36370"/>
    <w:rsid w:val="00A37C3A"/>
    <w:rsid w:val="00A409BF"/>
    <w:rsid w:val="00A428F5"/>
    <w:rsid w:val="00A42DD8"/>
    <w:rsid w:val="00A44312"/>
    <w:rsid w:val="00A44B1E"/>
    <w:rsid w:val="00A47066"/>
    <w:rsid w:val="00A57873"/>
    <w:rsid w:val="00A63D77"/>
    <w:rsid w:val="00A64FD1"/>
    <w:rsid w:val="00A7086C"/>
    <w:rsid w:val="00A71850"/>
    <w:rsid w:val="00A72787"/>
    <w:rsid w:val="00A82E58"/>
    <w:rsid w:val="00A861D9"/>
    <w:rsid w:val="00A91751"/>
    <w:rsid w:val="00A967F4"/>
    <w:rsid w:val="00AA3B44"/>
    <w:rsid w:val="00AA50F5"/>
    <w:rsid w:val="00AB1C16"/>
    <w:rsid w:val="00AB4386"/>
    <w:rsid w:val="00AB4FF9"/>
    <w:rsid w:val="00AB7892"/>
    <w:rsid w:val="00AC06B3"/>
    <w:rsid w:val="00AC0744"/>
    <w:rsid w:val="00AD5785"/>
    <w:rsid w:val="00AD79E4"/>
    <w:rsid w:val="00AD7DCC"/>
    <w:rsid w:val="00AE2DD7"/>
    <w:rsid w:val="00AE6296"/>
    <w:rsid w:val="00AF1300"/>
    <w:rsid w:val="00AF245A"/>
    <w:rsid w:val="00AF3FC8"/>
    <w:rsid w:val="00AF4713"/>
    <w:rsid w:val="00AF50FB"/>
    <w:rsid w:val="00AF5C6F"/>
    <w:rsid w:val="00AF6C6A"/>
    <w:rsid w:val="00B02F93"/>
    <w:rsid w:val="00B063B3"/>
    <w:rsid w:val="00B12D27"/>
    <w:rsid w:val="00B130A2"/>
    <w:rsid w:val="00B13769"/>
    <w:rsid w:val="00B13F42"/>
    <w:rsid w:val="00B15B64"/>
    <w:rsid w:val="00B220BF"/>
    <w:rsid w:val="00B246B5"/>
    <w:rsid w:val="00B25E05"/>
    <w:rsid w:val="00B278E5"/>
    <w:rsid w:val="00B32653"/>
    <w:rsid w:val="00B36F45"/>
    <w:rsid w:val="00B40C60"/>
    <w:rsid w:val="00B4225E"/>
    <w:rsid w:val="00B46EC5"/>
    <w:rsid w:val="00B501F7"/>
    <w:rsid w:val="00B5510D"/>
    <w:rsid w:val="00B631F8"/>
    <w:rsid w:val="00B65A37"/>
    <w:rsid w:val="00B67710"/>
    <w:rsid w:val="00B75312"/>
    <w:rsid w:val="00B75C20"/>
    <w:rsid w:val="00B76F33"/>
    <w:rsid w:val="00B770B0"/>
    <w:rsid w:val="00B85A37"/>
    <w:rsid w:val="00B87E04"/>
    <w:rsid w:val="00B902F2"/>
    <w:rsid w:val="00B97564"/>
    <w:rsid w:val="00BA6A12"/>
    <w:rsid w:val="00BA7D0E"/>
    <w:rsid w:val="00BB0A7B"/>
    <w:rsid w:val="00BB3199"/>
    <w:rsid w:val="00BB35BE"/>
    <w:rsid w:val="00BB6699"/>
    <w:rsid w:val="00BC0726"/>
    <w:rsid w:val="00BC7D67"/>
    <w:rsid w:val="00BD3809"/>
    <w:rsid w:val="00BD3CE4"/>
    <w:rsid w:val="00BD552C"/>
    <w:rsid w:val="00BE136D"/>
    <w:rsid w:val="00BE2489"/>
    <w:rsid w:val="00BE3A43"/>
    <w:rsid w:val="00BE6E40"/>
    <w:rsid w:val="00BF04AB"/>
    <w:rsid w:val="00BF0857"/>
    <w:rsid w:val="00BF6CBD"/>
    <w:rsid w:val="00C0229B"/>
    <w:rsid w:val="00C077B6"/>
    <w:rsid w:val="00C130B4"/>
    <w:rsid w:val="00C136BF"/>
    <w:rsid w:val="00C14FDD"/>
    <w:rsid w:val="00C207B0"/>
    <w:rsid w:val="00C21C0E"/>
    <w:rsid w:val="00C261F1"/>
    <w:rsid w:val="00C27EE6"/>
    <w:rsid w:val="00C33427"/>
    <w:rsid w:val="00C466A4"/>
    <w:rsid w:val="00C60484"/>
    <w:rsid w:val="00C60B2F"/>
    <w:rsid w:val="00C61730"/>
    <w:rsid w:val="00C620B8"/>
    <w:rsid w:val="00C74FA4"/>
    <w:rsid w:val="00C7553A"/>
    <w:rsid w:val="00C76838"/>
    <w:rsid w:val="00C83ACF"/>
    <w:rsid w:val="00C83F53"/>
    <w:rsid w:val="00C87EDF"/>
    <w:rsid w:val="00C951BD"/>
    <w:rsid w:val="00C97223"/>
    <w:rsid w:val="00CA0301"/>
    <w:rsid w:val="00CA1BEF"/>
    <w:rsid w:val="00CA49D0"/>
    <w:rsid w:val="00CA6FEE"/>
    <w:rsid w:val="00CB0328"/>
    <w:rsid w:val="00CB2A54"/>
    <w:rsid w:val="00CB4B85"/>
    <w:rsid w:val="00CB77B4"/>
    <w:rsid w:val="00CC5EAC"/>
    <w:rsid w:val="00CC62D7"/>
    <w:rsid w:val="00CD155E"/>
    <w:rsid w:val="00CD49FE"/>
    <w:rsid w:val="00CD792B"/>
    <w:rsid w:val="00CE02B6"/>
    <w:rsid w:val="00CE7ED3"/>
    <w:rsid w:val="00CF4798"/>
    <w:rsid w:val="00CF4B43"/>
    <w:rsid w:val="00D010B6"/>
    <w:rsid w:val="00D039B9"/>
    <w:rsid w:val="00D04EC1"/>
    <w:rsid w:val="00D05521"/>
    <w:rsid w:val="00D060AE"/>
    <w:rsid w:val="00D0629E"/>
    <w:rsid w:val="00D06E87"/>
    <w:rsid w:val="00D1074B"/>
    <w:rsid w:val="00D12D8E"/>
    <w:rsid w:val="00D1582B"/>
    <w:rsid w:val="00D22D9D"/>
    <w:rsid w:val="00D27BC5"/>
    <w:rsid w:val="00D30D91"/>
    <w:rsid w:val="00D36278"/>
    <w:rsid w:val="00D36B42"/>
    <w:rsid w:val="00D449C0"/>
    <w:rsid w:val="00D46CB4"/>
    <w:rsid w:val="00D501A9"/>
    <w:rsid w:val="00D56C35"/>
    <w:rsid w:val="00D57018"/>
    <w:rsid w:val="00D72B9B"/>
    <w:rsid w:val="00D73E82"/>
    <w:rsid w:val="00D74AB2"/>
    <w:rsid w:val="00D77AAA"/>
    <w:rsid w:val="00D77BB6"/>
    <w:rsid w:val="00D81C83"/>
    <w:rsid w:val="00D834F1"/>
    <w:rsid w:val="00D8775F"/>
    <w:rsid w:val="00D91FD4"/>
    <w:rsid w:val="00D94388"/>
    <w:rsid w:val="00D94595"/>
    <w:rsid w:val="00D97681"/>
    <w:rsid w:val="00DA3BD9"/>
    <w:rsid w:val="00DA4727"/>
    <w:rsid w:val="00DA6BA7"/>
    <w:rsid w:val="00DB0504"/>
    <w:rsid w:val="00DB1BB8"/>
    <w:rsid w:val="00DB1E3F"/>
    <w:rsid w:val="00DC1169"/>
    <w:rsid w:val="00DC1E7D"/>
    <w:rsid w:val="00DC3D5F"/>
    <w:rsid w:val="00DC73DF"/>
    <w:rsid w:val="00DD7CA8"/>
    <w:rsid w:val="00DE4183"/>
    <w:rsid w:val="00DE48A6"/>
    <w:rsid w:val="00DE5637"/>
    <w:rsid w:val="00DE7BCF"/>
    <w:rsid w:val="00DF12D1"/>
    <w:rsid w:val="00DF22CD"/>
    <w:rsid w:val="00DF2B27"/>
    <w:rsid w:val="00DF712D"/>
    <w:rsid w:val="00E0084E"/>
    <w:rsid w:val="00E00A1F"/>
    <w:rsid w:val="00E01A86"/>
    <w:rsid w:val="00E07067"/>
    <w:rsid w:val="00E119B2"/>
    <w:rsid w:val="00E12277"/>
    <w:rsid w:val="00E1320B"/>
    <w:rsid w:val="00E15A53"/>
    <w:rsid w:val="00E225C1"/>
    <w:rsid w:val="00E23732"/>
    <w:rsid w:val="00E248C9"/>
    <w:rsid w:val="00E25878"/>
    <w:rsid w:val="00E26570"/>
    <w:rsid w:val="00E3041A"/>
    <w:rsid w:val="00E3088E"/>
    <w:rsid w:val="00E32B25"/>
    <w:rsid w:val="00E35EE0"/>
    <w:rsid w:val="00E367E4"/>
    <w:rsid w:val="00E41A0D"/>
    <w:rsid w:val="00E44D60"/>
    <w:rsid w:val="00E45AE8"/>
    <w:rsid w:val="00E50408"/>
    <w:rsid w:val="00E50BE9"/>
    <w:rsid w:val="00E51A60"/>
    <w:rsid w:val="00E607B3"/>
    <w:rsid w:val="00E6178D"/>
    <w:rsid w:val="00E63450"/>
    <w:rsid w:val="00E63E4B"/>
    <w:rsid w:val="00E655B0"/>
    <w:rsid w:val="00E71127"/>
    <w:rsid w:val="00E75569"/>
    <w:rsid w:val="00E759A9"/>
    <w:rsid w:val="00E75C55"/>
    <w:rsid w:val="00E7623D"/>
    <w:rsid w:val="00E800B7"/>
    <w:rsid w:val="00E90FA3"/>
    <w:rsid w:val="00E94A9D"/>
    <w:rsid w:val="00EA24A6"/>
    <w:rsid w:val="00EA2EBC"/>
    <w:rsid w:val="00EA5423"/>
    <w:rsid w:val="00EA5F81"/>
    <w:rsid w:val="00EA7658"/>
    <w:rsid w:val="00EB14B5"/>
    <w:rsid w:val="00EB2024"/>
    <w:rsid w:val="00EB2109"/>
    <w:rsid w:val="00EB56C2"/>
    <w:rsid w:val="00EB6EF4"/>
    <w:rsid w:val="00EC3328"/>
    <w:rsid w:val="00EC7AE6"/>
    <w:rsid w:val="00EC7FB1"/>
    <w:rsid w:val="00ED1DA4"/>
    <w:rsid w:val="00EE4365"/>
    <w:rsid w:val="00EF1198"/>
    <w:rsid w:val="00EF1E6E"/>
    <w:rsid w:val="00EF48D9"/>
    <w:rsid w:val="00EF7B59"/>
    <w:rsid w:val="00F019A9"/>
    <w:rsid w:val="00F01AB5"/>
    <w:rsid w:val="00F05791"/>
    <w:rsid w:val="00F077CB"/>
    <w:rsid w:val="00F07EDA"/>
    <w:rsid w:val="00F125EE"/>
    <w:rsid w:val="00F14480"/>
    <w:rsid w:val="00F21F27"/>
    <w:rsid w:val="00F22D76"/>
    <w:rsid w:val="00F23EFE"/>
    <w:rsid w:val="00F2484B"/>
    <w:rsid w:val="00F26D8E"/>
    <w:rsid w:val="00F3083E"/>
    <w:rsid w:val="00F3422E"/>
    <w:rsid w:val="00F36F15"/>
    <w:rsid w:val="00F41EE7"/>
    <w:rsid w:val="00F443E3"/>
    <w:rsid w:val="00F52790"/>
    <w:rsid w:val="00F52A3F"/>
    <w:rsid w:val="00F53584"/>
    <w:rsid w:val="00F5560B"/>
    <w:rsid w:val="00F5593D"/>
    <w:rsid w:val="00F56646"/>
    <w:rsid w:val="00F60BED"/>
    <w:rsid w:val="00F661E1"/>
    <w:rsid w:val="00F666EE"/>
    <w:rsid w:val="00F71FA9"/>
    <w:rsid w:val="00F738D2"/>
    <w:rsid w:val="00F81AEA"/>
    <w:rsid w:val="00F825AA"/>
    <w:rsid w:val="00F838BC"/>
    <w:rsid w:val="00F845E7"/>
    <w:rsid w:val="00FA04A2"/>
    <w:rsid w:val="00FA6CF3"/>
    <w:rsid w:val="00FA7233"/>
    <w:rsid w:val="00FA72BB"/>
    <w:rsid w:val="00FB3BBA"/>
    <w:rsid w:val="00FB600A"/>
    <w:rsid w:val="00FC3B20"/>
    <w:rsid w:val="00FC5599"/>
    <w:rsid w:val="00FC6EF1"/>
    <w:rsid w:val="00FD014F"/>
    <w:rsid w:val="00FD1169"/>
    <w:rsid w:val="00FD15D4"/>
    <w:rsid w:val="00FD2C7E"/>
    <w:rsid w:val="00FD7E63"/>
    <w:rsid w:val="00FE04EF"/>
    <w:rsid w:val="00FE1F22"/>
    <w:rsid w:val="00FE44CB"/>
    <w:rsid w:val="00FE7764"/>
    <w:rsid w:val="00FF1F26"/>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5B439"/>
  <w15:docId w15:val="{8972E76D-4B4D-455E-936A-FA748F6E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72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320"/>
    </w:pPr>
  </w:style>
  <w:style w:type="paragraph" w:styleId="Signature">
    <w:name w:val="Signature"/>
    <w:basedOn w:val="Normal"/>
    <w:next w:val="SignatureJobTitle"/>
    <w:semiHidden/>
    <w:pPr>
      <w:keepNext/>
      <w:spacing w:before="880" w:line="240" w:lineRule="atLeast"/>
      <w:ind w:left="4320"/>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320"/>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rPr>
      <w:lang w:val="x-none" w:eastAsia="x-none"/>
    </w:r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yshortcuts1">
    <w:name w:val="yshortcuts1"/>
    <w:rsid w:val="008841EB"/>
    <w:rPr>
      <w:color w:val="366388"/>
    </w:rPr>
  </w:style>
  <w:style w:type="character" w:customStyle="1" w:styleId="yshortcuts2">
    <w:name w:val="yshortcuts2"/>
    <w:rsid w:val="008841EB"/>
    <w:rPr>
      <w:color w:val="366388"/>
    </w:rPr>
  </w:style>
  <w:style w:type="paragraph" w:customStyle="1" w:styleId="ColorfulList-Accent11">
    <w:name w:val="Colorful List - Accent 11"/>
    <w:basedOn w:val="Normal"/>
    <w:uiPriority w:val="1"/>
    <w:qFormat/>
    <w:rsid w:val="00C0229B"/>
    <w:pPr>
      <w:spacing w:after="200" w:line="276" w:lineRule="auto"/>
      <w:ind w:left="720"/>
      <w:contextualSpacing/>
      <w:jc w:val="left"/>
    </w:pPr>
    <w:rPr>
      <w:rFonts w:ascii="Calibri" w:eastAsia="Calibri" w:hAnsi="Calibri"/>
      <w:kern w:val="0"/>
      <w:sz w:val="22"/>
      <w:szCs w:val="22"/>
    </w:rPr>
  </w:style>
  <w:style w:type="table" w:styleId="TableGrid">
    <w:name w:val="Table Grid"/>
    <w:basedOn w:val="TableNormal"/>
    <w:uiPriority w:val="59"/>
    <w:rsid w:val="0095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8B6195"/>
  </w:style>
  <w:style w:type="character" w:styleId="Strong">
    <w:name w:val="Strong"/>
    <w:uiPriority w:val="22"/>
    <w:qFormat/>
    <w:rsid w:val="008B6195"/>
    <w:rPr>
      <w:b/>
      <w:bCs/>
    </w:rPr>
  </w:style>
  <w:style w:type="paragraph" w:styleId="BodyText2">
    <w:name w:val="Body Text 2"/>
    <w:basedOn w:val="Normal"/>
    <w:link w:val="BodyText2Char"/>
    <w:uiPriority w:val="99"/>
    <w:semiHidden/>
    <w:unhideWhenUsed/>
    <w:rsid w:val="00543DCF"/>
    <w:pPr>
      <w:spacing w:after="120" w:line="480" w:lineRule="auto"/>
    </w:pPr>
    <w:rPr>
      <w:lang w:val="x-none" w:eastAsia="x-none"/>
    </w:rPr>
  </w:style>
  <w:style w:type="character" w:customStyle="1" w:styleId="BodyText2Char">
    <w:name w:val="Body Text 2 Char"/>
    <w:link w:val="BodyText2"/>
    <w:uiPriority w:val="99"/>
    <w:semiHidden/>
    <w:rsid w:val="00543DCF"/>
    <w:rPr>
      <w:rFonts w:ascii="Garamond" w:hAnsi="Garamond"/>
      <w:kern w:val="18"/>
    </w:rPr>
  </w:style>
  <w:style w:type="character" w:styleId="Hyperlink">
    <w:name w:val="Hyperlink"/>
    <w:uiPriority w:val="99"/>
    <w:unhideWhenUsed/>
    <w:rsid w:val="00936D68"/>
    <w:rPr>
      <w:color w:val="0000FF"/>
      <w:u w:val="single"/>
    </w:rPr>
  </w:style>
  <w:style w:type="paragraph" w:styleId="BalloonText">
    <w:name w:val="Balloon Text"/>
    <w:basedOn w:val="Normal"/>
    <w:link w:val="BalloonTextChar"/>
    <w:uiPriority w:val="99"/>
    <w:semiHidden/>
    <w:unhideWhenUsed/>
    <w:rsid w:val="0066112D"/>
    <w:rPr>
      <w:rFonts w:ascii="Tahoma" w:hAnsi="Tahoma"/>
      <w:sz w:val="16"/>
      <w:szCs w:val="16"/>
      <w:lang w:val="x-none" w:eastAsia="x-none"/>
    </w:rPr>
  </w:style>
  <w:style w:type="character" w:customStyle="1" w:styleId="BalloonTextChar">
    <w:name w:val="Balloon Text Char"/>
    <w:link w:val="BalloonText"/>
    <w:uiPriority w:val="99"/>
    <w:semiHidden/>
    <w:rsid w:val="0066112D"/>
    <w:rPr>
      <w:rFonts w:ascii="Tahoma" w:hAnsi="Tahoma" w:cs="Tahoma"/>
      <w:kern w:val="18"/>
      <w:sz w:val="16"/>
      <w:szCs w:val="16"/>
    </w:rPr>
  </w:style>
  <w:style w:type="character" w:customStyle="1" w:styleId="FooterChar">
    <w:name w:val="Footer Char"/>
    <w:link w:val="Footer"/>
    <w:uiPriority w:val="99"/>
    <w:rsid w:val="006B43BE"/>
    <w:rPr>
      <w:rFonts w:ascii="Garamond" w:hAnsi="Garamond"/>
      <w:kern w:val="18"/>
    </w:rPr>
  </w:style>
  <w:style w:type="character" w:customStyle="1" w:styleId="HeaderChar">
    <w:name w:val="Header Char"/>
    <w:link w:val="Header"/>
    <w:uiPriority w:val="99"/>
    <w:rsid w:val="00C951BD"/>
    <w:rPr>
      <w:rFonts w:ascii="Garamond" w:hAnsi="Garamond"/>
      <w:kern w:val="18"/>
    </w:rPr>
  </w:style>
  <w:style w:type="paragraph" w:styleId="FootnoteText">
    <w:name w:val="footnote text"/>
    <w:basedOn w:val="Normal"/>
    <w:link w:val="FootnoteTextChar"/>
    <w:uiPriority w:val="99"/>
    <w:semiHidden/>
    <w:unhideWhenUsed/>
    <w:rsid w:val="00732EA2"/>
    <w:pPr>
      <w:jc w:val="left"/>
    </w:pPr>
    <w:rPr>
      <w:rFonts w:ascii="Times New Roman" w:eastAsia="Calibri" w:hAnsi="Times New Roman"/>
      <w:kern w:val="0"/>
      <w:lang w:val="x-none" w:eastAsia="x-none"/>
    </w:rPr>
  </w:style>
  <w:style w:type="character" w:customStyle="1" w:styleId="FootnoteTextChar">
    <w:name w:val="Footnote Text Char"/>
    <w:link w:val="FootnoteText"/>
    <w:uiPriority w:val="99"/>
    <w:semiHidden/>
    <w:rsid w:val="00732EA2"/>
    <w:rPr>
      <w:rFonts w:eastAsia="Calibri"/>
    </w:rPr>
  </w:style>
  <w:style w:type="character" w:styleId="FootnoteReference">
    <w:name w:val="footnote reference"/>
    <w:uiPriority w:val="99"/>
    <w:semiHidden/>
    <w:unhideWhenUsed/>
    <w:rsid w:val="00732EA2"/>
    <w:rPr>
      <w:vertAlign w:val="superscript"/>
    </w:rPr>
  </w:style>
  <w:style w:type="character" w:customStyle="1" w:styleId="apple-tab-span">
    <w:name w:val="apple-tab-span"/>
    <w:rsid w:val="008F5B27"/>
  </w:style>
  <w:style w:type="paragraph" w:styleId="ListParagraph">
    <w:name w:val="List Paragraph"/>
    <w:basedOn w:val="Normal"/>
    <w:uiPriority w:val="1"/>
    <w:qFormat/>
    <w:rsid w:val="00DE48A6"/>
    <w:pPr>
      <w:ind w:left="720"/>
      <w:contextualSpacing/>
    </w:pPr>
  </w:style>
  <w:style w:type="paragraph" w:customStyle="1" w:styleId="Default">
    <w:name w:val="Default"/>
    <w:rsid w:val="000C7FF3"/>
    <w:pPr>
      <w:autoSpaceDE w:val="0"/>
      <w:autoSpaceDN w:val="0"/>
      <w:adjustRightInd w:val="0"/>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7633">
      <w:bodyDiv w:val="1"/>
      <w:marLeft w:val="0"/>
      <w:marRight w:val="0"/>
      <w:marTop w:val="0"/>
      <w:marBottom w:val="0"/>
      <w:divBdr>
        <w:top w:val="none" w:sz="0" w:space="0" w:color="auto"/>
        <w:left w:val="none" w:sz="0" w:space="0" w:color="auto"/>
        <w:bottom w:val="none" w:sz="0" w:space="0" w:color="auto"/>
        <w:right w:val="none" w:sz="0" w:space="0" w:color="auto"/>
      </w:divBdr>
      <w:divsChild>
        <w:div w:id="840851473">
          <w:marLeft w:val="0"/>
          <w:marRight w:val="0"/>
          <w:marTop w:val="0"/>
          <w:marBottom w:val="0"/>
          <w:divBdr>
            <w:top w:val="none" w:sz="0" w:space="0" w:color="auto"/>
            <w:left w:val="none" w:sz="0" w:space="0" w:color="auto"/>
            <w:bottom w:val="none" w:sz="0" w:space="0" w:color="auto"/>
            <w:right w:val="none" w:sz="0" w:space="0" w:color="auto"/>
          </w:divBdr>
        </w:div>
      </w:divsChild>
    </w:div>
    <w:div w:id="96368143">
      <w:bodyDiv w:val="1"/>
      <w:marLeft w:val="0"/>
      <w:marRight w:val="0"/>
      <w:marTop w:val="0"/>
      <w:marBottom w:val="0"/>
      <w:divBdr>
        <w:top w:val="none" w:sz="0" w:space="0" w:color="auto"/>
        <w:left w:val="none" w:sz="0" w:space="0" w:color="auto"/>
        <w:bottom w:val="none" w:sz="0" w:space="0" w:color="auto"/>
        <w:right w:val="none" w:sz="0" w:space="0" w:color="auto"/>
      </w:divBdr>
    </w:div>
    <w:div w:id="126555133">
      <w:bodyDiv w:val="1"/>
      <w:marLeft w:val="0"/>
      <w:marRight w:val="0"/>
      <w:marTop w:val="0"/>
      <w:marBottom w:val="0"/>
      <w:divBdr>
        <w:top w:val="none" w:sz="0" w:space="0" w:color="auto"/>
        <w:left w:val="none" w:sz="0" w:space="0" w:color="auto"/>
        <w:bottom w:val="none" w:sz="0" w:space="0" w:color="auto"/>
        <w:right w:val="none" w:sz="0" w:space="0" w:color="auto"/>
      </w:divBdr>
      <w:divsChild>
        <w:div w:id="430322588">
          <w:marLeft w:val="0"/>
          <w:marRight w:val="0"/>
          <w:marTop w:val="0"/>
          <w:marBottom w:val="0"/>
          <w:divBdr>
            <w:top w:val="none" w:sz="0" w:space="0" w:color="auto"/>
            <w:left w:val="none" w:sz="0" w:space="0" w:color="auto"/>
            <w:bottom w:val="none" w:sz="0" w:space="0" w:color="auto"/>
            <w:right w:val="none" w:sz="0" w:space="0" w:color="auto"/>
          </w:divBdr>
        </w:div>
        <w:div w:id="1014647378">
          <w:marLeft w:val="0"/>
          <w:marRight w:val="0"/>
          <w:marTop w:val="0"/>
          <w:marBottom w:val="0"/>
          <w:divBdr>
            <w:top w:val="none" w:sz="0" w:space="0" w:color="auto"/>
            <w:left w:val="none" w:sz="0" w:space="0" w:color="auto"/>
            <w:bottom w:val="none" w:sz="0" w:space="0" w:color="auto"/>
            <w:right w:val="none" w:sz="0" w:space="0" w:color="auto"/>
          </w:divBdr>
        </w:div>
        <w:div w:id="1328173506">
          <w:marLeft w:val="0"/>
          <w:marRight w:val="0"/>
          <w:marTop w:val="0"/>
          <w:marBottom w:val="0"/>
          <w:divBdr>
            <w:top w:val="none" w:sz="0" w:space="0" w:color="auto"/>
            <w:left w:val="none" w:sz="0" w:space="0" w:color="auto"/>
            <w:bottom w:val="none" w:sz="0" w:space="0" w:color="auto"/>
            <w:right w:val="none" w:sz="0" w:space="0" w:color="auto"/>
          </w:divBdr>
        </w:div>
        <w:div w:id="1641878577">
          <w:marLeft w:val="0"/>
          <w:marRight w:val="0"/>
          <w:marTop w:val="0"/>
          <w:marBottom w:val="0"/>
          <w:divBdr>
            <w:top w:val="none" w:sz="0" w:space="0" w:color="auto"/>
            <w:left w:val="none" w:sz="0" w:space="0" w:color="auto"/>
            <w:bottom w:val="none" w:sz="0" w:space="0" w:color="auto"/>
            <w:right w:val="none" w:sz="0" w:space="0" w:color="auto"/>
          </w:divBdr>
        </w:div>
        <w:div w:id="2076662759">
          <w:marLeft w:val="0"/>
          <w:marRight w:val="0"/>
          <w:marTop w:val="0"/>
          <w:marBottom w:val="0"/>
          <w:divBdr>
            <w:top w:val="none" w:sz="0" w:space="0" w:color="auto"/>
            <w:left w:val="none" w:sz="0" w:space="0" w:color="auto"/>
            <w:bottom w:val="none" w:sz="0" w:space="0" w:color="auto"/>
            <w:right w:val="none" w:sz="0" w:space="0" w:color="auto"/>
          </w:divBdr>
        </w:div>
      </w:divsChild>
    </w:div>
    <w:div w:id="193494991">
      <w:bodyDiv w:val="1"/>
      <w:marLeft w:val="0"/>
      <w:marRight w:val="0"/>
      <w:marTop w:val="0"/>
      <w:marBottom w:val="0"/>
      <w:divBdr>
        <w:top w:val="none" w:sz="0" w:space="0" w:color="auto"/>
        <w:left w:val="none" w:sz="0" w:space="0" w:color="auto"/>
        <w:bottom w:val="none" w:sz="0" w:space="0" w:color="auto"/>
        <w:right w:val="none" w:sz="0" w:space="0" w:color="auto"/>
      </w:divBdr>
      <w:divsChild>
        <w:div w:id="289865751">
          <w:marLeft w:val="0"/>
          <w:marRight w:val="0"/>
          <w:marTop w:val="0"/>
          <w:marBottom w:val="0"/>
          <w:divBdr>
            <w:top w:val="none" w:sz="0" w:space="0" w:color="auto"/>
            <w:left w:val="none" w:sz="0" w:space="0" w:color="auto"/>
            <w:bottom w:val="none" w:sz="0" w:space="0" w:color="auto"/>
            <w:right w:val="none" w:sz="0" w:space="0" w:color="auto"/>
          </w:divBdr>
        </w:div>
        <w:div w:id="450981379">
          <w:marLeft w:val="0"/>
          <w:marRight w:val="0"/>
          <w:marTop w:val="0"/>
          <w:marBottom w:val="0"/>
          <w:divBdr>
            <w:top w:val="none" w:sz="0" w:space="0" w:color="auto"/>
            <w:left w:val="none" w:sz="0" w:space="0" w:color="auto"/>
            <w:bottom w:val="none" w:sz="0" w:space="0" w:color="auto"/>
            <w:right w:val="none" w:sz="0" w:space="0" w:color="auto"/>
          </w:divBdr>
        </w:div>
        <w:div w:id="567572690">
          <w:marLeft w:val="0"/>
          <w:marRight w:val="0"/>
          <w:marTop w:val="0"/>
          <w:marBottom w:val="0"/>
          <w:divBdr>
            <w:top w:val="none" w:sz="0" w:space="0" w:color="auto"/>
            <w:left w:val="none" w:sz="0" w:space="0" w:color="auto"/>
            <w:bottom w:val="none" w:sz="0" w:space="0" w:color="auto"/>
            <w:right w:val="none" w:sz="0" w:space="0" w:color="auto"/>
          </w:divBdr>
        </w:div>
        <w:div w:id="680470999">
          <w:marLeft w:val="0"/>
          <w:marRight w:val="0"/>
          <w:marTop w:val="0"/>
          <w:marBottom w:val="0"/>
          <w:divBdr>
            <w:top w:val="none" w:sz="0" w:space="0" w:color="auto"/>
            <w:left w:val="none" w:sz="0" w:space="0" w:color="auto"/>
            <w:bottom w:val="none" w:sz="0" w:space="0" w:color="auto"/>
            <w:right w:val="none" w:sz="0" w:space="0" w:color="auto"/>
          </w:divBdr>
        </w:div>
        <w:div w:id="1108431765">
          <w:marLeft w:val="0"/>
          <w:marRight w:val="0"/>
          <w:marTop w:val="0"/>
          <w:marBottom w:val="0"/>
          <w:divBdr>
            <w:top w:val="none" w:sz="0" w:space="0" w:color="auto"/>
            <w:left w:val="none" w:sz="0" w:space="0" w:color="auto"/>
            <w:bottom w:val="none" w:sz="0" w:space="0" w:color="auto"/>
            <w:right w:val="none" w:sz="0" w:space="0" w:color="auto"/>
          </w:divBdr>
        </w:div>
        <w:div w:id="1241914915">
          <w:marLeft w:val="0"/>
          <w:marRight w:val="0"/>
          <w:marTop w:val="0"/>
          <w:marBottom w:val="0"/>
          <w:divBdr>
            <w:top w:val="none" w:sz="0" w:space="0" w:color="auto"/>
            <w:left w:val="none" w:sz="0" w:space="0" w:color="auto"/>
            <w:bottom w:val="none" w:sz="0" w:space="0" w:color="auto"/>
            <w:right w:val="none" w:sz="0" w:space="0" w:color="auto"/>
          </w:divBdr>
        </w:div>
        <w:div w:id="1902596062">
          <w:marLeft w:val="0"/>
          <w:marRight w:val="0"/>
          <w:marTop w:val="0"/>
          <w:marBottom w:val="0"/>
          <w:divBdr>
            <w:top w:val="none" w:sz="0" w:space="0" w:color="auto"/>
            <w:left w:val="none" w:sz="0" w:space="0" w:color="auto"/>
            <w:bottom w:val="none" w:sz="0" w:space="0" w:color="auto"/>
            <w:right w:val="none" w:sz="0" w:space="0" w:color="auto"/>
          </w:divBdr>
        </w:div>
      </w:divsChild>
    </w:div>
    <w:div w:id="417558325">
      <w:bodyDiv w:val="1"/>
      <w:marLeft w:val="0"/>
      <w:marRight w:val="0"/>
      <w:marTop w:val="0"/>
      <w:marBottom w:val="0"/>
      <w:divBdr>
        <w:top w:val="none" w:sz="0" w:space="0" w:color="auto"/>
        <w:left w:val="none" w:sz="0" w:space="0" w:color="auto"/>
        <w:bottom w:val="none" w:sz="0" w:space="0" w:color="auto"/>
        <w:right w:val="none" w:sz="0" w:space="0" w:color="auto"/>
      </w:divBdr>
    </w:div>
    <w:div w:id="620648693">
      <w:bodyDiv w:val="1"/>
      <w:marLeft w:val="0"/>
      <w:marRight w:val="0"/>
      <w:marTop w:val="0"/>
      <w:marBottom w:val="0"/>
      <w:divBdr>
        <w:top w:val="none" w:sz="0" w:space="0" w:color="auto"/>
        <w:left w:val="none" w:sz="0" w:space="0" w:color="auto"/>
        <w:bottom w:val="none" w:sz="0" w:space="0" w:color="auto"/>
        <w:right w:val="none" w:sz="0" w:space="0" w:color="auto"/>
      </w:divBdr>
      <w:divsChild>
        <w:div w:id="260382301">
          <w:marLeft w:val="0"/>
          <w:marRight w:val="0"/>
          <w:marTop w:val="0"/>
          <w:marBottom w:val="0"/>
          <w:divBdr>
            <w:top w:val="none" w:sz="0" w:space="0" w:color="auto"/>
            <w:left w:val="none" w:sz="0" w:space="0" w:color="auto"/>
            <w:bottom w:val="none" w:sz="0" w:space="0" w:color="auto"/>
            <w:right w:val="none" w:sz="0" w:space="0" w:color="auto"/>
          </w:divBdr>
        </w:div>
        <w:div w:id="1466385911">
          <w:marLeft w:val="0"/>
          <w:marRight w:val="0"/>
          <w:marTop w:val="0"/>
          <w:marBottom w:val="0"/>
          <w:divBdr>
            <w:top w:val="none" w:sz="0" w:space="0" w:color="auto"/>
            <w:left w:val="none" w:sz="0" w:space="0" w:color="auto"/>
            <w:bottom w:val="none" w:sz="0" w:space="0" w:color="auto"/>
            <w:right w:val="none" w:sz="0" w:space="0" w:color="auto"/>
          </w:divBdr>
        </w:div>
        <w:div w:id="2030133974">
          <w:marLeft w:val="0"/>
          <w:marRight w:val="0"/>
          <w:marTop w:val="0"/>
          <w:marBottom w:val="0"/>
          <w:divBdr>
            <w:top w:val="none" w:sz="0" w:space="0" w:color="auto"/>
            <w:left w:val="none" w:sz="0" w:space="0" w:color="auto"/>
            <w:bottom w:val="none" w:sz="0" w:space="0" w:color="auto"/>
            <w:right w:val="none" w:sz="0" w:space="0" w:color="auto"/>
          </w:divBdr>
        </w:div>
      </w:divsChild>
    </w:div>
    <w:div w:id="683018560">
      <w:bodyDiv w:val="1"/>
      <w:marLeft w:val="0"/>
      <w:marRight w:val="0"/>
      <w:marTop w:val="0"/>
      <w:marBottom w:val="0"/>
      <w:divBdr>
        <w:top w:val="none" w:sz="0" w:space="0" w:color="auto"/>
        <w:left w:val="none" w:sz="0" w:space="0" w:color="auto"/>
        <w:bottom w:val="none" w:sz="0" w:space="0" w:color="auto"/>
        <w:right w:val="none" w:sz="0" w:space="0" w:color="auto"/>
      </w:divBdr>
      <w:divsChild>
        <w:div w:id="1808357950">
          <w:marLeft w:val="150"/>
          <w:marRight w:val="150"/>
          <w:marTop w:val="0"/>
          <w:marBottom w:val="150"/>
          <w:divBdr>
            <w:top w:val="none" w:sz="0" w:space="0" w:color="auto"/>
            <w:left w:val="none" w:sz="0" w:space="0" w:color="auto"/>
            <w:bottom w:val="none" w:sz="0" w:space="0" w:color="auto"/>
            <w:right w:val="none" w:sz="0" w:space="0" w:color="auto"/>
          </w:divBdr>
          <w:divsChild>
            <w:div w:id="1624270408">
              <w:marLeft w:val="0"/>
              <w:marRight w:val="0"/>
              <w:marTop w:val="0"/>
              <w:marBottom w:val="0"/>
              <w:divBdr>
                <w:top w:val="none" w:sz="0" w:space="0" w:color="auto"/>
                <w:left w:val="none" w:sz="0" w:space="0" w:color="auto"/>
                <w:bottom w:val="none" w:sz="0" w:space="0" w:color="auto"/>
                <w:right w:val="none" w:sz="0" w:space="0" w:color="auto"/>
              </w:divBdr>
              <w:divsChild>
                <w:div w:id="1022827711">
                  <w:marLeft w:val="0"/>
                  <w:marRight w:val="0"/>
                  <w:marTop w:val="0"/>
                  <w:marBottom w:val="0"/>
                  <w:divBdr>
                    <w:top w:val="none" w:sz="0" w:space="0" w:color="auto"/>
                    <w:left w:val="none" w:sz="0" w:space="0" w:color="auto"/>
                    <w:bottom w:val="none" w:sz="0" w:space="0" w:color="auto"/>
                    <w:right w:val="none" w:sz="0" w:space="0" w:color="auto"/>
                  </w:divBdr>
                  <w:divsChild>
                    <w:div w:id="244387949">
                      <w:marLeft w:val="0"/>
                      <w:marRight w:val="0"/>
                      <w:marTop w:val="0"/>
                      <w:marBottom w:val="0"/>
                      <w:divBdr>
                        <w:top w:val="none" w:sz="0" w:space="0" w:color="auto"/>
                        <w:left w:val="none" w:sz="0" w:space="0" w:color="auto"/>
                        <w:bottom w:val="none" w:sz="0" w:space="0" w:color="auto"/>
                        <w:right w:val="none" w:sz="0" w:space="0" w:color="auto"/>
                      </w:divBdr>
                      <w:divsChild>
                        <w:div w:id="8719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43894">
      <w:bodyDiv w:val="1"/>
      <w:marLeft w:val="0"/>
      <w:marRight w:val="0"/>
      <w:marTop w:val="0"/>
      <w:marBottom w:val="0"/>
      <w:divBdr>
        <w:top w:val="none" w:sz="0" w:space="0" w:color="auto"/>
        <w:left w:val="none" w:sz="0" w:space="0" w:color="auto"/>
        <w:bottom w:val="none" w:sz="0" w:space="0" w:color="auto"/>
        <w:right w:val="none" w:sz="0" w:space="0" w:color="auto"/>
      </w:divBdr>
    </w:div>
    <w:div w:id="842623602">
      <w:bodyDiv w:val="1"/>
      <w:marLeft w:val="0"/>
      <w:marRight w:val="0"/>
      <w:marTop w:val="0"/>
      <w:marBottom w:val="0"/>
      <w:divBdr>
        <w:top w:val="none" w:sz="0" w:space="0" w:color="auto"/>
        <w:left w:val="none" w:sz="0" w:space="0" w:color="auto"/>
        <w:bottom w:val="none" w:sz="0" w:space="0" w:color="auto"/>
        <w:right w:val="none" w:sz="0" w:space="0" w:color="auto"/>
      </w:divBdr>
      <w:divsChild>
        <w:div w:id="85075327">
          <w:marLeft w:val="0"/>
          <w:marRight w:val="0"/>
          <w:marTop w:val="0"/>
          <w:marBottom w:val="0"/>
          <w:divBdr>
            <w:top w:val="none" w:sz="0" w:space="0" w:color="auto"/>
            <w:left w:val="none" w:sz="0" w:space="0" w:color="auto"/>
            <w:bottom w:val="none" w:sz="0" w:space="0" w:color="auto"/>
            <w:right w:val="none" w:sz="0" w:space="0" w:color="auto"/>
          </w:divBdr>
        </w:div>
        <w:div w:id="194777181">
          <w:marLeft w:val="0"/>
          <w:marRight w:val="0"/>
          <w:marTop w:val="0"/>
          <w:marBottom w:val="0"/>
          <w:divBdr>
            <w:top w:val="none" w:sz="0" w:space="0" w:color="auto"/>
            <w:left w:val="none" w:sz="0" w:space="0" w:color="auto"/>
            <w:bottom w:val="none" w:sz="0" w:space="0" w:color="auto"/>
            <w:right w:val="none" w:sz="0" w:space="0" w:color="auto"/>
          </w:divBdr>
        </w:div>
        <w:div w:id="754858231">
          <w:marLeft w:val="0"/>
          <w:marRight w:val="0"/>
          <w:marTop w:val="0"/>
          <w:marBottom w:val="0"/>
          <w:divBdr>
            <w:top w:val="none" w:sz="0" w:space="0" w:color="auto"/>
            <w:left w:val="none" w:sz="0" w:space="0" w:color="auto"/>
            <w:bottom w:val="none" w:sz="0" w:space="0" w:color="auto"/>
            <w:right w:val="none" w:sz="0" w:space="0" w:color="auto"/>
          </w:divBdr>
        </w:div>
        <w:div w:id="913901156">
          <w:marLeft w:val="0"/>
          <w:marRight w:val="0"/>
          <w:marTop w:val="0"/>
          <w:marBottom w:val="0"/>
          <w:divBdr>
            <w:top w:val="none" w:sz="0" w:space="0" w:color="auto"/>
            <w:left w:val="none" w:sz="0" w:space="0" w:color="auto"/>
            <w:bottom w:val="none" w:sz="0" w:space="0" w:color="auto"/>
            <w:right w:val="none" w:sz="0" w:space="0" w:color="auto"/>
          </w:divBdr>
        </w:div>
        <w:div w:id="993025516">
          <w:marLeft w:val="0"/>
          <w:marRight w:val="0"/>
          <w:marTop w:val="0"/>
          <w:marBottom w:val="0"/>
          <w:divBdr>
            <w:top w:val="none" w:sz="0" w:space="0" w:color="auto"/>
            <w:left w:val="none" w:sz="0" w:space="0" w:color="auto"/>
            <w:bottom w:val="none" w:sz="0" w:space="0" w:color="auto"/>
            <w:right w:val="none" w:sz="0" w:space="0" w:color="auto"/>
          </w:divBdr>
        </w:div>
        <w:div w:id="1153646518">
          <w:marLeft w:val="0"/>
          <w:marRight w:val="0"/>
          <w:marTop w:val="0"/>
          <w:marBottom w:val="0"/>
          <w:divBdr>
            <w:top w:val="none" w:sz="0" w:space="0" w:color="auto"/>
            <w:left w:val="none" w:sz="0" w:space="0" w:color="auto"/>
            <w:bottom w:val="none" w:sz="0" w:space="0" w:color="auto"/>
            <w:right w:val="none" w:sz="0" w:space="0" w:color="auto"/>
          </w:divBdr>
        </w:div>
        <w:div w:id="2100979973">
          <w:marLeft w:val="0"/>
          <w:marRight w:val="0"/>
          <w:marTop w:val="0"/>
          <w:marBottom w:val="0"/>
          <w:divBdr>
            <w:top w:val="none" w:sz="0" w:space="0" w:color="auto"/>
            <w:left w:val="none" w:sz="0" w:space="0" w:color="auto"/>
            <w:bottom w:val="none" w:sz="0" w:space="0" w:color="auto"/>
            <w:right w:val="none" w:sz="0" w:space="0" w:color="auto"/>
          </w:divBdr>
        </w:div>
      </w:divsChild>
    </w:div>
    <w:div w:id="1107695323">
      <w:bodyDiv w:val="1"/>
      <w:marLeft w:val="0"/>
      <w:marRight w:val="0"/>
      <w:marTop w:val="0"/>
      <w:marBottom w:val="0"/>
      <w:divBdr>
        <w:top w:val="none" w:sz="0" w:space="0" w:color="auto"/>
        <w:left w:val="none" w:sz="0" w:space="0" w:color="auto"/>
        <w:bottom w:val="none" w:sz="0" w:space="0" w:color="auto"/>
        <w:right w:val="none" w:sz="0" w:space="0" w:color="auto"/>
      </w:divBdr>
    </w:div>
    <w:div w:id="1108887936">
      <w:bodyDiv w:val="1"/>
      <w:marLeft w:val="0"/>
      <w:marRight w:val="0"/>
      <w:marTop w:val="0"/>
      <w:marBottom w:val="0"/>
      <w:divBdr>
        <w:top w:val="none" w:sz="0" w:space="0" w:color="auto"/>
        <w:left w:val="none" w:sz="0" w:space="0" w:color="auto"/>
        <w:bottom w:val="none" w:sz="0" w:space="0" w:color="auto"/>
        <w:right w:val="none" w:sz="0" w:space="0" w:color="auto"/>
      </w:divBdr>
      <w:divsChild>
        <w:div w:id="125242137">
          <w:marLeft w:val="0"/>
          <w:marRight w:val="0"/>
          <w:marTop w:val="0"/>
          <w:marBottom w:val="0"/>
          <w:divBdr>
            <w:top w:val="none" w:sz="0" w:space="0" w:color="auto"/>
            <w:left w:val="none" w:sz="0" w:space="0" w:color="auto"/>
            <w:bottom w:val="none" w:sz="0" w:space="0" w:color="auto"/>
            <w:right w:val="none" w:sz="0" w:space="0" w:color="auto"/>
          </w:divBdr>
        </w:div>
        <w:div w:id="1406342634">
          <w:marLeft w:val="0"/>
          <w:marRight w:val="0"/>
          <w:marTop w:val="0"/>
          <w:marBottom w:val="0"/>
          <w:divBdr>
            <w:top w:val="none" w:sz="0" w:space="0" w:color="auto"/>
            <w:left w:val="none" w:sz="0" w:space="0" w:color="auto"/>
            <w:bottom w:val="none" w:sz="0" w:space="0" w:color="auto"/>
            <w:right w:val="none" w:sz="0" w:space="0" w:color="auto"/>
          </w:divBdr>
          <w:divsChild>
            <w:div w:id="1038429363">
              <w:marLeft w:val="0"/>
              <w:marRight w:val="0"/>
              <w:marTop w:val="0"/>
              <w:marBottom w:val="0"/>
              <w:divBdr>
                <w:top w:val="none" w:sz="0" w:space="0" w:color="auto"/>
                <w:left w:val="none" w:sz="0" w:space="0" w:color="auto"/>
                <w:bottom w:val="none" w:sz="0" w:space="0" w:color="auto"/>
                <w:right w:val="none" w:sz="0" w:space="0" w:color="auto"/>
              </w:divBdr>
              <w:divsChild>
                <w:div w:id="332147573">
                  <w:marLeft w:val="0"/>
                  <w:marRight w:val="0"/>
                  <w:marTop w:val="0"/>
                  <w:marBottom w:val="0"/>
                  <w:divBdr>
                    <w:top w:val="none" w:sz="0" w:space="0" w:color="auto"/>
                    <w:left w:val="none" w:sz="0" w:space="0" w:color="auto"/>
                    <w:bottom w:val="none" w:sz="0" w:space="0" w:color="auto"/>
                    <w:right w:val="none" w:sz="0" w:space="0" w:color="auto"/>
                  </w:divBdr>
                  <w:divsChild>
                    <w:div w:id="119766741">
                      <w:marLeft w:val="0"/>
                      <w:marRight w:val="0"/>
                      <w:marTop w:val="0"/>
                      <w:marBottom w:val="0"/>
                      <w:divBdr>
                        <w:top w:val="none" w:sz="0" w:space="0" w:color="auto"/>
                        <w:left w:val="none" w:sz="0" w:space="0" w:color="auto"/>
                        <w:bottom w:val="none" w:sz="0" w:space="0" w:color="auto"/>
                        <w:right w:val="none" w:sz="0" w:space="0" w:color="auto"/>
                      </w:divBdr>
                    </w:div>
                    <w:div w:id="218170717">
                      <w:marLeft w:val="0"/>
                      <w:marRight w:val="0"/>
                      <w:marTop w:val="0"/>
                      <w:marBottom w:val="0"/>
                      <w:divBdr>
                        <w:top w:val="none" w:sz="0" w:space="0" w:color="auto"/>
                        <w:left w:val="none" w:sz="0" w:space="0" w:color="auto"/>
                        <w:bottom w:val="none" w:sz="0" w:space="0" w:color="auto"/>
                        <w:right w:val="none" w:sz="0" w:space="0" w:color="auto"/>
                      </w:divBdr>
                    </w:div>
                    <w:div w:id="948395398">
                      <w:marLeft w:val="0"/>
                      <w:marRight w:val="0"/>
                      <w:marTop w:val="0"/>
                      <w:marBottom w:val="0"/>
                      <w:divBdr>
                        <w:top w:val="none" w:sz="0" w:space="0" w:color="auto"/>
                        <w:left w:val="none" w:sz="0" w:space="0" w:color="auto"/>
                        <w:bottom w:val="none" w:sz="0" w:space="0" w:color="auto"/>
                        <w:right w:val="none" w:sz="0" w:space="0" w:color="auto"/>
                      </w:divBdr>
                    </w:div>
                    <w:div w:id="1063022653">
                      <w:marLeft w:val="0"/>
                      <w:marRight w:val="0"/>
                      <w:marTop w:val="0"/>
                      <w:marBottom w:val="0"/>
                      <w:divBdr>
                        <w:top w:val="none" w:sz="0" w:space="0" w:color="auto"/>
                        <w:left w:val="none" w:sz="0" w:space="0" w:color="auto"/>
                        <w:bottom w:val="none" w:sz="0" w:space="0" w:color="auto"/>
                        <w:right w:val="none" w:sz="0" w:space="0" w:color="auto"/>
                      </w:divBdr>
                    </w:div>
                    <w:div w:id="1503855048">
                      <w:marLeft w:val="0"/>
                      <w:marRight w:val="0"/>
                      <w:marTop w:val="0"/>
                      <w:marBottom w:val="0"/>
                      <w:divBdr>
                        <w:top w:val="none" w:sz="0" w:space="0" w:color="auto"/>
                        <w:left w:val="none" w:sz="0" w:space="0" w:color="auto"/>
                        <w:bottom w:val="none" w:sz="0" w:space="0" w:color="auto"/>
                        <w:right w:val="none" w:sz="0" w:space="0" w:color="auto"/>
                      </w:divBdr>
                    </w:div>
                    <w:div w:id="1572614508">
                      <w:marLeft w:val="0"/>
                      <w:marRight w:val="0"/>
                      <w:marTop w:val="0"/>
                      <w:marBottom w:val="0"/>
                      <w:divBdr>
                        <w:top w:val="none" w:sz="0" w:space="0" w:color="auto"/>
                        <w:left w:val="none" w:sz="0" w:space="0" w:color="auto"/>
                        <w:bottom w:val="none" w:sz="0" w:space="0" w:color="auto"/>
                        <w:right w:val="none" w:sz="0" w:space="0" w:color="auto"/>
                      </w:divBdr>
                    </w:div>
                    <w:div w:id="18661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2443">
          <w:marLeft w:val="0"/>
          <w:marRight w:val="0"/>
          <w:marTop w:val="0"/>
          <w:marBottom w:val="0"/>
          <w:divBdr>
            <w:top w:val="none" w:sz="0" w:space="0" w:color="auto"/>
            <w:left w:val="none" w:sz="0" w:space="0" w:color="auto"/>
            <w:bottom w:val="none" w:sz="0" w:space="0" w:color="auto"/>
            <w:right w:val="none" w:sz="0" w:space="0" w:color="auto"/>
          </w:divBdr>
        </w:div>
      </w:divsChild>
    </w:div>
    <w:div w:id="1146047282">
      <w:bodyDiv w:val="1"/>
      <w:marLeft w:val="0"/>
      <w:marRight w:val="0"/>
      <w:marTop w:val="0"/>
      <w:marBottom w:val="0"/>
      <w:divBdr>
        <w:top w:val="none" w:sz="0" w:space="0" w:color="auto"/>
        <w:left w:val="none" w:sz="0" w:space="0" w:color="auto"/>
        <w:bottom w:val="none" w:sz="0" w:space="0" w:color="auto"/>
        <w:right w:val="none" w:sz="0" w:space="0" w:color="auto"/>
      </w:divBdr>
      <w:divsChild>
        <w:div w:id="1600209893">
          <w:marLeft w:val="150"/>
          <w:marRight w:val="150"/>
          <w:marTop w:val="0"/>
          <w:marBottom w:val="150"/>
          <w:divBdr>
            <w:top w:val="none" w:sz="0" w:space="0" w:color="auto"/>
            <w:left w:val="none" w:sz="0" w:space="0" w:color="auto"/>
            <w:bottom w:val="none" w:sz="0" w:space="0" w:color="auto"/>
            <w:right w:val="none" w:sz="0" w:space="0" w:color="auto"/>
          </w:divBdr>
          <w:divsChild>
            <w:div w:id="675232401">
              <w:marLeft w:val="0"/>
              <w:marRight w:val="0"/>
              <w:marTop w:val="0"/>
              <w:marBottom w:val="0"/>
              <w:divBdr>
                <w:top w:val="none" w:sz="0" w:space="0" w:color="auto"/>
                <w:left w:val="none" w:sz="0" w:space="0" w:color="auto"/>
                <w:bottom w:val="none" w:sz="0" w:space="0" w:color="auto"/>
                <w:right w:val="none" w:sz="0" w:space="0" w:color="auto"/>
              </w:divBdr>
              <w:divsChild>
                <w:div w:id="1357536644">
                  <w:marLeft w:val="0"/>
                  <w:marRight w:val="0"/>
                  <w:marTop w:val="0"/>
                  <w:marBottom w:val="0"/>
                  <w:divBdr>
                    <w:top w:val="none" w:sz="0" w:space="0" w:color="auto"/>
                    <w:left w:val="none" w:sz="0" w:space="0" w:color="auto"/>
                    <w:bottom w:val="none" w:sz="0" w:space="0" w:color="auto"/>
                    <w:right w:val="none" w:sz="0" w:space="0" w:color="auto"/>
                  </w:divBdr>
                  <w:divsChild>
                    <w:div w:id="1820266356">
                      <w:marLeft w:val="0"/>
                      <w:marRight w:val="0"/>
                      <w:marTop w:val="0"/>
                      <w:marBottom w:val="0"/>
                      <w:divBdr>
                        <w:top w:val="none" w:sz="0" w:space="0" w:color="auto"/>
                        <w:left w:val="none" w:sz="0" w:space="0" w:color="auto"/>
                        <w:bottom w:val="none" w:sz="0" w:space="0" w:color="auto"/>
                        <w:right w:val="none" w:sz="0" w:space="0" w:color="auto"/>
                      </w:divBdr>
                      <w:divsChild>
                        <w:div w:id="14709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6696">
      <w:bodyDiv w:val="1"/>
      <w:marLeft w:val="0"/>
      <w:marRight w:val="0"/>
      <w:marTop w:val="0"/>
      <w:marBottom w:val="0"/>
      <w:divBdr>
        <w:top w:val="none" w:sz="0" w:space="0" w:color="auto"/>
        <w:left w:val="none" w:sz="0" w:space="0" w:color="auto"/>
        <w:bottom w:val="none" w:sz="0" w:space="0" w:color="auto"/>
        <w:right w:val="none" w:sz="0" w:space="0" w:color="auto"/>
      </w:divBdr>
      <w:divsChild>
        <w:div w:id="928074486">
          <w:marLeft w:val="150"/>
          <w:marRight w:val="150"/>
          <w:marTop w:val="0"/>
          <w:marBottom w:val="150"/>
          <w:divBdr>
            <w:top w:val="none" w:sz="0" w:space="0" w:color="auto"/>
            <w:left w:val="none" w:sz="0" w:space="0" w:color="auto"/>
            <w:bottom w:val="none" w:sz="0" w:space="0" w:color="auto"/>
            <w:right w:val="none" w:sz="0" w:space="0" w:color="auto"/>
          </w:divBdr>
          <w:divsChild>
            <w:div w:id="1247108184">
              <w:marLeft w:val="0"/>
              <w:marRight w:val="0"/>
              <w:marTop w:val="0"/>
              <w:marBottom w:val="0"/>
              <w:divBdr>
                <w:top w:val="none" w:sz="0" w:space="0" w:color="auto"/>
                <w:left w:val="none" w:sz="0" w:space="0" w:color="auto"/>
                <w:bottom w:val="none" w:sz="0" w:space="0" w:color="auto"/>
                <w:right w:val="none" w:sz="0" w:space="0" w:color="auto"/>
              </w:divBdr>
              <w:divsChild>
                <w:div w:id="1825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2692">
      <w:bodyDiv w:val="1"/>
      <w:marLeft w:val="0"/>
      <w:marRight w:val="0"/>
      <w:marTop w:val="0"/>
      <w:marBottom w:val="0"/>
      <w:divBdr>
        <w:top w:val="none" w:sz="0" w:space="0" w:color="auto"/>
        <w:left w:val="none" w:sz="0" w:space="0" w:color="auto"/>
        <w:bottom w:val="none" w:sz="0" w:space="0" w:color="auto"/>
        <w:right w:val="none" w:sz="0" w:space="0" w:color="auto"/>
      </w:divBdr>
      <w:divsChild>
        <w:div w:id="63920800">
          <w:marLeft w:val="150"/>
          <w:marRight w:val="150"/>
          <w:marTop w:val="0"/>
          <w:marBottom w:val="150"/>
          <w:divBdr>
            <w:top w:val="none" w:sz="0" w:space="0" w:color="auto"/>
            <w:left w:val="none" w:sz="0" w:space="0" w:color="auto"/>
            <w:bottom w:val="none" w:sz="0" w:space="0" w:color="auto"/>
            <w:right w:val="none" w:sz="0" w:space="0" w:color="auto"/>
          </w:divBdr>
          <w:divsChild>
            <w:div w:id="1932741340">
              <w:marLeft w:val="0"/>
              <w:marRight w:val="0"/>
              <w:marTop w:val="0"/>
              <w:marBottom w:val="0"/>
              <w:divBdr>
                <w:top w:val="none" w:sz="0" w:space="0" w:color="auto"/>
                <w:left w:val="none" w:sz="0" w:space="0" w:color="auto"/>
                <w:bottom w:val="none" w:sz="0" w:space="0" w:color="auto"/>
                <w:right w:val="none" w:sz="0" w:space="0" w:color="auto"/>
              </w:divBdr>
              <w:divsChild>
                <w:div w:id="508562326">
                  <w:marLeft w:val="0"/>
                  <w:marRight w:val="0"/>
                  <w:marTop w:val="0"/>
                  <w:marBottom w:val="0"/>
                  <w:divBdr>
                    <w:top w:val="none" w:sz="0" w:space="0" w:color="auto"/>
                    <w:left w:val="none" w:sz="0" w:space="0" w:color="auto"/>
                    <w:bottom w:val="none" w:sz="0" w:space="0" w:color="auto"/>
                    <w:right w:val="none" w:sz="0" w:space="0" w:color="auto"/>
                  </w:divBdr>
                  <w:divsChild>
                    <w:div w:id="1956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4307">
      <w:bodyDiv w:val="1"/>
      <w:marLeft w:val="0"/>
      <w:marRight w:val="0"/>
      <w:marTop w:val="0"/>
      <w:marBottom w:val="0"/>
      <w:divBdr>
        <w:top w:val="none" w:sz="0" w:space="0" w:color="auto"/>
        <w:left w:val="none" w:sz="0" w:space="0" w:color="auto"/>
        <w:bottom w:val="none" w:sz="0" w:space="0" w:color="auto"/>
        <w:right w:val="none" w:sz="0" w:space="0" w:color="auto"/>
      </w:divBdr>
      <w:divsChild>
        <w:div w:id="209198221">
          <w:marLeft w:val="150"/>
          <w:marRight w:val="150"/>
          <w:marTop w:val="0"/>
          <w:marBottom w:val="150"/>
          <w:divBdr>
            <w:top w:val="none" w:sz="0" w:space="0" w:color="auto"/>
            <w:left w:val="none" w:sz="0" w:space="0" w:color="auto"/>
            <w:bottom w:val="none" w:sz="0" w:space="0" w:color="auto"/>
            <w:right w:val="none" w:sz="0" w:space="0" w:color="auto"/>
          </w:divBdr>
          <w:divsChild>
            <w:div w:id="1356154678">
              <w:marLeft w:val="0"/>
              <w:marRight w:val="0"/>
              <w:marTop w:val="0"/>
              <w:marBottom w:val="0"/>
              <w:divBdr>
                <w:top w:val="none" w:sz="0" w:space="0" w:color="auto"/>
                <w:left w:val="none" w:sz="0" w:space="0" w:color="auto"/>
                <w:bottom w:val="none" w:sz="0" w:space="0" w:color="auto"/>
                <w:right w:val="none" w:sz="0" w:space="0" w:color="auto"/>
              </w:divBdr>
              <w:divsChild>
                <w:div w:id="74397305">
                  <w:marLeft w:val="0"/>
                  <w:marRight w:val="0"/>
                  <w:marTop w:val="0"/>
                  <w:marBottom w:val="0"/>
                  <w:divBdr>
                    <w:top w:val="none" w:sz="0" w:space="0" w:color="auto"/>
                    <w:left w:val="none" w:sz="0" w:space="0" w:color="auto"/>
                    <w:bottom w:val="none" w:sz="0" w:space="0" w:color="auto"/>
                    <w:right w:val="none" w:sz="0" w:space="0" w:color="auto"/>
                  </w:divBdr>
                </w:div>
                <w:div w:id="277954386">
                  <w:marLeft w:val="0"/>
                  <w:marRight w:val="0"/>
                  <w:marTop w:val="0"/>
                  <w:marBottom w:val="0"/>
                  <w:divBdr>
                    <w:top w:val="none" w:sz="0" w:space="0" w:color="auto"/>
                    <w:left w:val="none" w:sz="0" w:space="0" w:color="auto"/>
                    <w:bottom w:val="none" w:sz="0" w:space="0" w:color="auto"/>
                    <w:right w:val="none" w:sz="0" w:space="0" w:color="auto"/>
                  </w:divBdr>
                </w:div>
                <w:div w:id="1290622098">
                  <w:marLeft w:val="0"/>
                  <w:marRight w:val="0"/>
                  <w:marTop w:val="0"/>
                  <w:marBottom w:val="0"/>
                  <w:divBdr>
                    <w:top w:val="none" w:sz="0" w:space="0" w:color="auto"/>
                    <w:left w:val="none" w:sz="0" w:space="0" w:color="auto"/>
                    <w:bottom w:val="none" w:sz="0" w:space="0" w:color="auto"/>
                    <w:right w:val="none" w:sz="0" w:space="0" w:color="auto"/>
                  </w:divBdr>
                </w:div>
                <w:div w:id="2051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9302">
      <w:bodyDiv w:val="1"/>
      <w:marLeft w:val="0"/>
      <w:marRight w:val="0"/>
      <w:marTop w:val="0"/>
      <w:marBottom w:val="0"/>
      <w:divBdr>
        <w:top w:val="none" w:sz="0" w:space="0" w:color="auto"/>
        <w:left w:val="none" w:sz="0" w:space="0" w:color="auto"/>
        <w:bottom w:val="none" w:sz="0" w:space="0" w:color="auto"/>
        <w:right w:val="none" w:sz="0" w:space="0" w:color="auto"/>
      </w:divBdr>
      <w:divsChild>
        <w:div w:id="166405335">
          <w:marLeft w:val="0"/>
          <w:marRight w:val="0"/>
          <w:marTop w:val="0"/>
          <w:marBottom w:val="0"/>
          <w:divBdr>
            <w:top w:val="none" w:sz="0" w:space="0" w:color="auto"/>
            <w:left w:val="none" w:sz="0" w:space="0" w:color="auto"/>
            <w:bottom w:val="none" w:sz="0" w:space="0" w:color="auto"/>
            <w:right w:val="none" w:sz="0" w:space="0" w:color="auto"/>
          </w:divBdr>
        </w:div>
        <w:div w:id="927424209">
          <w:marLeft w:val="0"/>
          <w:marRight w:val="0"/>
          <w:marTop w:val="0"/>
          <w:marBottom w:val="0"/>
          <w:divBdr>
            <w:top w:val="none" w:sz="0" w:space="0" w:color="auto"/>
            <w:left w:val="none" w:sz="0" w:space="0" w:color="auto"/>
            <w:bottom w:val="none" w:sz="0" w:space="0" w:color="auto"/>
            <w:right w:val="none" w:sz="0" w:space="0" w:color="auto"/>
          </w:divBdr>
        </w:div>
        <w:div w:id="1415859597">
          <w:marLeft w:val="0"/>
          <w:marRight w:val="0"/>
          <w:marTop w:val="0"/>
          <w:marBottom w:val="0"/>
          <w:divBdr>
            <w:top w:val="none" w:sz="0" w:space="0" w:color="auto"/>
            <w:left w:val="none" w:sz="0" w:space="0" w:color="auto"/>
            <w:bottom w:val="none" w:sz="0" w:space="0" w:color="auto"/>
            <w:right w:val="none" w:sz="0" w:space="0" w:color="auto"/>
          </w:divBdr>
        </w:div>
        <w:div w:id="1716614225">
          <w:marLeft w:val="0"/>
          <w:marRight w:val="0"/>
          <w:marTop w:val="0"/>
          <w:marBottom w:val="0"/>
          <w:divBdr>
            <w:top w:val="none" w:sz="0" w:space="0" w:color="auto"/>
            <w:left w:val="none" w:sz="0" w:space="0" w:color="auto"/>
            <w:bottom w:val="none" w:sz="0" w:space="0" w:color="auto"/>
            <w:right w:val="none" w:sz="0" w:space="0" w:color="auto"/>
          </w:divBdr>
        </w:div>
        <w:div w:id="2078163915">
          <w:marLeft w:val="0"/>
          <w:marRight w:val="0"/>
          <w:marTop w:val="0"/>
          <w:marBottom w:val="0"/>
          <w:divBdr>
            <w:top w:val="none" w:sz="0" w:space="0" w:color="auto"/>
            <w:left w:val="none" w:sz="0" w:space="0" w:color="auto"/>
            <w:bottom w:val="none" w:sz="0" w:space="0" w:color="auto"/>
            <w:right w:val="none" w:sz="0" w:space="0" w:color="auto"/>
          </w:divBdr>
        </w:div>
      </w:divsChild>
    </w:div>
    <w:div w:id="1785613858">
      <w:bodyDiv w:val="1"/>
      <w:marLeft w:val="0"/>
      <w:marRight w:val="0"/>
      <w:marTop w:val="0"/>
      <w:marBottom w:val="0"/>
      <w:divBdr>
        <w:top w:val="none" w:sz="0" w:space="0" w:color="auto"/>
        <w:left w:val="none" w:sz="0" w:space="0" w:color="auto"/>
        <w:bottom w:val="none" w:sz="0" w:space="0" w:color="auto"/>
        <w:right w:val="none" w:sz="0" w:space="0" w:color="auto"/>
      </w:divBdr>
      <w:divsChild>
        <w:div w:id="216940267">
          <w:marLeft w:val="0"/>
          <w:marRight w:val="0"/>
          <w:marTop w:val="0"/>
          <w:marBottom w:val="0"/>
          <w:divBdr>
            <w:top w:val="none" w:sz="0" w:space="0" w:color="auto"/>
            <w:left w:val="none" w:sz="0" w:space="0" w:color="auto"/>
            <w:bottom w:val="none" w:sz="0" w:space="0" w:color="auto"/>
            <w:right w:val="none" w:sz="0" w:space="0" w:color="auto"/>
          </w:divBdr>
        </w:div>
      </w:divsChild>
    </w:div>
    <w:div w:id="2008167858">
      <w:bodyDiv w:val="1"/>
      <w:marLeft w:val="0"/>
      <w:marRight w:val="0"/>
      <w:marTop w:val="0"/>
      <w:marBottom w:val="0"/>
      <w:divBdr>
        <w:top w:val="none" w:sz="0" w:space="0" w:color="auto"/>
        <w:left w:val="none" w:sz="0" w:space="0" w:color="auto"/>
        <w:bottom w:val="none" w:sz="0" w:space="0" w:color="auto"/>
        <w:right w:val="none" w:sz="0" w:space="0" w:color="auto"/>
      </w:divBdr>
      <w:divsChild>
        <w:div w:id="618609980">
          <w:marLeft w:val="0"/>
          <w:marRight w:val="0"/>
          <w:marTop w:val="0"/>
          <w:marBottom w:val="0"/>
          <w:divBdr>
            <w:top w:val="none" w:sz="0" w:space="0" w:color="auto"/>
            <w:left w:val="none" w:sz="0" w:space="0" w:color="auto"/>
            <w:bottom w:val="none" w:sz="0" w:space="0" w:color="auto"/>
            <w:right w:val="none" w:sz="0" w:space="0" w:color="auto"/>
          </w:divBdr>
        </w:div>
        <w:div w:id="795025183">
          <w:marLeft w:val="0"/>
          <w:marRight w:val="0"/>
          <w:marTop w:val="0"/>
          <w:marBottom w:val="0"/>
          <w:divBdr>
            <w:top w:val="none" w:sz="0" w:space="0" w:color="auto"/>
            <w:left w:val="none" w:sz="0" w:space="0" w:color="auto"/>
            <w:bottom w:val="none" w:sz="0" w:space="0" w:color="auto"/>
            <w:right w:val="none" w:sz="0" w:space="0" w:color="auto"/>
          </w:divBdr>
        </w:div>
        <w:div w:id="186359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willsboro%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EC0D-4DB3-47E0-870F-D0E9F194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willsboro Letter</Template>
  <TotalTime>1</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Bob Rowe</dc:creator>
  <cp:keywords/>
  <cp:lastModifiedBy>Codia Crandall</cp:lastModifiedBy>
  <cp:revision>2</cp:revision>
  <cp:lastPrinted>2020-06-29T12:24:00Z</cp:lastPrinted>
  <dcterms:created xsi:type="dcterms:W3CDTF">2020-07-31T12:07:00Z</dcterms:created>
  <dcterms:modified xsi:type="dcterms:W3CDTF">2020-07-31T12:07:00Z</dcterms:modified>
  <cp:category>Letter</cp:category>
</cp:coreProperties>
</file>