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B6A2" w14:textId="77777777" w:rsidR="00F666EE" w:rsidRPr="002252BC" w:rsidRDefault="00F666EE" w:rsidP="009D6B48">
      <w:pPr>
        <w:pStyle w:val="Heading1"/>
        <w:jc w:val="both"/>
      </w:pPr>
    </w:p>
    <w:p w14:paraId="6A505192" w14:textId="77777777" w:rsidR="00161DE4" w:rsidRPr="007F5D12" w:rsidRDefault="007F5D12" w:rsidP="002252BC">
      <w:pPr>
        <w:jc w:val="center"/>
        <w:rPr>
          <w:b/>
          <w:sz w:val="36"/>
          <w:szCs w:val="36"/>
        </w:rPr>
      </w:pPr>
      <w:r w:rsidRPr="007F5D12">
        <w:rPr>
          <w:b/>
          <w:sz w:val="36"/>
          <w:szCs w:val="36"/>
        </w:rPr>
        <w:t>MINUTES</w:t>
      </w:r>
    </w:p>
    <w:p w14:paraId="26563D62" w14:textId="77777777" w:rsidR="007F5D12" w:rsidRDefault="007F5D12" w:rsidP="002252BC">
      <w:pPr>
        <w:jc w:val="center"/>
        <w:rPr>
          <w:b/>
          <w:sz w:val="36"/>
          <w:szCs w:val="36"/>
        </w:rPr>
      </w:pPr>
      <w:r w:rsidRPr="007F5D12">
        <w:rPr>
          <w:b/>
          <w:sz w:val="36"/>
          <w:szCs w:val="36"/>
        </w:rPr>
        <w:t>PLANNING BOARD MEETING</w:t>
      </w:r>
    </w:p>
    <w:p w14:paraId="557DAF4B" w14:textId="71C51929" w:rsidR="007F5D12" w:rsidRDefault="00743CFF" w:rsidP="002252BC">
      <w:pPr>
        <w:jc w:val="center"/>
        <w:rPr>
          <w:b/>
          <w:sz w:val="36"/>
          <w:szCs w:val="36"/>
        </w:rPr>
      </w:pPr>
      <w:r>
        <w:rPr>
          <w:b/>
          <w:sz w:val="36"/>
          <w:szCs w:val="36"/>
        </w:rPr>
        <w:t xml:space="preserve">DATE: </w:t>
      </w:r>
      <w:r w:rsidR="00ED74B0">
        <w:rPr>
          <w:b/>
          <w:sz w:val="36"/>
          <w:szCs w:val="36"/>
        </w:rPr>
        <w:t>October</w:t>
      </w:r>
      <w:r w:rsidR="00D010B6">
        <w:rPr>
          <w:b/>
          <w:sz w:val="36"/>
          <w:szCs w:val="36"/>
        </w:rPr>
        <w:t xml:space="preserve"> 2</w:t>
      </w:r>
      <w:r w:rsidR="00ED74B0">
        <w:rPr>
          <w:b/>
          <w:sz w:val="36"/>
          <w:szCs w:val="36"/>
        </w:rPr>
        <w:t>7</w:t>
      </w:r>
      <w:r w:rsidR="00ED74B0" w:rsidRPr="00ED74B0">
        <w:rPr>
          <w:b/>
          <w:sz w:val="36"/>
          <w:szCs w:val="36"/>
          <w:vertAlign w:val="superscript"/>
        </w:rPr>
        <w:t>th</w:t>
      </w:r>
      <w:r w:rsidR="00EB56C2">
        <w:rPr>
          <w:b/>
          <w:sz w:val="36"/>
          <w:szCs w:val="36"/>
        </w:rPr>
        <w:t xml:space="preserve"> </w:t>
      </w:r>
      <w:r w:rsidR="006C3163">
        <w:rPr>
          <w:b/>
          <w:sz w:val="36"/>
          <w:szCs w:val="36"/>
        </w:rPr>
        <w:t>20</w:t>
      </w:r>
      <w:r w:rsidR="00C7553A">
        <w:rPr>
          <w:b/>
          <w:sz w:val="36"/>
          <w:szCs w:val="36"/>
        </w:rPr>
        <w:t>20</w:t>
      </w:r>
      <w:r w:rsidR="007F5D12">
        <w:rPr>
          <w:b/>
          <w:sz w:val="36"/>
          <w:szCs w:val="36"/>
        </w:rPr>
        <w:t xml:space="preserve"> at </w:t>
      </w:r>
      <w:r w:rsidR="008A1E3C">
        <w:rPr>
          <w:b/>
          <w:sz w:val="36"/>
          <w:szCs w:val="36"/>
        </w:rPr>
        <w:t>6</w:t>
      </w:r>
      <w:r w:rsidR="007F5D12">
        <w:rPr>
          <w:b/>
          <w:sz w:val="36"/>
          <w:szCs w:val="36"/>
        </w:rPr>
        <w:t>:00 PM</w:t>
      </w:r>
    </w:p>
    <w:p w14:paraId="0204B531" w14:textId="1B9E2F5C" w:rsidR="00F666EE" w:rsidRDefault="007F5D12" w:rsidP="004030ED">
      <w:pPr>
        <w:jc w:val="center"/>
        <w:rPr>
          <w:b/>
          <w:sz w:val="36"/>
          <w:szCs w:val="36"/>
        </w:rPr>
      </w:pPr>
      <w:r>
        <w:rPr>
          <w:b/>
          <w:sz w:val="36"/>
          <w:szCs w:val="36"/>
        </w:rPr>
        <w:t xml:space="preserve">LOCATION: Willsboro </w:t>
      </w:r>
      <w:r w:rsidR="001E5643">
        <w:rPr>
          <w:b/>
          <w:sz w:val="36"/>
          <w:szCs w:val="36"/>
        </w:rPr>
        <w:t>Town Hall</w:t>
      </w:r>
    </w:p>
    <w:p w14:paraId="09A7D74B" w14:textId="77777777" w:rsidR="007F5D12" w:rsidRPr="006632A6" w:rsidRDefault="007F5D12" w:rsidP="002252BC">
      <w:pPr>
        <w:jc w:val="left"/>
        <w:rPr>
          <w:b/>
          <w:sz w:val="22"/>
          <w:szCs w:val="22"/>
        </w:rPr>
      </w:pPr>
    </w:p>
    <w:p w14:paraId="5D111D1F" w14:textId="3E4A1A0B" w:rsidR="00097900" w:rsidRDefault="007F5D12" w:rsidP="002252BC">
      <w:pPr>
        <w:jc w:val="left"/>
      </w:pPr>
      <w:r w:rsidRPr="004030ED">
        <w:rPr>
          <w:b/>
        </w:rPr>
        <w:t>Present:</w:t>
      </w:r>
      <w:r w:rsidR="001A1CC5" w:rsidRPr="004030ED">
        <w:t xml:space="preserve"> </w:t>
      </w:r>
      <w:r w:rsidR="00CE7ED3" w:rsidRPr="004030ED">
        <w:t xml:space="preserve"> </w:t>
      </w:r>
      <w:r w:rsidR="002579AF" w:rsidRPr="004030ED">
        <w:t>Chairman: Robert Powell</w:t>
      </w:r>
      <w:r w:rsidR="00B13F42" w:rsidRPr="004030ED">
        <w:t xml:space="preserve"> Board Members:</w:t>
      </w:r>
      <w:r w:rsidR="00E45AE8">
        <w:t xml:space="preserve"> </w:t>
      </w:r>
      <w:r w:rsidR="008A1E3C">
        <w:t>Chauntel Gillilland, Brian King,</w:t>
      </w:r>
      <w:r w:rsidR="007D4F3F">
        <w:t xml:space="preserve"> </w:t>
      </w:r>
      <w:r w:rsidR="00BB0A7B">
        <w:t>Larry Charbonneau</w:t>
      </w:r>
      <w:r w:rsidR="000C363C">
        <w:t xml:space="preserve">, </w:t>
      </w:r>
      <w:r w:rsidR="00BB0A7B">
        <w:t>Andre Klein,</w:t>
      </w:r>
      <w:r w:rsidR="000C363C">
        <w:t xml:space="preserve"> </w:t>
      </w:r>
      <w:r w:rsidR="005D29D7">
        <w:t>Gina Minessale</w:t>
      </w:r>
      <w:r w:rsidR="000C363C">
        <w:t>,</w:t>
      </w:r>
      <w:r w:rsidR="00ED74B0">
        <w:t xml:space="preserve"> John Sucharzewski</w:t>
      </w:r>
    </w:p>
    <w:p w14:paraId="43D5718B" w14:textId="16C36330" w:rsidR="00D010B6" w:rsidRPr="00472FA0" w:rsidRDefault="00097900" w:rsidP="002252BC">
      <w:pPr>
        <w:jc w:val="left"/>
        <w:rPr>
          <w:b/>
          <w:bCs/>
        </w:rPr>
      </w:pPr>
      <w:r>
        <w:rPr>
          <w:b/>
          <w:bCs/>
        </w:rPr>
        <w:t>Excused:</w:t>
      </w:r>
      <w:r w:rsidR="00ED74B0">
        <w:rPr>
          <w:b/>
          <w:bCs/>
        </w:rPr>
        <w:t xml:space="preserve"> </w:t>
      </w:r>
      <w:r w:rsidR="00ED74B0">
        <w:t>Gregory Gordon</w:t>
      </w:r>
    </w:p>
    <w:p w14:paraId="201D2CB6" w14:textId="012F20CF" w:rsidR="00513A33" w:rsidRPr="00380858" w:rsidRDefault="00C7553A" w:rsidP="002252BC">
      <w:pPr>
        <w:jc w:val="left"/>
      </w:pPr>
      <w:r>
        <w:rPr>
          <w:b/>
          <w:bCs/>
        </w:rPr>
        <w:t>Members of the Public</w:t>
      </w:r>
      <w:r w:rsidR="008A1E3C">
        <w:rPr>
          <w:b/>
          <w:bCs/>
        </w:rPr>
        <w:t>:</w:t>
      </w:r>
      <w:r w:rsidR="0073092D">
        <w:rPr>
          <w:b/>
          <w:bCs/>
        </w:rPr>
        <w:t xml:space="preserve"> </w:t>
      </w:r>
      <w:r w:rsidR="00097900">
        <w:t xml:space="preserve">Kevin Hall, </w:t>
      </w:r>
      <w:r w:rsidR="00ED74B0">
        <w:t xml:space="preserve">Peter Gibbs, Darren Darrah, Mark </w:t>
      </w:r>
      <w:proofErr w:type="spellStart"/>
      <w:r w:rsidR="00ED74B0">
        <w:t>Bonfey</w:t>
      </w:r>
      <w:proofErr w:type="spellEnd"/>
      <w:r w:rsidR="00ED74B0">
        <w:t>, Charles &amp; Lisa Eaton, Moe Wilkins, Jeffrey Bigelow, Terry Pulsifer (CEO)</w:t>
      </w:r>
    </w:p>
    <w:p w14:paraId="58E6802F" w14:textId="77777777" w:rsidR="00A63D77" w:rsidRPr="004030ED" w:rsidRDefault="00A63D77" w:rsidP="002252BC">
      <w:pPr>
        <w:jc w:val="left"/>
      </w:pPr>
    </w:p>
    <w:p w14:paraId="1DD08210" w14:textId="34F15624" w:rsidR="007F5D12" w:rsidRDefault="00B13F42" w:rsidP="002252BC">
      <w:pPr>
        <w:jc w:val="left"/>
      </w:pPr>
      <w:r w:rsidRPr="004030ED">
        <w:t>Chairman</w:t>
      </w:r>
      <w:r w:rsidR="00CE7ED3" w:rsidRPr="004030ED">
        <w:t xml:space="preserve"> </w:t>
      </w:r>
      <w:r w:rsidR="002579AF" w:rsidRPr="004030ED">
        <w:t xml:space="preserve">Robert Powell </w:t>
      </w:r>
      <w:r w:rsidR="007F5D12" w:rsidRPr="004030ED">
        <w:t xml:space="preserve">called </w:t>
      </w:r>
      <w:r w:rsidR="000C6C6A" w:rsidRPr="004030ED">
        <w:t xml:space="preserve">the meeting to order at </w:t>
      </w:r>
      <w:r w:rsidR="008A1E3C">
        <w:t>6</w:t>
      </w:r>
      <w:r w:rsidR="0098173B" w:rsidRPr="004030ED">
        <w:t>:00</w:t>
      </w:r>
      <w:r w:rsidR="000C6C6A" w:rsidRPr="004030ED">
        <w:t xml:space="preserve"> pm</w:t>
      </w:r>
    </w:p>
    <w:p w14:paraId="29828204" w14:textId="77777777" w:rsidR="00B308F2" w:rsidRPr="004030ED" w:rsidRDefault="00B308F2" w:rsidP="002252BC">
      <w:pPr>
        <w:jc w:val="left"/>
      </w:pPr>
    </w:p>
    <w:p w14:paraId="1B94A40C" w14:textId="77777777" w:rsidR="00C7553A" w:rsidRDefault="00891438" w:rsidP="002252BC">
      <w:pPr>
        <w:jc w:val="left"/>
        <w:rPr>
          <w:b/>
        </w:rPr>
      </w:pPr>
      <w:r w:rsidRPr="004030ED">
        <w:rPr>
          <w:b/>
        </w:rPr>
        <w:t>MINUTES:</w:t>
      </w:r>
    </w:p>
    <w:p w14:paraId="721DA35B" w14:textId="432E3B41" w:rsidR="00C7553A" w:rsidRDefault="00C7553A" w:rsidP="002252BC">
      <w:pPr>
        <w:jc w:val="left"/>
        <w:rPr>
          <w:bCs/>
        </w:rPr>
      </w:pPr>
      <w:r>
        <w:rPr>
          <w:bCs/>
        </w:rPr>
        <w:t>The</w:t>
      </w:r>
      <w:r w:rsidR="0073092D">
        <w:rPr>
          <w:bCs/>
        </w:rPr>
        <w:t xml:space="preserve"> </w:t>
      </w:r>
      <w:r w:rsidR="00ED74B0">
        <w:rPr>
          <w:bCs/>
        </w:rPr>
        <w:t>September</w:t>
      </w:r>
      <w:r w:rsidR="000C363C">
        <w:rPr>
          <w:bCs/>
        </w:rPr>
        <w:t xml:space="preserve"> </w:t>
      </w:r>
      <w:r w:rsidR="008A1E3C">
        <w:rPr>
          <w:bCs/>
        </w:rPr>
        <w:t>2020</w:t>
      </w:r>
      <w:r>
        <w:rPr>
          <w:bCs/>
        </w:rPr>
        <w:t xml:space="preserve"> minutes were approved as </w:t>
      </w:r>
      <w:r w:rsidR="00ED74B0">
        <w:rPr>
          <w:bCs/>
        </w:rPr>
        <w:t>presented.</w:t>
      </w:r>
    </w:p>
    <w:p w14:paraId="06897212" w14:textId="5D07FE5F" w:rsidR="00524E68" w:rsidRPr="004030ED" w:rsidRDefault="00C7553A" w:rsidP="002252BC">
      <w:pPr>
        <w:jc w:val="left"/>
      </w:pPr>
      <w:r>
        <w:rPr>
          <w:b/>
        </w:rPr>
        <w:t>(</w:t>
      </w:r>
      <w:r w:rsidR="00ED74B0">
        <w:rPr>
          <w:b/>
        </w:rPr>
        <w:t>Minessale</w:t>
      </w:r>
      <w:r w:rsidR="00315A33">
        <w:rPr>
          <w:b/>
        </w:rPr>
        <w:t>/Klein</w:t>
      </w:r>
      <w:r w:rsidR="000C363C">
        <w:rPr>
          <w:b/>
        </w:rPr>
        <w:t>)</w:t>
      </w:r>
      <w:r w:rsidR="006119AA" w:rsidRPr="004030ED">
        <w:t xml:space="preserve"> </w:t>
      </w:r>
      <w:r>
        <w:t>A motion was made by</w:t>
      </w:r>
      <w:r w:rsidR="005D29D7">
        <w:t xml:space="preserve"> </w:t>
      </w:r>
      <w:r w:rsidR="00ED74B0">
        <w:t>Minessale</w:t>
      </w:r>
      <w:r w:rsidR="00983178">
        <w:t xml:space="preserve"> </w:t>
      </w:r>
      <w:r>
        <w:t>and</w:t>
      </w:r>
      <w:r w:rsidR="006867E7">
        <w:t xml:space="preserve"> </w:t>
      </w:r>
      <w:r w:rsidR="00C27EE6" w:rsidRPr="004030ED">
        <w:t>seconded</w:t>
      </w:r>
      <w:r>
        <w:t xml:space="preserve"> to approve the </w:t>
      </w:r>
      <w:r w:rsidR="00ED74B0">
        <w:t>September 22</w:t>
      </w:r>
      <w:r w:rsidR="00ED74B0" w:rsidRPr="00ED74B0">
        <w:rPr>
          <w:vertAlign w:val="superscript"/>
        </w:rPr>
        <w:t>nd</w:t>
      </w:r>
      <w:r>
        <w:t xml:space="preserve"> 20</w:t>
      </w:r>
      <w:r w:rsidR="008A1E3C">
        <w:t>20</w:t>
      </w:r>
      <w:r>
        <w:t xml:space="preserve"> minutes</w:t>
      </w:r>
      <w:r w:rsidR="00C27EE6" w:rsidRPr="004030ED">
        <w:t xml:space="preserve">. All in favor and motion </w:t>
      </w:r>
      <w:r w:rsidR="00380858" w:rsidRPr="004030ED">
        <w:t>carried.</w:t>
      </w:r>
      <w:r w:rsidR="00380858">
        <w:t xml:space="preserve"> </w:t>
      </w:r>
    </w:p>
    <w:p w14:paraId="61E9E30B" w14:textId="77777777" w:rsidR="00AF50FB" w:rsidRPr="004030ED" w:rsidRDefault="00AF50FB" w:rsidP="002252BC">
      <w:pPr>
        <w:jc w:val="left"/>
        <w:rPr>
          <w:b/>
        </w:rPr>
      </w:pPr>
    </w:p>
    <w:p w14:paraId="64B81A46" w14:textId="02D7FCCD" w:rsidR="00F5593D" w:rsidRDefault="00A63D77" w:rsidP="002252BC">
      <w:pPr>
        <w:jc w:val="left"/>
        <w:rPr>
          <w:b/>
        </w:rPr>
      </w:pPr>
      <w:r w:rsidRPr="004030ED">
        <w:rPr>
          <w:b/>
        </w:rPr>
        <w:t xml:space="preserve">OLD BUSINESS: </w:t>
      </w:r>
      <w:r w:rsidR="00FD7E63">
        <w:rPr>
          <w:b/>
        </w:rPr>
        <w:t>No Old Business</w:t>
      </w:r>
    </w:p>
    <w:p w14:paraId="0DBF61CD" w14:textId="77777777" w:rsidR="006514C0" w:rsidRPr="004030ED" w:rsidRDefault="006514C0" w:rsidP="002252BC">
      <w:pPr>
        <w:jc w:val="left"/>
        <w:rPr>
          <w:b/>
        </w:rPr>
      </w:pPr>
    </w:p>
    <w:p w14:paraId="5A7E2B1F" w14:textId="001B9AF7" w:rsidR="008A1E3C" w:rsidRDefault="003B6F02" w:rsidP="00B13F42">
      <w:pPr>
        <w:jc w:val="left"/>
        <w:rPr>
          <w:b/>
        </w:rPr>
      </w:pPr>
      <w:r w:rsidRPr="004030ED">
        <w:rPr>
          <w:b/>
        </w:rPr>
        <w:t>NEW BUSINESS:</w:t>
      </w:r>
      <w:r w:rsidR="00C7553A">
        <w:rPr>
          <w:b/>
        </w:rPr>
        <w:t xml:space="preserve"> </w:t>
      </w:r>
    </w:p>
    <w:p w14:paraId="1880CDB0" w14:textId="654BFC54" w:rsidR="00315A33" w:rsidRDefault="00ED74B0" w:rsidP="00B13F42">
      <w:pPr>
        <w:jc w:val="left"/>
        <w:rPr>
          <w:b/>
        </w:rPr>
      </w:pPr>
      <w:r>
        <w:rPr>
          <w:b/>
        </w:rPr>
        <w:t>Charles Eaton—192 Cedar Lane—20.20-2-2.000---RL-1—Addition to the West Side of the Existing Camp</w:t>
      </w:r>
    </w:p>
    <w:p w14:paraId="2F1C1D79" w14:textId="2781EE40" w:rsidR="00ED74B0" w:rsidRDefault="00ED74B0" w:rsidP="00B13F42">
      <w:pPr>
        <w:jc w:val="left"/>
        <w:rPr>
          <w:b/>
        </w:rPr>
      </w:pPr>
    </w:p>
    <w:p w14:paraId="4120E54F" w14:textId="77330EF3" w:rsidR="00295079" w:rsidRPr="00B7028E" w:rsidRDefault="00B7028E" w:rsidP="00B13F42">
      <w:pPr>
        <w:jc w:val="left"/>
        <w:rPr>
          <w:bCs/>
        </w:rPr>
      </w:pPr>
      <w:r>
        <w:rPr>
          <w:bCs/>
        </w:rPr>
        <w:t xml:space="preserve">Powell asked the applicant to introduce the application. Mr. Eaton stated the project description was provided and the reason for the expansion is that they will be spending a lot more time here and are in need of more room. Moe Wilkins will be the contractor for the job and Kevin Hall did the survey and the site plan drawing. Hall stated they </w:t>
      </w:r>
      <w:r w:rsidR="00656EAB">
        <w:rPr>
          <w:bCs/>
        </w:rPr>
        <w:t>appeared before the</w:t>
      </w:r>
      <w:r>
        <w:rPr>
          <w:bCs/>
        </w:rPr>
        <w:t xml:space="preserve"> ZBA last week due to</w:t>
      </w:r>
      <w:r w:rsidR="00656EAB">
        <w:rPr>
          <w:bCs/>
        </w:rPr>
        <w:t xml:space="preserve"> the addition</w:t>
      </w:r>
      <w:r>
        <w:rPr>
          <w:bCs/>
        </w:rPr>
        <w:t xml:space="preserve"> being closer to the property line and it was moved to public hearing. Eaton stated that the </w:t>
      </w:r>
      <w:r w:rsidR="00656EAB">
        <w:rPr>
          <w:bCs/>
        </w:rPr>
        <w:t>five</w:t>
      </w:r>
      <w:r>
        <w:rPr>
          <w:bCs/>
        </w:rPr>
        <w:t xml:space="preserve"> neighbors sent letters of support to Pulsifer </w:t>
      </w:r>
      <w:r w:rsidR="00656EAB">
        <w:rPr>
          <w:bCs/>
        </w:rPr>
        <w:t>which</w:t>
      </w:r>
      <w:r>
        <w:rPr>
          <w:bCs/>
        </w:rPr>
        <w:t xml:space="preserve"> were provided to the ZBA. Powell </w:t>
      </w:r>
      <w:r w:rsidR="00656EAB">
        <w:rPr>
          <w:bCs/>
        </w:rPr>
        <w:t>asked</w:t>
      </w:r>
      <w:r>
        <w:rPr>
          <w:bCs/>
        </w:rPr>
        <w:t xml:space="preserve"> if the project will remain a two</w:t>
      </w:r>
      <w:r w:rsidR="00D01121">
        <w:rPr>
          <w:bCs/>
        </w:rPr>
        <w:t>-</w:t>
      </w:r>
      <w:r>
        <w:rPr>
          <w:bCs/>
        </w:rPr>
        <w:t>bedroom home. Mr. Eaton stated that the home currently is a three</w:t>
      </w:r>
      <w:r w:rsidR="00D01121">
        <w:rPr>
          <w:bCs/>
        </w:rPr>
        <w:t>-</w:t>
      </w:r>
      <w:r>
        <w:rPr>
          <w:bCs/>
        </w:rPr>
        <w:t>bedroom home and will become a four</w:t>
      </w:r>
      <w:r w:rsidR="00D01121">
        <w:rPr>
          <w:bCs/>
        </w:rPr>
        <w:t>-</w:t>
      </w:r>
      <w:r>
        <w:rPr>
          <w:bCs/>
        </w:rPr>
        <w:t xml:space="preserve">bedroom home. </w:t>
      </w:r>
      <w:r w:rsidR="00D01121">
        <w:rPr>
          <w:bCs/>
        </w:rPr>
        <w:t xml:space="preserve">Mr. </w:t>
      </w:r>
      <w:r>
        <w:rPr>
          <w:bCs/>
        </w:rPr>
        <w:t>Eaton stated</w:t>
      </w:r>
      <w:r w:rsidR="00D01121">
        <w:rPr>
          <w:bCs/>
        </w:rPr>
        <w:t xml:space="preserve"> there will be no closets in </w:t>
      </w:r>
      <w:r w:rsidR="00656EAB">
        <w:rPr>
          <w:bCs/>
        </w:rPr>
        <w:t>two</w:t>
      </w:r>
      <w:r w:rsidR="00D01121">
        <w:rPr>
          <w:bCs/>
        </w:rPr>
        <w:t xml:space="preserve"> of the bedrooms. Mr. Eaton stated he spoke with Pulsifer about what constitutes a bedroom. Sucharzewski stated tha</w:t>
      </w:r>
      <w:r w:rsidR="00656EAB">
        <w:rPr>
          <w:bCs/>
        </w:rPr>
        <w:t>t with</w:t>
      </w:r>
      <w:r w:rsidR="00D01121">
        <w:rPr>
          <w:bCs/>
        </w:rPr>
        <w:t xml:space="preserve"> the new addition the home will now be a four-bedroom. Mr. Eaton stated potentially yes. Powell asked Eaton to explain his septic system. Mr. Eaton stated </w:t>
      </w:r>
      <w:r w:rsidR="00656EAB">
        <w:rPr>
          <w:bCs/>
        </w:rPr>
        <w:t xml:space="preserve">that </w:t>
      </w:r>
      <w:r w:rsidR="00D01121">
        <w:rPr>
          <w:bCs/>
        </w:rPr>
        <w:t xml:space="preserve">the system goes back to the late 70s mid 80s </w:t>
      </w:r>
      <w:r w:rsidR="00656EAB">
        <w:rPr>
          <w:bCs/>
        </w:rPr>
        <w:t xml:space="preserve">designed </w:t>
      </w:r>
      <w:r w:rsidR="00D01121">
        <w:rPr>
          <w:bCs/>
        </w:rPr>
        <w:t>by Steven Benway</w:t>
      </w:r>
      <w:r w:rsidR="00656EAB">
        <w:rPr>
          <w:bCs/>
        </w:rPr>
        <w:t xml:space="preserve"> was a</w:t>
      </w:r>
      <w:r w:rsidR="00D01121">
        <w:rPr>
          <w:bCs/>
        </w:rPr>
        <w:t xml:space="preserve"> concrete tank followed by a dry well that is wrapped with stone and then goes out to the leach field. Mr. Eaton stated that they have not had a problem with the septic. Mr</w:t>
      </w:r>
      <w:r w:rsidR="00656EAB">
        <w:rPr>
          <w:bCs/>
        </w:rPr>
        <w:t>.</w:t>
      </w:r>
      <w:r w:rsidR="00D01121">
        <w:rPr>
          <w:bCs/>
        </w:rPr>
        <w:t xml:space="preserve"> Eaton stated there is also a separate dry well for the washer. Sucharzewski stated that his concern is that this property is on the lake and the septic system is a very old system and are no longer designed that way. He also stated that due to adding an additional bedroom Mr. Eaton will need to upgrade his septic to be able to handle the extra bedroom, he will have to have a </w:t>
      </w:r>
      <w:r w:rsidR="00A77252">
        <w:rPr>
          <w:bCs/>
        </w:rPr>
        <w:t>1,250-gallon</w:t>
      </w:r>
      <w:r w:rsidR="00D01121">
        <w:rPr>
          <w:bCs/>
        </w:rPr>
        <w:t xml:space="preserve"> septic instead of the 1,000 gallon they currently have.</w:t>
      </w:r>
      <w:r w:rsidR="00AB0D1F">
        <w:rPr>
          <w:bCs/>
        </w:rPr>
        <w:t xml:space="preserve"> Powell questioned what the current septic and leach is rated for. Mr. Eaton was unsure at that time what it is rated for. Eaton stated that they do not want the system to fail and would fix it right away and </w:t>
      </w:r>
      <w:r w:rsidR="00A77252">
        <w:rPr>
          <w:bCs/>
        </w:rPr>
        <w:t>ideally,</w:t>
      </w:r>
      <w:r w:rsidR="00AB0D1F">
        <w:rPr>
          <w:bCs/>
        </w:rPr>
        <w:t xml:space="preserve"> they are looking to do the addition and see how the septic holds up and if </w:t>
      </w:r>
      <w:r w:rsidR="00A77252">
        <w:rPr>
          <w:bCs/>
        </w:rPr>
        <w:t>not,</w:t>
      </w:r>
      <w:r w:rsidR="00AB0D1F">
        <w:rPr>
          <w:bCs/>
        </w:rPr>
        <w:t xml:space="preserve"> they will fix it right away</w:t>
      </w:r>
      <w:r w:rsidR="00295079">
        <w:rPr>
          <w:bCs/>
        </w:rPr>
        <w:t xml:space="preserve">. Sucharzewski stated the board needed to know that </w:t>
      </w:r>
      <w:r w:rsidR="00656EAB">
        <w:rPr>
          <w:bCs/>
        </w:rPr>
        <w:t>it</w:t>
      </w:r>
      <w:r w:rsidR="00295079">
        <w:rPr>
          <w:bCs/>
        </w:rPr>
        <w:t xml:space="preserve"> will hold up and will handle the additional bedroom, the septic will need to be done prior to the addition. Pulsifer stated he was under the impression that this project was going to be a three-bedroom one office project not a four-bedroom. Pulsifer stated that the minimum holding tank for a four-bedroom home is 1250 gallons. </w:t>
      </w:r>
    </w:p>
    <w:p w14:paraId="77E52475" w14:textId="18783390" w:rsidR="00A20814" w:rsidRDefault="00A20814" w:rsidP="00A20814">
      <w:pPr>
        <w:jc w:val="left"/>
        <w:rPr>
          <w:rFonts w:asciiTheme="minorHAnsi" w:hAnsiTheme="minorHAnsi" w:cstheme="minorHAnsi"/>
          <w:b/>
        </w:rPr>
      </w:pPr>
      <w:r>
        <w:rPr>
          <w:b/>
        </w:rPr>
        <w:lastRenderedPageBreak/>
        <w:t>(</w:t>
      </w:r>
      <w:r w:rsidR="00AC70D2">
        <w:rPr>
          <w:b/>
        </w:rPr>
        <w:t>Sucharzewski/Klein</w:t>
      </w:r>
      <w:r>
        <w:rPr>
          <w:b/>
        </w:rPr>
        <w:t>)</w:t>
      </w:r>
      <w:r w:rsidRPr="008E2F3E">
        <w:rPr>
          <w:rFonts w:asciiTheme="minorHAnsi" w:hAnsiTheme="minorHAnsi" w:cstheme="minorHAnsi"/>
          <w:b/>
        </w:rPr>
        <w:t xml:space="preserve"> A motion was made by</w:t>
      </w:r>
      <w:r>
        <w:rPr>
          <w:rFonts w:asciiTheme="minorHAnsi" w:hAnsiTheme="minorHAnsi" w:cstheme="minorHAnsi"/>
          <w:b/>
        </w:rPr>
        <w:t xml:space="preserve"> </w:t>
      </w:r>
      <w:r w:rsidR="00AC70D2">
        <w:rPr>
          <w:rFonts w:asciiTheme="minorHAnsi" w:hAnsiTheme="minorHAnsi" w:cstheme="minorHAnsi"/>
          <w:b/>
        </w:rPr>
        <w:t>Sucharzewski</w:t>
      </w:r>
      <w:r w:rsidR="00685F78">
        <w:rPr>
          <w:rFonts w:asciiTheme="minorHAnsi" w:hAnsiTheme="minorHAnsi" w:cstheme="minorHAnsi"/>
          <w:b/>
        </w:rPr>
        <w:t xml:space="preserve"> </w:t>
      </w:r>
      <w:r>
        <w:rPr>
          <w:rFonts w:asciiTheme="minorHAnsi" w:hAnsiTheme="minorHAnsi" w:cstheme="minorHAnsi"/>
          <w:b/>
        </w:rPr>
        <w:t>to</w:t>
      </w:r>
      <w:r w:rsidR="00AB0D1F">
        <w:rPr>
          <w:rFonts w:asciiTheme="minorHAnsi" w:hAnsiTheme="minorHAnsi" w:cstheme="minorHAnsi"/>
          <w:b/>
        </w:rPr>
        <w:t xml:space="preserve"> </w:t>
      </w:r>
      <w:r w:rsidR="00295079">
        <w:rPr>
          <w:rFonts w:asciiTheme="minorHAnsi" w:hAnsiTheme="minorHAnsi" w:cstheme="minorHAnsi"/>
          <w:b/>
        </w:rPr>
        <w:t xml:space="preserve">table </w:t>
      </w:r>
      <w:r w:rsidR="00AB0D1F">
        <w:rPr>
          <w:rFonts w:asciiTheme="minorHAnsi" w:hAnsiTheme="minorHAnsi" w:cstheme="minorHAnsi"/>
          <w:b/>
        </w:rPr>
        <w:t>the</w:t>
      </w:r>
      <w:r w:rsidR="00295079">
        <w:rPr>
          <w:rFonts w:asciiTheme="minorHAnsi" w:hAnsiTheme="minorHAnsi" w:cstheme="minorHAnsi"/>
          <w:b/>
        </w:rPr>
        <w:t xml:space="preserve"> application of the addition to the west side of the existing camp to November 24</w:t>
      </w:r>
      <w:r w:rsidR="00295079" w:rsidRPr="00295079">
        <w:rPr>
          <w:rFonts w:asciiTheme="minorHAnsi" w:hAnsiTheme="minorHAnsi" w:cstheme="minorHAnsi"/>
          <w:b/>
          <w:vertAlign w:val="superscript"/>
        </w:rPr>
        <w:t>th</w:t>
      </w:r>
      <w:r w:rsidR="00295079">
        <w:rPr>
          <w:rFonts w:asciiTheme="minorHAnsi" w:hAnsiTheme="minorHAnsi" w:cstheme="minorHAnsi"/>
          <w:b/>
        </w:rPr>
        <w:t xml:space="preserve"> 2020 and will require update septic plans and with the approval of the Zoning Board Appeals</w:t>
      </w:r>
      <w:r>
        <w:rPr>
          <w:rFonts w:asciiTheme="minorHAnsi" w:hAnsiTheme="minorHAnsi" w:cstheme="minorHAnsi"/>
          <w:b/>
        </w:rPr>
        <w:t xml:space="preserve"> and seconded. All in favor</w:t>
      </w:r>
      <w:r w:rsidR="00C6787C">
        <w:rPr>
          <w:rFonts w:asciiTheme="minorHAnsi" w:hAnsiTheme="minorHAnsi" w:cstheme="minorHAnsi"/>
          <w:b/>
        </w:rPr>
        <w:t xml:space="preserve"> </w:t>
      </w:r>
      <w:r>
        <w:rPr>
          <w:rFonts w:asciiTheme="minorHAnsi" w:hAnsiTheme="minorHAnsi" w:cstheme="minorHAnsi"/>
          <w:b/>
        </w:rPr>
        <w:t>and the motion carried.</w:t>
      </w:r>
    </w:p>
    <w:p w14:paraId="2264DA20" w14:textId="1210BEE4" w:rsidR="00315A33" w:rsidRDefault="00315A33" w:rsidP="00A20814">
      <w:pPr>
        <w:jc w:val="left"/>
        <w:rPr>
          <w:rFonts w:asciiTheme="minorHAnsi" w:hAnsiTheme="minorHAnsi" w:cstheme="minorHAnsi"/>
          <w:b/>
        </w:rPr>
      </w:pPr>
    </w:p>
    <w:p w14:paraId="20F25531" w14:textId="46DF4486" w:rsidR="001B57A2" w:rsidRDefault="00ED74B0" w:rsidP="00A20814">
      <w:pPr>
        <w:jc w:val="left"/>
        <w:rPr>
          <w:rFonts w:asciiTheme="minorHAnsi" w:hAnsiTheme="minorHAnsi" w:cstheme="minorHAnsi"/>
          <w:b/>
        </w:rPr>
      </w:pPr>
      <w:r>
        <w:rPr>
          <w:rFonts w:asciiTheme="minorHAnsi" w:hAnsiTheme="minorHAnsi" w:cstheme="minorHAnsi"/>
          <w:b/>
        </w:rPr>
        <w:t>Jim Hardman—Beaver Way—30.1-2-4.000---RL-3—3 Bedroom 2 Story residential Home</w:t>
      </w:r>
    </w:p>
    <w:p w14:paraId="3755FBBD" w14:textId="77777777" w:rsidR="00056429" w:rsidRDefault="00056429" w:rsidP="00A20814">
      <w:pPr>
        <w:jc w:val="left"/>
        <w:rPr>
          <w:rFonts w:asciiTheme="minorHAnsi" w:hAnsiTheme="minorHAnsi" w:cstheme="minorHAnsi"/>
          <w:bCs/>
        </w:rPr>
      </w:pPr>
    </w:p>
    <w:p w14:paraId="7E549687" w14:textId="0F502F55" w:rsidR="00A77252" w:rsidRPr="00A77252" w:rsidRDefault="00056429" w:rsidP="00A20814">
      <w:pPr>
        <w:jc w:val="left"/>
        <w:rPr>
          <w:rFonts w:asciiTheme="minorHAnsi" w:hAnsiTheme="minorHAnsi" w:cstheme="minorHAnsi"/>
          <w:bCs/>
        </w:rPr>
      </w:pPr>
      <w:r>
        <w:rPr>
          <w:rFonts w:asciiTheme="minorHAnsi" w:hAnsiTheme="minorHAnsi" w:cstheme="minorHAnsi"/>
          <w:bCs/>
        </w:rPr>
        <w:t>Powell asked the applicant to brief the board on the project. Bigelow, Hardman’s contractor stated that before the board is a site plan application done by Mr. Gibs for a 3-bedroom home to be built on Beaver Way on</w:t>
      </w:r>
      <w:r w:rsidR="0065030A">
        <w:rPr>
          <w:rFonts w:asciiTheme="minorHAnsi" w:hAnsiTheme="minorHAnsi" w:cstheme="minorHAnsi"/>
          <w:bCs/>
        </w:rPr>
        <w:t xml:space="preserve"> L</w:t>
      </w:r>
      <w:r>
        <w:rPr>
          <w:rFonts w:asciiTheme="minorHAnsi" w:hAnsiTheme="minorHAnsi" w:cstheme="minorHAnsi"/>
          <w:bCs/>
        </w:rPr>
        <w:t xml:space="preserve">ong </w:t>
      </w:r>
      <w:r w:rsidR="0065030A">
        <w:rPr>
          <w:rFonts w:asciiTheme="minorHAnsi" w:hAnsiTheme="minorHAnsi" w:cstheme="minorHAnsi"/>
          <w:bCs/>
        </w:rPr>
        <w:t>P</w:t>
      </w:r>
      <w:r>
        <w:rPr>
          <w:rFonts w:asciiTheme="minorHAnsi" w:hAnsiTheme="minorHAnsi" w:cstheme="minorHAnsi"/>
          <w:bCs/>
        </w:rPr>
        <w:t xml:space="preserve">ond. Bigelow stated the application shows the location of the pump station, septic, and where the power will be coming in, well and where the trees will be cut. Sucharzewski stated that the application even went as far as to show the erosion control and it was a very good application. </w:t>
      </w:r>
      <w:r w:rsidR="008704B7">
        <w:rPr>
          <w:rFonts w:asciiTheme="minorHAnsi" w:hAnsiTheme="minorHAnsi" w:cstheme="minorHAnsi"/>
          <w:bCs/>
        </w:rPr>
        <w:t>Gillilland questioned what was actually being approved, if it is just the site plan as where they are building</w:t>
      </w:r>
      <w:r w:rsidR="00AC5E25">
        <w:rPr>
          <w:rFonts w:asciiTheme="minorHAnsi" w:hAnsiTheme="minorHAnsi" w:cstheme="minorHAnsi"/>
          <w:bCs/>
        </w:rPr>
        <w:t xml:space="preserve"> as there are no actual drawings of what the building will be or the elevations of the building.</w:t>
      </w:r>
      <w:r w:rsidR="005F4704">
        <w:rPr>
          <w:rFonts w:asciiTheme="minorHAnsi" w:hAnsiTheme="minorHAnsi" w:cstheme="minorHAnsi"/>
          <w:bCs/>
        </w:rPr>
        <w:t xml:space="preserve"> Bigelow stated he will get that sent in right ways. Powell stated there are </w:t>
      </w:r>
      <w:r w:rsidR="00A312CD">
        <w:rPr>
          <w:rFonts w:asciiTheme="minorHAnsi" w:hAnsiTheme="minorHAnsi" w:cstheme="minorHAnsi"/>
          <w:bCs/>
        </w:rPr>
        <w:t>height restrictions</w:t>
      </w:r>
      <w:r w:rsidR="007813B5">
        <w:rPr>
          <w:rFonts w:asciiTheme="minorHAnsi" w:hAnsiTheme="minorHAnsi" w:cstheme="minorHAnsi"/>
          <w:bCs/>
        </w:rPr>
        <w:t xml:space="preserve"> in that district. </w:t>
      </w:r>
      <w:r w:rsidR="007D15DE">
        <w:rPr>
          <w:rFonts w:asciiTheme="minorHAnsi" w:hAnsiTheme="minorHAnsi" w:cstheme="minorHAnsi"/>
          <w:bCs/>
        </w:rPr>
        <w:t xml:space="preserve">Bigelow stated that we would like to get started getting the site work done and he will return with the building information for the next meeting. </w:t>
      </w:r>
    </w:p>
    <w:p w14:paraId="45D05EE7" w14:textId="77777777" w:rsidR="00ED74B0" w:rsidRPr="001B57A2" w:rsidRDefault="00ED74B0" w:rsidP="00A20814">
      <w:pPr>
        <w:jc w:val="left"/>
        <w:rPr>
          <w:rFonts w:asciiTheme="minorHAnsi" w:hAnsiTheme="minorHAnsi" w:cstheme="minorHAnsi"/>
          <w:bCs/>
        </w:rPr>
      </w:pPr>
    </w:p>
    <w:p w14:paraId="547DA90E" w14:textId="1A706E79" w:rsidR="00315A33" w:rsidRDefault="00315A33" w:rsidP="00315A33">
      <w:pPr>
        <w:jc w:val="left"/>
        <w:rPr>
          <w:rFonts w:asciiTheme="minorHAnsi" w:hAnsiTheme="minorHAnsi" w:cstheme="minorHAnsi"/>
          <w:b/>
        </w:rPr>
      </w:pPr>
      <w:r>
        <w:rPr>
          <w:b/>
        </w:rPr>
        <w:t>(</w:t>
      </w:r>
      <w:r w:rsidR="00AC70D2">
        <w:rPr>
          <w:b/>
        </w:rPr>
        <w:t>Powell</w:t>
      </w:r>
      <w:r>
        <w:rPr>
          <w:b/>
        </w:rPr>
        <w:t>/</w:t>
      </w:r>
      <w:r w:rsidR="00AC70D2">
        <w:rPr>
          <w:b/>
        </w:rPr>
        <w:t>Minessale</w:t>
      </w:r>
      <w:r>
        <w:rPr>
          <w:b/>
        </w:rPr>
        <w:t>)</w:t>
      </w:r>
      <w:r w:rsidRPr="008E2F3E">
        <w:rPr>
          <w:rFonts w:asciiTheme="minorHAnsi" w:hAnsiTheme="minorHAnsi" w:cstheme="minorHAnsi"/>
          <w:b/>
        </w:rPr>
        <w:t xml:space="preserve"> A motion was made by</w:t>
      </w:r>
      <w:r>
        <w:rPr>
          <w:rFonts w:asciiTheme="minorHAnsi" w:hAnsiTheme="minorHAnsi" w:cstheme="minorHAnsi"/>
          <w:b/>
        </w:rPr>
        <w:t xml:space="preserve"> </w:t>
      </w:r>
      <w:r w:rsidR="00AC70D2">
        <w:rPr>
          <w:rFonts w:asciiTheme="minorHAnsi" w:hAnsiTheme="minorHAnsi" w:cstheme="minorHAnsi"/>
          <w:b/>
        </w:rPr>
        <w:t>Powell</w:t>
      </w:r>
      <w:r>
        <w:rPr>
          <w:rFonts w:asciiTheme="minorHAnsi" w:hAnsiTheme="minorHAnsi" w:cstheme="minorHAnsi"/>
          <w:b/>
        </w:rPr>
        <w:t xml:space="preserve"> to approve</w:t>
      </w:r>
      <w:r w:rsidR="001B57A2">
        <w:rPr>
          <w:rFonts w:asciiTheme="minorHAnsi" w:hAnsiTheme="minorHAnsi" w:cstheme="minorHAnsi"/>
          <w:b/>
        </w:rPr>
        <w:t xml:space="preserve"> </w:t>
      </w:r>
      <w:r w:rsidR="007D15DE">
        <w:rPr>
          <w:rFonts w:asciiTheme="minorHAnsi" w:hAnsiTheme="minorHAnsi" w:cstheme="minorHAnsi"/>
          <w:b/>
        </w:rPr>
        <w:t xml:space="preserve">application to do the site work and </w:t>
      </w:r>
      <w:r w:rsidR="00340018">
        <w:rPr>
          <w:rFonts w:asciiTheme="minorHAnsi" w:hAnsiTheme="minorHAnsi" w:cstheme="minorHAnsi"/>
          <w:b/>
        </w:rPr>
        <w:t xml:space="preserve">return next month for approval for the actual structure </w:t>
      </w:r>
      <w:r>
        <w:rPr>
          <w:rFonts w:asciiTheme="minorHAnsi" w:hAnsiTheme="minorHAnsi" w:cstheme="minorHAnsi"/>
          <w:b/>
        </w:rPr>
        <w:t>and seconded. All in favor and the motion carried.</w:t>
      </w:r>
    </w:p>
    <w:p w14:paraId="06C10692" w14:textId="3625BA46" w:rsidR="00315A33" w:rsidRDefault="00315A33" w:rsidP="00315A33">
      <w:pPr>
        <w:jc w:val="left"/>
        <w:rPr>
          <w:rFonts w:asciiTheme="minorHAnsi" w:hAnsiTheme="minorHAnsi" w:cstheme="minorHAnsi"/>
          <w:b/>
        </w:rPr>
      </w:pPr>
    </w:p>
    <w:p w14:paraId="55717497" w14:textId="360F18C7" w:rsidR="00F01883" w:rsidRDefault="00ED74B0" w:rsidP="00F01883">
      <w:pPr>
        <w:jc w:val="left"/>
        <w:rPr>
          <w:rFonts w:asciiTheme="minorHAnsi" w:hAnsiTheme="minorHAnsi" w:cstheme="minorHAnsi"/>
          <w:b/>
        </w:rPr>
      </w:pPr>
      <w:r>
        <w:rPr>
          <w:rFonts w:asciiTheme="minorHAnsi" w:hAnsiTheme="minorHAnsi" w:cstheme="minorHAnsi"/>
          <w:b/>
        </w:rPr>
        <w:t>George Davis—13 Owens Way—30.18-1-10.120—RL-3—Addition to an Existing residential building</w:t>
      </w:r>
    </w:p>
    <w:p w14:paraId="7410C19F" w14:textId="77777777" w:rsidR="00461E6A" w:rsidRDefault="00461E6A" w:rsidP="00315A33">
      <w:pPr>
        <w:jc w:val="left"/>
        <w:rPr>
          <w:rFonts w:asciiTheme="minorHAnsi" w:hAnsiTheme="minorHAnsi" w:cstheme="minorHAnsi"/>
          <w:bCs/>
        </w:rPr>
      </w:pPr>
    </w:p>
    <w:p w14:paraId="14AD3FB3" w14:textId="498356CC" w:rsidR="00F01883" w:rsidRPr="00F67D3C" w:rsidRDefault="00F67D3C" w:rsidP="00315A33">
      <w:pPr>
        <w:jc w:val="left"/>
        <w:rPr>
          <w:rFonts w:asciiTheme="minorHAnsi" w:hAnsiTheme="minorHAnsi" w:cstheme="minorHAnsi"/>
          <w:bCs/>
        </w:rPr>
      </w:pPr>
      <w:r>
        <w:rPr>
          <w:rFonts w:asciiTheme="minorHAnsi" w:hAnsiTheme="minorHAnsi" w:cstheme="minorHAnsi"/>
          <w:bCs/>
        </w:rPr>
        <w:t xml:space="preserve">Powell asked the applicant to </w:t>
      </w:r>
      <w:r w:rsidR="0075151F">
        <w:rPr>
          <w:rFonts w:asciiTheme="minorHAnsi" w:hAnsiTheme="minorHAnsi" w:cstheme="minorHAnsi"/>
          <w:bCs/>
        </w:rPr>
        <w:t>introduce the project</w:t>
      </w:r>
      <w:r w:rsidR="00461E6A">
        <w:rPr>
          <w:rFonts w:asciiTheme="minorHAnsi" w:hAnsiTheme="minorHAnsi" w:cstheme="minorHAnsi"/>
          <w:bCs/>
        </w:rPr>
        <w:t>. Mr</w:t>
      </w:r>
      <w:r w:rsidR="0065030A">
        <w:rPr>
          <w:rFonts w:asciiTheme="minorHAnsi" w:hAnsiTheme="minorHAnsi" w:cstheme="minorHAnsi"/>
          <w:bCs/>
        </w:rPr>
        <w:t>.</w:t>
      </w:r>
      <w:r w:rsidR="00461E6A">
        <w:rPr>
          <w:rFonts w:asciiTheme="minorHAnsi" w:hAnsiTheme="minorHAnsi" w:cstheme="minorHAnsi"/>
          <w:bCs/>
        </w:rPr>
        <w:t xml:space="preserve"> Gibbs</w:t>
      </w:r>
      <w:r w:rsidR="002A0098">
        <w:rPr>
          <w:rFonts w:asciiTheme="minorHAnsi" w:hAnsiTheme="minorHAnsi" w:cstheme="minorHAnsi"/>
          <w:bCs/>
        </w:rPr>
        <w:t xml:space="preserve"> presented the project stating the applicant would like to make some </w:t>
      </w:r>
      <w:r w:rsidR="00955A55">
        <w:rPr>
          <w:rFonts w:asciiTheme="minorHAnsi" w:hAnsiTheme="minorHAnsi" w:cstheme="minorHAnsi"/>
          <w:bCs/>
        </w:rPr>
        <w:t>renovation</w:t>
      </w:r>
      <w:r w:rsidR="002A0098">
        <w:rPr>
          <w:rFonts w:asciiTheme="minorHAnsi" w:hAnsiTheme="minorHAnsi" w:cstheme="minorHAnsi"/>
          <w:bCs/>
        </w:rPr>
        <w:t xml:space="preserve"> to the existing home by expanding the master bedroom on the </w:t>
      </w:r>
      <w:r w:rsidR="00955A55">
        <w:rPr>
          <w:rFonts w:asciiTheme="minorHAnsi" w:hAnsiTheme="minorHAnsi" w:cstheme="minorHAnsi"/>
          <w:bCs/>
        </w:rPr>
        <w:t>second floor</w:t>
      </w:r>
      <w:r w:rsidR="00901525">
        <w:rPr>
          <w:rFonts w:asciiTheme="minorHAnsi" w:hAnsiTheme="minorHAnsi" w:cstheme="minorHAnsi"/>
          <w:bCs/>
        </w:rPr>
        <w:t xml:space="preserve"> going over the existing screened in porch.</w:t>
      </w:r>
      <w:r w:rsidR="00F9074B">
        <w:rPr>
          <w:rFonts w:asciiTheme="minorHAnsi" w:hAnsiTheme="minorHAnsi" w:cstheme="minorHAnsi"/>
          <w:bCs/>
        </w:rPr>
        <w:t xml:space="preserve"> Gibbs stated this project will be considerably challenging</w:t>
      </w:r>
      <w:r w:rsidR="00A628B2">
        <w:rPr>
          <w:rFonts w:asciiTheme="minorHAnsi" w:hAnsiTheme="minorHAnsi" w:cstheme="minorHAnsi"/>
          <w:bCs/>
        </w:rPr>
        <w:t xml:space="preserve"> and will consist of new supports</w:t>
      </w:r>
      <w:r w:rsidR="00E72724">
        <w:rPr>
          <w:rFonts w:asciiTheme="minorHAnsi" w:hAnsiTheme="minorHAnsi" w:cstheme="minorHAnsi"/>
          <w:bCs/>
        </w:rPr>
        <w:t>.</w:t>
      </w:r>
      <w:r w:rsidR="00671DD9">
        <w:rPr>
          <w:rFonts w:asciiTheme="minorHAnsi" w:hAnsiTheme="minorHAnsi" w:cstheme="minorHAnsi"/>
          <w:bCs/>
        </w:rPr>
        <w:t xml:space="preserve"> </w:t>
      </w:r>
      <w:r w:rsidR="006F3012">
        <w:rPr>
          <w:rFonts w:asciiTheme="minorHAnsi" w:hAnsiTheme="minorHAnsi" w:cstheme="minorHAnsi"/>
          <w:bCs/>
        </w:rPr>
        <w:t xml:space="preserve">Gibbs stated they would like to start construction in November. Powell stated everything will be happening </w:t>
      </w:r>
      <w:r w:rsidR="0065030A">
        <w:rPr>
          <w:rFonts w:asciiTheme="minorHAnsi" w:hAnsiTheme="minorHAnsi" w:cstheme="minorHAnsi"/>
          <w:bCs/>
        </w:rPr>
        <w:t>on</w:t>
      </w:r>
      <w:r w:rsidR="006F3012">
        <w:rPr>
          <w:rFonts w:asciiTheme="minorHAnsi" w:hAnsiTheme="minorHAnsi" w:cstheme="minorHAnsi"/>
          <w:bCs/>
        </w:rPr>
        <w:t xml:space="preserve"> the same construction foot print that is currently there. Gibbs </w:t>
      </w:r>
      <w:r w:rsidR="0065030A">
        <w:rPr>
          <w:rFonts w:asciiTheme="minorHAnsi" w:hAnsiTheme="minorHAnsi" w:cstheme="minorHAnsi"/>
          <w:bCs/>
        </w:rPr>
        <w:t>agreed that</w:t>
      </w:r>
      <w:r w:rsidR="006F3012">
        <w:rPr>
          <w:rFonts w:asciiTheme="minorHAnsi" w:hAnsiTheme="minorHAnsi" w:cstheme="minorHAnsi"/>
          <w:bCs/>
        </w:rPr>
        <w:t xml:space="preserve"> it will all be under the same foot print</w:t>
      </w:r>
      <w:r w:rsidR="0065030A">
        <w:rPr>
          <w:rFonts w:asciiTheme="minorHAnsi" w:hAnsiTheme="minorHAnsi" w:cstheme="minorHAnsi"/>
          <w:bCs/>
        </w:rPr>
        <w:t xml:space="preserve"> and that</w:t>
      </w:r>
      <w:r w:rsidR="006F3012">
        <w:rPr>
          <w:rFonts w:asciiTheme="minorHAnsi" w:hAnsiTheme="minorHAnsi" w:cstheme="minorHAnsi"/>
          <w:bCs/>
        </w:rPr>
        <w:t xml:space="preserve"> they will just be extending the second floor. </w:t>
      </w:r>
    </w:p>
    <w:p w14:paraId="211E40BB" w14:textId="77777777" w:rsidR="004B12FE" w:rsidRPr="004B12FE" w:rsidRDefault="004B12FE" w:rsidP="00315A33">
      <w:pPr>
        <w:jc w:val="left"/>
        <w:rPr>
          <w:rFonts w:asciiTheme="minorHAnsi" w:hAnsiTheme="minorHAnsi" w:cstheme="minorHAnsi"/>
          <w:bCs/>
        </w:rPr>
      </w:pPr>
    </w:p>
    <w:p w14:paraId="21EBC3E3" w14:textId="206ED8A3" w:rsidR="00315A33" w:rsidRDefault="00315A33" w:rsidP="00315A33">
      <w:pPr>
        <w:jc w:val="left"/>
        <w:rPr>
          <w:rFonts w:asciiTheme="minorHAnsi" w:hAnsiTheme="minorHAnsi" w:cstheme="minorHAnsi"/>
          <w:b/>
        </w:rPr>
      </w:pPr>
      <w:r>
        <w:rPr>
          <w:b/>
        </w:rPr>
        <w:t>(Charbonneau</w:t>
      </w:r>
      <w:r w:rsidR="00ED74B0">
        <w:rPr>
          <w:b/>
        </w:rPr>
        <w:t>/King</w:t>
      </w:r>
      <w:r>
        <w:rPr>
          <w:b/>
        </w:rPr>
        <w:t>)</w:t>
      </w:r>
      <w:r w:rsidRPr="008E2F3E">
        <w:rPr>
          <w:rFonts w:asciiTheme="minorHAnsi" w:hAnsiTheme="minorHAnsi" w:cstheme="minorHAnsi"/>
          <w:b/>
        </w:rPr>
        <w:t xml:space="preserve"> A motion was made by</w:t>
      </w:r>
      <w:r>
        <w:rPr>
          <w:rFonts w:asciiTheme="minorHAnsi" w:hAnsiTheme="minorHAnsi" w:cstheme="minorHAnsi"/>
          <w:b/>
        </w:rPr>
        <w:t xml:space="preserve"> </w:t>
      </w:r>
      <w:r w:rsidR="00AC70D2">
        <w:rPr>
          <w:rFonts w:asciiTheme="minorHAnsi" w:hAnsiTheme="minorHAnsi" w:cstheme="minorHAnsi"/>
          <w:b/>
        </w:rPr>
        <w:t>Charbonneau</w:t>
      </w:r>
      <w:r>
        <w:rPr>
          <w:rFonts w:asciiTheme="minorHAnsi" w:hAnsiTheme="minorHAnsi" w:cstheme="minorHAnsi"/>
          <w:b/>
        </w:rPr>
        <w:t xml:space="preserve"> to approve</w:t>
      </w:r>
      <w:r w:rsidR="006F3012">
        <w:rPr>
          <w:rFonts w:asciiTheme="minorHAnsi" w:hAnsiTheme="minorHAnsi" w:cstheme="minorHAnsi"/>
          <w:b/>
        </w:rPr>
        <w:t xml:space="preserve"> the application as presented for the expansion of the master bedroom on the second floor</w:t>
      </w:r>
      <w:r w:rsidR="00BA541D">
        <w:rPr>
          <w:rFonts w:asciiTheme="minorHAnsi" w:hAnsiTheme="minorHAnsi" w:cstheme="minorHAnsi"/>
          <w:b/>
        </w:rPr>
        <w:t xml:space="preserve"> </w:t>
      </w:r>
      <w:r>
        <w:rPr>
          <w:rFonts w:asciiTheme="minorHAnsi" w:hAnsiTheme="minorHAnsi" w:cstheme="minorHAnsi"/>
          <w:b/>
        </w:rPr>
        <w:t>and seconded. All in favor and the motion carried.</w:t>
      </w:r>
    </w:p>
    <w:p w14:paraId="4B92E18A" w14:textId="7C365BA9" w:rsidR="00315A33" w:rsidRDefault="00315A33" w:rsidP="00315A33">
      <w:pPr>
        <w:jc w:val="left"/>
        <w:rPr>
          <w:rFonts w:asciiTheme="minorHAnsi" w:hAnsiTheme="minorHAnsi" w:cstheme="minorHAnsi"/>
          <w:b/>
        </w:rPr>
      </w:pPr>
    </w:p>
    <w:p w14:paraId="4C676CA3" w14:textId="75601CB3" w:rsidR="00ED74B0" w:rsidRDefault="00ED74B0" w:rsidP="00315A33">
      <w:pPr>
        <w:jc w:val="left"/>
        <w:rPr>
          <w:rFonts w:asciiTheme="minorHAnsi" w:hAnsiTheme="minorHAnsi" w:cstheme="minorHAnsi"/>
          <w:b/>
        </w:rPr>
      </w:pPr>
      <w:r>
        <w:rPr>
          <w:rFonts w:asciiTheme="minorHAnsi" w:hAnsiTheme="minorHAnsi" w:cstheme="minorHAnsi"/>
          <w:b/>
        </w:rPr>
        <w:t xml:space="preserve">Mark </w:t>
      </w:r>
      <w:proofErr w:type="spellStart"/>
      <w:r>
        <w:rPr>
          <w:rFonts w:asciiTheme="minorHAnsi" w:hAnsiTheme="minorHAnsi" w:cstheme="minorHAnsi"/>
          <w:b/>
        </w:rPr>
        <w:t>Bonfey</w:t>
      </w:r>
      <w:proofErr w:type="spellEnd"/>
      <w:r>
        <w:rPr>
          <w:rFonts w:asciiTheme="minorHAnsi" w:hAnsiTheme="minorHAnsi" w:cstheme="minorHAnsi"/>
          <w:b/>
        </w:rPr>
        <w:t>—882 Middle Road –40.1-2-9.000—RL-1—Build of Guest Cottage</w:t>
      </w:r>
      <w:r w:rsidR="00737523">
        <w:rPr>
          <w:rFonts w:asciiTheme="minorHAnsi" w:hAnsiTheme="minorHAnsi" w:cstheme="minorHAnsi"/>
          <w:b/>
        </w:rPr>
        <w:t xml:space="preserve"> </w:t>
      </w:r>
      <w:r>
        <w:rPr>
          <w:rFonts w:asciiTheme="minorHAnsi" w:hAnsiTheme="minorHAnsi" w:cstheme="minorHAnsi"/>
          <w:b/>
        </w:rPr>
        <w:t>(Mobile Home)</w:t>
      </w:r>
    </w:p>
    <w:p w14:paraId="56117043" w14:textId="69D02556" w:rsidR="007D15DE" w:rsidRDefault="006F3012" w:rsidP="00ED74B0">
      <w:pPr>
        <w:jc w:val="left"/>
        <w:rPr>
          <w:rFonts w:asciiTheme="minorHAnsi" w:hAnsiTheme="minorHAnsi" w:cstheme="minorHAnsi"/>
          <w:bCs/>
        </w:rPr>
      </w:pPr>
      <w:r>
        <w:rPr>
          <w:rFonts w:asciiTheme="minorHAnsi" w:hAnsiTheme="minorHAnsi" w:cstheme="minorHAnsi"/>
          <w:bCs/>
        </w:rPr>
        <w:t>Powell invited the applicant to propose what they would like to do for the project</w:t>
      </w:r>
      <w:r w:rsidR="00415B8A">
        <w:rPr>
          <w:rFonts w:asciiTheme="minorHAnsi" w:hAnsiTheme="minorHAnsi" w:cstheme="minorHAnsi"/>
          <w:bCs/>
        </w:rPr>
        <w:t xml:space="preserve">. </w:t>
      </w:r>
      <w:proofErr w:type="spellStart"/>
      <w:r w:rsidR="00415B8A">
        <w:rPr>
          <w:rFonts w:asciiTheme="minorHAnsi" w:hAnsiTheme="minorHAnsi" w:cstheme="minorHAnsi"/>
          <w:bCs/>
        </w:rPr>
        <w:t>Bonfey</w:t>
      </w:r>
      <w:proofErr w:type="spellEnd"/>
      <w:r w:rsidR="00415B8A">
        <w:rPr>
          <w:rFonts w:asciiTheme="minorHAnsi" w:hAnsiTheme="minorHAnsi" w:cstheme="minorHAnsi"/>
          <w:bCs/>
        </w:rPr>
        <w:t xml:space="preserve"> stated they are looking to put a guest cottage, mobile home in on the</w:t>
      </w:r>
      <w:r w:rsidR="007D15DE">
        <w:rPr>
          <w:rFonts w:asciiTheme="minorHAnsi" w:hAnsiTheme="minorHAnsi" w:cstheme="minorHAnsi"/>
          <w:bCs/>
        </w:rPr>
        <w:t>ir</w:t>
      </w:r>
      <w:r w:rsidR="00415B8A">
        <w:rPr>
          <w:rFonts w:asciiTheme="minorHAnsi" w:hAnsiTheme="minorHAnsi" w:cstheme="minorHAnsi"/>
          <w:bCs/>
        </w:rPr>
        <w:t xml:space="preserve"> property for Darrah’s elderly mother</w:t>
      </w:r>
      <w:r w:rsidR="0065030A">
        <w:rPr>
          <w:rFonts w:asciiTheme="minorHAnsi" w:hAnsiTheme="minorHAnsi" w:cstheme="minorHAnsi"/>
          <w:bCs/>
        </w:rPr>
        <w:t>,</w:t>
      </w:r>
      <w:r w:rsidR="007D15DE">
        <w:rPr>
          <w:rFonts w:asciiTheme="minorHAnsi" w:hAnsiTheme="minorHAnsi" w:cstheme="minorHAnsi"/>
          <w:bCs/>
        </w:rPr>
        <w:t xml:space="preserve"> to help take care of her. Their intent is to subdivide the parcel eventually</w:t>
      </w:r>
      <w:r w:rsidR="0065030A">
        <w:rPr>
          <w:rFonts w:asciiTheme="minorHAnsi" w:hAnsiTheme="minorHAnsi" w:cstheme="minorHAnsi"/>
          <w:bCs/>
        </w:rPr>
        <w:t>,</w:t>
      </w:r>
      <w:r w:rsidR="007D15DE">
        <w:rPr>
          <w:rFonts w:asciiTheme="minorHAnsi" w:hAnsiTheme="minorHAnsi" w:cstheme="minorHAnsi"/>
          <w:bCs/>
        </w:rPr>
        <w:t xml:space="preserve"> but for now </w:t>
      </w:r>
      <w:r w:rsidR="0065030A">
        <w:rPr>
          <w:rFonts w:asciiTheme="minorHAnsi" w:hAnsiTheme="minorHAnsi" w:cstheme="minorHAnsi"/>
          <w:bCs/>
        </w:rPr>
        <w:t xml:space="preserve">they </w:t>
      </w:r>
      <w:r w:rsidR="007D15DE">
        <w:rPr>
          <w:rFonts w:asciiTheme="minorHAnsi" w:hAnsiTheme="minorHAnsi" w:cstheme="minorHAnsi"/>
          <w:bCs/>
        </w:rPr>
        <w:t>would like to get the mobile home onto the land to get his mother here as soon as possible. Powell stated that the comprehensive pla</w:t>
      </w:r>
      <w:r w:rsidR="0065030A">
        <w:rPr>
          <w:rFonts w:asciiTheme="minorHAnsi" w:hAnsiTheme="minorHAnsi" w:cstheme="minorHAnsi"/>
          <w:bCs/>
        </w:rPr>
        <w:t>n tried</w:t>
      </w:r>
      <w:r w:rsidR="007D15DE">
        <w:rPr>
          <w:rFonts w:asciiTheme="minorHAnsi" w:hAnsiTheme="minorHAnsi" w:cstheme="minorHAnsi"/>
          <w:bCs/>
        </w:rPr>
        <w:t xml:space="preserve"> to stop the creation of </w:t>
      </w:r>
      <w:r w:rsidR="0065030A">
        <w:rPr>
          <w:rFonts w:asciiTheme="minorHAnsi" w:hAnsiTheme="minorHAnsi" w:cstheme="minorHAnsi"/>
          <w:bCs/>
        </w:rPr>
        <w:t>two</w:t>
      </w:r>
      <w:r w:rsidR="007D15DE">
        <w:rPr>
          <w:rFonts w:asciiTheme="minorHAnsi" w:hAnsiTheme="minorHAnsi" w:cstheme="minorHAnsi"/>
          <w:bCs/>
        </w:rPr>
        <w:t xml:space="preserve"> dwellings on one parcel. Powell stated that the subdivision will take care of a lot of problems</w:t>
      </w:r>
      <w:r w:rsidR="0065030A">
        <w:rPr>
          <w:rFonts w:asciiTheme="minorHAnsi" w:hAnsiTheme="minorHAnsi" w:cstheme="minorHAnsi"/>
          <w:bCs/>
        </w:rPr>
        <w:t>,</w:t>
      </w:r>
      <w:r w:rsidR="007D15DE">
        <w:rPr>
          <w:rFonts w:asciiTheme="minorHAnsi" w:hAnsiTheme="minorHAnsi" w:cstheme="minorHAnsi"/>
          <w:bCs/>
        </w:rPr>
        <w:t xml:space="preserve"> but his concern is the wetlands that run right through that parcel. Powell stated that it will be a class A project and will be up to the APA to determine if they can build or not. Powell stated that the approval would be subject to the APA approving it and that the minor subdivision was presented and approve. Pulsifer stated he did some research on the old zoning code and there use to be a spot with hardship cases. Pulsifer gave the back ground on the hardship cases and that this no longer conforms to our zoning laws. </w:t>
      </w:r>
    </w:p>
    <w:p w14:paraId="1EE8ADB7" w14:textId="59FCE607" w:rsidR="007D15DE" w:rsidRDefault="007D15DE" w:rsidP="00ED74B0">
      <w:pPr>
        <w:jc w:val="left"/>
        <w:rPr>
          <w:rFonts w:asciiTheme="minorHAnsi" w:hAnsiTheme="minorHAnsi" w:cstheme="minorHAnsi"/>
          <w:bCs/>
        </w:rPr>
      </w:pPr>
      <w:r>
        <w:rPr>
          <w:rFonts w:asciiTheme="minorHAnsi" w:hAnsiTheme="minorHAnsi" w:cstheme="minorHAnsi"/>
          <w:bCs/>
        </w:rPr>
        <w:t xml:space="preserve"> </w:t>
      </w:r>
    </w:p>
    <w:p w14:paraId="5ED38723" w14:textId="54DCB1AA" w:rsidR="00ED74B0" w:rsidRDefault="00ED74B0" w:rsidP="00ED74B0">
      <w:pPr>
        <w:jc w:val="left"/>
        <w:rPr>
          <w:rFonts w:asciiTheme="minorHAnsi" w:hAnsiTheme="minorHAnsi" w:cstheme="minorHAnsi"/>
          <w:b/>
        </w:rPr>
      </w:pPr>
      <w:r>
        <w:rPr>
          <w:b/>
        </w:rPr>
        <w:t>(Charbonneau/Klein)</w:t>
      </w:r>
      <w:r w:rsidRPr="008E2F3E">
        <w:rPr>
          <w:rFonts w:asciiTheme="minorHAnsi" w:hAnsiTheme="minorHAnsi" w:cstheme="minorHAnsi"/>
          <w:b/>
        </w:rPr>
        <w:t xml:space="preserve"> A motion was made by</w:t>
      </w:r>
      <w:r>
        <w:rPr>
          <w:rFonts w:asciiTheme="minorHAnsi" w:hAnsiTheme="minorHAnsi" w:cstheme="minorHAnsi"/>
          <w:b/>
        </w:rPr>
        <w:t xml:space="preserve"> </w:t>
      </w:r>
      <w:r w:rsidR="00AC70D2">
        <w:rPr>
          <w:rFonts w:asciiTheme="minorHAnsi" w:hAnsiTheme="minorHAnsi" w:cstheme="minorHAnsi"/>
          <w:b/>
        </w:rPr>
        <w:t>Charbonneau</w:t>
      </w:r>
      <w:r>
        <w:rPr>
          <w:rFonts w:asciiTheme="minorHAnsi" w:hAnsiTheme="minorHAnsi" w:cstheme="minorHAnsi"/>
          <w:b/>
        </w:rPr>
        <w:t xml:space="preserve"> </w:t>
      </w:r>
      <w:r w:rsidR="00340018">
        <w:rPr>
          <w:rFonts w:asciiTheme="minorHAnsi" w:hAnsiTheme="minorHAnsi" w:cstheme="minorHAnsi"/>
          <w:b/>
        </w:rPr>
        <w:t xml:space="preserve">that the application will return to the Planning board once the APA approves the subdivision and the building site location </w:t>
      </w:r>
      <w:r>
        <w:rPr>
          <w:rFonts w:asciiTheme="minorHAnsi" w:hAnsiTheme="minorHAnsi" w:cstheme="minorHAnsi"/>
          <w:b/>
        </w:rPr>
        <w:t>and seconded. All in favor and the motion carried.</w:t>
      </w:r>
    </w:p>
    <w:p w14:paraId="152F4B4E" w14:textId="77777777" w:rsidR="00BA541D" w:rsidRPr="00BA541D" w:rsidRDefault="00BA541D" w:rsidP="002252BC">
      <w:pPr>
        <w:jc w:val="left"/>
        <w:rPr>
          <w:b/>
        </w:rPr>
      </w:pPr>
    </w:p>
    <w:p w14:paraId="3B86521B" w14:textId="29F5A120" w:rsidR="000C7FF3" w:rsidRDefault="00F019A9" w:rsidP="002252BC">
      <w:pPr>
        <w:jc w:val="left"/>
        <w:rPr>
          <w:b/>
        </w:rPr>
      </w:pPr>
      <w:r w:rsidRPr="004030ED">
        <w:rPr>
          <w:b/>
        </w:rPr>
        <w:t xml:space="preserve">PUBLIC HEARING:  </w:t>
      </w:r>
      <w:r w:rsidR="004F4C5F" w:rsidRPr="004030ED">
        <w:rPr>
          <w:b/>
        </w:rPr>
        <w:t>No Public Hearing</w:t>
      </w:r>
    </w:p>
    <w:p w14:paraId="79E3BFAF" w14:textId="77777777" w:rsidR="006567F6" w:rsidRPr="006567F6" w:rsidRDefault="006567F6" w:rsidP="002252BC">
      <w:pPr>
        <w:jc w:val="left"/>
        <w:rPr>
          <w:bCs/>
        </w:rPr>
      </w:pPr>
    </w:p>
    <w:p w14:paraId="67AEC191" w14:textId="77777777" w:rsidR="00130067" w:rsidRDefault="00130067" w:rsidP="002252BC">
      <w:pPr>
        <w:jc w:val="left"/>
        <w:rPr>
          <w:b/>
        </w:rPr>
      </w:pPr>
    </w:p>
    <w:p w14:paraId="08E43262" w14:textId="77777777" w:rsidR="00130067" w:rsidRDefault="00130067" w:rsidP="002252BC">
      <w:pPr>
        <w:jc w:val="left"/>
        <w:rPr>
          <w:b/>
        </w:rPr>
      </w:pPr>
    </w:p>
    <w:p w14:paraId="446E6519" w14:textId="77777777" w:rsidR="00130067" w:rsidRDefault="00130067" w:rsidP="002252BC">
      <w:pPr>
        <w:jc w:val="left"/>
        <w:rPr>
          <w:b/>
        </w:rPr>
      </w:pPr>
    </w:p>
    <w:p w14:paraId="7A6AD268" w14:textId="77777777" w:rsidR="00130067" w:rsidRDefault="00130067" w:rsidP="002252BC">
      <w:pPr>
        <w:jc w:val="left"/>
        <w:rPr>
          <w:b/>
        </w:rPr>
      </w:pPr>
    </w:p>
    <w:p w14:paraId="153F8148" w14:textId="5A293889" w:rsidR="00891438" w:rsidRPr="000C7FF3" w:rsidRDefault="00891438" w:rsidP="002252BC">
      <w:pPr>
        <w:jc w:val="left"/>
        <w:rPr>
          <w:bCs/>
        </w:rPr>
      </w:pPr>
      <w:r w:rsidRPr="004030ED">
        <w:rPr>
          <w:b/>
        </w:rPr>
        <w:lastRenderedPageBreak/>
        <w:t>ADJOURNMENT:</w:t>
      </w:r>
      <w:r w:rsidR="000C7FF3">
        <w:rPr>
          <w:b/>
        </w:rPr>
        <w:t xml:space="preserve"> </w:t>
      </w:r>
      <w:r w:rsidR="000C7FF3">
        <w:rPr>
          <w:bCs/>
        </w:rPr>
        <w:t xml:space="preserve">Meeting was adjourned at </w:t>
      </w:r>
      <w:r w:rsidR="00ED74B0">
        <w:rPr>
          <w:bCs/>
        </w:rPr>
        <w:t>6:58</w:t>
      </w:r>
      <w:r w:rsidR="00FC6EF1">
        <w:rPr>
          <w:bCs/>
        </w:rPr>
        <w:t xml:space="preserve"> </w:t>
      </w:r>
      <w:r w:rsidR="009A132F">
        <w:rPr>
          <w:bCs/>
        </w:rPr>
        <w:t>pm.</w:t>
      </w:r>
    </w:p>
    <w:p w14:paraId="10977CCF" w14:textId="77777777" w:rsidR="007A1DDB" w:rsidRDefault="007A1DDB" w:rsidP="002252BC">
      <w:pPr>
        <w:jc w:val="left"/>
        <w:rPr>
          <w:b/>
        </w:rPr>
      </w:pPr>
    </w:p>
    <w:p w14:paraId="40FE3762" w14:textId="3C5B4FA8" w:rsidR="00013AE3" w:rsidRPr="004030ED" w:rsidRDefault="000C7FF3" w:rsidP="002252BC">
      <w:pPr>
        <w:jc w:val="left"/>
        <w:rPr>
          <w:b/>
        </w:rPr>
      </w:pPr>
      <w:r>
        <w:rPr>
          <w:b/>
        </w:rPr>
        <w:t>(</w:t>
      </w:r>
      <w:r w:rsidR="00ED74B0">
        <w:rPr>
          <w:b/>
        </w:rPr>
        <w:t>Klein/Minessale</w:t>
      </w:r>
      <w:r>
        <w:rPr>
          <w:b/>
        </w:rPr>
        <w:t>) A motion was made by</w:t>
      </w:r>
      <w:r w:rsidR="00823E63">
        <w:rPr>
          <w:b/>
        </w:rPr>
        <w:t xml:space="preserve"> </w:t>
      </w:r>
      <w:r w:rsidR="00ED74B0">
        <w:rPr>
          <w:b/>
        </w:rPr>
        <w:t>Klein</w:t>
      </w:r>
      <w:r w:rsidR="00315A33">
        <w:rPr>
          <w:b/>
        </w:rPr>
        <w:t xml:space="preserve"> </w:t>
      </w:r>
      <w:r w:rsidR="00B260A2">
        <w:rPr>
          <w:b/>
        </w:rPr>
        <w:t>a</w:t>
      </w:r>
      <w:r>
        <w:rPr>
          <w:b/>
        </w:rPr>
        <w:t>nd seconded, to close the meeting. All in favor and the motion carried.</w:t>
      </w:r>
    </w:p>
    <w:p w14:paraId="739F87E2" w14:textId="77777777" w:rsidR="00891438" w:rsidRPr="004030ED" w:rsidRDefault="00891438" w:rsidP="002252BC">
      <w:pPr>
        <w:jc w:val="left"/>
        <w:rPr>
          <w:b/>
        </w:rPr>
      </w:pPr>
    </w:p>
    <w:p w14:paraId="38D0FD91" w14:textId="1BD5136D" w:rsidR="00891438" w:rsidRPr="004030ED" w:rsidRDefault="00891438" w:rsidP="002252BC">
      <w:pPr>
        <w:jc w:val="left"/>
      </w:pPr>
      <w:r w:rsidRPr="004030ED">
        <w:t xml:space="preserve">Respectfully Submitted </w:t>
      </w:r>
    </w:p>
    <w:p w14:paraId="449C8322" w14:textId="77777777" w:rsidR="008F2054" w:rsidRPr="004030ED" w:rsidRDefault="008F2054" w:rsidP="002252BC">
      <w:pPr>
        <w:jc w:val="left"/>
      </w:pPr>
    </w:p>
    <w:p w14:paraId="435F98ED" w14:textId="77777777" w:rsidR="00891438" w:rsidRPr="004030ED" w:rsidRDefault="00891438" w:rsidP="002252BC">
      <w:pPr>
        <w:jc w:val="left"/>
      </w:pPr>
      <w:r w:rsidRPr="004030ED">
        <w:t xml:space="preserve">Codia Crandall </w:t>
      </w:r>
    </w:p>
    <w:p w14:paraId="457A9350" w14:textId="77777777" w:rsidR="00891438" w:rsidRPr="004030ED" w:rsidRDefault="00891438" w:rsidP="002252BC">
      <w:pPr>
        <w:jc w:val="left"/>
      </w:pPr>
      <w:r w:rsidRPr="004030ED">
        <w:t xml:space="preserve">Secretary for Planning and Zoning </w:t>
      </w:r>
      <w:r w:rsidR="00152428" w:rsidRPr="004030ED">
        <w:t xml:space="preserve">Board </w:t>
      </w:r>
    </w:p>
    <w:p w14:paraId="128D6524" w14:textId="0908F815" w:rsidR="00797304" w:rsidRDefault="00797304" w:rsidP="002252BC">
      <w:pPr>
        <w:jc w:val="left"/>
        <w:rPr>
          <w:sz w:val="22"/>
          <w:szCs w:val="22"/>
        </w:rPr>
      </w:pPr>
    </w:p>
    <w:p w14:paraId="3821FE25" w14:textId="0B1F93FB" w:rsidR="00F01AB5" w:rsidRDefault="00F01AB5" w:rsidP="002252BC">
      <w:pPr>
        <w:jc w:val="left"/>
        <w:rPr>
          <w:sz w:val="22"/>
          <w:szCs w:val="22"/>
        </w:rPr>
      </w:pPr>
    </w:p>
    <w:p w14:paraId="5B175E3E" w14:textId="77777777" w:rsidR="00130067" w:rsidRDefault="00130067" w:rsidP="004B5BD0">
      <w:pPr>
        <w:tabs>
          <w:tab w:val="left" w:pos="2940"/>
        </w:tabs>
        <w:rPr>
          <w:b/>
          <w:smallCaps/>
          <w:sz w:val="32"/>
          <w:szCs w:val="24"/>
        </w:rPr>
      </w:pPr>
    </w:p>
    <w:p w14:paraId="23E35BF5" w14:textId="77777777" w:rsidR="00130067" w:rsidRDefault="00130067" w:rsidP="004B5BD0">
      <w:pPr>
        <w:tabs>
          <w:tab w:val="left" w:pos="2940"/>
        </w:tabs>
        <w:rPr>
          <w:b/>
          <w:smallCaps/>
          <w:sz w:val="32"/>
          <w:szCs w:val="24"/>
        </w:rPr>
      </w:pPr>
    </w:p>
    <w:p w14:paraId="42DB832D" w14:textId="77777777" w:rsidR="00130067" w:rsidRDefault="00130067" w:rsidP="004B5BD0">
      <w:pPr>
        <w:tabs>
          <w:tab w:val="left" w:pos="2940"/>
        </w:tabs>
        <w:rPr>
          <w:b/>
          <w:smallCaps/>
          <w:sz w:val="32"/>
          <w:szCs w:val="24"/>
        </w:rPr>
      </w:pPr>
    </w:p>
    <w:p w14:paraId="269941AD" w14:textId="77777777" w:rsidR="00130067" w:rsidRDefault="00130067" w:rsidP="004B5BD0">
      <w:pPr>
        <w:tabs>
          <w:tab w:val="left" w:pos="2940"/>
        </w:tabs>
        <w:rPr>
          <w:b/>
          <w:smallCaps/>
          <w:sz w:val="32"/>
          <w:szCs w:val="24"/>
        </w:rPr>
      </w:pPr>
    </w:p>
    <w:p w14:paraId="2C092794" w14:textId="77777777" w:rsidR="00130067" w:rsidRDefault="00130067" w:rsidP="004B5BD0">
      <w:pPr>
        <w:tabs>
          <w:tab w:val="left" w:pos="2940"/>
        </w:tabs>
        <w:rPr>
          <w:b/>
          <w:smallCaps/>
          <w:sz w:val="32"/>
          <w:szCs w:val="24"/>
        </w:rPr>
      </w:pPr>
    </w:p>
    <w:p w14:paraId="12E02FAA" w14:textId="77777777" w:rsidR="00130067" w:rsidRDefault="00130067" w:rsidP="004B5BD0">
      <w:pPr>
        <w:tabs>
          <w:tab w:val="left" w:pos="2940"/>
        </w:tabs>
        <w:rPr>
          <w:b/>
          <w:smallCaps/>
          <w:sz w:val="32"/>
          <w:szCs w:val="24"/>
        </w:rPr>
      </w:pPr>
    </w:p>
    <w:p w14:paraId="07C49633" w14:textId="77777777" w:rsidR="00130067" w:rsidRDefault="00130067" w:rsidP="004B5BD0">
      <w:pPr>
        <w:tabs>
          <w:tab w:val="left" w:pos="2940"/>
        </w:tabs>
        <w:rPr>
          <w:b/>
          <w:smallCaps/>
          <w:sz w:val="32"/>
          <w:szCs w:val="24"/>
        </w:rPr>
      </w:pPr>
    </w:p>
    <w:p w14:paraId="1A26123B" w14:textId="77777777" w:rsidR="00130067" w:rsidRDefault="00130067" w:rsidP="004B5BD0">
      <w:pPr>
        <w:tabs>
          <w:tab w:val="left" w:pos="2940"/>
        </w:tabs>
        <w:rPr>
          <w:b/>
          <w:smallCaps/>
          <w:sz w:val="32"/>
          <w:szCs w:val="24"/>
        </w:rPr>
      </w:pPr>
    </w:p>
    <w:p w14:paraId="3802E56B" w14:textId="77777777" w:rsidR="00130067" w:rsidRDefault="00130067" w:rsidP="004B5BD0">
      <w:pPr>
        <w:tabs>
          <w:tab w:val="left" w:pos="2940"/>
        </w:tabs>
        <w:rPr>
          <w:b/>
          <w:smallCaps/>
          <w:sz w:val="32"/>
          <w:szCs w:val="24"/>
        </w:rPr>
      </w:pPr>
    </w:p>
    <w:p w14:paraId="347DD654" w14:textId="77777777" w:rsidR="00130067" w:rsidRDefault="00130067" w:rsidP="004B5BD0">
      <w:pPr>
        <w:tabs>
          <w:tab w:val="left" w:pos="2940"/>
        </w:tabs>
        <w:rPr>
          <w:b/>
          <w:smallCaps/>
          <w:sz w:val="32"/>
          <w:szCs w:val="24"/>
        </w:rPr>
      </w:pPr>
    </w:p>
    <w:p w14:paraId="7F1CC93F" w14:textId="77777777" w:rsidR="00130067" w:rsidRDefault="00130067" w:rsidP="004B5BD0">
      <w:pPr>
        <w:tabs>
          <w:tab w:val="left" w:pos="2940"/>
        </w:tabs>
        <w:rPr>
          <w:b/>
          <w:smallCaps/>
          <w:sz w:val="32"/>
          <w:szCs w:val="24"/>
        </w:rPr>
      </w:pPr>
    </w:p>
    <w:p w14:paraId="4DF04B99" w14:textId="77777777" w:rsidR="00130067" w:rsidRDefault="00130067" w:rsidP="004B5BD0">
      <w:pPr>
        <w:tabs>
          <w:tab w:val="left" w:pos="2940"/>
        </w:tabs>
        <w:rPr>
          <w:b/>
          <w:smallCaps/>
          <w:sz w:val="32"/>
          <w:szCs w:val="24"/>
        </w:rPr>
      </w:pPr>
    </w:p>
    <w:p w14:paraId="57706F38" w14:textId="77777777" w:rsidR="00130067" w:rsidRDefault="00130067" w:rsidP="004B5BD0">
      <w:pPr>
        <w:tabs>
          <w:tab w:val="left" w:pos="2940"/>
        </w:tabs>
        <w:rPr>
          <w:b/>
          <w:smallCaps/>
          <w:sz w:val="32"/>
          <w:szCs w:val="24"/>
        </w:rPr>
      </w:pPr>
    </w:p>
    <w:p w14:paraId="17137D64" w14:textId="77777777" w:rsidR="00130067" w:rsidRDefault="00130067" w:rsidP="004B5BD0">
      <w:pPr>
        <w:tabs>
          <w:tab w:val="left" w:pos="2940"/>
        </w:tabs>
        <w:rPr>
          <w:b/>
          <w:smallCaps/>
          <w:sz w:val="32"/>
          <w:szCs w:val="24"/>
        </w:rPr>
      </w:pPr>
    </w:p>
    <w:p w14:paraId="559C3F11" w14:textId="77777777" w:rsidR="00130067" w:rsidRDefault="00130067" w:rsidP="004B5BD0">
      <w:pPr>
        <w:tabs>
          <w:tab w:val="left" w:pos="2940"/>
        </w:tabs>
        <w:rPr>
          <w:b/>
          <w:smallCaps/>
          <w:sz w:val="32"/>
          <w:szCs w:val="24"/>
        </w:rPr>
      </w:pPr>
    </w:p>
    <w:p w14:paraId="4CD1866D" w14:textId="77777777" w:rsidR="00130067" w:rsidRDefault="00130067" w:rsidP="004B5BD0">
      <w:pPr>
        <w:tabs>
          <w:tab w:val="left" w:pos="2940"/>
        </w:tabs>
        <w:rPr>
          <w:b/>
          <w:smallCaps/>
          <w:sz w:val="32"/>
          <w:szCs w:val="24"/>
        </w:rPr>
      </w:pPr>
    </w:p>
    <w:p w14:paraId="43BD47E3" w14:textId="77777777" w:rsidR="00130067" w:rsidRDefault="00130067" w:rsidP="004B5BD0">
      <w:pPr>
        <w:tabs>
          <w:tab w:val="left" w:pos="2940"/>
        </w:tabs>
        <w:rPr>
          <w:b/>
          <w:smallCaps/>
          <w:sz w:val="32"/>
          <w:szCs w:val="24"/>
        </w:rPr>
      </w:pPr>
    </w:p>
    <w:p w14:paraId="54A817B1" w14:textId="77777777" w:rsidR="00130067" w:rsidRDefault="00130067" w:rsidP="004B5BD0">
      <w:pPr>
        <w:tabs>
          <w:tab w:val="left" w:pos="2940"/>
        </w:tabs>
        <w:rPr>
          <w:b/>
          <w:smallCaps/>
          <w:sz w:val="32"/>
          <w:szCs w:val="24"/>
        </w:rPr>
      </w:pPr>
    </w:p>
    <w:p w14:paraId="09B20FF8" w14:textId="77777777" w:rsidR="00130067" w:rsidRDefault="00130067" w:rsidP="004B5BD0">
      <w:pPr>
        <w:tabs>
          <w:tab w:val="left" w:pos="2940"/>
        </w:tabs>
        <w:rPr>
          <w:b/>
          <w:smallCaps/>
          <w:sz w:val="32"/>
          <w:szCs w:val="24"/>
        </w:rPr>
      </w:pPr>
    </w:p>
    <w:p w14:paraId="28A94349" w14:textId="77777777" w:rsidR="00130067" w:rsidRDefault="00130067" w:rsidP="004B5BD0">
      <w:pPr>
        <w:tabs>
          <w:tab w:val="left" w:pos="2940"/>
        </w:tabs>
        <w:rPr>
          <w:b/>
          <w:smallCaps/>
          <w:sz w:val="32"/>
          <w:szCs w:val="24"/>
        </w:rPr>
      </w:pPr>
    </w:p>
    <w:p w14:paraId="5A6DFFB9" w14:textId="77777777" w:rsidR="00130067" w:rsidRDefault="00130067" w:rsidP="004B5BD0">
      <w:pPr>
        <w:tabs>
          <w:tab w:val="left" w:pos="2940"/>
        </w:tabs>
        <w:rPr>
          <w:b/>
          <w:smallCaps/>
          <w:sz w:val="32"/>
          <w:szCs w:val="24"/>
        </w:rPr>
      </w:pPr>
    </w:p>
    <w:p w14:paraId="771E51E5" w14:textId="77777777" w:rsidR="00130067" w:rsidRDefault="00130067" w:rsidP="004B5BD0">
      <w:pPr>
        <w:tabs>
          <w:tab w:val="left" w:pos="2940"/>
        </w:tabs>
        <w:rPr>
          <w:b/>
          <w:smallCaps/>
          <w:sz w:val="32"/>
          <w:szCs w:val="24"/>
        </w:rPr>
      </w:pPr>
    </w:p>
    <w:p w14:paraId="5801450B" w14:textId="77777777" w:rsidR="00130067" w:rsidRDefault="00130067" w:rsidP="004B5BD0">
      <w:pPr>
        <w:tabs>
          <w:tab w:val="left" w:pos="2940"/>
        </w:tabs>
        <w:rPr>
          <w:b/>
          <w:smallCaps/>
          <w:sz w:val="32"/>
          <w:szCs w:val="24"/>
        </w:rPr>
      </w:pPr>
    </w:p>
    <w:p w14:paraId="1A1B94D7" w14:textId="77777777" w:rsidR="00130067" w:rsidRDefault="00130067" w:rsidP="004B5BD0">
      <w:pPr>
        <w:tabs>
          <w:tab w:val="left" w:pos="2940"/>
        </w:tabs>
        <w:rPr>
          <w:b/>
          <w:smallCaps/>
          <w:sz w:val="32"/>
          <w:szCs w:val="24"/>
        </w:rPr>
      </w:pPr>
    </w:p>
    <w:p w14:paraId="6E3BCD8C" w14:textId="77777777" w:rsidR="00130067" w:rsidRDefault="00130067" w:rsidP="004B5BD0">
      <w:pPr>
        <w:tabs>
          <w:tab w:val="left" w:pos="2940"/>
        </w:tabs>
        <w:rPr>
          <w:b/>
          <w:smallCaps/>
          <w:sz w:val="32"/>
          <w:szCs w:val="24"/>
        </w:rPr>
      </w:pPr>
    </w:p>
    <w:p w14:paraId="25E85327" w14:textId="77777777" w:rsidR="00130067" w:rsidRDefault="00130067" w:rsidP="004B5BD0">
      <w:pPr>
        <w:tabs>
          <w:tab w:val="left" w:pos="2940"/>
        </w:tabs>
        <w:rPr>
          <w:b/>
          <w:smallCaps/>
          <w:sz w:val="32"/>
          <w:szCs w:val="24"/>
        </w:rPr>
      </w:pPr>
    </w:p>
    <w:p w14:paraId="6AEBAACE" w14:textId="77777777" w:rsidR="00130067" w:rsidRDefault="00130067" w:rsidP="004B5BD0">
      <w:pPr>
        <w:tabs>
          <w:tab w:val="left" w:pos="2940"/>
        </w:tabs>
        <w:rPr>
          <w:b/>
          <w:smallCaps/>
          <w:sz w:val="32"/>
          <w:szCs w:val="24"/>
        </w:rPr>
      </w:pPr>
    </w:p>
    <w:p w14:paraId="3F5E53F0" w14:textId="77777777" w:rsidR="00130067" w:rsidRDefault="00130067" w:rsidP="004B5BD0">
      <w:pPr>
        <w:tabs>
          <w:tab w:val="left" w:pos="2940"/>
        </w:tabs>
        <w:rPr>
          <w:b/>
          <w:smallCaps/>
          <w:sz w:val="32"/>
          <w:szCs w:val="24"/>
        </w:rPr>
      </w:pPr>
    </w:p>
    <w:p w14:paraId="0D95E5AA" w14:textId="77777777" w:rsidR="00130067" w:rsidRDefault="00130067" w:rsidP="004B5BD0">
      <w:pPr>
        <w:tabs>
          <w:tab w:val="left" w:pos="2940"/>
        </w:tabs>
        <w:rPr>
          <w:b/>
          <w:smallCaps/>
          <w:sz w:val="32"/>
          <w:szCs w:val="24"/>
        </w:rPr>
      </w:pPr>
    </w:p>
    <w:p w14:paraId="53C2A5B1" w14:textId="77777777" w:rsidR="00130067" w:rsidRDefault="00130067" w:rsidP="004B5BD0">
      <w:pPr>
        <w:tabs>
          <w:tab w:val="left" w:pos="2940"/>
        </w:tabs>
        <w:rPr>
          <w:b/>
          <w:smallCaps/>
          <w:sz w:val="32"/>
          <w:szCs w:val="24"/>
        </w:rPr>
      </w:pPr>
    </w:p>
    <w:p w14:paraId="437E5349" w14:textId="1B365288" w:rsidR="004B5BD0" w:rsidRPr="001821D6" w:rsidRDefault="004B5BD0" w:rsidP="004B5BD0">
      <w:pPr>
        <w:tabs>
          <w:tab w:val="left" w:pos="2940"/>
        </w:tabs>
        <w:rPr>
          <w:b/>
          <w:smallCaps/>
          <w:sz w:val="32"/>
          <w:szCs w:val="24"/>
        </w:rPr>
      </w:pPr>
      <w:r>
        <w:rPr>
          <w:b/>
          <w:smallCaps/>
          <w:sz w:val="32"/>
          <w:szCs w:val="24"/>
        </w:rPr>
        <w:t>De</w:t>
      </w:r>
      <w:r w:rsidRPr="001821D6">
        <w:rPr>
          <w:b/>
          <w:smallCaps/>
          <w:sz w:val="32"/>
          <w:szCs w:val="24"/>
        </w:rPr>
        <w:t>cision Form:</w:t>
      </w:r>
    </w:p>
    <w:p w14:paraId="604DFF5E" w14:textId="77777777" w:rsidR="004B5BD0" w:rsidRDefault="004B5BD0" w:rsidP="004B5BD0">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1"/>
      </w:tblGrid>
      <w:tr w:rsidR="004B5BD0" w:rsidRPr="00F5080E" w14:paraId="6D0FB0E2" w14:textId="77777777" w:rsidTr="00AB1C16">
        <w:tc>
          <w:tcPr>
            <w:tcW w:w="4788" w:type="dxa"/>
            <w:shd w:val="clear" w:color="auto" w:fill="auto"/>
            <w:vAlign w:val="center"/>
          </w:tcPr>
          <w:p w14:paraId="2B4AAFE9" w14:textId="77777777" w:rsidR="004B5BD0" w:rsidRPr="00F5080E" w:rsidRDefault="004B5BD0" w:rsidP="00AB1C16">
            <w:pPr>
              <w:tabs>
                <w:tab w:val="left" w:pos="2940"/>
              </w:tabs>
              <w:jc w:val="left"/>
              <w:rPr>
                <w:b/>
                <w:smallCaps/>
                <w:sz w:val="24"/>
                <w:szCs w:val="24"/>
              </w:rPr>
            </w:pPr>
            <w:r w:rsidRPr="00F5080E">
              <w:rPr>
                <w:b/>
                <w:smallCaps/>
                <w:sz w:val="24"/>
                <w:szCs w:val="24"/>
              </w:rPr>
              <w:t>Board:</w:t>
            </w:r>
          </w:p>
          <w:p w14:paraId="6B4B53A9"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43D56850" w14:textId="77777777" w:rsidR="004B5BD0" w:rsidRPr="00F5080E" w:rsidRDefault="004B5BD0" w:rsidP="00AB1C16">
            <w:pPr>
              <w:tabs>
                <w:tab w:val="left" w:pos="2940"/>
              </w:tabs>
              <w:jc w:val="left"/>
              <w:rPr>
                <w:sz w:val="24"/>
                <w:szCs w:val="24"/>
              </w:rPr>
            </w:pPr>
            <w:r>
              <w:rPr>
                <w:sz w:val="24"/>
                <w:szCs w:val="24"/>
              </w:rPr>
              <w:t xml:space="preserve">Planning Board </w:t>
            </w:r>
          </w:p>
        </w:tc>
      </w:tr>
      <w:tr w:rsidR="004B5BD0" w:rsidRPr="00F5080E" w14:paraId="7EBAB6C6" w14:textId="77777777" w:rsidTr="00AB1C16">
        <w:tc>
          <w:tcPr>
            <w:tcW w:w="4788" w:type="dxa"/>
            <w:shd w:val="clear" w:color="auto" w:fill="auto"/>
            <w:vAlign w:val="center"/>
          </w:tcPr>
          <w:p w14:paraId="0E01B68E" w14:textId="77777777" w:rsidR="004B5BD0" w:rsidRPr="00F5080E" w:rsidRDefault="004B5BD0" w:rsidP="00AB1C16">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72C52127"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0F95BE85" w14:textId="2BC90177" w:rsidR="004B5BD0" w:rsidRPr="00F5080E" w:rsidRDefault="00AC70D2" w:rsidP="00AB1C16">
            <w:pPr>
              <w:tabs>
                <w:tab w:val="left" w:pos="2940"/>
              </w:tabs>
              <w:jc w:val="left"/>
              <w:rPr>
                <w:sz w:val="24"/>
                <w:szCs w:val="24"/>
              </w:rPr>
            </w:pPr>
            <w:r>
              <w:rPr>
                <w:sz w:val="24"/>
                <w:szCs w:val="24"/>
              </w:rPr>
              <w:t>October 27</w:t>
            </w:r>
            <w:r w:rsidRPr="00AC70D2">
              <w:rPr>
                <w:sz w:val="24"/>
                <w:szCs w:val="24"/>
                <w:vertAlign w:val="superscript"/>
              </w:rPr>
              <w:t>th</w:t>
            </w:r>
            <w:r>
              <w:rPr>
                <w:sz w:val="24"/>
                <w:szCs w:val="24"/>
              </w:rPr>
              <w:t xml:space="preserve"> 2020</w:t>
            </w:r>
          </w:p>
        </w:tc>
      </w:tr>
      <w:tr w:rsidR="004B5BD0" w:rsidRPr="00F5080E" w14:paraId="214F0E29" w14:textId="77777777" w:rsidTr="00AB1C16">
        <w:tc>
          <w:tcPr>
            <w:tcW w:w="4788" w:type="dxa"/>
            <w:shd w:val="clear" w:color="auto" w:fill="auto"/>
            <w:vAlign w:val="center"/>
          </w:tcPr>
          <w:p w14:paraId="5C02CE8D" w14:textId="77777777" w:rsidR="004B5BD0" w:rsidRPr="00F5080E" w:rsidRDefault="004B5BD0" w:rsidP="00AB1C16">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72BAE48A"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06DE82DD" w14:textId="5FC5587A" w:rsidR="004B5BD0" w:rsidRPr="00F5080E" w:rsidRDefault="00315A33" w:rsidP="00AB1C16">
            <w:pPr>
              <w:tabs>
                <w:tab w:val="left" w:pos="2940"/>
              </w:tabs>
              <w:jc w:val="left"/>
              <w:rPr>
                <w:sz w:val="24"/>
                <w:szCs w:val="24"/>
              </w:rPr>
            </w:pPr>
            <w:r>
              <w:rPr>
                <w:sz w:val="24"/>
                <w:szCs w:val="24"/>
              </w:rPr>
              <w:t>2020-</w:t>
            </w:r>
            <w:r w:rsidR="003D6E60">
              <w:rPr>
                <w:sz w:val="24"/>
                <w:szCs w:val="24"/>
              </w:rPr>
              <w:t>52ZP</w:t>
            </w:r>
          </w:p>
        </w:tc>
      </w:tr>
      <w:tr w:rsidR="004B5BD0" w:rsidRPr="00F5080E" w14:paraId="15962994" w14:textId="77777777" w:rsidTr="00AB1C16">
        <w:tc>
          <w:tcPr>
            <w:tcW w:w="4788" w:type="dxa"/>
            <w:shd w:val="clear" w:color="auto" w:fill="auto"/>
            <w:vAlign w:val="center"/>
          </w:tcPr>
          <w:p w14:paraId="70DF055F" w14:textId="77777777" w:rsidR="004B5BD0" w:rsidRPr="00F5080E" w:rsidRDefault="004B5BD0" w:rsidP="00AB1C16">
            <w:pPr>
              <w:tabs>
                <w:tab w:val="left" w:pos="2940"/>
              </w:tabs>
              <w:jc w:val="left"/>
              <w:rPr>
                <w:b/>
                <w:smallCaps/>
                <w:sz w:val="24"/>
                <w:szCs w:val="24"/>
              </w:rPr>
            </w:pPr>
            <w:r w:rsidRPr="00F5080E">
              <w:rPr>
                <w:b/>
                <w:smallCaps/>
                <w:sz w:val="24"/>
                <w:szCs w:val="24"/>
              </w:rPr>
              <w:t>Name:</w:t>
            </w:r>
          </w:p>
          <w:p w14:paraId="36DDFC7B"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7D2BD4F8" w14:textId="47DC088C" w:rsidR="00D010B6" w:rsidRPr="00F5080E" w:rsidRDefault="00AC70D2" w:rsidP="00AB1C16">
            <w:pPr>
              <w:tabs>
                <w:tab w:val="left" w:pos="2940"/>
              </w:tabs>
              <w:jc w:val="left"/>
              <w:rPr>
                <w:sz w:val="24"/>
                <w:szCs w:val="24"/>
              </w:rPr>
            </w:pPr>
            <w:r>
              <w:rPr>
                <w:sz w:val="24"/>
                <w:szCs w:val="24"/>
              </w:rPr>
              <w:t>Charles Eaton</w:t>
            </w:r>
          </w:p>
        </w:tc>
      </w:tr>
      <w:tr w:rsidR="004B5BD0" w:rsidRPr="00F5080E" w14:paraId="1A7BAE80" w14:textId="77777777" w:rsidTr="00AB1C16">
        <w:tc>
          <w:tcPr>
            <w:tcW w:w="4788" w:type="dxa"/>
            <w:shd w:val="clear" w:color="auto" w:fill="auto"/>
            <w:vAlign w:val="center"/>
          </w:tcPr>
          <w:p w14:paraId="3CC5D36E" w14:textId="77777777" w:rsidR="004B5BD0" w:rsidRPr="00F5080E" w:rsidRDefault="004B5BD0" w:rsidP="00AB1C16">
            <w:pPr>
              <w:tabs>
                <w:tab w:val="left" w:pos="2940"/>
              </w:tabs>
              <w:jc w:val="left"/>
              <w:rPr>
                <w:b/>
                <w:smallCaps/>
                <w:sz w:val="24"/>
                <w:szCs w:val="24"/>
              </w:rPr>
            </w:pPr>
            <w:r w:rsidRPr="00F5080E">
              <w:rPr>
                <w:b/>
                <w:smallCaps/>
                <w:sz w:val="24"/>
                <w:szCs w:val="24"/>
              </w:rPr>
              <w:t>Project Address:</w:t>
            </w:r>
          </w:p>
          <w:p w14:paraId="0C4CF370"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7F23C64F" w14:textId="08108CE0" w:rsidR="00080B99" w:rsidRPr="00F5080E" w:rsidRDefault="00AC70D2" w:rsidP="00AB1C16">
            <w:pPr>
              <w:tabs>
                <w:tab w:val="left" w:pos="2940"/>
              </w:tabs>
              <w:jc w:val="left"/>
              <w:rPr>
                <w:sz w:val="24"/>
                <w:szCs w:val="24"/>
              </w:rPr>
            </w:pPr>
            <w:r>
              <w:rPr>
                <w:sz w:val="24"/>
                <w:szCs w:val="24"/>
              </w:rPr>
              <w:t xml:space="preserve">192 Cedar Lane </w:t>
            </w:r>
          </w:p>
        </w:tc>
      </w:tr>
      <w:tr w:rsidR="004B5BD0" w:rsidRPr="00F5080E" w14:paraId="331CBDD6" w14:textId="77777777" w:rsidTr="00AB1C16">
        <w:tc>
          <w:tcPr>
            <w:tcW w:w="4788" w:type="dxa"/>
            <w:shd w:val="clear" w:color="auto" w:fill="auto"/>
            <w:vAlign w:val="center"/>
          </w:tcPr>
          <w:p w14:paraId="15E22A43" w14:textId="77777777" w:rsidR="004B5BD0" w:rsidRPr="00F5080E" w:rsidRDefault="004B5BD0" w:rsidP="00AB1C16">
            <w:pPr>
              <w:tabs>
                <w:tab w:val="left" w:pos="2940"/>
              </w:tabs>
              <w:jc w:val="left"/>
              <w:rPr>
                <w:b/>
                <w:smallCaps/>
                <w:sz w:val="24"/>
                <w:szCs w:val="24"/>
              </w:rPr>
            </w:pPr>
            <w:r w:rsidRPr="00F5080E">
              <w:rPr>
                <w:b/>
                <w:smallCaps/>
                <w:sz w:val="24"/>
                <w:szCs w:val="24"/>
              </w:rPr>
              <w:t>Tax Map Number:</w:t>
            </w:r>
          </w:p>
          <w:p w14:paraId="207C03F0"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061D74F6" w14:textId="0FB35DB6" w:rsidR="004B5BD0" w:rsidRPr="00F5080E" w:rsidRDefault="00AC70D2" w:rsidP="000C363C">
            <w:pPr>
              <w:tabs>
                <w:tab w:val="left" w:pos="2940"/>
              </w:tabs>
              <w:jc w:val="left"/>
              <w:rPr>
                <w:sz w:val="24"/>
                <w:szCs w:val="24"/>
              </w:rPr>
            </w:pPr>
            <w:r>
              <w:rPr>
                <w:sz w:val="24"/>
                <w:szCs w:val="24"/>
              </w:rPr>
              <w:t>20.20-2-2.000</w:t>
            </w:r>
          </w:p>
        </w:tc>
      </w:tr>
      <w:tr w:rsidR="004B5BD0" w:rsidRPr="00F5080E" w14:paraId="49EEAF44" w14:textId="77777777" w:rsidTr="00AB1C16">
        <w:tc>
          <w:tcPr>
            <w:tcW w:w="4788" w:type="dxa"/>
            <w:shd w:val="clear" w:color="auto" w:fill="auto"/>
            <w:vAlign w:val="center"/>
          </w:tcPr>
          <w:p w14:paraId="70AB849E" w14:textId="77777777" w:rsidR="004B5BD0" w:rsidRPr="00F5080E" w:rsidRDefault="004B5BD0" w:rsidP="00AB1C16">
            <w:pPr>
              <w:tabs>
                <w:tab w:val="left" w:pos="2940"/>
              </w:tabs>
              <w:jc w:val="left"/>
              <w:rPr>
                <w:b/>
                <w:smallCaps/>
                <w:sz w:val="24"/>
                <w:szCs w:val="24"/>
              </w:rPr>
            </w:pPr>
            <w:r>
              <w:rPr>
                <w:b/>
                <w:smallCaps/>
                <w:sz w:val="24"/>
                <w:szCs w:val="24"/>
              </w:rPr>
              <w:t>REQUEST FOR APPLICATION FOR:</w:t>
            </w:r>
          </w:p>
          <w:p w14:paraId="7F0BA558"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7CD31C39" w14:textId="272B69CA" w:rsidR="004B5BD0" w:rsidRPr="00F5080E" w:rsidRDefault="00AC70D2" w:rsidP="00AB1C16">
            <w:pPr>
              <w:tabs>
                <w:tab w:val="left" w:pos="2940"/>
              </w:tabs>
              <w:jc w:val="left"/>
              <w:rPr>
                <w:sz w:val="24"/>
                <w:szCs w:val="24"/>
              </w:rPr>
            </w:pPr>
            <w:r>
              <w:rPr>
                <w:sz w:val="24"/>
                <w:szCs w:val="24"/>
              </w:rPr>
              <w:t>Addition to the West side of the Existing Camp</w:t>
            </w:r>
          </w:p>
        </w:tc>
      </w:tr>
    </w:tbl>
    <w:p w14:paraId="64C6A795" w14:textId="77777777" w:rsidR="004B5BD0" w:rsidRDefault="004B5BD0" w:rsidP="004B5BD0">
      <w:pPr>
        <w:tabs>
          <w:tab w:val="left" w:pos="2940"/>
        </w:tabs>
        <w:rPr>
          <w:b/>
          <w:smallCaps/>
          <w:sz w:val="24"/>
          <w:szCs w:val="24"/>
        </w:rPr>
      </w:pPr>
    </w:p>
    <w:p w14:paraId="3417DDD7" w14:textId="77777777" w:rsidR="004B5BD0" w:rsidRDefault="004B5BD0" w:rsidP="004B5BD0">
      <w:pPr>
        <w:tabs>
          <w:tab w:val="left" w:pos="2940"/>
        </w:tabs>
        <w:rPr>
          <w:b/>
          <w:smallCaps/>
          <w:sz w:val="24"/>
          <w:szCs w:val="24"/>
        </w:rPr>
      </w:pPr>
    </w:p>
    <w:p w14:paraId="12A64B5D" w14:textId="77777777" w:rsidR="004B5BD0" w:rsidRDefault="004B5BD0" w:rsidP="004B5BD0">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4B5BD0" w:rsidRPr="00F5080E" w14:paraId="6D4CEF84" w14:textId="77777777" w:rsidTr="00AB1C16">
        <w:tc>
          <w:tcPr>
            <w:tcW w:w="1858" w:type="dxa"/>
            <w:shd w:val="clear" w:color="auto" w:fill="auto"/>
          </w:tcPr>
          <w:p w14:paraId="10A5E27D" w14:textId="77777777" w:rsidR="004B5BD0" w:rsidRPr="00F5080E" w:rsidRDefault="004B5BD0" w:rsidP="00AB1C16">
            <w:pPr>
              <w:tabs>
                <w:tab w:val="left" w:pos="2940"/>
              </w:tabs>
              <w:rPr>
                <w:b/>
                <w:smallCaps/>
                <w:sz w:val="24"/>
                <w:szCs w:val="24"/>
              </w:rPr>
            </w:pPr>
            <w:r w:rsidRPr="00F5080E">
              <w:rPr>
                <w:b/>
                <w:smallCaps/>
                <w:sz w:val="24"/>
                <w:szCs w:val="24"/>
              </w:rPr>
              <w:t>Proposed Motion:</w:t>
            </w:r>
          </w:p>
          <w:p w14:paraId="46EE95A0"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49EEE827" w14:textId="65726DBA" w:rsidR="004B5BD0" w:rsidRPr="00EF7B59" w:rsidRDefault="00A77252" w:rsidP="00AB1C16">
            <w:pPr>
              <w:ind w:right="-29"/>
              <w:jc w:val="left"/>
              <w:rPr>
                <w:rFonts w:ascii="Times New Roman" w:hAnsi="Times New Roman"/>
                <w:bCs/>
                <w:sz w:val="24"/>
                <w:szCs w:val="24"/>
              </w:rPr>
            </w:pPr>
            <w:r w:rsidRPr="008E2F3E">
              <w:rPr>
                <w:rFonts w:asciiTheme="minorHAnsi" w:hAnsiTheme="minorHAnsi" w:cstheme="minorHAnsi"/>
                <w:b/>
              </w:rPr>
              <w:t>A motion was made</w:t>
            </w:r>
            <w:r>
              <w:rPr>
                <w:rFonts w:asciiTheme="minorHAnsi" w:hAnsiTheme="minorHAnsi" w:cstheme="minorHAnsi"/>
                <w:b/>
              </w:rPr>
              <w:t xml:space="preserve"> to table the application of the addition to the west side of the existing camp to November 24</w:t>
            </w:r>
            <w:r w:rsidRPr="00295079">
              <w:rPr>
                <w:rFonts w:asciiTheme="minorHAnsi" w:hAnsiTheme="minorHAnsi" w:cstheme="minorHAnsi"/>
                <w:b/>
                <w:vertAlign w:val="superscript"/>
              </w:rPr>
              <w:t>th</w:t>
            </w:r>
            <w:r>
              <w:rPr>
                <w:rFonts w:asciiTheme="minorHAnsi" w:hAnsiTheme="minorHAnsi" w:cstheme="minorHAnsi"/>
                <w:b/>
              </w:rPr>
              <w:t xml:space="preserve"> 2020 and will require update septic plans and with the approval of the Zoning Board of Appeals</w:t>
            </w:r>
          </w:p>
        </w:tc>
      </w:tr>
      <w:tr w:rsidR="004B5BD0" w:rsidRPr="00F5080E" w14:paraId="029A4475" w14:textId="77777777" w:rsidTr="00AB1C16">
        <w:tc>
          <w:tcPr>
            <w:tcW w:w="1858" w:type="dxa"/>
            <w:shd w:val="clear" w:color="auto" w:fill="auto"/>
          </w:tcPr>
          <w:p w14:paraId="3B8D8281" w14:textId="77777777" w:rsidR="004B5BD0" w:rsidRPr="00F5080E" w:rsidRDefault="004B5BD0" w:rsidP="00AB1C16">
            <w:pPr>
              <w:tabs>
                <w:tab w:val="left" w:pos="2940"/>
              </w:tabs>
              <w:rPr>
                <w:b/>
                <w:smallCaps/>
                <w:sz w:val="24"/>
                <w:szCs w:val="24"/>
              </w:rPr>
            </w:pPr>
            <w:r w:rsidRPr="00F5080E">
              <w:rPr>
                <w:b/>
                <w:smallCaps/>
                <w:sz w:val="24"/>
                <w:szCs w:val="24"/>
              </w:rPr>
              <w:t>Motion Made By:</w:t>
            </w:r>
          </w:p>
          <w:p w14:paraId="3ED469E7"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75EF90FE" w14:textId="70D954C6" w:rsidR="004B5BD0" w:rsidRPr="00F5080E" w:rsidRDefault="00AC70D2" w:rsidP="00AB1C16">
            <w:pPr>
              <w:tabs>
                <w:tab w:val="left" w:pos="2940"/>
              </w:tabs>
              <w:rPr>
                <w:sz w:val="24"/>
                <w:szCs w:val="24"/>
              </w:rPr>
            </w:pPr>
            <w:r>
              <w:rPr>
                <w:sz w:val="24"/>
                <w:szCs w:val="24"/>
              </w:rPr>
              <w:t>John Sucharzewski</w:t>
            </w:r>
          </w:p>
        </w:tc>
      </w:tr>
      <w:tr w:rsidR="004B5BD0" w:rsidRPr="00F5080E" w14:paraId="1FFF5CA3" w14:textId="77777777" w:rsidTr="00AB1C16">
        <w:tc>
          <w:tcPr>
            <w:tcW w:w="1858" w:type="dxa"/>
            <w:shd w:val="clear" w:color="auto" w:fill="auto"/>
          </w:tcPr>
          <w:p w14:paraId="7340EA6F" w14:textId="77777777" w:rsidR="004B5BD0" w:rsidRPr="00F5080E" w:rsidRDefault="004B5BD0" w:rsidP="00AB1C16">
            <w:pPr>
              <w:tabs>
                <w:tab w:val="left" w:pos="2940"/>
              </w:tabs>
              <w:rPr>
                <w:b/>
                <w:smallCaps/>
                <w:sz w:val="24"/>
                <w:szCs w:val="24"/>
              </w:rPr>
            </w:pPr>
            <w:r w:rsidRPr="00F5080E">
              <w:rPr>
                <w:b/>
                <w:smallCaps/>
                <w:sz w:val="24"/>
                <w:szCs w:val="24"/>
              </w:rPr>
              <w:t xml:space="preserve">Motion </w:t>
            </w:r>
          </w:p>
          <w:p w14:paraId="1C6E8B6E" w14:textId="77777777" w:rsidR="004B5BD0" w:rsidRPr="00F5080E" w:rsidRDefault="004B5BD0" w:rsidP="00AB1C16">
            <w:pPr>
              <w:tabs>
                <w:tab w:val="left" w:pos="2940"/>
              </w:tabs>
              <w:rPr>
                <w:b/>
                <w:smallCaps/>
                <w:sz w:val="24"/>
                <w:szCs w:val="24"/>
              </w:rPr>
            </w:pPr>
            <w:r w:rsidRPr="00F5080E">
              <w:rPr>
                <w:b/>
                <w:smallCaps/>
                <w:sz w:val="24"/>
                <w:szCs w:val="24"/>
              </w:rPr>
              <w:t>Seconded By:</w:t>
            </w:r>
          </w:p>
          <w:p w14:paraId="57E7C31E"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71352CAA" w14:textId="7E0C35CE" w:rsidR="004B5BD0" w:rsidRPr="00F5080E" w:rsidRDefault="00AC70D2" w:rsidP="00AB1C16">
            <w:pPr>
              <w:tabs>
                <w:tab w:val="left" w:pos="2940"/>
              </w:tabs>
              <w:rPr>
                <w:sz w:val="24"/>
                <w:szCs w:val="24"/>
              </w:rPr>
            </w:pPr>
            <w:r>
              <w:rPr>
                <w:sz w:val="24"/>
                <w:szCs w:val="24"/>
              </w:rPr>
              <w:t>Andre Klein</w:t>
            </w:r>
          </w:p>
        </w:tc>
      </w:tr>
      <w:tr w:rsidR="00BB6222" w:rsidRPr="00F5080E" w14:paraId="2A4D52BE" w14:textId="77777777" w:rsidTr="00AB1C16">
        <w:trPr>
          <w:trHeight w:val="54"/>
        </w:trPr>
        <w:tc>
          <w:tcPr>
            <w:tcW w:w="1858" w:type="dxa"/>
            <w:vMerge w:val="restart"/>
            <w:shd w:val="clear" w:color="auto" w:fill="auto"/>
          </w:tcPr>
          <w:p w14:paraId="22919BD4" w14:textId="77777777" w:rsidR="00BB6222" w:rsidRPr="00F5080E" w:rsidRDefault="00BB6222" w:rsidP="00AB1C16">
            <w:pPr>
              <w:tabs>
                <w:tab w:val="left" w:pos="2940"/>
              </w:tabs>
              <w:rPr>
                <w:b/>
                <w:smallCaps/>
                <w:sz w:val="24"/>
                <w:szCs w:val="24"/>
              </w:rPr>
            </w:pPr>
            <w:r w:rsidRPr="00F5080E">
              <w:rPr>
                <w:b/>
                <w:smallCaps/>
                <w:sz w:val="24"/>
                <w:szCs w:val="24"/>
              </w:rPr>
              <w:t>Member Vote:</w:t>
            </w:r>
          </w:p>
        </w:tc>
        <w:tc>
          <w:tcPr>
            <w:tcW w:w="2029" w:type="dxa"/>
            <w:shd w:val="clear" w:color="auto" w:fill="auto"/>
          </w:tcPr>
          <w:p w14:paraId="4713D9D9" w14:textId="77777777" w:rsidR="00BB6222" w:rsidRPr="00F5080E" w:rsidRDefault="00BB6222" w:rsidP="00AB1C16">
            <w:pPr>
              <w:tabs>
                <w:tab w:val="left" w:pos="2940"/>
              </w:tabs>
              <w:rPr>
                <w:b/>
                <w:smallCaps/>
                <w:sz w:val="24"/>
                <w:szCs w:val="24"/>
              </w:rPr>
            </w:pPr>
            <w:r w:rsidRPr="00F5080E">
              <w:rPr>
                <w:b/>
                <w:smallCaps/>
                <w:sz w:val="24"/>
                <w:szCs w:val="24"/>
              </w:rPr>
              <w:t>Member Name:</w:t>
            </w:r>
          </w:p>
        </w:tc>
        <w:tc>
          <w:tcPr>
            <w:tcW w:w="1566" w:type="dxa"/>
            <w:shd w:val="clear" w:color="auto" w:fill="auto"/>
          </w:tcPr>
          <w:p w14:paraId="5F993EC2" w14:textId="77777777" w:rsidR="00BB6222" w:rsidRPr="00F5080E" w:rsidRDefault="00BB6222" w:rsidP="00AB1C16">
            <w:pPr>
              <w:tabs>
                <w:tab w:val="left" w:pos="2940"/>
              </w:tabs>
              <w:rPr>
                <w:b/>
                <w:smallCaps/>
                <w:sz w:val="24"/>
                <w:szCs w:val="24"/>
              </w:rPr>
            </w:pPr>
            <w:r w:rsidRPr="00F5080E">
              <w:rPr>
                <w:b/>
                <w:smallCaps/>
                <w:sz w:val="24"/>
                <w:szCs w:val="24"/>
              </w:rPr>
              <w:t>Yes</w:t>
            </w:r>
          </w:p>
        </w:tc>
        <w:tc>
          <w:tcPr>
            <w:tcW w:w="3902" w:type="dxa"/>
            <w:shd w:val="clear" w:color="auto" w:fill="auto"/>
          </w:tcPr>
          <w:p w14:paraId="15098C05" w14:textId="77777777" w:rsidR="00BB6222" w:rsidRPr="00F5080E" w:rsidRDefault="00BB6222" w:rsidP="00AB1C16">
            <w:pPr>
              <w:tabs>
                <w:tab w:val="left" w:pos="2940"/>
              </w:tabs>
              <w:rPr>
                <w:b/>
                <w:smallCaps/>
                <w:sz w:val="24"/>
                <w:szCs w:val="24"/>
              </w:rPr>
            </w:pPr>
            <w:r w:rsidRPr="00F5080E">
              <w:rPr>
                <w:b/>
                <w:smallCaps/>
                <w:sz w:val="24"/>
                <w:szCs w:val="24"/>
              </w:rPr>
              <w:t>No</w:t>
            </w:r>
          </w:p>
        </w:tc>
      </w:tr>
      <w:tr w:rsidR="00BB6222" w:rsidRPr="00F5080E" w14:paraId="2DC9E107" w14:textId="77777777" w:rsidTr="00AB1C16">
        <w:trPr>
          <w:trHeight w:val="54"/>
        </w:trPr>
        <w:tc>
          <w:tcPr>
            <w:tcW w:w="1858" w:type="dxa"/>
            <w:vMerge/>
            <w:shd w:val="clear" w:color="auto" w:fill="auto"/>
          </w:tcPr>
          <w:p w14:paraId="736BFBF7" w14:textId="77777777" w:rsidR="00BB6222" w:rsidRPr="00F5080E" w:rsidRDefault="00BB6222" w:rsidP="00AB1C16">
            <w:pPr>
              <w:tabs>
                <w:tab w:val="left" w:pos="2940"/>
              </w:tabs>
              <w:rPr>
                <w:b/>
                <w:smallCaps/>
                <w:sz w:val="24"/>
                <w:szCs w:val="24"/>
              </w:rPr>
            </w:pPr>
          </w:p>
        </w:tc>
        <w:tc>
          <w:tcPr>
            <w:tcW w:w="2029" w:type="dxa"/>
            <w:shd w:val="clear" w:color="auto" w:fill="auto"/>
          </w:tcPr>
          <w:p w14:paraId="10AE34BC" w14:textId="77777777" w:rsidR="00BB6222" w:rsidRPr="00F5080E" w:rsidRDefault="00BB6222" w:rsidP="00AB1C16">
            <w:pPr>
              <w:tabs>
                <w:tab w:val="left" w:pos="2940"/>
              </w:tabs>
              <w:rPr>
                <w:sz w:val="24"/>
                <w:szCs w:val="24"/>
              </w:rPr>
            </w:pPr>
            <w:r>
              <w:rPr>
                <w:sz w:val="24"/>
                <w:szCs w:val="24"/>
              </w:rPr>
              <w:t>Robert Powell</w:t>
            </w:r>
          </w:p>
        </w:tc>
        <w:tc>
          <w:tcPr>
            <w:tcW w:w="1566" w:type="dxa"/>
            <w:shd w:val="clear" w:color="auto" w:fill="auto"/>
          </w:tcPr>
          <w:p w14:paraId="0629C979" w14:textId="77777777" w:rsidR="00BB6222" w:rsidRPr="00F5080E" w:rsidRDefault="00BB6222" w:rsidP="00AB1C16">
            <w:pPr>
              <w:tabs>
                <w:tab w:val="left" w:pos="2940"/>
              </w:tabs>
              <w:rPr>
                <w:sz w:val="24"/>
                <w:szCs w:val="24"/>
              </w:rPr>
            </w:pPr>
            <w:r>
              <w:rPr>
                <w:sz w:val="24"/>
                <w:szCs w:val="24"/>
              </w:rPr>
              <w:t>X</w:t>
            </w:r>
          </w:p>
        </w:tc>
        <w:tc>
          <w:tcPr>
            <w:tcW w:w="3902" w:type="dxa"/>
            <w:shd w:val="clear" w:color="auto" w:fill="auto"/>
          </w:tcPr>
          <w:p w14:paraId="0C22CAC7" w14:textId="77777777" w:rsidR="00BB6222" w:rsidRPr="00F5080E" w:rsidRDefault="00BB6222" w:rsidP="00AB1C16">
            <w:pPr>
              <w:tabs>
                <w:tab w:val="left" w:pos="2940"/>
              </w:tabs>
              <w:rPr>
                <w:sz w:val="24"/>
                <w:szCs w:val="24"/>
              </w:rPr>
            </w:pPr>
          </w:p>
        </w:tc>
      </w:tr>
      <w:tr w:rsidR="00BB6222" w:rsidRPr="00F5080E" w14:paraId="206EACCE" w14:textId="77777777" w:rsidTr="00AB1C16">
        <w:trPr>
          <w:trHeight w:val="54"/>
        </w:trPr>
        <w:tc>
          <w:tcPr>
            <w:tcW w:w="1858" w:type="dxa"/>
            <w:vMerge/>
            <w:shd w:val="clear" w:color="auto" w:fill="auto"/>
          </w:tcPr>
          <w:p w14:paraId="34CA8DE1" w14:textId="77777777" w:rsidR="00BB6222" w:rsidRPr="00F5080E" w:rsidRDefault="00BB6222" w:rsidP="00AB1C16">
            <w:pPr>
              <w:tabs>
                <w:tab w:val="left" w:pos="2940"/>
              </w:tabs>
              <w:rPr>
                <w:b/>
                <w:smallCaps/>
                <w:sz w:val="24"/>
                <w:szCs w:val="24"/>
              </w:rPr>
            </w:pPr>
          </w:p>
        </w:tc>
        <w:tc>
          <w:tcPr>
            <w:tcW w:w="2029" w:type="dxa"/>
            <w:shd w:val="clear" w:color="auto" w:fill="auto"/>
          </w:tcPr>
          <w:p w14:paraId="59B1BD64" w14:textId="77777777" w:rsidR="00BB6222" w:rsidRPr="00F5080E" w:rsidRDefault="00BB6222" w:rsidP="00AB1C16">
            <w:pPr>
              <w:tabs>
                <w:tab w:val="left" w:pos="2940"/>
              </w:tabs>
              <w:rPr>
                <w:sz w:val="24"/>
                <w:szCs w:val="24"/>
              </w:rPr>
            </w:pPr>
            <w:r>
              <w:rPr>
                <w:sz w:val="24"/>
                <w:szCs w:val="24"/>
              </w:rPr>
              <w:t>John Sucharzewski</w:t>
            </w:r>
          </w:p>
        </w:tc>
        <w:tc>
          <w:tcPr>
            <w:tcW w:w="1566" w:type="dxa"/>
            <w:shd w:val="clear" w:color="auto" w:fill="auto"/>
          </w:tcPr>
          <w:p w14:paraId="12BB7834" w14:textId="7D500CFF" w:rsidR="00BB6222" w:rsidRPr="00F5080E" w:rsidRDefault="00AC70D2" w:rsidP="00AB1C16">
            <w:pPr>
              <w:tabs>
                <w:tab w:val="left" w:pos="2940"/>
              </w:tabs>
              <w:rPr>
                <w:sz w:val="24"/>
                <w:szCs w:val="24"/>
              </w:rPr>
            </w:pPr>
            <w:r>
              <w:rPr>
                <w:sz w:val="24"/>
                <w:szCs w:val="24"/>
              </w:rPr>
              <w:t>X</w:t>
            </w:r>
          </w:p>
        </w:tc>
        <w:tc>
          <w:tcPr>
            <w:tcW w:w="3902" w:type="dxa"/>
            <w:shd w:val="clear" w:color="auto" w:fill="auto"/>
          </w:tcPr>
          <w:p w14:paraId="3CFF1252" w14:textId="77777777" w:rsidR="00BB6222" w:rsidRPr="00F5080E" w:rsidRDefault="00BB6222" w:rsidP="00AB1C16">
            <w:pPr>
              <w:tabs>
                <w:tab w:val="left" w:pos="2940"/>
              </w:tabs>
              <w:rPr>
                <w:sz w:val="24"/>
                <w:szCs w:val="24"/>
              </w:rPr>
            </w:pPr>
          </w:p>
        </w:tc>
      </w:tr>
      <w:tr w:rsidR="00BB6222" w:rsidRPr="00F5080E" w14:paraId="7360EF07" w14:textId="77777777" w:rsidTr="00AB1C16">
        <w:trPr>
          <w:trHeight w:val="54"/>
        </w:trPr>
        <w:tc>
          <w:tcPr>
            <w:tcW w:w="1858" w:type="dxa"/>
            <w:vMerge/>
            <w:shd w:val="clear" w:color="auto" w:fill="auto"/>
          </w:tcPr>
          <w:p w14:paraId="50E82C95" w14:textId="77777777" w:rsidR="00BB6222" w:rsidRPr="00F5080E" w:rsidRDefault="00BB6222" w:rsidP="00AB1C16">
            <w:pPr>
              <w:tabs>
                <w:tab w:val="left" w:pos="2940"/>
              </w:tabs>
              <w:rPr>
                <w:b/>
                <w:smallCaps/>
                <w:sz w:val="24"/>
                <w:szCs w:val="24"/>
              </w:rPr>
            </w:pPr>
          </w:p>
        </w:tc>
        <w:tc>
          <w:tcPr>
            <w:tcW w:w="2029" w:type="dxa"/>
            <w:shd w:val="clear" w:color="auto" w:fill="auto"/>
          </w:tcPr>
          <w:p w14:paraId="7603307C" w14:textId="5F16E427" w:rsidR="00BB6222" w:rsidRDefault="00BB6222" w:rsidP="00AB1C16">
            <w:pPr>
              <w:tabs>
                <w:tab w:val="left" w:pos="2940"/>
              </w:tabs>
              <w:rPr>
                <w:sz w:val="24"/>
                <w:szCs w:val="24"/>
              </w:rPr>
            </w:pPr>
            <w:r>
              <w:rPr>
                <w:sz w:val="24"/>
                <w:szCs w:val="24"/>
              </w:rPr>
              <w:t>Chauntel Gillilland</w:t>
            </w:r>
          </w:p>
        </w:tc>
        <w:tc>
          <w:tcPr>
            <w:tcW w:w="1566" w:type="dxa"/>
            <w:shd w:val="clear" w:color="auto" w:fill="auto"/>
          </w:tcPr>
          <w:p w14:paraId="7367F583" w14:textId="77DE0DD8" w:rsidR="00BB6222" w:rsidRPr="00F5080E" w:rsidRDefault="00BB6222" w:rsidP="00AB1C16">
            <w:pPr>
              <w:tabs>
                <w:tab w:val="left" w:pos="2940"/>
              </w:tabs>
              <w:rPr>
                <w:sz w:val="24"/>
                <w:szCs w:val="24"/>
              </w:rPr>
            </w:pPr>
            <w:r>
              <w:rPr>
                <w:sz w:val="24"/>
                <w:szCs w:val="24"/>
              </w:rPr>
              <w:t>X</w:t>
            </w:r>
          </w:p>
        </w:tc>
        <w:tc>
          <w:tcPr>
            <w:tcW w:w="3902" w:type="dxa"/>
            <w:shd w:val="clear" w:color="auto" w:fill="auto"/>
          </w:tcPr>
          <w:p w14:paraId="76429527" w14:textId="77777777" w:rsidR="00BB6222" w:rsidRPr="00F5080E" w:rsidRDefault="00BB6222" w:rsidP="00AB1C16">
            <w:pPr>
              <w:tabs>
                <w:tab w:val="left" w:pos="2940"/>
              </w:tabs>
              <w:rPr>
                <w:sz w:val="24"/>
                <w:szCs w:val="24"/>
              </w:rPr>
            </w:pPr>
          </w:p>
        </w:tc>
      </w:tr>
      <w:tr w:rsidR="00BB6222" w:rsidRPr="00F5080E" w14:paraId="05A3AC84" w14:textId="77777777" w:rsidTr="00AB1C16">
        <w:trPr>
          <w:trHeight w:val="54"/>
        </w:trPr>
        <w:tc>
          <w:tcPr>
            <w:tcW w:w="1858" w:type="dxa"/>
            <w:vMerge/>
            <w:shd w:val="clear" w:color="auto" w:fill="auto"/>
          </w:tcPr>
          <w:p w14:paraId="68BED51A" w14:textId="77777777" w:rsidR="00BB6222" w:rsidRPr="00F5080E" w:rsidRDefault="00BB6222" w:rsidP="00AB1C16">
            <w:pPr>
              <w:tabs>
                <w:tab w:val="left" w:pos="2940"/>
              </w:tabs>
              <w:rPr>
                <w:b/>
                <w:smallCaps/>
                <w:sz w:val="24"/>
                <w:szCs w:val="24"/>
              </w:rPr>
            </w:pPr>
          </w:p>
        </w:tc>
        <w:tc>
          <w:tcPr>
            <w:tcW w:w="2029" w:type="dxa"/>
            <w:shd w:val="clear" w:color="auto" w:fill="auto"/>
          </w:tcPr>
          <w:p w14:paraId="7C02467F" w14:textId="7BF7D7BF" w:rsidR="00BB6222" w:rsidRPr="00F5080E" w:rsidRDefault="00BB6222" w:rsidP="00AB1C16">
            <w:pPr>
              <w:tabs>
                <w:tab w:val="left" w:pos="2940"/>
              </w:tabs>
              <w:rPr>
                <w:sz w:val="24"/>
                <w:szCs w:val="24"/>
              </w:rPr>
            </w:pPr>
            <w:r>
              <w:rPr>
                <w:sz w:val="24"/>
                <w:szCs w:val="24"/>
              </w:rPr>
              <w:t>Gina Minessale</w:t>
            </w:r>
          </w:p>
        </w:tc>
        <w:tc>
          <w:tcPr>
            <w:tcW w:w="1566" w:type="dxa"/>
            <w:shd w:val="clear" w:color="auto" w:fill="auto"/>
          </w:tcPr>
          <w:p w14:paraId="7E57603B" w14:textId="755920E2" w:rsidR="00BB6222" w:rsidRPr="00F5080E" w:rsidRDefault="00BB6222" w:rsidP="00AB1C16">
            <w:pPr>
              <w:tabs>
                <w:tab w:val="left" w:pos="2940"/>
              </w:tabs>
              <w:rPr>
                <w:sz w:val="24"/>
                <w:szCs w:val="24"/>
              </w:rPr>
            </w:pPr>
            <w:r>
              <w:rPr>
                <w:sz w:val="24"/>
                <w:szCs w:val="24"/>
              </w:rPr>
              <w:t>X</w:t>
            </w:r>
          </w:p>
        </w:tc>
        <w:tc>
          <w:tcPr>
            <w:tcW w:w="3902" w:type="dxa"/>
            <w:shd w:val="clear" w:color="auto" w:fill="auto"/>
          </w:tcPr>
          <w:p w14:paraId="7913BF6D" w14:textId="77777777" w:rsidR="00BB6222" w:rsidRPr="00F5080E" w:rsidRDefault="00BB6222" w:rsidP="00AB1C16">
            <w:pPr>
              <w:tabs>
                <w:tab w:val="left" w:pos="2940"/>
              </w:tabs>
              <w:rPr>
                <w:sz w:val="24"/>
                <w:szCs w:val="24"/>
              </w:rPr>
            </w:pPr>
          </w:p>
        </w:tc>
      </w:tr>
      <w:tr w:rsidR="00BB6222" w:rsidRPr="00F5080E" w14:paraId="7BA56548" w14:textId="77777777" w:rsidTr="00AB1C16">
        <w:trPr>
          <w:trHeight w:val="54"/>
        </w:trPr>
        <w:tc>
          <w:tcPr>
            <w:tcW w:w="1858" w:type="dxa"/>
            <w:vMerge/>
            <w:shd w:val="clear" w:color="auto" w:fill="auto"/>
          </w:tcPr>
          <w:p w14:paraId="731DF76D" w14:textId="77777777" w:rsidR="00BB6222" w:rsidRPr="00F5080E" w:rsidRDefault="00BB6222" w:rsidP="00AB1C16">
            <w:pPr>
              <w:tabs>
                <w:tab w:val="left" w:pos="2940"/>
              </w:tabs>
              <w:rPr>
                <w:b/>
                <w:smallCaps/>
                <w:sz w:val="24"/>
                <w:szCs w:val="24"/>
              </w:rPr>
            </w:pPr>
          </w:p>
        </w:tc>
        <w:tc>
          <w:tcPr>
            <w:tcW w:w="2029" w:type="dxa"/>
            <w:shd w:val="clear" w:color="auto" w:fill="auto"/>
          </w:tcPr>
          <w:p w14:paraId="5FAA08A2" w14:textId="77777777" w:rsidR="00BB6222" w:rsidRDefault="00BB6222" w:rsidP="00AB1C16">
            <w:pPr>
              <w:tabs>
                <w:tab w:val="left" w:pos="2940"/>
              </w:tabs>
              <w:rPr>
                <w:sz w:val="24"/>
                <w:szCs w:val="24"/>
              </w:rPr>
            </w:pPr>
            <w:r>
              <w:rPr>
                <w:sz w:val="24"/>
                <w:szCs w:val="24"/>
              </w:rPr>
              <w:t>Gregory Gordon</w:t>
            </w:r>
          </w:p>
        </w:tc>
        <w:tc>
          <w:tcPr>
            <w:tcW w:w="1566" w:type="dxa"/>
            <w:shd w:val="clear" w:color="auto" w:fill="auto"/>
          </w:tcPr>
          <w:p w14:paraId="191A0865" w14:textId="1094B2B7" w:rsidR="00BB6222" w:rsidRDefault="00AC70D2" w:rsidP="00AB1C16">
            <w:pPr>
              <w:tabs>
                <w:tab w:val="left" w:pos="2940"/>
              </w:tabs>
              <w:rPr>
                <w:sz w:val="24"/>
                <w:szCs w:val="24"/>
              </w:rPr>
            </w:pPr>
            <w:r>
              <w:rPr>
                <w:sz w:val="24"/>
                <w:szCs w:val="24"/>
              </w:rPr>
              <w:t>EXCUSED</w:t>
            </w:r>
          </w:p>
        </w:tc>
        <w:tc>
          <w:tcPr>
            <w:tcW w:w="3902" w:type="dxa"/>
            <w:shd w:val="clear" w:color="auto" w:fill="auto"/>
          </w:tcPr>
          <w:p w14:paraId="16C0C07E" w14:textId="77777777" w:rsidR="00BB6222" w:rsidRPr="00F5080E" w:rsidRDefault="00BB6222" w:rsidP="00AB1C16">
            <w:pPr>
              <w:tabs>
                <w:tab w:val="left" w:pos="2940"/>
              </w:tabs>
              <w:rPr>
                <w:sz w:val="24"/>
                <w:szCs w:val="24"/>
              </w:rPr>
            </w:pPr>
          </w:p>
        </w:tc>
      </w:tr>
      <w:tr w:rsidR="00BB6222" w:rsidRPr="00F5080E" w14:paraId="7702CF4E" w14:textId="77777777" w:rsidTr="00AB1C16">
        <w:trPr>
          <w:trHeight w:val="54"/>
        </w:trPr>
        <w:tc>
          <w:tcPr>
            <w:tcW w:w="1858" w:type="dxa"/>
            <w:vMerge/>
            <w:shd w:val="clear" w:color="auto" w:fill="auto"/>
          </w:tcPr>
          <w:p w14:paraId="132B6E40" w14:textId="77777777" w:rsidR="00BB6222" w:rsidRPr="00F5080E" w:rsidRDefault="00BB6222" w:rsidP="00AB1C16">
            <w:pPr>
              <w:tabs>
                <w:tab w:val="left" w:pos="2940"/>
              </w:tabs>
              <w:rPr>
                <w:b/>
                <w:smallCaps/>
                <w:sz w:val="24"/>
                <w:szCs w:val="24"/>
              </w:rPr>
            </w:pPr>
          </w:p>
        </w:tc>
        <w:tc>
          <w:tcPr>
            <w:tcW w:w="2029" w:type="dxa"/>
            <w:shd w:val="clear" w:color="auto" w:fill="auto"/>
          </w:tcPr>
          <w:p w14:paraId="043140BB" w14:textId="3B731F12" w:rsidR="00BB6222" w:rsidRDefault="00BB6222" w:rsidP="00AB1C16">
            <w:pPr>
              <w:tabs>
                <w:tab w:val="left" w:pos="2940"/>
              </w:tabs>
              <w:rPr>
                <w:sz w:val="24"/>
                <w:szCs w:val="24"/>
              </w:rPr>
            </w:pPr>
            <w:r>
              <w:rPr>
                <w:sz w:val="24"/>
                <w:szCs w:val="24"/>
              </w:rPr>
              <w:t>Brian King</w:t>
            </w:r>
          </w:p>
        </w:tc>
        <w:tc>
          <w:tcPr>
            <w:tcW w:w="1566" w:type="dxa"/>
            <w:shd w:val="clear" w:color="auto" w:fill="auto"/>
          </w:tcPr>
          <w:p w14:paraId="708CF13D" w14:textId="77777777" w:rsidR="00BB6222" w:rsidRPr="00F5080E" w:rsidRDefault="00BB6222" w:rsidP="00AB1C16">
            <w:pPr>
              <w:tabs>
                <w:tab w:val="left" w:pos="2940"/>
              </w:tabs>
              <w:rPr>
                <w:sz w:val="24"/>
                <w:szCs w:val="24"/>
              </w:rPr>
            </w:pPr>
            <w:r>
              <w:rPr>
                <w:sz w:val="24"/>
                <w:szCs w:val="24"/>
              </w:rPr>
              <w:t>X</w:t>
            </w:r>
          </w:p>
        </w:tc>
        <w:tc>
          <w:tcPr>
            <w:tcW w:w="3902" w:type="dxa"/>
            <w:shd w:val="clear" w:color="auto" w:fill="auto"/>
          </w:tcPr>
          <w:p w14:paraId="6A0FB0E9" w14:textId="4A7BD752" w:rsidR="00BB6222" w:rsidRPr="00F5080E" w:rsidRDefault="00BB6222" w:rsidP="00AB1C16">
            <w:pPr>
              <w:tabs>
                <w:tab w:val="left" w:pos="2940"/>
              </w:tabs>
              <w:rPr>
                <w:sz w:val="24"/>
                <w:szCs w:val="24"/>
              </w:rPr>
            </w:pPr>
          </w:p>
        </w:tc>
      </w:tr>
      <w:tr w:rsidR="00BB6222" w:rsidRPr="00F5080E" w14:paraId="014AA423" w14:textId="77777777" w:rsidTr="00AB1C16">
        <w:trPr>
          <w:trHeight w:val="54"/>
        </w:trPr>
        <w:tc>
          <w:tcPr>
            <w:tcW w:w="1858" w:type="dxa"/>
            <w:vMerge/>
            <w:shd w:val="clear" w:color="auto" w:fill="auto"/>
          </w:tcPr>
          <w:p w14:paraId="27735EB6" w14:textId="77777777" w:rsidR="00BB6222" w:rsidRPr="00F5080E" w:rsidRDefault="00BB6222" w:rsidP="00AB1C16">
            <w:pPr>
              <w:tabs>
                <w:tab w:val="left" w:pos="2940"/>
              </w:tabs>
              <w:rPr>
                <w:b/>
                <w:smallCaps/>
                <w:sz w:val="24"/>
                <w:szCs w:val="24"/>
              </w:rPr>
            </w:pPr>
          </w:p>
        </w:tc>
        <w:tc>
          <w:tcPr>
            <w:tcW w:w="2029" w:type="dxa"/>
            <w:shd w:val="clear" w:color="auto" w:fill="auto"/>
          </w:tcPr>
          <w:p w14:paraId="10052969" w14:textId="1FBF2EA4" w:rsidR="00BB6222" w:rsidRDefault="00BB6222" w:rsidP="00AB1C16">
            <w:pPr>
              <w:tabs>
                <w:tab w:val="left" w:pos="2940"/>
              </w:tabs>
              <w:rPr>
                <w:sz w:val="24"/>
                <w:szCs w:val="24"/>
              </w:rPr>
            </w:pPr>
            <w:r>
              <w:rPr>
                <w:sz w:val="24"/>
                <w:szCs w:val="24"/>
              </w:rPr>
              <w:t>Andre Klein</w:t>
            </w:r>
            <w:r w:rsidR="00685F78">
              <w:rPr>
                <w:sz w:val="24"/>
                <w:szCs w:val="24"/>
              </w:rPr>
              <w:t xml:space="preserve"> </w:t>
            </w:r>
          </w:p>
        </w:tc>
        <w:tc>
          <w:tcPr>
            <w:tcW w:w="1566" w:type="dxa"/>
            <w:shd w:val="clear" w:color="auto" w:fill="auto"/>
          </w:tcPr>
          <w:p w14:paraId="31126AF3" w14:textId="6B29CB75" w:rsidR="00BB6222" w:rsidRDefault="00685F78" w:rsidP="00AB1C16">
            <w:pPr>
              <w:tabs>
                <w:tab w:val="left" w:pos="2940"/>
              </w:tabs>
              <w:rPr>
                <w:sz w:val="24"/>
                <w:szCs w:val="24"/>
              </w:rPr>
            </w:pPr>
            <w:r>
              <w:rPr>
                <w:sz w:val="24"/>
                <w:szCs w:val="24"/>
              </w:rPr>
              <w:t>X</w:t>
            </w:r>
          </w:p>
        </w:tc>
        <w:tc>
          <w:tcPr>
            <w:tcW w:w="3902" w:type="dxa"/>
            <w:shd w:val="clear" w:color="auto" w:fill="auto"/>
          </w:tcPr>
          <w:p w14:paraId="2A9DC2E5" w14:textId="77777777" w:rsidR="00BB6222" w:rsidRPr="00F5080E" w:rsidRDefault="00BB6222" w:rsidP="00AB1C16">
            <w:pPr>
              <w:tabs>
                <w:tab w:val="left" w:pos="2940"/>
              </w:tabs>
              <w:rPr>
                <w:sz w:val="24"/>
                <w:szCs w:val="24"/>
              </w:rPr>
            </w:pPr>
          </w:p>
        </w:tc>
      </w:tr>
      <w:tr w:rsidR="00BB6222" w:rsidRPr="00F5080E" w14:paraId="20A7825E" w14:textId="77777777" w:rsidTr="00AB1C16">
        <w:trPr>
          <w:trHeight w:val="54"/>
        </w:trPr>
        <w:tc>
          <w:tcPr>
            <w:tcW w:w="1858" w:type="dxa"/>
            <w:vMerge/>
            <w:shd w:val="clear" w:color="auto" w:fill="auto"/>
          </w:tcPr>
          <w:p w14:paraId="25228750" w14:textId="77777777" w:rsidR="00BB6222" w:rsidRPr="00F5080E" w:rsidRDefault="00BB6222" w:rsidP="00AB1C16">
            <w:pPr>
              <w:tabs>
                <w:tab w:val="left" w:pos="2940"/>
              </w:tabs>
              <w:rPr>
                <w:b/>
                <w:smallCaps/>
                <w:sz w:val="24"/>
                <w:szCs w:val="24"/>
              </w:rPr>
            </w:pPr>
          </w:p>
        </w:tc>
        <w:tc>
          <w:tcPr>
            <w:tcW w:w="2029" w:type="dxa"/>
            <w:shd w:val="clear" w:color="auto" w:fill="auto"/>
          </w:tcPr>
          <w:p w14:paraId="38ADDDEE" w14:textId="719BABE2" w:rsidR="00BB6222" w:rsidRDefault="00BB6222" w:rsidP="00AB1C16">
            <w:pPr>
              <w:tabs>
                <w:tab w:val="left" w:pos="2940"/>
              </w:tabs>
              <w:rPr>
                <w:sz w:val="24"/>
                <w:szCs w:val="24"/>
              </w:rPr>
            </w:pPr>
            <w:r>
              <w:rPr>
                <w:sz w:val="24"/>
                <w:szCs w:val="24"/>
              </w:rPr>
              <w:t>Larry Charbonneau</w:t>
            </w:r>
          </w:p>
        </w:tc>
        <w:tc>
          <w:tcPr>
            <w:tcW w:w="1566" w:type="dxa"/>
            <w:shd w:val="clear" w:color="auto" w:fill="auto"/>
          </w:tcPr>
          <w:p w14:paraId="0127D373" w14:textId="46BE322B" w:rsidR="00BB6222" w:rsidRDefault="00315A33" w:rsidP="00AB1C16">
            <w:pPr>
              <w:tabs>
                <w:tab w:val="left" w:pos="2940"/>
              </w:tabs>
              <w:rPr>
                <w:sz w:val="24"/>
                <w:szCs w:val="24"/>
              </w:rPr>
            </w:pPr>
            <w:r>
              <w:rPr>
                <w:sz w:val="24"/>
                <w:szCs w:val="24"/>
              </w:rPr>
              <w:t>X</w:t>
            </w:r>
          </w:p>
        </w:tc>
        <w:tc>
          <w:tcPr>
            <w:tcW w:w="3902" w:type="dxa"/>
            <w:shd w:val="clear" w:color="auto" w:fill="auto"/>
          </w:tcPr>
          <w:p w14:paraId="6FE78A0A" w14:textId="77777777" w:rsidR="00BB6222" w:rsidRPr="00F5080E" w:rsidRDefault="00BB6222" w:rsidP="00AB1C16">
            <w:pPr>
              <w:tabs>
                <w:tab w:val="left" w:pos="2940"/>
              </w:tabs>
              <w:rPr>
                <w:sz w:val="24"/>
                <w:szCs w:val="24"/>
              </w:rPr>
            </w:pPr>
          </w:p>
        </w:tc>
      </w:tr>
      <w:tr w:rsidR="004B5BD0" w:rsidRPr="00F5080E" w14:paraId="6EB1AC61" w14:textId="77777777" w:rsidTr="00AB1C16">
        <w:tc>
          <w:tcPr>
            <w:tcW w:w="1858" w:type="dxa"/>
            <w:shd w:val="clear" w:color="auto" w:fill="auto"/>
          </w:tcPr>
          <w:p w14:paraId="41D7DC6C" w14:textId="77777777" w:rsidR="004B5BD0" w:rsidRDefault="004B5BD0" w:rsidP="00AB1C16">
            <w:pPr>
              <w:tabs>
                <w:tab w:val="left" w:pos="2940"/>
              </w:tabs>
              <w:rPr>
                <w:b/>
                <w:smallCaps/>
                <w:color w:val="FF0000"/>
                <w:sz w:val="24"/>
                <w:szCs w:val="24"/>
              </w:rPr>
            </w:pPr>
            <w:r w:rsidRPr="00F5080E">
              <w:rPr>
                <w:b/>
                <w:smallCaps/>
                <w:color w:val="FF0000"/>
                <w:sz w:val="24"/>
                <w:szCs w:val="24"/>
              </w:rPr>
              <w:t xml:space="preserve">Signature of </w:t>
            </w:r>
          </w:p>
          <w:p w14:paraId="112FE318" w14:textId="77777777" w:rsidR="004B5BD0" w:rsidRPr="00F5080E" w:rsidRDefault="004B5BD0" w:rsidP="00AB1C16">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7527CA9C" w14:textId="77777777" w:rsidR="004B5BD0" w:rsidRPr="00F5080E" w:rsidRDefault="004B5BD0" w:rsidP="00AB1C16">
            <w:pPr>
              <w:tabs>
                <w:tab w:val="left" w:pos="2940"/>
              </w:tabs>
              <w:rPr>
                <w:b/>
                <w:smallCaps/>
                <w:color w:val="FF0000"/>
                <w:sz w:val="24"/>
                <w:szCs w:val="24"/>
              </w:rPr>
            </w:pPr>
          </w:p>
        </w:tc>
        <w:tc>
          <w:tcPr>
            <w:tcW w:w="7497" w:type="dxa"/>
            <w:gridSpan w:val="3"/>
            <w:shd w:val="clear" w:color="auto" w:fill="auto"/>
          </w:tcPr>
          <w:p w14:paraId="1294BA09" w14:textId="77777777" w:rsidR="004B5BD0" w:rsidRPr="00F5080E" w:rsidRDefault="004B5BD0" w:rsidP="00AB1C16">
            <w:pPr>
              <w:tabs>
                <w:tab w:val="left" w:pos="2940"/>
              </w:tabs>
              <w:rPr>
                <w:sz w:val="24"/>
                <w:szCs w:val="24"/>
              </w:rPr>
            </w:pPr>
          </w:p>
        </w:tc>
      </w:tr>
    </w:tbl>
    <w:p w14:paraId="312EFF86" w14:textId="77777777" w:rsidR="004B5BD0" w:rsidRDefault="004B5BD0" w:rsidP="004B5BD0">
      <w:pPr>
        <w:rPr>
          <w:sz w:val="22"/>
          <w:szCs w:val="22"/>
        </w:rPr>
      </w:pPr>
    </w:p>
    <w:p w14:paraId="730D7BF0" w14:textId="4492EA06" w:rsidR="004B5BD0" w:rsidRDefault="004B5BD0" w:rsidP="004B5BD0">
      <w:pPr>
        <w:tabs>
          <w:tab w:val="left" w:pos="2940"/>
        </w:tabs>
        <w:rPr>
          <w:b/>
          <w:smallCaps/>
          <w:sz w:val="32"/>
          <w:szCs w:val="24"/>
        </w:rPr>
      </w:pPr>
    </w:p>
    <w:p w14:paraId="5328C41E" w14:textId="5DF887DE" w:rsidR="005132C4" w:rsidRDefault="005132C4" w:rsidP="004B5BD0">
      <w:pPr>
        <w:tabs>
          <w:tab w:val="left" w:pos="2940"/>
        </w:tabs>
        <w:rPr>
          <w:b/>
          <w:smallCaps/>
          <w:sz w:val="32"/>
          <w:szCs w:val="24"/>
        </w:rPr>
      </w:pPr>
    </w:p>
    <w:p w14:paraId="228128BE" w14:textId="77777777" w:rsidR="005132C4" w:rsidRDefault="005132C4" w:rsidP="004B5BD0">
      <w:pPr>
        <w:tabs>
          <w:tab w:val="left" w:pos="2940"/>
        </w:tabs>
        <w:rPr>
          <w:b/>
          <w:smallCaps/>
          <w:sz w:val="32"/>
          <w:szCs w:val="24"/>
        </w:rPr>
      </w:pPr>
    </w:p>
    <w:p w14:paraId="5FA8E6FE" w14:textId="77777777" w:rsidR="00056E2C" w:rsidRPr="001821D6" w:rsidRDefault="00056E2C" w:rsidP="00056E2C">
      <w:pPr>
        <w:tabs>
          <w:tab w:val="left" w:pos="2940"/>
        </w:tabs>
        <w:rPr>
          <w:b/>
          <w:smallCaps/>
          <w:sz w:val="32"/>
          <w:szCs w:val="24"/>
        </w:rPr>
      </w:pPr>
      <w:r>
        <w:rPr>
          <w:b/>
          <w:smallCaps/>
          <w:sz w:val="32"/>
          <w:szCs w:val="24"/>
        </w:rPr>
        <w:t>De</w:t>
      </w:r>
      <w:r w:rsidRPr="001821D6">
        <w:rPr>
          <w:b/>
          <w:smallCaps/>
          <w:sz w:val="32"/>
          <w:szCs w:val="24"/>
        </w:rPr>
        <w:t>cision Form:</w:t>
      </w:r>
    </w:p>
    <w:p w14:paraId="6DB2817A" w14:textId="77777777" w:rsidR="00056E2C" w:rsidRDefault="00056E2C" w:rsidP="00056E2C">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63"/>
      </w:tblGrid>
      <w:tr w:rsidR="00056E2C" w:rsidRPr="00F5080E" w14:paraId="724E7C42" w14:textId="77777777" w:rsidTr="00CC5EFF">
        <w:tc>
          <w:tcPr>
            <w:tcW w:w="4788" w:type="dxa"/>
            <w:shd w:val="clear" w:color="auto" w:fill="auto"/>
            <w:vAlign w:val="center"/>
          </w:tcPr>
          <w:p w14:paraId="741E120A" w14:textId="77777777" w:rsidR="00056E2C" w:rsidRPr="00F5080E" w:rsidRDefault="00056E2C" w:rsidP="00CC5EFF">
            <w:pPr>
              <w:tabs>
                <w:tab w:val="left" w:pos="2940"/>
              </w:tabs>
              <w:jc w:val="left"/>
              <w:rPr>
                <w:b/>
                <w:smallCaps/>
                <w:sz w:val="24"/>
                <w:szCs w:val="24"/>
              </w:rPr>
            </w:pPr>
            <w:r w:rsidRPr="00F5080E">
              <w:rPr>
                <w:b/>
                <w:smallCaps/>
                <w:sz w:val="24"/>
                <w:szCs w:val="24"/>
              </w:rPr>
              <w:t>Board:</w:t>
            </w:r>
          </w:p>
          <w:p w14:paraId="40A6F90D"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60AD4575" w14:textId="77777777" w:rsidR="00056E2C" w:rsidRPr="00F5080E" w:rsidRDefault="00056E2C" w:rsidP="00CC5EFF">
            <w:pPr>
              <w:tabs>
                <w:tab w:val="left" w:pos="2940"/>
              </w:tabs>
              <w:jc w:val="left"/>
              <w:rPr>
                <w:sz w:val="24"/>
                <w:szCs w:val="24"/>
              </w:rPr>
            </w:pPr>
            <w:r>
              <w:rPr>
                <w:sz w:val="24"/>
                <w:szCs w:val="24"/>
              </w:rPr>
              <w:t xml:space="preserve">Planning Board </w:t>
            </w:r>
          </w:p>
        </w:tc>
      </w:tr>
      <w:tr w:rsidR="00056E2C" w:rsidRPr="00F5080E" w14:paraId="5CD36857" w14:textId="77777777" w:rsidTr="00CC5EFF">
        <w:tc>
          <w:tcPr>
            <w:tcW w:w="4788" w:type="dxa"/>
            <w:shd w:val="clear" w:color="auto" w:fill="auto"/>
            <w:vAlign w:val="center"/>
          </w:tcPr>
          <w:p w14:paraId="4801D940" w14:textId="77777777" w:rsidR="00056E2C" w:rsidRPr="00F5080E" w:rsidRDefault="00056E2C" w:rsidP="00CC5EFF">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09F84E09"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15D66452" w14:textId="53C30A9D" w:rsidR="00056E2C" w:rsidRPr="00F5080E" w:rsidRDefault="00AC70D2" w:rsidP="00CC5EFF">
            <w:pPr>
              <w:tabs>
                <w:tab w:val="left" w:pos="2940"/>
              </w:tabs>
              <w:jc w:val="left"/>
              <w:rPr>
                <w:sz w:val="24"/>
                <w:szCs w:val="24"/>
              </w:rPr>
            </w:pPr>
            <w:r>
              <w:rPr>
                <w:sz w:val="24"/>
                <w:szCs w:val="24"/>
              </w:rPr>
              <w:t>October 27</w:t>
            </w:r>
            <w:r w:rsidRPr="00AC70D2">
              <w:rPr>
                <w:sz w:val="24"/>
                <w:szCs w:val="24"/>
                <w:vertAlign w:val="superscript"/>
              </w:rPr>
              <w:t>th</w:t>
            </w:r>
            <w:r>
              <w:rPr>
                <w:sz w:val="24"/>
                <w:szCs w:val="24"/>
              </w:rPr>
              <w:t xml:space="preserve"> 2020</w:t>
            </w:r>
          </w:p>
        </w:tc>
      </w:tr>
      <w:tr w:rsidR="00056E2C" w:rsidRPr="00F5080E" w14:paraId="128F20DE" w14:textId="77777777" w:rsidTr="00CC5EFF">
        <w:tc>
          <w:tcPr>
            <w:tcW w:w="4788" w:type="dxa"/>
            <w:shd w:val="clear" w:color="auto" w:fill="auto"/>
            <w:vAlign w:val="center"/>
          </w:tcPr>
          <w:p w14:paraId="3556C78B" w14:textId="77777777" w:rsidR="00056E2C" w:rsidRPr="00F5080E" w:rsidRDefault="00056E2C" w:rsidP="00CC5EFF">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5D31F596"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60A77061" w14:textId="56FEF5A2" w:rsidR="00056E2C" w:rsidRPr="00F5080E" w:rsidRDefault="00056E2C" w:rsidP="00CC5EFF">
            <w:pPr>
              <w:tabs>
                <w:tab w:val="left" w:pos="2940"/>
              </w:tabs>
              <w:jc w:val="left"/>
              <w:rPr>
                <w:sz w:val="24"/>
                <w:szCs w:val="24"/>
              </w:rPr>
            </w:pPr>
            <w:r>
              <w:rPr>
                <w:sz w:val="24"/>
                <w:szCs w:val="24"/>
              </w:rPr>
              <w:t>2020-</w:t>
            </w:r>
            <w:r w:rsidR="003D6E60">
              <w:rPr>
                <w:sz w:val="24"/>
                <w:szCs w:val="24"/>
              </w:rPr>
              <w:t>53P</w:t>
            </w:r>
          </w:p>
        </w:tc>
      </w:tr>
      <w:tr w:rsidR="00056E2C" w:rsidRPr="00F5080E" w14:paraId="32EB654F" w14:textId="77777777" w:rsidTr="00CC5EFF">
        <w:tc>
          <w:tcPr>
            <w:tcW w:w="4788" w:type="dxa"/>
            <w:shd w:val="clear" w:color="auto" w:fill="auto"/>
            <w:vAlign w:val="center"/>
          </w:tcPr>
          <w:p w14:paraId="17ECA025" w14:textId="77777777" w:rsidR="00056E2C" w:rsidRPr="00F5080E" w:rsidRDefault="00056E2C" w:rsidP="00CC5EFF">
            <w:pPr>
              <w:tabs>
                <w:tab w:val="left" w:pos="2940"/>
              </w:tabs>
              <w:jc w:val="left"/>
              <w:rPr>
                <w:b/>
                <w:smallCaps/>
                <w:sz w:val="24"/>
                <w:szCs w:val="24"/>
              </w:rPr>
            </w:pPr>
            <w:r w:rsidRPr="00F5080E">
              <w:rPr>
                <w:b/>
                <w:smallCaps/>
                <w:sz w:val="24"/>
                <w:szCs w:val="24"/>
              </w:rPr>
              <w:t>Name:</w:t>
            </w:r>
          </w:p>
          <w:p w14:paraId="6BC86775"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0235E04E" w14:textId="471DD19D" w:rsidR="00056E2C" w:rsidRDefault="00AC70D2" w:rsidP="00CC5EFF">
            <w:pPr>
              <w:tabs>
                <w:tab w:val="left" w:pos="2940"/>
              </w:tabs>
              <w:jc w:val="left"/>
              <w:rPr>
                <w:sz w:val="24"/>
                <w:szCs w:val="24"/>
              </w:rPr>
            </w:pPr>
            <w:r>
              <w:rPr>
                <w:sz w:val="24"/>
                <w:szCs w:val="24"/>
              </w:rPr>
              <w:t>Jim Hardman</w:t>
            </w:r>
          </w:p>
          <w:p w14:paraId="67EAB9EB" w14:textId="77777777" w:rsidR="00056E2C" w:rsidRPr="00F5080E" w:rsidRDefault="00056E2C" w:rsidP="00CC5EFF">
            <w:pPr>
              <w:tabs>
                <w:tab w:val="left" w:pos="2940"/>
              </w:tabs>
              <w:jc w:val="left"/>
              <w:rPr>
                <w:sz w:val="24"/>
                <w:szCs w:val="24"/>
              </w:rPr>
            </w:pPr>
          </w:p>
        </w:tc>
      </w:tr>
      <w:tr w:rsidR="00056E2C" w:rsidRPr="00F5080E" w14:paraId="00A9AB2C" w14:textId="77777777" w:rsidTr="00CC5EFF">
        <w:tc>
          <w:tcPr>
            <w:tcW w:w="4788" w:type="dxa"/>
            <w:shd w:val="clear" w:color="auto" w:fill="auto"/>
            <w:vAlign w:val="center"/>
          </w:tcPr>
          <w:p w14:paraId="0B9A58A0" w14:textId="77777777" w:rsidR="00056E2C" w:rsidRPr="00F5080E" w:rsidRDefault="00056E2C" w:rsidP="00CC5EFF">
            <w:pPr>
              <w:tabs>
                <w:tab w:val="left" w:pos="2940"/>
              </w:tabs>
              <w:jc w:val="left"/>
              <w:rPr>
                <w:b/>
                <w:smallCaps/>
                <w:sz w:val="24"/>
                <w:szCs w:val="24"/>
              </w:rPr>
            </w:pPr>
            <w:r w:rsidRPr="00F5080E">
              <w:rPr>
                <w:b/>
                <w:smallCaps/>
                <w:sz w:val="24"/>
                <w:szCs w:val="24"/>
              </w:rPr>
              <w:t>Project Address:</w:t>
            </w:r>
          </w:p>
          <w:p w14:paraId="3B46AC32"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2148CB3D" w14:textId="2703BE18" w:rsidR="00056E2C" w:rsidRPr="00F5080E" w:rsidRDefault="00AC70D2" w:rsidP="00CC5EFF">
            <w:pPr>
              <w:tabs>
                <w:tab w:val="left" w:pos="2940"/>
              </w:tabs>
              <w:jc w:val="left"/>
              <w:rPr>
                <w:sz w:val="24"/>
                <w:szCs w:val="24"/>
              </w:rPr>
            </w:pPr>
            <w:r>
              <w:rPr>
                <w:sz w:val="24"/>
                <w:szCs w:val="24"/>
              </w:rPr>
              <w:t>Beaver Way</w:t>
            </w:r>
          </w:p>
        </w:tc>
      </w:tr>
      <w:tr w:rsidR="00056E2C" w:rsidRPr="00F5080E" w14:paraId="6E239E06" w14:textId="77777777" w:rsidTr="00CC5EFF">
        <w:tc>
          <w:tcPr>
            <w:tcW w:w="4788" w:type="dxa"/>
            <w:shd w:val="clear" w:color="auto" w:fill="auto"/>
            <w:vAlign w:val="center"/>
          </w:tcPr>
          <w:p w14:paraId="08185975" w14:textId="77777777" w:rsidR="00056E2C" w:rsidRPr="00F5080E" w:rsidRDefault="00056E2C" w:rsidP="00CC5EFF">
            <w:pPr>
              <w:tabs>
                <w:tab w:val="left" w:pos="2940"/>
              </w:tabs>
              <w:jc w:val="left"/>
              <w:rPr>
                <w:b/>
                <w:smallCaps/>
                <w:sz w:val="24"/>
                <w:szCs w:val="24"/>
              </w:rPr>
            </w:pPr>
            <w:r w:rsidRPr="00F5080E">
              <w:rPr>
                <w:b/>
                <w:smallCaps/>
                <w:sz w:val="24"/>
                <w:szCs w:val="24"/>
              </w:rPr>
              <w:t>Tax Map Number:</w:t>
            </w:r>
          </w:p>
          <w:p w14:paraId="292C7FE6"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2B3367D8" w14:textId="619B6198" w:rsidR="00056E2C" w:rsidRPr="00F5080E" w:rsidRDefault="00AC70D2" w:rsidP="00CC5EFF">
            <w:pPr>
              <w:tabs>
                <w:tab w:val="left" w:pos="2940"/>
              </w:tabs>
              <w:jc w:val="left"/>
              <w:rPr>
                <w:sz w:val="24"/>
                <w:szCs w:val="24"/>
              </w:rPr>
            </w:pPr>
            <w:r>
              <w:rPr>
                <w:sz w:val="24"/>
                <w:szCs w:val="24"/>
              </w:rPr>
              <w:t>30.1-2-4.000</w:t>
            </w:r>
          </w:p>
        </w:tc>
      </w:tr>
      <w:tr w:rsidR="00056E2C" w:rsidRPr="00F5080E" w14:paraId="3F5950A0" w14:textId="77777777" w:rsidTr="00CC5EFF">
        <w:tc>
          <w:tcPr>
            <w:tcW w:w="4788" w:type="dxa"/>
            <w:shd w:val="clear" w:color="auto" w:fill="auto"/>
            <w:vAlign w:val="center"/>
          </w:tcPr>
          <w:p w14:paraId="6772387D" w14:textId="77777777" w:rsidR="00056E2C" w:rsidRPr="00F5080E" w:rsidRDefault="00056E2C" w:rsidP="00CC5EFF">
            <w:pPr>
              <w:tabs>
                <w:tab w:val="left" w:pos="2940"/>
              </w:tabs>
              <w:jc w:val="left"/>
              <w:rPr>
                <w:b/>
                <w:smallCaps/>
                <w:sz w:val="24"/>
                <w:szCs w:val="24"/>
              </w:rPr>
            </w:pPr>
            <w:r>
              <w:rPr>
                <w:b/>
                <w:smallCaps/>
                <w:sz w:val="24"/>
                <w:szCs w:val="24"/>
              </w:rPr>
              <w:t>REQUEST FOR APPLICATION FOR:</w:t>
            </w:r>
          </w:p>
          <w:p w14:paraId="23EDEFA6"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7A0F7DC8" w14:textId="5ED6663A" w:rsidR="00056E2C" w:rsidRPr="00F5080E" w:rsidRDefault="00AC70D2" w:rsidP="00CC5EFF">
            <w:pPr>
              <w:tabs>
                <w:tab w:val="left" w:pos="2940"/>
              </w:tabs>
              <w:jc w:val="left"/>
              <w:rPr>
                <w:sz w:val="24"/>
                <w:szCs w:val="24"/>
              </w:rPr>
            </w:pPr>
            <w:r>
              <w:rPr>
                <w:sz w:val="24"/>
                <w:szCs w:val="24"/>
              </w:rPr>
              <w:t>3 Bedroom 2 story Residential Home</w:t>
            </w:r>
          </w:p>
        </w:tc>
      </w:tr>
    </w:tbl>
    <w:p w14:paraId="6076E469" w14:textId="77777777" w:rsidR="00056E2C" w:rsidRDefault="00056E2C" w:rsidP="00056E2C">
      <w:pPr>
        <w:tabs>
          <w:tab w:val="left" w:pos="2940"/>
        </w:tabs>
        <w:rPr>
          <w:b/>
          <w:smallCaps/>
          <w:sz w:val="24"/>
          <w:szCs w:val="24"/>
        </w:rPr>
      </w:pPr>
    </w:p>
    <w:p w14:paraId="4C258BA0" w14:textId="77777777" w:rsidR="00056E2C" w:rsidRDefault="00056E2C" w:rsidP="00056E2C">
      <w:pPr>
        <w:tabs>
          <w:tab w:val="left" w:pos="2940"/>
        </w:tabs>
        <w:rPr>
          <w:b/>
          <w:smallCaps/>
          <w:sz w:val="24"/>
          <w:szCs w:val="24"/>
        </w:rPr>
      </w:pPr>
    </w:p>
    <w:p w14:paraId="576A6026" w14:textId="77777777" w:rsidR="00056E2C" w:rsidRDefault="00056E2C" w:rsidP="00056E2C">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056E2C" w:rsidRPr="00F5080E" w14:paraId="56777C4B" w14:textId="77777777" w:rsidTr="00CC5EFF">
        <w:tc>
          <w:tcPr>
            <w:tcW w:w="1858" w:type="dxa"/>
            <w:shd w:val="clear" w:color="auto" w:fill="auto"/>
          </w:tcPr>
          <w:p w14:paraId="26F788A5" w14:textId="77777777" w:rsidR="00056E2C" w:rsidRPr="00F5080E" w:rsidRDefault="00056E2C" w:rsidP="00CC5EFF">
            <w:pPr>
              <w:tabs>
                <w:tab w:val="left" w:pos="2940"/>
              </w:tabs>
              <w:rPr>
                <w:b/>
                <w:smallCaps/>
                <w:sz w:val="24"/>
                <w:szCs w:val="24"/>
              </w:rPr>
            </w:pPr>
            <w:r w:rsidRPr="00F5080E">
              <w:rPr>
                <w:b/>
                <w:smallCaps/>
                <w:sz w:val="24"/>
                <w:szCs w:val="24"/>
              </w:rPr>
              <w:t>Proposed Motion:</w:t>
            </w:r>
          </w:p>
          <w:p w14:paraId="0141D891"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561DF61C" w14:textId="4B3F2DA1" w:rsidR="00056E2C" w:rsidRPr="00EF7B59" w:rsidRDefault="00340018" w:rsidP="00AC70D2">
            <w:pPr>
              <w:jc w:val="left"/>
              <w:rPr>
                <w:rFonts w:ascii="Times New Roman" w:hAnsi="Times New Roman"/>
                <w:bCs/>
                <w:sz w:val="24"/>
                <w:szCs w:val="24"/>
              </w:rPr>
            </w:pPr>
            <w:r w:rsidRPr="008E2F3E">
              <w:rPr>
                <w:rFonts w:asciiTheme="minorHAnsi" w:hAnsiTheme="minorHAnsi" w:cstheme="minorHAnsi"/>
                <w:b/>
              </w:rPr>
              <w:t>A motion was made by</w:t>
            </w:r>
            <w:r>
              <w:rPr>
                <w:rFonts w:asciiTheme="minorHAnsi" w:hAnsiTheme="minorHAnsi" w:cstheme="minorHAnsi"/>
                <w:b/>
              </w:rPr>
              <w:t xml:space="preserve"> to approve application to do the site work and return next month for approval for the actual structure </w:t>
            </w:r>
          </w:p>
        </w:tc>
      </w:tr>
      <w:tr w:rsidR="00056E2C" w:rsidRPr="00F5080E" w14:paraId="17424535" w14:textId="77777777" w:rsidTr="00CC5EFF">
        <w:tc>
          <w:tcPr>
            <w:tcW w:w="1858" w:type="dxa"/>
            <w:shd w:val="clear" w:color="auto" w:fill="auto"/>
          </w:tcPr>
          <w:p w14:paraId="40E832AC" w14:textId="77777777" w:rsidR="00056E2C" w:rsidRPr="00F5080E" w:rsidRDefault="00056E2C" w:rsidP="00CC5EFF">
            <w:pPr>
              <w:tabs>
                <w:tab w:val="left" w:pos="2940"/>
              </w:tabs>
              <w:rPr>
                <w:b/>
                <w:smallCaps/>
                <w:sz w:val="24"/>
                <w:szCs w:val="24"/>
              </w:rPr>
            </w:pPr>
            <w:r w:rsidRPr="00F5080E">
              <w:rPr>
                <w:b/>
                <w:smallCaps/>
                <w:sz w:val="24"/>
                <w:szCs w:val="24"/>
              </w:rPr>
              <w:t>Motion Made By:</w:t>
            </w:r>
          </w:p>
          <w:p w14:paraId="26ECB9C4"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629F6067" w14:textId="0810E6A9" w:rsidR="00056E2C" w:rsidRPr="00F5080E" w:rsidRDefault="00AC70D2" w:rsidP="00CC5EFF">
            <w:pPr>
              <w:tabs>
                <w:tab w:val="left" w:pos="2940"/>
              </w:tabs>
              <w:rPr>
                <w:sz w:val="24"/>
                <w:szCs w:val="24"/>
              </w:rPr>
            </w:pPr>
            <w:r>
              <w:rPr>
                <w:sz w:val="24"/>
                <w:szCs w:val="24"/>
              </w:rPr>
              <w:t>Robert Powell</w:t>
            </w:r>
          </w:p>
        </w:tc>
      </w:tr>
      <w:tr w:rsidR="00056E2C" w:rsidRPr="00F5080E" w14:paraId="45C41B35" w14:textId="77777777" w:rsidTr="00CC5EFF">
        <w:tc>
          <w:tcPr>
            <w:tcW w:w="1858" w:type="dxa"/>
            <w:shd w:val="clear" w:color="auto" w:fill="auto"/>
          </w:tcPr>
          <w:p w14:paraId="6465CA68" w14:textId="77777777" w:rsidR="00056E2C" w:rsidRPr="00F5080E" w:rsidRDefault="00056E2C" w:rsidP="00CC5EFF">
            <w:pPr>
              <w:tabs>
                <w:tab w:val="left" w:pos="2940"/>
              </w:tabs>
              <w:rPr>
                <w:b/>
                <w:smallCaps/>
                <w:sz w:val="24"/>
                <w:szCs w:val="24"/>
              </w:rPr>
            </w:pPr>
            <w:r w:rsidRPr="00F5080E">
              <w:rPr>
                <w:b/>
                <w:smallCaps/>
                <w:sz w:val="24"/>
                <w:szCs w:val="24"/>
              </w:rPr>
              <w:t xml:space="preserve">Motion </w:t>
            </w:r>
          </w:p>
          <w:p w14:paraId="3012F4EA" w14:textId="77777777" w:rsidR="00056E2C" w:rsidRPr="00F5080E" w:rsidRDefault="00056E2C" w:rsidP="00CC5EFF">
            <w:pPr>
              <w:tabs>
                <w:tab w:val="left" w:pos="2940"/>
              </w:tabs>
              <w:rPr>
                <w:b/>
                <w:smallCaps/>
                <w:sz w:val="24"/>
                <w:szCs w:val="24"/>
              </w:rPr>
            </w:pPr>
            <w:r w:rsidRPr="00F5080E">
              <w:rPr>
                <w:b/>
                <w:smallCaps/>
                <w:sz w:val="24"/>
                <w:szCs w:val="24"/>
              </w:rPr>
              <w:t>Seconded By:</w:t>
            </w:r>
          </w:p>
          <w:p w14:paraId="624A7585"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5D8B5837" w14:textId="67822B55" w:rsidR="00056E2C" w:rsidRPr="00F5080E" w:rsidRDefault="00AC70D2" w:rsidP="00CC5EFF">
            <w:pPr>
              <w:tabs>
                <w:tab w:val="left" w:pos="2940"/>
              </w:tabs>
              <w:rPr>
                <w:sz w:val="24"/>
                <w:szCs w:val="24"/>
              </w:rPr>
            </w:pPr>
            <w:r>
              <w:rPr>
                <w:sz w:val="24"/>
                <w:szCs w:val="24"/>
              </w:rPr>
              <w:t xml:space="preserve">Gina Minessale </w:t>
            </w:r>
          </w:p>
        </w:tc>
      </w:tr>
      <w:tr w:rsidR="00056E2C" w:rsidRPr="00F5080E" w14:paraId="7EF08C32" w14:textId="77777777" w:rsidTr="00CC5EFF">
        <w:trPr>
          <w:trHeight w:val="54"/>
        </w:trPr>
        <w:tc>
          <w:tcPr>
            <w:tcW w:w="1858" w:type="dxa"/>
            <w:vMerge w:val="restart"/>
            <w:shd w:val="clear" w:color="auto" w:fill="auto"/>
          </w:tcPr>
          <w:p w14:paraId="0F54A94F" w14:textId="77777777" w:rsidR="00056E2C" w:rsidRPr="00F5080E" w:rsidRDefault="00056E2C" w:rsidP="00CC5EFF">
            <w:pPr>
              <w:tabs>
                <w:tab w:val="left" w:pos="2940"/>
              </w:tabs>
              <w:rPr>
                <w:b/>
                <w:smallCaps/>
                <w:sz w:val="24"/>
                <w:szCs w:val="24"/>
              </w:rPr>
            </w:pPr>
            <w:r w:rsidRPr="00F5080E">
              <w:rPr>
                <w:b/>
                <w:smallCaps/>
                <w:sz w:val="24"/>
                <w:szCs w:val="24"/>
              </w:rPr>
              <w:t>Member Vote:</w:t>
            </w:r>
          </w:p>
        </w:tc>
        <w:tc>
          <w:tcPr>
            <w:tcW w:w="2029" w:type="dxa"/>
            <w:shd w:val="clear" w:color="auto" w:fill="auto"/>
          </w:tcPr>
          <w:p w14:paraId="3DEFE223" w14:textId="77777777" w:rsidR="00056E2C" w:rsidRPr="00F5080E" w:rsidRDefault="00056E2C" w:rsidP="00CC5EFF">
            <w:pPr>
              <w:tabs>
                <w:tab w:val="left" w:pos="2940"/>
              </w:tabs>
              <w:rPr>
                <w:b/>
                <w:smallCaps/>
                <w:sz w:val="24"/>
                <w:szCs w:val="24"/>
              </w:rPr>
            </w:pPr>
            <w:r w:rsidRPr="00F5080E">
              <w:rPr>
                <w:b/>
                <w:smallCaps/>
                <w:sz w:val="24"/>
                <w:szCs w:val="24"/>
              </w:rPr>
              <w:t>Member Name:</w:t>
            </w:r>
          </w:p>
        </w:tc>
        <w:tc>
          <w:tcPr>
            <w:tcW w:w="1566" w:type="dxa"/>
            <w:shd w:val="clear" w:color="auto" w:fill="auto"/>
          </w:tcPr>
          <w:p w14:paraId="36C33986" w14:textId="77777777" w:rsidR="00056E2C" w:rsidRPr="00F5080E" w:rsidRDefault="00056E2C" w:rsidP="00CC5EFF">
            <w:pPr>
              <w:tabs>
                <w:tab w:val="left" w:pos="2940"/>
              </w:tabs>
              <w:rPr>
                <w:b/>
                <w:smallCaps/>
                <w:sz w:val="24"/>
                <w:szCs w:val="24"/>
              </w:rPr>
            </w:pPr>
            <w:r w:rsidRPr="00F5080E">
              <w:rPr>
                <w:b/>
                <w:smallCaps/>
                <w:sz w:val="24"/>
                <w:szCs w:val="24"/>
              </w:rPr>
              <w:t>Yes</w:t>
            </w:r>
          </w:p>
        </w:tc>
        <w:tc>
          <w:tcPr>
            <w:tcW w:w="3902" w:type="dxa"/>
            <w:shd w:val="clear" w:color="auto" w:fill="auto"/>
          </w:tcPr>
          <w:p w14:paraId="7A82973A" w14:textId="77777777" w:rsidR="00056E2C" w:rsidRPr="00F5080E" w:rsidRDefault="00056E2C" w:rsidP="00CC5EFF">
            <w:pPr>
              <w:tabs>
                <w:tab w:val="left" w:pos="2940"/>
              </w:tabs>
              <w:rPr>
                <w:b/>
                <w:smallCaps/>
                <w:sz w:val="24"/>
                <w:szCs w:val="24"/>
              </w:rPr>
            </w:pPr>
            <w:r w:rsidRPr="00F5080E">
              <w:rPr>
                <w:b/>
                <w:smallCaps/>
                <w:sz w:val="24"/>
                <w:szCs w:val="24"/>
              </w:rPr>
              <w:t>No</w:t>
            </w:r>
          </w:p>
        </w:tc>
      </w:tr>
      <w:tr w:rsidR="00056E2C" w:rsidRPr="00F5080E" w14:paraId="5D135FE2" w14:textId="77777777" w:rsidTr="00CC5EFF">
        <w:trPr>
          <w:trHeight w:val="54"/>
        </w:trPr>
        <w:tc>
          <w:tcPr>
            <w:tcW w:w="1858" w:type="dxa"/>
            <w:vMerge/>
            <w:shd w:val="clear" w:color="auto" w:fill="auto"/>
          </w:tcPr>
          <w:p w14:paraId="6D3F4B61" w14:textId="77777777" w:rsidR="00056E2C" w:rsidRPr="00F5080E" w:rsidRDefault="00056E2C" w:rsidP="00CC5EFF">
            <w:pPr>
              <w:tabs>
                <w:tab w:val="left" w:pos="2940"/>
              </w:tabs>
              <w:rPr>
                <w:b/>
                <w:smallCaps/>
                <w:sz w:val="24"/>
                <w:szCs w:val="24"/>
              </w:rPr>
            </w:pPr>
          </w:p>
        </w:tc>
        <w:tc>
          <w:tcPr>
            <w:tcW w:w="2029" w:type="dxa"/>
            <w:shd w:val="clear" w:color="auto" w:fill="auto"/>
          </w:tcPr>
          <w:p w14:paraId="303BB3C3" w14:textId="77777777" w:rsidR="00056E2C" w:rsidRPr="00F5080E" w:rsidRDefault="00056E2C" w:rsidP="00CC5EFF">
            <w:pPr>
              <w:tabs>
                <w:tab w:val="left" w:pos="2940"/>
              </w:tabs>
              <w:rPr>
                <w:sz w:val="24"/>
                <w:szCs w:val="24"/>
              </w:rPr>
            </w:pPr>
            <w:r>
              <w:rPr>
                <w:sz w:val="24"/>
                <w:szCs w:val="24"/>
              </w:rPr>
              <w:t>Robert Powell</w:t>
            </w:r>
          </w:p>
        </w:tc>
        <w:tc>
          <w:tcPr>
            <w:tcW w:w="1566" w:type="dxa"/>
            <w:shd w:val="clear" w:color="auto" w:fill="auto"/>
          </w:tcPr>
          <w:p w14:paraId="7D6C0C7D"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352810A5" w14:textId="77777777" w:rsidR="00056E2C" w:rsidRPr="00F5080E" w:rsidRDefault="00056E2C" w:rsidP="00CC5EFF">
            <w:pPr>
              <w:tabs>
                <w:tab w:val="left" w:pos="2940"/>
              </w:tabs>
              <w:rPr>
                <w:sz w:val="24"/>
                <w:szCs w:val="24"/>
              </w:rPr>
            </w:pPr>
          </w:p>
        </w:tc>
      </w:tr>
      <w:tr w:rsidR="00056E2C" w:rsidRPr="00F5080E" w14:paraId="2AC09E07" w14:textId="77777777" w:rsidTr="00CC5EFF">
        <w:trPr>
          <w:trHeight w:val="54"/>
        </w:trPr>
        <w:tc>
          <w:tcPr>
            <w:tcW w:w="1858" w:type="dxa"/>
            <w:vMerge/>
            <w:shd w:val="clear" w:color="auto" w:fill="auto"/>
          </w:tcPr>
          <w:p w14:paraId="4B52480D" w14:textId="77777777" w:rsidR="00056E2C" w:rsidRPr="00F5080E" w:rsidRDefault="00056E2C" w:rsidP="00CC5EFF">
            <w:pPr>
              <w:tabs>
                <w:tab w:val="left" w:pos="2940"/>
              </w:tabs>
              <w:rPr>
                <w:b/>
                <w:smallCaps/>
                <w:sz w:val="24"/>
                <w:szCs w:val="24"/>
              </w:rPr>
            </w:pPr>
          </w:p>
        </w:tc>
        <w:tc>
          <w:tcPr>
            <w:tcW w:w="2029" w:type="dxa"/>
            <w:shd w:val="clear" w:color="auto" w:fill="auto"/>
          </w:tcPr>
          <w:p w14:paraId="2EA30A98" w14:textId="77777777" w:rsidR="00056E2C" w:rsidRPr="00F5080E" w:rsidRDefault="00056E2C" w:rsidP="00CC5EFF">
            <w:pPr>
              <w:tabs>
                <w:tab w:val="left" w:pos="2940"/>
              </w:tabs>
              <w:rPr>
                <w:sz w:val="24"/>
                <w:szCs w:val="24"/>
              </w:rPr>
            </w:pPr>
            <w:r>
              <w:rPr>
                <w:sz w:val="24"/>
                <w:szCs w:val="24"/>
              </w:rPr>
              <w:t>John Sucharzewski</w:t>
            </w:r>
          </w:p>
        </w:tc>
        <w:tc>
          <w:tcPr>
            <w:tcW w:w="1566" w:type="dxa"/>
            <w:shd w:val="clear" w:color="auto" w:fill="auto"/>
          </w:tcPr>
          <w:p w14:paraId="3FDA23F6" w14:textId="3864CF12" w:rsidR="00056E2C" w:rsidRPr="00F5080E" w:rsidRDefault="00AC70D2" w:rsidP="00CC5EFF">
            <w:pPr>
              <w:tabs>
                <w:tab w:val="left" w:pos="2940"/>
              </w:tabs>
              <w:rPr>
                <w:sz w:val="24"/>
                <w:szCs w:val="24"/>
              </w:rPr>
            </w:pPr>
            <w:r>
              <w:rPr>
                <w:sz w:val="24"/>
                <w:szCs w:val="24"/>
              </w:rPr>
              <w:t>X</w:t>
            </w:r>
          </w:p>
        </w:tc>
        <w:tc>
          <w:tcPr>
            <w:tcW w:w="3902" w:type="dxa"/>
            <w:shd w:val="clear" w:color="auto" w:fill="auto"/>
          </w:tcPr>
          <w:p w14:paraId="2EA27DCB" w14:textId="77777777" w:rsidR="00056E2C" w:rsidRPr="00F5080E" w:rsidRDefault="00056E2C" w:rsidP="00CC5EFF">
            <w:pPr>
              <w:tabs>
                <w:tab w:val="left" w:pos="2940"/>
              </w:tabs>
              <w:rPr>
                <w:sz w:val="24"/>
                <w:szCs w:val="24"/>
              </w:rPr>
            </w:pPr>
          </w:p>
        </w:tc>
      </w:tr>
      <w:tr w:rsidR="00056E2C" w:rsidRPr="00F5080E" w14:paraId="319FFB8D" w14:textId="77777777" w:rsidTr="00CC5EFF">
        <w:trPr>
          <w:trHeight w:val="54"/>
        </w:trPr>
        <w:tc>
          <w:tcPr>
            <w:tcW w:w="1858" w:type="dxa"/>
            <w:vMerge/>
            <w:shd w:val="clear" w:color="auto" w:fill="auto"/>
          </w:tcPr>
          <w:p w14:paraId="3A7B3EBF" w14:textId="77777777" w:rsidR="00056E2C" w:rsidRPr="00F5080E" w:rsidRDefault="00056E2C" w:rsidP="00CC5EFF">
            <w:pPr>
              <w:tabs>
                <w:tab w:val="left" w:pos="2940"/>
              </w:tabs>
              <w:rPr>
                <w:b/>
                <w:smallCaps/>
                <w:sz w:val="24"/>
                <w:szCs w:val="24"/>
              </w:rPr>
            </w:pPr>
          </w:p>
        </w:tc>
        <w:tc>
          <w:tcPr>
            <w:tcW w:w="2029" w:type="dxa"/>
            <w:shd w:val="clear" w:color="auto" w:fill="auto"/>
          </w:tcPr>
          <w:p w14:paraId="2522F4D0" w14:textId="77777777" w:rsidR="00056E2C" w:rsidRDefault="00056E2C" w:rsidP="00CC5EFF">
            <w:pPr>
              <w:tabs>
                <w:tab w:val="left" w:pos="2940"/>
              </w:tabs>
              <w:rPr>
                <w:sz w:val="24"/>
                <w:szCs w:val="24"/>
              </w:rPr>
            </w:pPr>
            <w:r>
              <w:rPr>
                <w:sz w:val="24"/>
                <w:szCs w:val="24"/>
              </w:rPr>
              <w:t>Chauntel Gillilland</w:t>
            </w:r>
          </w:p>
        </w:tc>
        <w:tc>
          <w:tcPr>
            <w:tcW w:w="1566" w:type="dxa"/>
            <w:shd w:val="clear" w:color="auto" w:fill="auto"/>
          </w:tcPr>
          <w:p w14:paraId="491697B8"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02C7449D" w14:textId="77777777" w:rsidR="00056E2C" w:rsidRPr="00F5080E" w:rsidRDefault="00056E2C" w:rsidP="00CC5EFF">
            <w:pPr>
              <w:tabs>
                <w:tab w:val="left" w:pos="2940"/>
              </w:tabs>
              <w:rPr>
                <w:sz w:val="24"/>
                <w:szCs w:val="24"/>
              </w:rPr>
            </w:pPr>
          </w:p>
        </w:tc>
      </w:tr>
      <w:tr w:rsidR="00056E2C" w:rsidRPr="00F5080E" w14:paraId="4BA3A040" w14:textId="77777777" w:rsidTr="00CC5EFF">
        <w:trPr>
          <w:trHeight w:val="54"/>
        </w:trPr>
        <w:tc>
          <w:tcPr>
            <w:tcW w:w="1858" w:type="dxa"/>
            <w:vMerge/>
            <w:shd w:val="clear" w:color="auto" w:fill="auto"/>
          </w:tcPr>
          <w:p w14:paraId="618212C2" w14:textId="77777777" w:rsidR="00056E2C" w:rsidRPr="00F5080E" w:rsidRDefault="00056E2C" w:rsidP="00CC5EFF">
            <w:pPr>
              <w:tabs>
                <w:tab w:val="left" w:pos="2940"/>
              </w:tabs>
              <w:rPr>
                <w:b/>
                <w:smallCaps/>
                <w:sz w:val="24"/>
                <w:szCs w:val="24"/>
              </w:rPr>
            </w:pPr>
          </w:p>
        </w:tc>
        <w:tc>
          <w:tcPr>
            <w:tcW w:w="2029" w:type="dxa"/>
            <w:shd w:val="clear" w:color="auto" w:fill="auto"/>
          </w:tcPr>
          <w:p w14:paraId="561698B5" w14:textId="77777777" w:rsidR="00056E2C" w:rsidRPr="00F5080E" w:rsidRDefault="00056E2C" w:rsidP="00CC5EFF">
            <w:pPr>
              <w:tabs>
                <w:tab w:val="left" w:pos="2940"/>
              </w:tabs>
              <w:rPr>
                <w:sz w:val="24"/>
                <w:szCs w:val="24"/>
              </w:rPr>
            </w:pPr>
            <w:r>
              <w:rPr>
                <w:sz w:val="24"/>
                <w:szCs w:val="24"/>
              </w:rPr>
              <w:t>Gina Minessale</w:t>
            </w:r>
          </w:p>
        </w:tc>
        <w:tc>
          <w:tcPr>
            <w:tcW w:w="1566" w:type="dxa"/>
            <w:shd w:val="clear" w:color="auto" w:fill="auto"/>
          </w:tcPr>
          <w:p w14:paraId="3BED37BD"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16801B4A" w14:textId="77777777" w:rsidR="00056E2C" w:rsidRPr="00F5080E" w:rsidRDefault="00056E2C" w:rsidP="00CC5EFF">
            <w:pPr>
              <w:tabs>
                <w:tab w:val="left" w:pos="2940"/>
              </w:tabs>
              <w:rPr>
                <w:sz w:val="24"/>
                <w:szCs w:val="24"/>
              </w:rPr>
            </w:pPr>
          </w:p>
        </w:tc>
      </w:tr>
      <w:tr w:rsidR="00056E2C" w:rsidRPr="00F5080E" w14:paraId="25B88A92" w14:textId="77777777" w:rsidTr="00CC5EFF">
        <w:trPr>
          <w:trHeight w:val="54"/>
        </w:trPr>
        <w:tc>
          <w:tcPr>
            <w:tcW w:w="1858" w:type="dxa"/>
            <w:vMerge/>
            <w:shd w:val="clear" w:color="auto" w:fill="auto"/>
          </w:tcPr>
          <w:p w14:paraId="5F47A432" w14:textId="77777777" w:rsidR="00056E2C" w:rsidRPr="00F5080E" w:rsidRDefault="00056E2C" w:rsidP="00CC5EFF">
            <w:pPr>
              <w:tabs>
                <w:tab w:val="left" w:pos="2940"/>
              </w:tabs>
              <w:rPr>
                <w:b/>
                <w:smallCaps/>
                <w:sz w:val="24"/>
                <w:szCs w:val="24"/>
              </w:rPr>
            </w:pPr>
          </w:p>
        </w:tc>
        <w:tc>
          <w:tcPr>
            <w:tcW w:w="2029" w:type="dxa"/>
            <w:shd w:val="clear" w:color="auto" w:fill="auto"/>
          </w:tcPr>
          <w:p w14:paraId="5A72F00C" w14:textId="77777777" w:rsidR="00056E2C" w:rsidRDefault="00056E2C" w:rsidP="00CC5EFF">
            <w:pPr>
              <w:tabs>
                <w:tab w:val="left" w:pos="2940"/>
              </w:tabs>
              <w:rPr>
                <w:sz w:val="24"/>
                <w:szCs w:val="24"/>
              </w:rPr>
            </w:pPr>
            <w:r>
              <w:rPr>
                <w:sz w:val="24"/>
                <w:szCs w:val="24"/>
              </w:rPr>
              <w:t>Gregory Gordon</w:t>
            </w:r>
          </w:p>
        </w:tc>
        <w:tc>
          <w:tcPr>
            <w:tcW w:w="1566" w:type="dxa"/>
            <w:shd w:val="clear" w:color="auto" w:fill="auto"/>
          </w:tcPr>
          <w:p w14:paraId="066FED0E" w14:textId="50ECB984" w:rsidR="00056E2C" w:rsidRDefault="00AC70D2" w:rsidP="00CC5EFF">
            <w:pPr>
              <w:tabs>
                <w:tab w:val="left" w:pos="2940"/>
              </w:tabs>
              <w:rPr>
                <w:sz w:val="24"/>
                <w:szCs w:val="24"/>
              </w:rPr>
            </w:pPr>
            <w:r>
              <w:rPr>
                <w:sz w:val="24"/>
                <w:szCs w:val="24"/>
              </w:rPr>
              <w:t>EXCUSED</w:t>
            </w:r>
          </w:p>
        </w:tc>
        <w:tc>
          <w:tcPr>
            <w:tcW w:w="3902" w:type="dxa"/>
            <w:shd w:val="clear" w:color="auto" w:fill="auto"/>
          </w:tcPr>
          <w:p w14:paraId="0EE5ECC2" w14:textId="77777777" w:rsidR="00056E2C" w:rsidRPr="00F5080E" w:rsidRDefault="00056E2C" w:rsidP="00CC5EFF">
            <w:pPr>
              <w:tabs>
                <w:tab w:val="left" w:pos="2940"/>
              </w:tabs>
              <w:rPr>
                <w:sz w:val="24"/>
                <w:szCs w:val="24"/>
              </w:rPr>
            </w:pPr>
          </w:p>
        </w:tc>
      </w:tr>
      <w:tr w:rsidR="00056E2C" w:rsidRPr="00F5080E" w14:paraId="16666202" w14:textId="77777777" w:rsidTr="00CC5EFF">
        <w:trPr>
          <w:trHeight w:val="54"/>
        </w:trPr>
        <w:tc>
          <w:tcPr>
            <w:tcW w:w="1858" w:type="dxa"/>
            <w:vMerge/>
            <w:shd w:val="clear" w:color="auto" w:fill="auto"/>
          </w:tcPr>
          <w:p w14:paraId="33A8D071" w14:textId="77777777" w:rsidR="00056E2C" w:rsidRPr="00F5080E" w:rsidRDefault="00056E2C" w:rsidP="00CC5EFF">
            <w:pPr>
              <w:tabs>
                <w:tab w:val="left" w:pos="2940"/>
              </w:tabs>
              <w:rPr>
                <w:b/>
                <w:smallCaps/>
                <w:sz w:val="24"/>
                <w:szCs w:val="24"/>
              </w:rPr>
            </w:pPr>
          </w:p>
        </w:tc>
        <w:tc>
          <w:tcPr>
            <w:tcW w:w="2029" w:type="dxa"/>
            <w:shd w:val="clear" w:color="auto" w:fill="auto"/>
          </w:tcPr>
          <w:p w14:paraId="6E514AE0" w14:textId="77777777" w:rsidR="00056E2C" w:rsidRDefault="00056E2C" w:rsidP="00CC5EFF">
            <w:pPr>
              <w:tabs>
                <w:tab w:val="left" w:pos="2940"/>
              </w:tabs>
              <w:rPr>
                <w:sz w:val="24"/>
                <w:szCs w:val="24"/>
              </w:rPr>
            </w:pPr>
            <w:r>
              <w:rPr>
                <w:sz w:val="24"/>
                <w:szCs w:val="24"/>
              </w:rPr>
              <w:t>Brian King</w:t>
            </w:r>
          </w:p>
        </w:tc>
        <w:tc>
          <w:tcPr>
            <w:tcW w:w="1566" w:type="dxa"/>
            <w:shd w:val="clear" w:color="auto" w:fill="auto"/>
          </w:tcPr>
          <w:p w14:paraId="3FB26CAF"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3B005269" w14:textId="77777777" w:rsidR="00056E2C" w:rsidRPr="00F5080E" w:rsidRDefault="00056E2C" w:rsidP="00CC5EFF">
            <w:pPr>
              <w:tabs>
                <w:tab w:val="left" w:pos="2940"/>
              </w:tabs>
              <w:rPr>
                <w:sz w:val="24"/>
                <w:szCs w:val="24"/>
              </w:rPr>
            </w:pPr>
          </w:p>
        </w:tc>
      </w:tr>
      <w:tr w:rsidR="00056E2C" w:rsidRPr="00F5080E" w14:paraId="24B0EFC7" w14:textId="77777777" w:rsidTr="00CC5EFF">
        <w:trPr>
          <w:trHeight w:val="54"/>
        </w:trPr>
        <w:tc>
          <w:tcPr>
            <w:tcW w:w="1858" w:type="dxa"/>
            <w:vMerge/>
            <w:shd w:val="clear" w:color="auto" w:fill="auto"/>
          </w:tcPr>
          <w:p w14:paraId="70CAB4B9" w14:textId="77777777" w:rsidR="00056E2C" w:rsidRPr="00F5080E" w:rsidRDefault="00056E2C" w:rsidP="00CC5EFF">
            <w:pPr>
              <w:tabs>
                <w:tab w:val="left" w:pos="2940"/>
              </w:tabs>
              <w:rPr>
                <w:b/>
                <w:smallCaps/>
                <w:sz w:val="24"/>
                <w:szCs w:val="24"/>
              </w:rPr>
            </w:pPr>
          </w:p>
        </w:tc>
        <w:tc>
          <w:tcPr>
            <w:tcW w:w="2029" w:type="dxa"/>
            <w:shd w:val="clear" w:color="auto" w:fill="auto"/>
          </w:tcPr>
          <w:p w14:paraId="2B8420C8" w14:textId="77777777" w:rsidR="00056E2C" w:rsidRDefault="00056E2C" w:rsidP="00CC5EFF">
            <w:pPr>
              <w:tabs>
                <w:tab w:val="left" w:pos="2940"/>
              </w:tabs>
              <w:rPr>
                <w:sz w:val="24"/>
                <w:szCs w:val="24"/>
              </w:rPr>
            </w:pPr>
            <w:r>
              <w:rPr>
                <w:sz w:val="24"/>
                <w:szCs w:val="24"/>
              </w:rPr>
              <w:t>Andre Klein</w:t>
            </w:r>
          </w:p>
        </w:tc>
        <w:tc>
          <w:tcPr>
            <w:tcW w:w="1566" w:type="dxa"/>
            <w:shd w:val="clear" w:color="auto" w:fill="auto"/>
          </w:tcPr>
          <w:p w14:paraId="06EA7100" w14:textId="15469E6A" w:rsidR="00056E2C" w:rsidRDefault="00685F78" w:rsidP="00CC5EFF">
            <w:pPr>
              <w:tabs>
                <w:tab w:val="left" w:pos="2940"/>
              </w:tabs>
              <w:rPr>
                <w:sz w:val="24"/>
                <w:szCs w:val="24"/>
              </w:rPr>
            </w:pPr>
            <w:r>
              <w:rPr>
                <w:sz w:val="24"/>
                <w:szCs w:val="24"/>
              </w:rPr>
              <w:t>X</w:t>
            </w:r>
          </w:p>
        </w:tc>
        <w:tc>
          <w:tcPr>
            <w:tcW w:w="3902" w:type="dxa"/>
            <w:shd w:val="clear" w:color="auto" w:fill="auto"/>
          </w:tcPr>
          <w:p w14:paraId="6AFDC665" w14:textId="77777777" w:rsidR="00056E2C" w:rsidRPr="00F5080E" w:rsidRDefault="00056E2C" w:rsidP="00CC5EFF">
            <w:pPr>
              <w:tabs>
                <w:tab w:val="left" w:pos="2940"/>
              </w:tabs>
              <w:rPr>
                <w:sz w:val="24"/>
                <w:szCs w:val="24"/>
              </w:rPr>
            </w:pPr>
          </w:p>
        </w:tc>
      </w:tr>
      <w:tr w:rsidR="00056E2C" w:rsidRPr="00F5080E" w14:paraId="046817BC" w14:textId="77777777" w:rsidTr="00CC5EFF">
        <w:trPr>
          <w:trHeight w:val="54"/>
        </w:trPr>
        <w:tc>
          <w:tcPr>
            <w:tcW w:w="1858" w:type="dxa"/>
            <w:vMerge/>
            <w:shd w:val="clear" w:color="auto" w:fill="auto"/>
          </w:tcPr>
          <w:p w14:paraId="32EB6C1A" w14:textId="77777777" w:rsidR="00056E2C" w:rsidRPr="00F5080E" w:rsidRDefault="00056E2C" w:rsidP="00CC5EFF">
            <w:pPr>
              <w:tabs>
                <w:tab w:val="left" w:pos="2940"/>
              </w:tabs>
              <w:rPr>
                <w:b/>
                <w:smallCaps/>
                <w:sz w:val="24"/>
                <w:szCs w:val="24"/>
              </w:rPr>
            </w:pPr>
          </w:p>
        </w:tc>
        <w:tc>
          <w:tcPr>
            <w:tcW w:w="2029" w:type="dxa"/>
            <w:shd w:val="clear" w:color="auto" w:fill="auto"/>
          </w:tcPr>
          <w:p w14:paraId="0C9EEDE0" w14:textId="77777777" w:rsidR="00056E2C" w:rsidRDefault="00056E2C" w:rsidP="00CC5EFF">
            <w:pPr>
              <w:tabs>
                <w:tab w:val="left" w:pos="2940"/>
              </w:tabs>
              <w:rPr>
                <w:sz w:val="24"/>
                <w:szCs w:val="24"/>
              </w:rPr>
            </w:pPr>
            <w:r>
              <w:rPr>
                <w:sz w:val="24"/>
                <w:szCs w:val="24"/>
              </w:rPr>
              <w:t>Larry Charbonneau</w:t>
            </w:r>
          </w:p>
        </w:tc>
        <w:tc>
          <w:tcPr>
            <w:tcW w:w="1566" w:type="dxa"/>
            <w:shd w:val="clear" w:color="auto" w:fill="auto"/>
          </w:tcPr>
          <w:p w14:paraId="48186857" w14:textId="1D5C0B19" w:rsidR="00056E2C" w:rsidRDefault="00CB4BC6" w:rsidP="00CC5EFF">
            <w:pPr>
              <w:tabs>
                <w:tab w:val="left" w:pos="2940"/>
              </w:tabs>
              <w:rPr>
                <w:sz w:val="24"/>
                <w:szCs w:val="24"/>
              </w:rPr>
            </w:pPr>
            <w:r>
              <w:rPr>
                <w:sz w:val="24"/>
                <w:szCs w:val="24"/>
              </w:rPr>
              <w:t>X</w:t>
            </w:r>
          </w:p>
        </w:tc>
        <w:tc>
          <w:tcPr>
            <w:tcW w:w="3902" w:type="dxa"/>
            <w:shd w:val="clear" w:color="auto" w:fill="auto"/>
          </w:tcPr>
          <w:p w14:paraId="6B67B3C2" w14:textId="77777777" w:rsidR="00056E2C" w:rsidRPr="00F5080E" w:rsidRDefault="00056E2C" w:rsidP="00CC5EFF">
            <w:pPr>
              <w:tabs>
                <w:tab w:val="left" w:pos="2940"/>
              </w:tabs>
              <w:rPr>
                <w:sz w:val="24"/>
                <w:szCs w:val="24"/>
              </w:rPr>
            </w:pPr>
          </w:p>
        </w:tc>
      </w:tr>
      <w:tr w:rsidR="00056E2C" w:rsidRPr="00F5080E" w14:paraId="3319A5E5" w14:textId="77777777" w:rsidTr="00CC5EFF">
        <w:tc>
          <w:tcPr>
            <w:tcW w:w="1858" w:type="dxa"/>
            <w:shd w:val="clear" w:color="auto" w:fill="auto"/>
          </w:tcPr>
          <w:p w14:paraId="28633D52" w14:textId="77777777" w:rsidR="00056E2C" w:rsidRDefault="00056E2C" w:rsidP="00CC5EFF">
            <w:pPr>
              <w:tabs>
                <w:tab w:val="left" w:pos="2940"/>
              </w:tabs>
              <w:rPr>
                <w:b/>
                <w:smallCaps/>
                <w:color w:val="FF0000"/>
                <w:sz w:val="24"/>
                <w:szCs w:val="24"/>
              </w:rPr>
            </w:pPr>
            <w:r w:rsidRPr="00F5080E">
              <w:rPr>
                <w:b/>
                <w:smallCaps/>
                <w:color w:val="FF0000"/>
                <w:sz w:val="24"/>
                <w:szCs w:val="24"/>
              </w:rPr>
              <w:t xml:space="preserve">Signature of </w:t>
            </w:r>
          </w:p>
          <w:p w14:paraId="02344B35" w14:textId="77777777" w:rsidR="00056E2C" w:rsidRPr="00F5080E" w:rsidRDefault="00056E2C" w:rsidP="00CC5EFF">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2B35F09E" w14:textId="77777777" w:rsidR="00056E2C" w:rsidRPr="00F5080E" w:rsidRDefault="00056E2C" w:rsidP="00CC5EFF">
            <w:pPr>
              <w:tabs>
                <w:tab w:val="left" w:pos="2940"/>
              </w:tabs>
              <w:rPr>
                <w:b/>
                <w:smallCaps/>
                <w:color w:val="FF0000"/>
                <w:sz w:val="24"/>
                <w:szCs w:val="24"/>
              </w:rPr>
            </w:pPr>
          </w:p>
        </w:tc>
        <w:tc>
          <w:tcPr>
            <w:tcW w:w="7497" w:type="dxa"/>
            <w:gridSpan w:val="3"/>
            <w:shd w:val="clear" w:color="auto" w:fill="auto"/>
          </w:tcPr>
          <w:p w14:paraId="4F5CB85D" w14:textId="77777777" w:rsidR="00056E2C" w:rsidRPr="00F5080E" w:rsidRDefault="00056E2C" w:rsidP="00CC5EFF">
            <w:pPr>
              <w:tabs>
                <w:tab w:val="left" w:pos="2940"/>
              </w:tabs>
              <w:rPr>
                <w:sz w:val="24"/>
                <w:szCs w:val="24"/>
              </w:rPr>
            </w:pPr>
          </w:p>
        </w:tc>
      </w:tr>
    </w:tbl>
    <w:p w14:paraId="28ABF2C0" w14:textId="77777777" w:rsidR="00464F5D" w:rsidRDefault="00464F5D" w:rsidP="00056E2C">
      <w:pPr>
        <w:tabs>
          <w:tab w:val="left" w:pos="2940"/>
        </w:tabs>
        <w:rPr>
          <w:b/>
          <w:smallCaps/>
          <w:sz w:val="32"/>
          <w:szCs w:val="24"/>
        </w:rPr>
      </w:pPr>
    </w:p>
    <w:p w14:paraId="109C302D" w14:textId="77777777" w:rsidR="00464F5D" w:rsidRDefault="00464F5D" w:rsidP="00056E2C">
      <w:pPr>
        <w:tabs>
          <w:tab w:val="left" w:pos="2940"/>
        </w:tabs>
        <w:rPr>
          <w:b/>
          <w:smallCaps/>
          <w:sz w:val="32"/>
          <w:szCs w:val="24"/>
        </w:rPr>
      </w:pPr>
    </w:p>
    <w:p w14:paraId="7E4DAABC" w14:textId="0A893D76" w:rsidR="00464F5D" w:rsidRDefault="00464F5D" w:rsidP="00056E2C">
      <w:pPr>
        <w:tabs>
          <w:tab w:val="left" w:pos="2940"/>
        </w:tabs>
        <w:rPr>
          <w:b/>
          <w:smallCaps/>
          <w:sz w:val="32"/>
          <w:szCs w:val="24"/>
        </w:rPr>
      </w:pPr>
    </w:p>
    <w:p w14:paraId="4E078725" w14:textId="77777777" w:rsidR="00124A69" w:rsidRDefault="00124A69" w:rsidP="00056E2C">
      <w:pPr>
        <w:tabs>
          <w:tab w:val="left" w:pos="2940"/>
        </w:tabs>
        <w:rPr>
          <w:b/>
          <w:smallCaps/>
          <w:sz w:val="32"/>
          <w:szCs w:val="24"/>
        </w:rPr>
      </w:pPr>
    </w:p>
    <w:p w14:paraId="79FE216C" w14:textId="52F0E352" w:rsidR="00056E2C" w:rsidRPr="001821D6" w:rsidRDefault="00056E2C" w:rsidP="00056E2C">
      <w:pPr>
        <w:tabs>
          <w:tab w:val="left" w:pos="2940"/>
        </w:tabs>
        <w:rPr>
          <w:b/>
          <w:smallCaps/>
          <w:sz w:val="32"/>
          <w:szCs w:val="24"/>
        </w:rPr>
      </w:pPr>
      <w:r>
        <w:rPr>
          <w:b/>
          <w:smallCaps/>
          <w:sz w:val="32"/>
          <w:szCs w:val="24"/>
        </w:rPr>
        <w:t>De</w:t>
      </w:r>
      <w:r w:rsidRPr="001821D6">
        <w:rPr>
          <w:b/>
          <w:smallCaps/>
          <w:sz w:val="32"/>
          <w:szCs w:val="24"/>
        </w:rPr>
        <w:t>cision Form:</w:t>
      </w:r>
    </w:p>
    <w:p w14:paraId="25552745" w14:textId="77777777" w:rsidR="00056E2C" w:rsidRDefault="00056E2C" w:rsidP="00056E2C">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63"/>
      </w:tblGrid>
      <w:tr w:rsidR="00056E2C" w:rsidRPr="00F5080E" w14:paraId="62FD3A14" w14:textId="77777777" w:rsidTr="00CC5EFF">
        <w:tc>
          <w:tcPr>
            <w:tcW w:w="4788" w:type="dxa"/>
            <w:shd w:val="clear" w:color="auto" w:fill="auto"/>
            <w:vAlign w:val="center"/>
          </w:tcPr>
          <w:p w14:paraId="4ED03F6F" w14:textId="77777777" w:rsidR="00056E2C" w:rsidRPr="00F5080E" w:rsidRDefault="00056E2C" w:rsidP="00CC5EFF">
            <w:pPr>
              <w:tabs>
                <w:tab w:val="left" w:pos="2940"/>
              </w:tabs>
              <w:jc w:val="left"/>
              <w:rPr>
                <w:b/>
                <w:smallCaps/>
                <w:sz w:val="24"/>
                <w:szCs w:val="24"/>
              </w:rPr>
            </w:pPr>
            <w:r w:rsidRPr="00F5080E">
              <w:rPr>
                <w:b/>
                <w:smallCaps/>
                <w:sz w:val="24"/>
                <w:szCs w:val="24"/>
              </w:rPr>
              <w:t>Board:</w:t>
            </w:r>
          </w:p>
          <w:p w14:paraId="261E5619"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74D9CF93" w14:textId="77777777" w:rsidR="00056E2C" w:rsidRPr="00F5080E" w:rsidRDefault="00056E2C" w:rsidP="00CC5EFF">
            <w:pPr>
              <w:tabs>
                <w:tab w:val="left" w:pos="2940"/>
              </w:tabs>
              <w:jc w:val="left"/>
              <w:rPr>
                <w:sz w:val="24"/>
                <w:szCs w:val="24"/>
              </w:rPr>
            </w:pPr>
            <w:r>
              <w:rPr>
                <w:sz w:val="24"/>
                <w:szCs w:val="24"/>
              </w:rPr>
              <w:t xml:space="preserve">Planning Board </w:t>
            </w:r>
          </w:p>
        </w:tc>
      </w:tr>
      <w:tr w:rsidR="00056E2C" w:rsidRPr="00F5080E" w14:paraId="4E1FA0A8" w14:textId="77777777" w:rsidTr="00CC5EFF">
        <w:tc>
          <w:tcPr>
            <w:tcW w:w="4788" w:type="dxa"/>
            <w:shd w:val="clear" w:color="auto" w:fill="auto"/>
            <w:vAlign w:val="center"/>
          </w:tcPr>
          <w:p w14:paraId="27A9FEE3" w14:textId="77777777" w:rsidR="00056E2C" w:rsidRPr="00F5080E" w:rsidRDefault="00056E2C" w:rsidP="00CC5EFF">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3FA41A57"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15934736" w14:textId="2C920C7B" w:rsidR="00056E2C" w:rsidRPr="00F5080E" w:rsidRDefault="00AC70D2" w:rsidP="00CC5EFF">
            <w:pPr>
              <w:tabs>
                <w:tab w:val="left" w:pos="2940"/>
              </w:tabs>
              <w:jc w:val="left"/>
              <w:rPr>
                <w:sz w:val="24"/>
                <w:szCs w:val="24"/>
              </w:rPr>
            </w:pPr>
            <w:r>
              <w:rPr>
                <w:sz w:val="24"/>
                <w:szCs w:val="24"/>
              </w:rPr>
              <w:t>October 27</w:t>
            </w:r>
            <w:r w:rsidRPr="00AC70D2">
              <w:rPr>
                <w:sz w:val="24"/>
                <w:szCs w:val="24"/>
                <w:vertAlign w:val="superscript"/>
              </w:rPr>
              <w:t>th</w:t>
            </w:r>
            <w:r>
              <w:rPr>
                <w:sz w:val="24"/>
                <w:szCs w:val="24"/>
              </w:rPr>
              <w:t xml:space="preserve"> 2020</w:t>
            </w:r>
          </w:p>
        </w:tc>
      </w:tr>
      <w:tr w:rsidR="00056E2C" w:rsidRPr="00F5080E" w14:paraId="53181F52" w14:textId="77777777" w:rsidTr="00CC5EFF">
        <w:tc>
          <w:tcPr>
            <w:tcW w:w="4788" w:type="dxa"/>
            <w:shd w:val="clear" w:color="auto" w:fill="auto"/>
            <w:vAlign w:val="center"/>
          </w:tcPr>
          <w:p w14:paraId="2E633628" w14:textId="77777777" w:rsidR="00056E2C" w:rsidRPr="00F5080E" w:rsidRDefault="00056E2C" w:rsidP="00CC5EFF">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2F21704D"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30DE16A9" w14:textId="35A2C89D" w:rsidR="00056E2C" w:rsidRPr="00F5080E" w:rsidRDefault="00056E2C" w:rsidP="00CC5EFF">
            <w:pPr>
              <w:tabs>
                <w:tab w:val="left" w:pos="2940"/>
              </w:tabs>
              <w:jc w:val="left"/>
              <w:rPr>
                <w:sz w:val="24"/>
                <w:szCs w:val="24"/>
              </w:rPr>
            </w:pPr>
            <w:r>
              <w:rPr>
                <w:sz w:val="24"/>
                <w:szCs w:val="24"/>
              </w:rPr>
              <w:t>2020-</w:t>
            </w:r>
            <w:r w:rsidR="003D6E60">
              <w:rPr>
                <w:sz w:val="24"/>
                <w:szCs w:val="24"/>
              </w:rPr>
              <w:t>54P</w:t>
            </w:r>
          </w:p>
        </w:tc>
      </w:tr>
      <w:tr w:rsidR="00056E2C" w:rsidRPr="00F5080E" w14:paraId="31C07D6E" w14:textId="77777777" w:rsidTr="00CC5EFF">
        <w:tc>
          <w:tcPr>
            <w:tcW w:w="4788" w:type="dxa"/>
            <w:shd w:val="clear" w:color="auto" w:fill="auto"/>
            <w:vAlign w:val="center"/>
          </w:tcPr>
          <w:p w14:paraId="5F766308" w14:textId="77777777" w:rsidR="00056E2C" w:rsidRPr="00F5080E" w:rsidRDefault="00056E2C" w:rsidP="00CC5EFF">
            <w:pPr>
              <w:tabs>
                <w:tab w:val="left" w:pos="2940"/>
              </w:tabs>
              <w:jc w:val="left"/>
              <w:rPr>
                <w:b/>
                <w:smallCaps/>
                <w:sz w:val="24"/>
                <w:szCs w:val="24"/>
              </w:rPr>
            </w:pPr>
            <w:r w:rsidRPr="00F5080E">
              <w:rPr>
                <w:b/>
                <w:smallCaps/>
                <w:sz w:val="24"/>
                <w:szCs w:val="24"/>
              </w:rPr>
              <w:t>Name:</w:t>
            </w:r>
          </w:p>
          <w:p w14:paraId="5BC2065E"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3D7B2388" w14:textId="72FC1702" w:rsidR="00056E2C" w:rsidRDefault="00AC70D2" w:rsidP="00CC5EFF">
            <w:pPr>
              <w:tabs>
                <w:tab w:val="left" w:pos="2940"/>
              </w:tabs>
              <w:jc w:val="left"/>
              <w:rPr>
                <w:sz w:val="24"/>
                <w:szCs w:val="24"/>
              </w:rPr>
            </w:pPr>
            <w:r>
              <w:rPr>
                <w:sz w:val="24"/>
                <w:szCs w:val="24"/>
              </w:rPr>
              <w:t>George Davis</w:t>
            </w:r>
          </w:p>
          <w:p w14:paraId="380EFB03" w14:textId="77777777" w:rsidR="00056E2C" w:rsidRPr="00F5080E" w:rsidRDefault="00056E2C" w:rsidP="00CC5EFF">
            <w:pPr>
              <w:tabs>
                <w:tab w:val="left" w:pos="2940"/>
              </w:tabs>
              <w:jc w:val="left"/>
              <w:rPr>
                <w:sz w:val="24"/>
                <w:szCs w:val="24"/>
              </w:rPr>
            </w:pPr>
          </w:p>
        </w:tc>
      </w:tr>
      <w:tr w:rsidR="00056E2C" w:rsidRPr="00F5080E" w14:paraId="79A71161" w14:textId="77777777" w:rsidTr="00CC5EFF">
        <w:tc>
          <w:tcPr>
            <w:tcW w:w="4788" w:type="dxa"/>
            <w:shd w:val="clear" w:color="auto" w:fill="auto"/>
            <w:vAlign w:val="center"/>
          </w:tcPr>
          <w:p w14:paraId="4098A88C" w14:textId="77777777" w:rsidR="00056E2C" w:rsidRPr="00F5080E" w:rsidRDefault="00056E2C" w:rsidP="00CC5EFF">
            <w:pPr>
              <w:tabs>
                <w:tab w:val="left" w:pos="2940"/>
              </w:tabs>
              <w:jc w:val="left"/>
              <w:rPr>
                <w:b/>
                <w:smallCaps/>
                <w:sz w:val="24"/>
                <w:szCs w:val="24"/>
              </w:rPr>
            </w:pPr>
            <w:r w:rsidRPr="00F5080E">
              <w:rPr>
                <w:b/>
                <w:smallCaps/>
                <w:sz w:val="24"/>
                <w:szCs w:val="24"/>
              </w:rPr>
              <w:t>Project Address:</w:t>
            </w:r>
          </w:p>
          <w:p w14:paraId="3B86D68E"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3EE1DB4E" w14:textId="7ADBEA06" w:rsidR="00056E2C" w:rsidRPr="00F5080E" w:rsidRDefault="00AC70D2" w:rsidP="00CC5EFF">
            <w:pPr>
              <w:tabs>
                <w:tab w:val="left" w:pos="2940"/>
              </w:tabs>
              <w:jc w:val="left"/>
              <w:rPr>
                <w:sz w:val="24"/>
                <w:szCs w:val="24"/>
              </w:rPr>
            </w:pPr>
            <w:r>
              <w:rPr>
                <w:sz w:val="24"/>
                <w:szCs w:val="24"/>
              </w:rPr>
              <w:t xml:space="preserve">13 Owens Way </w:t>
            </w:r>
          </w:p>
        </w:tc>
      </w:tr>
      <w:tr w:rsidR="00056E2C" w:rsidRPr="00F5080E" w14:paraId="4C364CD7" w14:textId="77777777" w:rsidTr="00CC5EFF">
        <w:tc>
          <w:tcPr>
            <w:tcW w:w="4788" w:type="dxa"/>
            <w:shd w:val="clear" w:color="auto" w:fill="auto"/>
            <w:vAlign w:val="center"/>
          </w:tcPr>
          <w:p w14:paraId="1952B279" w14:textId="77777777" w:rsidR="00056E2C" w:rsidRPr="00F5080E" w:rsidRDefault="00056E2C" w:rsidP="00CC5EFF">
            <w:pPr>
              <w:tabs>
                <w:tab w:val="left" w:pos="2940"/>
              </w:tabs>
              <w:jc w:val="left"/>
              <w:rPr>
                <w:b/>
                <w:smallCaps/>
                <w:sz w:val="24"/>
                <w:szCs w:val="24"/>
              </w:rPr>
            </w:pPr>
            <w:r w:rsidRPr="00F5080E">
              <w:rPr>
                <w:b/>
                <w:smallCaps/>
                <w:sz w:val="24"/>
                <w:szCs w:val="24"/>
              </w:rPr>
              <w:t>Tax Map Number:</w:t>
            </w:r>
          </w:p>
          <w:p w14:paraId="149585BB"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47380C22" w14:textId="3C9CB515" w:rsidR="00056E2C" w:rsidRPr="00F5080E" w:rsidRDefault="00AC70D2" w:rsidP="00CC5EFF">
            <w:pPr>
              <w:tabs>
                <w:tab w:val="left" w:pos="2940"/>
              </w:tabs>
              <w:jc w:val="left"/>
              <w:rPr>
                <w:sz w:val="24"/>
                <w:szCs w:val="24"/>
              </w:rPr>
            </w:pPr>
            <w:r>
              <w:rPr>
                <w:sz w:val="24"/>
                <w:szCs w:val="24"/>
              </w:rPr>
              <w:t>30.18-1-10.120</w:t>
            </w:r>
          </w:p>
        </w:tc>
      </w:tr>
      <w:tr w:rsidR="00056E2C" w:rsidRPr="00F5080E" w14:paraId="3170B710" w14:textId="77777777" w:rsidTr="00CC5EFF">
        <w:tc>
          <w:tcPr>
            <w:tcW w:w="4788" w:type="dxa"/>
            <w:shd w:val="clear" w:color="auto" w:fill="auto"/>
            <w:vAlign w:val="center"/>
          </w:tcPr>
          <w:p w14:paraId="5A2EC1CD" w14:textId="77777777" w:rsidR="00056E2C" w:rsidRPr="00F5080E" w:rsidRDefault="00056E2C" w:rsidP="00CC5EFF">
            <w:pPr>
              <w:tabs>
                <w:tab w:val="left" w:pos="2940"/>
              </w:tabs>
              <w:jc w:val="left"/>
              <w:rPr>
                <w:b/>
                <w:smallCaps/>
                <w:sz w:val="24"/>
                <w:szCs w:val="24"/>
              </w:rPr>
            </w:pPr>
            <w:r>
              <w:rPr>
                <w:b/>
                <w:smallCaps/>
                <w:sz w:val="24"/>
                <w:szCs w:val="24"/>
              </w:rPr>
              <w:t>REQUEST FOR APPLICATION FOR:</w:t>
            </w:r>
          </w:p>
          <w:p w14:paraId="4ECDAC50"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435866E8" w14:textId="4784E4F2" w:rsidR="00056E2C" w:rsidRPr="00F5080E" w:rsidRDefault="00AC70D2" w:rsidP="00CC5EFF">
            <w:pPr>
              <w:tabs>
                <w:tab w:val="left" w:pos="2940"/>
              </w:tabs>
              <w:jc w:val="left"/>
              <w:rPr>
                <w:sz w:val="24"/>
                <w:szCs w:val="24"/>
              </w:rPr>
            </w:pPr>
            <w:r>
              <w:rPr>
                <w:sz w:val="24"/>
                <w:szCs w:val="24"/>
              </w:rPr>
              <w:t>Addition to an Existing Residential Building</w:t>
            </w:r>
          </w:p>
        </w:tc>
      </w:tr>
    </w:tbl>
    <w:p w14:paraId="4C2BA00D" w14:textId="77777777" w:rsidR="00056E2C" w:rsidRDefault="00056E2C" w:rsidP="00056E2C">
      <w:pPr>
        <w:tabs>
          <w:tab w:val="left" w:pos="2940"/>
        </w:tabs>
        <w:rPr>
          <w:b/>
          <w:smallCaps/>
          <w:sz w:val="24"/>
          <w:szCs w:val="24"/>
        </w:rPr>
      </w:pPr>
    </w:p>
    <w:p w14:paraId="40A7F840" w14:textId="77777777" w:rsidR="00056E2C" w:rsidRDefault="00056E2C" w:rsidP="00056E2C">
      <w:pPr>
        <w:tabs>
          <w:tab w:val="left" w:pos="2940"/>
        </w:tabs>
        <w:rPr>
          <w:b/>
          <w:smallCaps/>
          <w:sz w:val="24"/>
          <w:szCs w:val="24"/>
        </w:rPr>
      </w:pPr>
    </w:p>
    <w:p w14:paraId="06EB8DD0" w14:textId="77777777" w:rsidR="00056E2C" w:rsidRDefault="00056E2C" w:rsidP="00056E2C">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056E2C" w:rsidRPr="00F5080E" w14:paraId="02BC7BBA" w14:textId="77777777" w:rsidTr="00CC5EFF">
        <w:tc>
          <w:tcPr>
            <w:tcW w:w="1858" w:type="dxa"/>
            <w:shd w:val="clear" w:color="auto" w:fill="auto"/>
          </w:tcPr>
          <w:p w14:paraId="15AC20E2" w14:textId="77777777" w:rsidR="00056E2C" w:rsidRPr="00F5080E" w:rsidRDefault="00056E2C" w:rsidP="00CC5EFF">
            <w:pPr>
              <w:tabs>
                <w:tab w:val="left" w:pos="2940"/>
              </w:tabs>
              <w:rPr>
                <w:b/>
                <w:smallCaps/>
                <w:sz w:val="24"/>
                <w:szCs w:val="24"/>
              </w:rPr>
            </w:pPr>
            <w:r w:rsidRPr="00F5080E">
              <w:rPr>
                <w:b/>
                <w:smallCaps/>
                <w:sz w:val="24"/>
                <w:szCs w:val="24"/>
              </w:rPr>
              <w:t>Proposed Motion:</w:t>
            </w:r>
          </w:p>
          <w:p w14:paraId="07763A0C"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5D9D9DD2" w14:textId="2BB003A5" w:rsidR="00056E2C" w:rsidRPr="00EF7B59" w:rsidRDefault="00BA541D" w:rsidP="00CC5EFF">
            <w:pPr>
              <w:ind w:right="-29"/>
              <w:jc w:val="left"/>
              <w:rPr>
                <w:rFonts w:ascii="Times New Roman" w:hAnsi="Times New Roman"/>
                <w:bCs/>
                <w:sz w:val="24"/>
                <w:szCs w:val="24"/>
              </w:rPr>
            </w:pPr>
            <w:r>
              <w:rPr>
                <w:rFonts w:asciiTheme="minorHAnsi" w:hAnsiTheme="minorHAnsi" w:cstheme="minorHAnsi"/>
                <w:b/>
              </w:rPr>
              <w:t xml:space="preserve"> </w:t>
            </w:r>
            <w:r w:rsidR="007D15DE" w:rsidRPr="008E2F3E">
              <w:rPr>
                <w:rFonts w:asciiTheme="minorHAnsi" w:hAnsiTheme="minorHAnsi" w:cstheme="minorHAnsi"/>
                <w:b/>
              </w:rPr>
              <w:t xml:space="preserve">A motion was </w:t>
            </w:r>
            <w:r w:rsidR="007D15DE">
              <w:rPr>
                <w:rFonts w:asciiTheme="minorHAnsi" w:hAnsiTheme="minorHAnsi" w:cstheme="minorHAnsi"/>
                <w:b/>
              </w:rPr>
              <w:t>made to approve the application as presented for the expansion of the master bedroom on the second floor</w:t>
            </w:r>
          </w:p>
        </w:tc>
      </w:tr>
      <w:tr w:rsidR="00056E2C" w:rsidRPr="00F5080E" w14:paraId="78256972" w14:textId="77777777" w:rsidTr="00CC5EFF">
        <w:tc>
          <w:tcPr>
            <w:tcW w:w="1858" w:type="dxa"/>
            <w:shd w:val="clear" w:color="auto" w:fill="auto"/>
          </w:tcPr>
          <w:p w14:paraId="13E33A68" w14:textId="77777777" w:rsidR="00056E2C" w:rsidRPr="00F5080E" w:rsidRDefault="00056E2C" w:rsidP="00CC5EFF">
            <w:pPr>
              <w:tabs>
                <w:tab w:val="left" w:pos="2940"/>
              </w:tabs>
              <w:rPr>
                <w:b/>
                <w:smallCaps/>
                <w:sz w:val="24"/>
                <w:szCs w:val="24"/>
              </w:rPr>
            </w:pPr>
            <w:r w:rsidRPr="00F5080E">
              <w:rPr>
                <w:b/>
                <w:smallCaps/>
                <w:sz w:val="24"/>
                <w:szCs w:val="24"/>
              </w:rPr>
              <w:t>Motion Made By:</w:t>
            </w:r>
          </w:p>
          <w:p w14:paraId="0F44653A"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4DEC2A73" w14:textId="5E227ADB" w:rsidR="00056E2C" w:rsidRPr="00F5080E" w:rsidRDefault="00CB4BC6" w:rsidP="00CC5EFF">
            <w:pPr>
              <w:tabs>
                <w:tab w:val="left" w:pos="2940"/>
              </w:tabs>
              <w:rPr>
                <w:sz w:val="24"/>
                <w:szCs w:val="24"/>
              </w:rPr>
            </w:pPr>
            <w:r>
              <w:rPr>
                <w:sz w:val="24"/>
                <w:szCs w:val="24"/>
              </w:rPr>
              <w:t>Gregory Gordon</w:t>
            </w:r>
          </w:p>
        </w:tc>
      </w:tr>
      <w:tr w:rsidR="00056E2C" w:rsidRPr="00F5080E" w14:paraId="7EBC4E02" w14:textId="77777777" w:rsidTr="00CC5EFF">
        <w:tc>
          <w:tcPr>
            <w:tcW w:w="1858" w:type="dxa"/>
            <w:shd w:val="clear" w:color="auto" w:fill="auto"/>
          </w:tcPr>
          <w:p w14:paraId="4E4B3B4A" w14:textId="77777777" w:rsidR="00056E2C" w:rsidRPr="00F5080E" w:rsidRDefault="00056E2C" w:rsidP="00CC5EFF">
            <w:pPr>
              <w:tabs>
                <w:tab w:val="left" w:pos="2940"/>
              </w:tabs>
              <w:rPr>
                <w:b/>
                <w:smallCaps/>
                <w:sz w:val="24"/>
                <w:szCs w:val="24"/>
              </w:rPr>
            </w:pPr>
            <w:r w:rsidRPr="00F5080E">
              <w:rPr>
                <w:b/>
                <w:smallCaps/>
                <w:sz w:val="24"/>
                <w:szCs w:val="24"/>
              </w:rPr>
              <w:t xml:space="preserve">Motion </w:t>
            </w:r>
          </w:p>
          <w:p w14:paraId="372E6FE8" w14:textId="77777777" w:rsidR="00056E2C" w:rsidRPr="00F5080E" w:rsidRDefault="00056E2C" w:rsidP="00CC5EFF">
            <w:pPr>
              <w:tabs>
                <w:tab w:val="left" w:pos="2940"/>
              </w:tabs>
              <w:rPr>
                <w:b/>
                <w:smallCaps/>
                <w:sz w:val="24"/>
                <w:szCs w:val="24"/>
              </w:rPr>
            </w:pPr>
            <w:r w:rsidRPr="00F5080E">
              <w:rPr>
                <w:b/>
                <w:smallCaps/>
                <w:sz w:val="24"/>
                <w:szCs w:val="24"/>
              </w:rPr>
              <w:t>Seconded By:</w:t>
            </w:r>
          </w:p>
          <w:p w14:paraId="0B87F1F3"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7959A282" w14:textId="5F7690BF" w:rsidR="00056E2C" w:rsidRPr="00F5080E" w:rsidRDefault="00CB4BC6" w:rsidP="00CC5EFF">
            <w:pPr>
              <w:tabs>
                <w:tab w:val="left" w:pos="2940"/>
              </w:tabs>
              <w:rPr>
                <w:sz w:val="24"/>
                <w:szCs w:val="24"/>
              </w:rPr>
            </w:pPr>
            <w:r>
              <w:rPr>
                <w:sz w:val="24"/>
                <w:szCs w:val="24"/>
              </w:rPr>
              <w:t>Larry Charbonneau</w:t>
            </w:r>
          </w:p>
        </w:tc>
      </w:tr>
      <w:tr w:rsidR="00056E2C" w:rsidRPr="00F5080E" w14:paraId="02F8444F" w14:textId="77777777" w:rsidTr="00CC5EFF">
        <w:trPr>
          <w:trHeight w:val="54"/>
        </w:trPr>
        <w:tc>
          <w:tcPr>
            <w:tcW w:w="1858" w:type="dxa"/>
            <w:vMerge w:val="restart"/>
            <w:shd w:val="clear" w:color="auto" w:fill="auto"/>
          </w:tcPr>
          <w:p w14:paraId="19099B70" w14:textId="77777777" w:rsidR="00056E2C" w:rsidRPr="00F5080E" w:rsidRDefault="00056E2C" w:rsidP="00CC5EFF">
            <w:pPr>
              <w:tabs>
                <w:tab w:val="left" w:pos="2940"/>
              </w:tabs>
              <w:rPr>
                <w:b/>
                <w:smallCaps/>
                <w:sz w:val="24"/>
                <w:szCs w:val="24"/>
              </w:rPr>
            </w:pPr>
            <w:r w:rsidRPr="00F5080E">
              <w:rPr>
                <w:b/>
                <w:smallCaps/>
                <w:sz w:val="24"/>
                <w:szCs w:val="24"/>
              </w:rPr>
              <w:t>Member Vote:</w:t>
            </w:r>
          </w:p>
        </w:tc>
        <w:tc>
          <w:tcPr>
            <w:tcW w:w="2029" w:type="dxa"/>
            <w:shd w:val="clear" w:color="auto" w:fill="auto"/>
          </w:tcPr>
          <w:p w14:paraId="209CE324" w14:textId="77777777" w:rsidR="00056E2C" w:rsidRPr="00F5080E" w:rsidRDefault="00056E2C" w:rsidP="00CC5EFF">
            <w:pPr>
              <w:tabs>
                <w:tab w:val="left" w:pos="2940"/>
              </w:tabs>
              <w:rPr>
                <w:b/>
                <w:smallCaps/>
                <w:sz w:val="24"/>
                <w:szCs w:val="24"/>
              </w:rPr>
            </w:pPr>
            <w:r w:rsidRPr="00F5080E">
              <w:rPr>
                <w:b/>
                <w:smallCaps/>
                <w:sz w:val="24"/>
                <w:szCs w:val="24"/>
              </w:rPr>
              <w:t>Member Name:</w:t>
            </w:r>
          </w:p>
        </w:tc>
        <w:tc>
          <w:tcPr>
            <w:tcW w:w="1566" w:type="dxa"/>
            <w:shd w:val="clear" w:color="auto" w:fill="auto"/>
          </w:tcPr>
          <w:p w14:paraId="3DC2B28C" w14:textId="77777777" w:rsidR="00056E2C" w:rsidRPr="00F5080E" w:rsidRDefault="00056E2C" w:rsidP="00CC5EFF">
            <w:pPr>
              <w:tabs>
                <w:tab w:val="left" w:pos="2940"/>
              </w:tabs>
              <w:rPr>
                <w:b/>
                <w:smallCaps/>
                <w:sz w:val="24"/>
                <w:szCs w:val="24"/>
              </w:rPr>
            </w:pPr>
            <w:r w:rsidRPr="00F5080E">
              <w:rPr>
                <w:b/>
                <w:smallCaps/>
                <w:sz w:val="24"/>
                <w:szCs w:val="24"/>
              </w:rPr>
              <w:t>Yes</w:t>
            </w:r>
          </w:p>
        </w:tc>
        <w:tc>
          <w:tcPr>
            <w:tcW w:w="3902" w:type="dxa"/>
            <w:shd w:val="clear" w:color="auto" w:fill="auto"/>
          </w:tcPr>
          <w:p w14:paraId="71486FDC" w14:textId="77777777" w:rsidR="00056E2C" w:rsidRPr="00F5080E" w:rsidRDefault="00056E2C" w:rsidP="00CC5EFF">
            <w:pPr>
              <w:tabs>
                <w:tab w:val="left" w:pos="2940"/>
              </w:tabs>
              <w:rPr>
                <w:b/>
                <w:smallCaps/>
                <w:sz w:val="24"/>
                <w:szCs w:val="24"/>
              </w:rPr>
            </w:pPr>
            <w:r w:rsidRPr="00F5080E">
              <w:rPr>
                <w:b/>
                <w:smallCaps/>
                <w:sz w:val="24"/>
                <w:szCs w:val="24"/>
              </w:rPr>
              <w:t>No</w:t>
            </w:r>
          </w:p>
        </w:tc>
      </w:tr>
      <w:tr w:rsidR="00056E2C" w:rsidRPr="00F5080E" w14:paraId="18781422" w14:textId="77777777" w:rsidTr="00CC5EFF">
        <w:trPr>
          <w:trHeight w:val="54"/>
        </w:trPr>
        <w:tc>
          <w:tcPr>
            <w:tcW w:w="1858" w:type="dxa"/>
            <w:vMerge/>
            <w:shd w:val="clear" w:color="auto" w:fill="auto"/>
          </w:tcPr>
          <w:p w14:paraId="09614812" w14:textId="77777777" w:rsidR="00056E2C" w:rsidRPr="00F5080E" w:rsidRDefault="00056E2C" w:rsidP="00CC5EFF">
            <w:pPr>
              <w:tabs>
                <w:tab w:val="left" w:pos="2940"/>
              </w:tabs>
              <w:rPr>
                <w:b/>
                <w:smallCaps/>
                <w:sz w:val="24"/>
                <w:szCs w:val="24"/>
              </w:rPr>
            </w:pPr>
          </w:p>
        </w:tc>
        <w:tc>
          <w:tcPr>
            <w:tcW w:w="2029" w:type="dxa"/>
            <w:shd w:val="clear" w:color="auto" w:fill="auto"/>
          </w:tcPr>
          <w:p w14:paraId="741684F3" w14:textId="77777777" w:rsidR="00056E2C" w:rsidRPr="00F5080E" w:rsidRDefault="00056E2C" w:rsidP="00CC5EFF">
            <w:pPr>
              <w:tabs>
                <w:tab w:val="left" w:pos="2940"/>
              </w:tabs>
              <w:rPr>
                <w:sz w:val="24"/>
                <w:szCs w:val="24"/>
              </w:rPr>
            </w:pPr>
            <w:r>
              <w:rPr>
                <w:sz w:val="24"/>
                <w:szCs w:val="24"/>
              </w:rPr>
              <w:t>Robert Powell</w:t>
            </w:r>
          </w:p>
        </w:tc>
        <w:tc>
          <w:tcPr>
            <w:tcW w:w="1566" w:type="dxa"/>
            <w:shd w:val="clear" w:color="auto" w:fill="auto"/>
          </w:tcPr>
          <w:p w14:paraId="1EF747C5"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0F8911AF" w14:textId="77777777" w:rsidR="00056E2C" w:rsidRPr="00F5080E" w:rsidRDefault="00056E2C" w:rsidP="00CC5EFF">
            <w:pPr>
              <w:tabs>
                <w:tab w:val="left" w:pos="2940"/>
              </w:tabs>
              <w:rPr>
                <w:sz w:val="24"/>
                <w:szCs w:val="24"/>
              </w:rPr>
            </w:pPr>
          </w:p>
        </w:tc>
      </w:tr>
      <w:tr w:rsidR="00056E2C" w:rsidRPr="00F5080E" w14:paraId="61F4F96E" w14:textId="77777777" w:rsidTr="00CC5EFF">
        <w:trPr>
          <w:trHeight w:val="54"/>
        </w:trPr>
        <w:tc>
          <w:tcPr>
            <w:tcW w:w="1858" w:type="dxa"/>
            <w:vMerge/>
            <w:shd w:val="clear" w:color="auto" w:fill="auto"/>
          </w:tcPr>
          <w:p w14:paraId="51A9209C" w14:textId="77777777" w:rsidR="00056E2C" w:rsidRPr="00F5080E" w:rsidRDefault="00056E2C" w:rsidP="00CC5EFF">
            <w:pPr>
              <w:tabs>
                <w:tab w:val="left" w:pos="2940"/>
              </w:tabs>
              <w:rPr>
                <w:b/>
                <w:smallCaps/>
                <w:sz w:val="24"/>
                <w:szCs w:val="24"/>
              </w:rPr>
            </w:pPr>
          </w:p>
        </w:tc>
        <w:tc>
          <w:tcPr>
            <w:tcW w:w="2029" w:type="dxa"/>
            <w:shd w:val="clear" w:color="auto" w:fill="auto"/>
          </w:tcPr>
          <w:p w14:paraId="6054ECB8" w14:textId="77777777" w:rsidR="00056E2C" w:rsidRPr="00F5080E" w:rsidRDefault="00056E2C" w:rsidP="00CC5EFF">
            <w:pPr>
              <w:tabs>
                <w:tab w:val="left" w:pos="2940"/>
              </w:tabs>
              <w:rPr>
                <w:sz w:val="24"/>
                <w:szCs w:val="24"/>
              </w:rPr>
            </w:pPr>
            <w:r>
              <w:rPr>
                <w:sz w:val="24"/>
                <w:szCs w:val="24"/>
              </w:rPr>
              <w:t>John Sucharzewski</w:t>
            </w:r>
          </w:p>
        </w:tc>
        <w:tc>
          <w:tcPr>
            <w:tcW w:w="1566" w:type="dxa"/>
            <w:shd w:val="clear" w:color="auto" w:fill="auto"/>
          </w:tcPr>
          <w:p w14:paraId="350A25D6" w14:textId="4D13896D" w:rsidR="00056E2C" w:rsidRPr="00F5080E" w:rsidRDefault="003D6E60" w:rsidP="00CC5EFF">
            <w:pPr>
              <w:tabs>
                <w:tab w:val="left" w:pos="2940"/>
              </w:tabs>
              <w:rPr>
                <w:sz w:val="24"/>
                <w:szCs w:val="24"/>
              </w:rPr>
            </w:pPr>
            <w:r>
              <w:rPr>
                <w:sz w:val="24"/>
                <w:szCs w:val="24"/>
              </w:rPr>
              <w:t>X</w:t>
            </w:r>
          </w:p>
        </w:tc>
        <w:tc>
          <w:tcPr>
            <w:tcW w:w="3902" w:type="dxa"/>
            <w:shd w:val="clear" w:color="auto" w:fill="auto"/>
          </w:tcPr>
          <w:p w14:paraId="615A5829" w14:textId="77777777" w:rsidR="00056E2C" w:rsidRPr="00F5080E" w:rsidRDefault="00056E2C" w:rsidP="00CC5EFF">
            <w:pPr>
              <w:tabs>
                <w:tab w:val="left" w:pos="2940"/>
              </w:tabs>
              <w:rPr>
                <w:sz w:val="24"/>
                <w:szCs w:val="24"/>
              </w:rPr>
            </w:pPr>
          </w:p>
        </w:tc>
      </w:tr>
      <w:tr w:rsidR="00056E2C" w:rsidRPr="00F5080E" w14:paraId="107FD9B0" w14:textId="77777777" w:rsidTr="00CC5EFF">
        <w:trPr>
          <w:trHeight w:val="54"/>
        </w:trPr>
        <w:tc>
          <w:tcPr>
            <w:tcW w:w="1858" w:type="dxa"/>
            <w:vMerge/>
            <w:shd w:val="clear" w:color="auto" w:fill="auto"/>
          </w:tcPr>
          <w:p w14:paraId="0E11D751" w14:textId="77777777" w:rsidR="00056E2C" w:rsidRPr="00F5080E" w:rsidRDefault="00056E2C" w:rsidP="00CC5EFF">
            <w:pPr>
              <w:tabs>
                <w:tab w:val="left" w:pos="2940"/>
              </w:tabs>
              <w:rPr>
                <w:b/>
                <w:smallCaps/>
                <w:sz w:val="24"/>
                <w:szCs w:val="24"/>
              </w:rPr>
            </w:pPr>
          </w:p>
        </w:tc>
        <w:tc>
          <w:tcPr>
            <w:tcW w:w="2029" w:type="dxa"/>
            <w:shd w:val="clear" w:color="auto" w:fill="auto"/>
          </w:tcPr>
          <w:p w14:paraId="5D7DF68C" w14:textId="77777777" w:rsidR="00056E2C" w:rsidRDefault="00056E2C" w:rsidP="00CC5EFF">
            <w:pPr>
              <w:tabs>
                <w:tab w:val="left" w:pos="2940"/>
              </w:tabs>
              <w:rPr>
                <w:sz w:val="24"/>
                <w:szCs w:val="24"/>
              </w:rPr>
            </w:pPr>
            <w:r>
              <w:rPr>
                <w:sz w:val="24"/>
                <w:szCs w:val="24"/>
              </w:rPr>
              <w:t>Chauntel Gillilland</w:t>
            </w:r>
          </w:p>
        </w:tc>
        <w:tc>
          <w:tcPr>
            <w:tcW w:w="1566" w:type="dxa"/>
            <w:shd w:val="clear" w:color="auto" w:fill="auto"/>
          </w:tcPr>
          <w:p w14:paraId="44683492"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6CB5AB77" w14:textId="77777777" w:rsidR="00056E2C" w:rsidRPr="00F5080E" w:rsidRDefault="00056E2C" w:rsidP="00CC5EFF">
            <w:pPr>
              <w:tabs>
                <w:tab w:val="left" w:pos="2940"/>
              </w:tabs>
              <w:rPr>
                <w:sz w:val="24"/>
                <w:szCs w:val="24"/>
              </w:rPr>
            </w:pPr>
          </w:p>
        </w:tc>
      </w:tr>
      <w:tr w:rsidR="00056E2C" w:rsidRPr="00F5080E" w14:paraId="046B24E9" w14:textId="77777777" w:rsidTr="003D6E60">
        <w:trPr>
          <w:trHeight w:val="350"/>
        </w:trPr>
        <w:tc>
          <w:tcPr>
            <w:tcW w:w="1858" w:type="dxa"/>
            <w:vMerge/>
            <w:shd w:val="clear" w:color="auto" w:fill="auto"/>
          </w:tcPr>
          <w:p w14:paraId="13CEE651" w14:textId="77777777" w:rsidR="00056E2C" w:rsidRPr="00F5080E" w:rsidRDefault="00056E2C" w:rsidP="00CC5EFF">
            <w:pPr>
              <w:tabs>
                <w:tab w:val="left" w:pos="2940"/>
              </w:tabs>
              <w:rPr>
                <w:b/>
                <w:smallCaps/>
                <w:sz w:val="24"/>
                <w:szCs w:val="24"/>
              </w:rPr>
            </w:pPr>
          </w:p>
        </w:tc>
        <w:tc>
          <w:tcPr>
            <w:tcW w:w="2029" w:type="dxa"/>
            <w:shd w:val="clear" w:color="auto" w:fill="auto"/>
          </w:tcPr>
          <w:p w14:paraId="03667FCE" w14:textId="77777777" w:rsidR="00056E2C" w:rsidRPr="00F5080E" w:rsidRDefault="00056E2C" w:rsidP="00CC5EFF">
            <w:pPr>
              <w:tabs>
                <w:tab w:val="left" w:pos="2940"/>
              </w:tabs>
              <w:rPr>
                <w:sz w:val="24"/>
                <w:szCs w:val="24"/>
              </w:rPr>
            </w:pPr>
            <w:r>
              <w:rPr>
                <w:sz w:val="24"/>
                <w:szCs w:val="24"/>
              </w:rPr>
              <w:t>Gina Minessale</w:t>
            </w:r>
          </w:p>
        </w:tc>
        <w:tc>
          <w:tcPr>
            <w:tcW w:w="1566" w:type="dxa"/>
            <w:shd w:val="clear" w:color="auto" w:fill="auto"/>
          </w:tcPr>
          <w:p w14:paraId="0E41B52A"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09CFCFFF" w14:textId="77777777" w:rsidR="00056E2C" w:rsidRPr="00F5080E" w:rsidRDefault="00056E2C" w:rsidP="00CC5EFF">
            <w:pPr>
              <w:tabs>
                <w:tab w:val="left" w:pos="2940"/>
              </w:tabs>
              <w:rPr>
                <w:sz w:val="24"/>
                <w:szCs w:val="24"/>
              </w:rPr>
            </w:pPr>
          </w:p>
        </w:tc>
      </w:tr>
      <w:tr w:rsidR="00056E2C" w:rsidRPr="00F5080E" w14:paraId="2E286320" w14:textId="77777777" w:rsidTr="00CC5EFF">
        <w:trPr>
          <w:trHeight w:val="54"/>
        </w:trPr>
        <w:tc>
          <w:tcPr>
            <w:tcW w:w="1858" w:type="dxa"/>
            <w:vMerge/>
            <w:shd w:val="clear" w:color="auto" w:fill="auto"/>
          </w:tcPr>
          <w:p w14:paraId="1D73A5C2" w14:textId="77777777" w:rsidR="00056E2C" w:rsidRPr="00F5080E" w:rsidRDefault="00056E2C" w:rsidP="00CC5EFF">
            <w:pPr>
              <w:tabs>
                <w:tab w:val="left" w:pos="2940"/>
              </w:tabs>
              <w:rPr>
                <w:b/>
                <w:smallCaps/>
                <w:sz w:val="24"/>
                <w:szCs w:val="24"/>
              </w:rPr>
            </w:pPr>
          </w:p>
        </w:tc>
        <w:tc>
          <w:tcPr>
            <w:tcW w:w="2029" w:type="dxa"/>
            <w:shd w:val="clear" w:color="auto" w:fill="auto"/>
          </w:tcPr>
          <w:p w14:paraId="78AAD645" w14:textId="77777777" w:rsidR="00056E2C" w:rsidRDefault="00056E2C" w:rsidP="00CC5EFF">
            <w:pPr>
              <w:tabs>
                <w:tab w:val="left" w:pos="2940"/>
              </w:tabs>
              <w:rPr>
                <w:sz w:val="24"/>
                <w:szCs w:val="24"/>
              </w:rPr>
            </w:pPr>
            <w:r>
              <w:rPr>
                <w:sz w:val="24"/>
                <w:szCs w:val="24"/>
              </w:rPr>
              <w:t>Gregory Gordon</w:t>
            </w:r>
          </w:p>
        </w:tc>
        <w:tc>
          <w:tcPr>
            <w:tcW w:w="1566" w:type="dxa"/>
            <w:shd w:val="clear" w:color="auto" w:fill="auto"/>
          </w:tcPr>
          <w:p w14:paraId="4CEB0A41" w14:textId="283063DC" w:rsidR="00056E2C" w:rsidRDefault="003D6E60" w:rsidP="00CC5EFF">
            <w:pPr>
              <w:tabs>
                <w:tab w:val="left" w:pos="2940"/>
              </w:tabs>
              <w:rPr>
                <w:sz w:val="24"/>
                <w:szCs w:val="24"/>
              </w:rPr>
            </w:pPr>
            <w:r>
              <w:rPr>
                <w:sz w:val="24"/>
                <w:szCs w:val="24"/>
              </w:rPr>
              <w:t>EXCUSED</w:t>
            </w:r>
          </w:p>
        </w:tc>
        <w:tc>
          <w:tcPr>
            <w:tcW w:w="3902" w:type="dxa"/>
            <w:shd w:val="clear" w:color="auto" w:fill="auto"/>
          </w:tcPr>
          <w:p w14:paraId="6FF53CBF" w14:textId="77777777" w:rsidR="00056E2C" w:rsidRPr="00F5080E" w:rsidRDefault="00056E2C" w:rsidP="00CC5EFF">
            <w:pPr>
              <w:tabs>
                <w:tab w:val="left" w:pos="2940"/>
              </w:tabs>
              <w:rPr>
                <w:sz w:val="24"/>
                <w:szCs w:val="24"/>
              </w:rPr>
            </w:pPr>
          </w:p>
        </w:tc>
      </w:tr>
      <w:tr w:rsidR="00056E2C" w:rsidRPr="00F5080E" w14:paraId="578D7A0D" w14:textId="77777777" w:rsidTr="00CC5EFF">
        <w:trPr>
          <w:trHeight w:val="54"/>
        </w:trPr>
        <w:tc>
          <w:tcPr>
            <w:tcW w:w="1858" w:type="dxa"/>
            <w:vMerge/>
            <w:shd w:val="clear" w:color="auto" w:fill="auto"/>
          </w:tcPr>
          <w:p w14:paraId="5E6F804A" w14:textId="77777777" w:rsidR="00056E2C" w:rsidRPr="00F5080E" w:rsidRDefault="00056E2C" w:rsidP="00CC5EFF">
            <w:pPr>
              <w:tabs>
                <w:tab w:val="left" w:pos="2940"/>
              </w:tabs>
              <w:rPr>
                <w:b/>
                <w:smallCaps/>
                <w:sz w:val="24"/>
                <w:szCs w:val="24"/>
              </w:rPr>
            </w:pPr>
          </w:p>
        </w:tc>
        <w:tc>
          <w:tcPr>
            <w:tcW w:w="2029" w:type="dxa"/>
            <w:shd w:val="clear" w:color="auto" w:fill="auto"/>
          </w:tcPr>
          <w:p w14:paraId="76998387" w14:textId="77777777" w:rsidR="00056E2C" w:rsidRDefault="00056E2C" w:rsidP="00CC5EFF">
            <w:pPr>
              <w:tabs>
                <w:tab w:val="left" w:pos="2940"/>
              </w:tabs>
              <w:rPr>
                <w:sz w:val="24"/>
                <w:szCs w:val="24"/>
              </w:rPr>
            </w:pPr>
            <w:r>
              <w:rPr>
                <w:sz w:val="24"/>
                <w:szCs w:val="24"/>
              </w:rPr>
              <w:t>Brian King</w:t>
            </w:r>
          </w:p>
        </w:tc>
        <w:tc>
          <w:tcPr>
            <w:tcW w:w="1566" w:type="dxa"/>
            <w:shd w:val="clear" w:color="auto" w:fill="auto"/>
          </w:tcPr>
          <w:p w14:paraId="7A57BA6A"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129775C3" w14:textId="77777777" w:rsidR="00056E2C" w:rsidRPr="00F5080E" w:rsidRDefault="00056E2C" w:rsidP="00CC5EFF">
            <w:pPr>
              <w:tabs>
                <w:tab w:val="left" w:pos="2940"/>
              </w:tabs>
              <w:rPr>
                <w:sz w:val="24"/>
                <w:szCs w:val="24"/>
              </w:rPr>
            </w:pPr>
          </w:p>
        </w:tc>
      </w:tr>
      <w:tr w:rsidR="00056E2C" w:rsidRPr="00F5080E" w14:paraId="39881317" w14:textId="77777777" w:rsidTr="00CC5EFF">
        <w:trPr>
          <w:trHeight w:val="54"/>
        </w:trPr>
        <w:tc>
          <w:tcPr>
            <w:tcW w:w="1858" w:type="dxa"/>
            <w:vMerge/>
            <w:shd w:val="clear" w:color="auto" w:fill="auto"/>
          </w:tcPr>
          <w:p w14:paraId="6990381C" w14:textId="77777777" w:rsidR="00056E2C" w:rsidRPr="00F5080E" w:rsidRDefault="00056E2C" w:rsidP="00CC5EFF">
            <w:pPr>
              <w:tabs>
                <w:tab w:val="left" w:pos="2940"/>
              </w:tabs>
              <w:rPr>
                <w:b/>
                <w:smallCaps/>
                <w:sz w:val="24"/>
                <w:szCs w:val="24"/>
              </w:rPr>
            </w:pPr>
          </w:p>
        </w:tc>
        <w:tc>
          <w:tcPr>
            <w:tcW w:w="2029" w:type="dxa"/>
            <w:shd w:val="clear" w:color="auto" w:fill="auto"/>
          </w:tcPr>
          <w:p w14:paraId="5CC57FE2" w14:textId="77777777" w:rsidR="00056E2C" w:rsidRDefault="00056E2C" w:rsidP="00CC5EFF">
            <w:pPr>
              <w:tabs>
                <w:tab w:val="left" w:pos="2940"/>
              </w:tabs>
              <w:rPr>
                <w:sz w:val="24"/>
                <w:szCs w:val="24"/>
              </w:rPr>
            </w:pPr>
            <w:r>
              <w:rPr>
                <w:sz w:val="24"/>
                <w:szCs w:val="24"/>
              </w:rPr>
              <w:t>Andre Klein</w:t>
            </w:r>
          </w:p>
        </w:tc>
        <w:tc>
          <w:tcPr>
            <w:tcW w:w="1566" w:type="dxa"/>
            <w:shd w:val="clear" w:color="auto" w:fill="auto"/>
          </w:tcPr>
          <w:p w14:paraId="1FC7E8A8" w14:textId="29B72F8E" w:rsidR="00056E2C" w:rsidRDefault="00685F78" w:rsidP="00CC5EFF">
            <w:pPr>
              <w:tabs>
                <w:tab w:val="left" w:pos="2940"/>
              </w:tabs>
              <w:rPr>
                <w:sz w:val="24"/>
                <w:szCs w:val="24"/>
              </w:rPr>
            </w:pPr>
            <w:r>
              <w:rPr>
                <w:sz w:val="24"/>
                <w:szCs w:val="24"/>
              </w:rPr>
              <w:t>X</w:t>
            </w:r>
          </w:p>
        </w:tc>
        <w:tc>
          <w:tcPr>
            <w:tcW w:w="3902" w:type="dxa"/>
            <w:shd w:val="clear" w:color="auto" w:fill="auto"/>
          </w:tcPr>
          <w:p w14:paraId="5335298E" w14:textId="77777777" w:rsidR="00056E2C" w:rsidRPr="00F5080E" w:rsidRDefault="00056E2C" w:rsidP="00CC5EFF">
            <w:pPr>
              <w:tabs>
                <w:tab w:val="left" w:pos="2940"/>
              </w:tabs>
              <w:rPr>
                <w:sz w:val="24"/>
                <w:szCs w:val="24"/>
              </w:rPr>
            </w:pPr>
          </w:p>
        </w:tc>
      </w:tr>
      <w:tr w:rsidR="00056E2C" w:rsidRPr="00F5080E" w14:paraId="5B9A1F1A" w14:textId="77777777" w:rsidTr="00CC5EFF">
        <w:trPr>
          <w:trHeight w:val="54"/>
        </w:trPr>
        <w:tc>
          <w:tcPr>
            <w:tcW w:w="1858" w:type="dxa"/>
            <w:vMerge/>
            <w:shd w:val="clear" w:color="auto" w:fill="auto"/>
          </w:tcPr>
          <w:p w14:paraId="34511F6A" w14:textId="77777777" w:rsidR="00056E2C" w:rsidRPr="00F5080E" w:rsidRDefault="00056E2C" w:rsidP="00CC5EFF">
            <w:pPr>
              <w:tabs>
                <w:tab w:val="left" w:pos="2940"/>
              </w:tabs>
              <w:rPr>
                <w:b/>
                <w:smallCaps/>
                <w:sz w:val="24"/>
                <w:szCs w:val="24"/>
              </w:rPr>
            </w:pPr>
          </w:p>
        </w:tc>
        <w:tc>
          <w:tcPr>
            <w:tcW w:w="2029" w:type="dxa"/>
            <w:shd w:val="clear" w:color="auto" w:fill="auto"/>
          </w:tcPr>
          <w:p w14:paraId="272EF8FB" w14:textId="77777777" w:rsidR="00056E2C" w:rsidRDefault="00056E2C" w:rsidP="00CC5EFF">
            <w:pPr>
              <w:tabs>
                <w:tab w:val="left" w:pos="2940"/>
              </w:tabs>
              <w:rPr>
                <w:sz w:val="24"/>
                <w:szCs w:val="24"/>
              </w:rPr>
            </w:pPr>
            <w:r>
              <w:rPr>
                <w:sz w:val="24"/>
                <w:szCs w:val="24"/>
              </w:rPr>
              <w:t>Larry Charbonneau</w:t>
            </w:r>
          </w:p>
        </w:tc>
        <w:tc>
          <w:tcPr>
            <w:tcW w:w="1566" w:type="dxa"/>
            <w:shd w:val="clear" w:color="auto" w:fill="auto"/>
          </w:tcPr>
          <w:p w14:paraId="501275FF" w14:textId="3054947F" w:rsidR="00056E2C" w:rsidRDefault="00CB4BC6" w:rsidP="00CC5EFF">
            <w:pPr>
              <w:tabs>
                <w:tab w:val="left" w:pos="2940"/>
              </w:tabs>
              <w:rPr>
                <w:sz w:val="24"/>
                <w:szCs w:val="24"/>
              </w:rPr>
            </w:pPr>
            <w:r>
              <w:rPr>
                <w:sz w:val="24"/>
                <w:szCs w:val="24"/>
              </w:rPr>
              <w:t>X</w:t>
            </w:r>
          </w:p>
        </w:tc>
        <w:tc>
          <w:tcPr>
            <w:tcW w:w="3902" w:type="dxa"/>
            <w:shd w:val="clear" w:color="auto" w:fill="auto"/>
          </w:tcPr>
          <w:p w14:paraId="6F45960B" w14:textId="77777777" w:rsidR="00056E2C" w:rsidRPr="00F5080E" w:rsidRDefault="00056E2C" w:rsidP="00CC5EFF">
            <w:pPr>
              <w:tabs>
                <w:tab w:val="left" w:pos="2940"/>
              </w:tabs>
              <w:rPr>
                <w:sz w:val="24"/>
                <w:szCs w:val="24"/>
              </w:rPr>
            </w:pPr>
          </w:p>
        </w:tc>
      </w:tr>
      <w:tr w:rsidR="00056E2C" w:rsidRPr="00F5080E" w14:paraId="36C5FDF4" w14:textId="77777777" w:rsidTr="00CC5EFF">
        <w:tc>
          <w:tcPr>
            <w:tcW w:w="1858" w:type="dxa"/>
            <w:shd w:val="clear" w:color="auto" w:fill="auto"/>
          </w:tcPr>
          <w:p w14:paraId="42A81312" w14:textId="77777777" w:rsidR="00056E2C" w:rsidRDefault="00056E2C" w:rsidP="00CC5EFF">
            <w:pPr>
              <w:tabs>
                <w:tab w:val="left" w:pos="2940"/>
              </w:tabs>
              <w:rPr>
                <w:b/>
                <w:smallCaps/>
                <w:color w:val="FF0000"/>
                <w:sz w:val="24"/>
                <w:szCs w:val="24"/>
              </w:rPr>
            </w:pPr>
            <w:r w:rsidRPr="00F5080E">
              <w:rPr>
                <w:b/>
                <w:smallCaps/>
                <w:color w:val="FF0000"/>
                <w:sz w:val="24"/>
                <w:szCs w:val="24"/>
              </w:rPr>
              <w:t xml:space="preserve">Signature of </w:t>
            </w:r>
          </w:p>
          <w:p w14:paraId="44F05F39" w14:textId="77777777" w:rsidR="00056E2C" w:rsidRPr="00F5080E" w:rsidRDefault="00056E2C" w:rsidP="00CC5EFF">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5481E4B3" w14:textId="77777777" w:rsidR="00056E2C" w:rsidRPr="00F5080E" w:rsidRDefault="00056E2C" w:rsidP="00CC5EFF">
            <w:pPr>
              <w:tabs>
                <w:tab w:val="left" w:pos="2940"/>
              </w:tabs>
              <w:rPr>
                <w:b/>
                <w:smallCaps/>
                <w:color w:val="FF0000"/>
                <w:sz w:val="24"/>
                <w:szCs w:val="24"/>
              </w:rPr>
            </w:pPr>
          </w:p>
        </w:tc>
        <w:tc>
          <w:tcPr>
            <w:tcW w:w="7497" w:type="dxa"/>
            <w:gridSpan w:val="3"/>
            <w:shd w:val="clear" w:color="auto" w:fill="auto"/>
          </w:tcPr>
          <w:p w14:paraId="162F7C73" w14:textId="77777777" w:rsidR="00056E2C" w:rsidRPr="00F5080E" w:rsidRDefault="00056E2C" w:rsidP="00CC5EFF">
            <w:pPr>
              <w:tabs>
                <w:tab w:val="left" w:pos="2940"/>
              </w:tabs>
              <w:rPr>
                <w:sz w:val="24"/>
                <w:szCs w:val="24"/>
              </w:rPr>
            </w:pPr>
          </w:p>
        </w:tc>
      </w:tr>
    </w:tbl>
    <w:p w14:paraId="6C2DC0D9" w14:textId="77777777" w:rsidR="00464F5D" w:rsidRDefault="00464F5D" w:rsidP="00056E2C">
      <w:pPr>
        <w:tabs>
          <w:tab w:val="left" w:pos="2940"/>
        </w:tabs>
        <w:rPr>
          <w:b/>
          <w:smallCaps/>
          <w:sz w:val="32"/>
          <w:szCs w:val="24"/>
        </w:rPr>
      </w:pPr>
    </w:p>
    <w:p w14:paraId="32E19D5D" w14:textId="77777777" w:rsidR="00464F5D" w:rsidRDefault="00464F5D" w:rsidP="00056E2C">
      <w:pPr>
        <w:tabs>
          <w:tab w:val="left" w:pos="2940"/>
        </w:tabs>
        <w:rPr>
          <w:b/>
          <w:smallCaps/>
          <w:sz w:val="32"/>
          <w:szCs w:val="24"/>
        </w:rPr>
      </w:pPr>
    </w:p>
    <w:p w14:paraId="15BD2A8C" w14:textId="77777777" w:rsidR="00464F5D" w:rsidRDefault="00464F5D" w:rsidP="00056E2C">
      <w:pPr>
        <w:tabs>
          <w:tab w:val="left" w:pos="2940"/>
        </w:tabs>
        <w:rPr>
          <w:b/>
          <w:smallCaps/>
          <w:sz w:val="32"/>
          <w:szCs w:val="24"/>
        </w:rPr>
      </w:pPr>
    </w:p>
    <w:p w14:paraId="09639A5F" w14:textId="77777777" w:rsidR="00464F5D" w:rsidRDefault="00464F5D" w:rsidP="00056E2C">
      <w:pPr>
        <w:tabs>
          <w:tab w:val="left" w:pos="2940"/>
        </w:tabs>
        <w:rPr>
          <w:b/>
          <w:smallCaps/>
          <w:sz w:val="32"/>
          <w:szCs w:val="24"/>
        </w:rPr>
      </w:pPr>
    </w:p>
    <w:p w14:paraId="64AC39A1" w14:textId="151608FD" w:rsidR="00056E2C" w:rsidRPr="001821D6" w:rsidRDefault="00056E2C" w:rsidP="00056E2C">
      <w:pPr>
        <w:tabs>
          <w:tab w:val="left" w:pos="2940"/>
        </w:tabs>
        <w:rPr>
          <w:b/>
          <w:smallCaps/>
          <w:sz w:val="32"/>
          <w:szCs w:val="24"/>
        </w:rPr>
      </w:pPr>
      <w:r>
        <w:rPr>
          <w:b/>
          <w:smallCaps/>
          <w:sz w:val="32"/>
          <w:szCs w:val="24"/>
        </w:rPr>
        <w:t>De</w:t>
      </w:r>
      <w:r w:rsidRPr="001821D6">
        <w:rPr>
          <w:b/>
          <w:smallCaps/>
          <w:sz w:val="32"/>
          <w:szCs w:val="24"/>
        </w:rPr>
        <w:t>cision Form:</w:t>
      </w:r>
    </w:p>
    <w:p w14:paraId="3E2BB3F9" w14:textId="77777777" w:rsidR="00056E2C" w:rsidRDefault="00056E2C" w:rsidP="00056E2C">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056E2C" w:rsidRPr="00F5080E" w14:paraId="04FD6728" w14:textId="77777777" w:rsidTr="00CC5EFF">
        <w:tc>
          <w:tcPr>
            <w:tcW w:w="4788" w:type="dxa"/>
            <w:shd w:val="clear" w:color="auto" w:fill="auto"/>
            <w:vAlign w:val="center"/>
          </w:tcPr>
          <w:p w14:paraId="2DA4332C" w14:textId="77777777" w:rsidR="00056E2C" w:rsidRPr="00F5080E" w:rsidRDefault="00056E2C" w:rsidP="00CC5EFF">
            <w:pPr>
              <w:tabs>
                <w:tab w:val="left" w:pos="2940"/>
              </w:tabs>
              <w:jc w:val="left"/>
              <w:rPr>
                <w:b/>
                <w:smallCaps/>
                <w:sz w:val="24"/>
                <w:szCs w:val="24"/>
              </w:rPr>
            </w:pPr>
            <w:r w:rsidRPr="00F5080E">
              <w:rPr>
                <w:b/>
                <w:smallCaps/>
                <w:sz w:val="24"/>
                <w:szCs w:val="24"/>
              </w:rPr>
              <w:t>Board:</w:t>
            </w:r>
          </w:p>
          <w:p w14:paraId="0F4BDF0D"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6CB8B4CF" w14:textId="77777777" w:rsidR="00056E2C" w:rsidRPr="00F5080E" w:rsidRDefault="00056E2C" w:rsidP="00CC5EFF">
            <w:pPr>
              <w:tabs>
                <w:tab w:val="left" w:pos="2940"/>
              </w:tabs>
              <w:jc w:val="left"/>
              <w:rPr>
                <w:sz w:val="24"/>
                <w:szCs w:val="24"/>
              </w:rPr>
            </w:pPr>
            <w:r>
              <w:rPr>
                <w:sz w:val="24"/>
                <w:szCs w:val="24"/>
              </w:rPr>
              <w:t xml:space="preserve">Planning Board </w:t>
            </w:r>
          </w:p>
        </w:tc>
      </w:tr>
      <w:tr w:rsidR="00056E2C" w:rsidRPr="00F5080E" w14:paraId="6D72DFEB" w14:textId="77777777" w:rsidTr="00CC5EFF">
        <w:tc>
          <w:tcPr>
            <w:tcW w:w="4788" w:type="dxa"/>
            <w:shd w:val="clear" w:color="auto" w:fill="auto"/>
            <w:vAlign w:val="center"/>
          </w:tcPr>
          <w:p w14:paraId="086B2A0C" w14:textId="77777777" w:rsidR="00056E2C" w:rsidRPr="00F5080E" w:rsidRDefault="00056E2C" w:rsidP="00CC5EFF">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1238D0E6"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28B2C66C" w14:textId="4E538E92" w:rsidR="00056E2C" w:rsidRPr="00F5080E" w:rsidRDefault="00AC70D2" w:rsidP="00CC5EFF">
            <w:pPr>
              <w:tabs>
                <w:tab w:val="left" w:pos="2940"/>
              </w:tabs>
              <w:jc w:val="left"/>
              <w:rPr>
                <w:sz w:val="24"/>
                <w:szCs w:val="24"/>
              </w:rPr>
            </w:pPr>
            <w:r>
              <w:rPr>
                <w:sz w:val="24"/>
                <w:szCs w:val="24"/>
              </w:rPr>
              <w:t>October 27</w:t>
            </w:r>
            <w:r w:rsidRPr="00AC70D2">
              <w:rPr>
                <w:sz w:val="24"/>
                <w:szCs w:val="24"/>
                <w:vertAlign w:val="superscript"/>
              </w:rPr>
              <w:t>th</w:t>
            </w:r>
            <w:r>
              <w:rPr>
                <w:sz w:val="24"/>
                <w:szCs w:val="24"/>
              </w:rPr>
              <w:t xml:space="preserve"> </w:t>
            </w:r>
            <w:r w:rsidR="00315A33">
              <w:rPr>
                <w:sz w:val="24"/>
                <w:szCs w:val="24"/>
              </w:rPr>
              <w:t>2020</w:t>
            </w:r>
          </w:p>
        </w:tc>
      </w:tr>
      <w:tr w:rsidR="00056E2C" w:rsidRPr="00F5080E" w14:paraId="5E9DFEF3" w14:textId="77777777" w:rsidTr="00CC5EFF">
        <w:tc>
          <w:tcPr>
            <w:tcW w:w="4788" w:type="dxa"/>
            <w:shd w:val="clear" w:color="auto" w:fill="auto"/>
            <w:vAlign w:val="center"/>
          </w:tcPr>
          <w:p w14:paraId="6B052D89" w14:textId="77777777" w:rsidR="00056E2C" w:rsidRPr="00F5080E" w:rsidRDefault="00056E2C" w:rsidP="00CC5EFF">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40B0C1A7"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5801F843" w14:textId="60354D85" w:rsidR="00056E2C" w:rsidRPr="00F5080E" w:rsidRDefault="00056E2C" w:rsidP="00CC5EFF">
            <w:pPr>
              <w:tabs>
                <w:tab w:val="left" w:pos="2940"/>
              </w:tabs>
              <w:jc w:val="left"/>
              <w:rPr>
                <w:sz w:val="24"/>
                <w:szCs w:val="24"/>
              </w:rPr>
            </w:pPr>
            <w:r>
              <w:rPr>
                <w:sz w:val="24"/>
                <w:szCs w:val="24"/>
              </w:rPr>
              <w:t>2020-</w:t>
            </w:r>
            <w:r w:rsidR="003D6E60">
              <w:rPr>
                <w:sz w:val="24"/>
                <w:szCs w:val="24"/>
              </w:rPr>
              <w:t>55P</w:t>
            </w:r>
          </w:p>
        </w:tc>
      </w:tr>
      <w:tr w:rsidR="00056E2C" w:rsidRPr="00F5080E" w14:paraId="6368B2E9" w14:textId="77777777" w:rsidTr="00CC5EFF">
        <w:tc>
          <w:tcPr>
            <w:tcW w:w="4788" w:type="dxa"/>
            <w:shd w:val="clear" w:color="auto" w:fill="auto"/>
            <w:vAlign w:val="center"/>
          </w:tcPr>
          <w:p w14:paraId="6E4A9D98" w14:textId="77777777" w:rsidR="00056E2C" w:rsidRPr="00F5080E" w:rsidRDefault="00056E2C" w:rsidP="00CC5EFF">
            <w:pPr>
              <w:tabs>
                <w:tab w:val="left" w:pos="2940"/>
              </w:tabs>
              <w:jc w:val="left"/>
              <w:rPr>
                <w:b/>
                <w:smallCaps/>
                <w:sz w:val="24"/>
                <w:szCs w:val="24"/>
              </w:rPr>
            </w:pPr>
            <w:r w:rsidRPr="00F5080E">
              <w:rPr>
                <w:b/>
                <w:smallCaps/>
                <w:sz w:val="24"/>
                <w:szCs w:val="24"/>
              </w:rPr>
              <w:t>Name:</w:t>
            </w:r>
          </w:p>
          <w:p w14:paraId="3F8CD0F2"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1838B027" w14:textId="612697D6" w:rsidR="00056E2C" w:rsidRDefault="00AC70D2" w:rsidP="00CC5EFF">
            <w:pPr>
              <w:tabs>
                <w:tab w:val="left" w:pos="2940"/>
              </w:tabs>
              <w:jc w:val="left"/>
              <w:rPr>
                <w:sz w:val="24"/>
                <w:szCs w:val="24"/>
              </w:rPr>
            </w:pPr>
            <w:r>
              <w:rPr>
                <w:sz w:val="24"/>
                <w:szCs w:val="24"/>
              </w:rPr>
              <w:t xml:space="preserve">Mark </w:t>
            </w:r>
            <w:proofErr w:type="spellStart"/>
            <w:r>
              <w:rPr>
                <w:sz w:val="24"/>
                <w:szCs w:val="24"/>
              </w:rPr>
              <w:t>Bonfey</w:t>
            </w:r>
            <w:proofErr w:type="spellEnd"/>
          </w:p>
          <w:p w14:paraId="51CA92A5" w14:textId="77777777" w:rsidR="00056E2C" w:rsidRPr="00F5080E" w:rsidRDefault="00056E2C" w:rsidP="00CC5EFF">
            <w:pPr>
              <w:tabs>
                <w:tab w:val="left" w:pos="2940"/>
              </w:tabs>
              <w:jc w:val="left"/>
              <w:rPr>
                <w:sz w:val="24"/>
                <w:szCs w:val="24"/>
              </w:rPr>
            </w:pPr>
          </w:p>
        </w:tc>
      </w:tr>
      <w:tr w:rsidR="00056E2C" w:rsidRPr="00F5080E" w14:paraId="0A65D50A" w14:textId="77777777" w:rsidTr="00CC5EFF">
        <w:tc>
          <w:tcPr>
            <w:tcW w:w="4788" w:type="dxa"/>
            <w:shd w:val="clear" w:color="auto" w:fill="auto"/>
            <w:vAlign w:val="center"/>
          </w:tcPr>
          <w:p w14:paraId="42A46EDC" w14:textId="77777777" w:rsidR="00056E2C" w:rsidRPr="00F5080E" w:rsidRDefault="00056E2C" w:rsidP="00CC5EFF">
            <w:pPr>
              <w:tabs>
                <w:tab w:val="left" w:pos="2940"/>
              </w:tabs>
              <w:jc w:val="left"/>
              <w:rPr>
                <w:b/>
                <w:smallCaps/>
                <w:sz w:val="24"/>
                <w:szCs w:val="24"/>
              </w:rPr>
            </w:pPr>
            <w:r w:rsidRPr="00F5080E">
              <w:rPr>
                <w:b/>
                <w:smallCaps/>
                <w:sz w:val="24"/>
                <w:szCs w:val="24"/>
              </w:rPr>
              <w:t>Project Address:</w:t>
            </w:r>
          </w:p>
          <w:p w14:paraId="393DBC13"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1064E9B1" w14:textId="4716036D" w:rsidR="00056E2C" w:rsidRPr="00F5080E" w:rsidRDefault="00AC70D2" w:rsidP="00CC5EFF">
            <w:pPr>
              <w:tabs>
                <w:tab w:val="left" w:pos="2940"/>
              </w:tabs>
              <w:jc w:val="left"/>
              <w:rPr>
                <w:sz w:val="24"/>
                <w:szCs w:val="24"/>
              </w:rPr>
            </w:pPr>
            <w:r>
              <w:rPr>
                <w:sz w:val="24"/>
                <w:szCs w:val="24"/>
              </w:rPr>
              <w:t xml:space="preserve">882 Middle Road </w:t>
            </w:r>
          </w:p>
        </w:tc>
      </w:tr>
      <w:tr w:rsidR="00056E2C" w:rsidRPr="00F5080E" w14:paraId="20D6C211" w14:textId="77777777" w:rsidTr="00CC5EFF">
        <w:tc>
          <w:tcPr>
            <w:tcW w:w="4788" w:type="dxa"/>
            <w:shd w:val="clear" w:color="auto" w:fill="auto"/>
            <w:vAlign w:val="center"/>
          </w:tcPr>
          <w:p w14:paraId="7FAA9AC6" w14:textId="77777777" w:rsidR="00056E2C" w:rsidRPr="00F5080E" w:rsidRDefault="00056E2C" w:rsidP="00CC5EFF">
            <w:pPr>
              <w:tabs>
                <w:tab w:val="left" w:pos="2940"/>
              </w:tabs>
              <w:jc w:val="left"/>
              <w:rPr>
                <w:b/>
                <w:smallCaps/>
                <w:sz w:val="24"/>
                <w:szCs w:val="24"/>
              </w:rPr>
            </w:pPr>
            <w:r w:rsidRPr="00F5080E">
              <w:rPr>
                <w:b/>
                <w:smallCaps/>
                <w:sz w:val="24"/>
                <w:szCs w:val="24"/>
              </w:rPr>
              <w:t>Tax Map Number:</w:t>
            </w:r>
          </w:p>
          <w:p w14:paraId="4F009C55" w14:textId="77777777" w:rsidR="00056E2C" w:rsidRPr="00F5080E" w:rsidRDefault="00056E2C" w:rsidP="00CC5EFF">
            <w:pPr>
              <w:tabs>
                <w:tab w:val="left" w:pos="2940"/>
              </w:tabs>
              <w:jc w:val="left"/>
              <w:rPr>
                <w:b/>
                <w:smallCaps/>
                <w:sz w:val="24"/>
                <w:szCs w:val="24"/>
              </w:rPr>
            </w:pPr>
          </w:p>
        </w:tc>
        <w:tc>
          <w:tcPr>
            <w:tcW w:w="4788" w:type="dxa"/>
            <w:shd w:val="clear" w:color="auto" w:fill="auto"/>
          </w:tcPr>
          <w:p w14:paraId="657A5333" w14:textId="163828E2" w:rsidR="00056E2C" w:rsidRPr="00F5080E" w:rsidRDefault="00AC70D2" w:rsidP="00CC5EFF">
            <w:pPr>
              <w:tabs>
                <w:tab w:val="left" w:pos="2940"/>
              </w:tabs>
              <w:jc w:val="left"/>
              <w:rPr>
                <w:sz w:val="24"/>
                <w:szCs w:val="24"/>
              </w:rPr>
            </w:pPr>
            <w:r>
              <w:rPr>
                <w:sz w:val="24"/>
                <w:szCs w:val="24"/>
              </w:rPr>
              <w:t>40.1-2-9.000</w:t>
            </w:r>
          </w:p>
        </w:tc>
      </w:tr>
      <w:tr w:rsidR="00056E2C" w:rsidRPr="00F5080E" w14:paraId="617C58C3" w14:textId="77777777" w:rsidTr="00CC5EFF">
        <w:tc>
          <w:tcPr>
            <w:tcW w:w="4788" w:type="dxa"/>
            <w:shd w:val="clear" w:color="auto" w:fill="auto"/>
            <w:vAlign w:val="center"/>
          </w:tcPr>
          <w:p w14:paraId="69DFC749" w14:textId="77777777" w:rsidR="00056E2C" w:rsidRPr="00F5080E" w:rsidRDefault="00056E2C" w:rsidP="00CC5EFF">
            <w:pPr>
              <w:tabs>
                <w:tab w:val="left" w:pos="2940"/>
              </w:tabs>
              <w:jc w:val="left"/>
              <w:rPr>
                <w:b/>
                <w:smallCaps/>
                <w:sz w:val="24"/>
                <w:szCs w:val="24"/>
              </w:rPr>
            </w:pPr>
            <w:r>
              <w:rPr>
                <w:b/>
                <w:smallCaps/>
                <w:sz w:val="24"/>
                <w:szCs w:val="24"/>
              </w:rPr>
              <w:t>REQUEST FOR APPLICATION FOR:</w:t>
            </w:r>
          </w:p>
          <w:p w14:paraId="48ED35CD" w14:textId="6788164E" w:rsidR="009B5DE8" w:rsidRPr="00F5080E" w:rsidRDefault="009B5DE8" w:rsidP="00CC5EFF">
            <w:pPr>
              <w:tabs>
                <w:tab w:val="left" w:pos="2940"/>
              </w:tabs>
              <w:jc w:val="left"/>
              <w:rPr>
                <w:b/>
                <w:smallCaps/>
                <w:sz w:val="24"/>
                <w:szCs w:val="24"/>
              </w:rPr>
            </w:pPr>
          </w:p>
        </w:tc>
        <w:tc>
          <w:tcPr>
            <w:tcW w:w="4788" w:type="dxa"/>
            <w:shd w:val="clear" w:color="auto" w:fill="auto"/>
          </w:tcPr>
          <w:p w14:paraId="4F35E418" w14:textId="2197CB0D" w:rsidR="00056E2C" w:rsidRPr="00F5080E" w:rsidRDefault="00AC70D2" w:rsidP="00CC5EFF">
            <w:pPr>
              <w:tabs>
                <w:tab w:val="left" w:pos="2940"/>
              </w:tabs>
              <w:jc w:val="left"/>
              <w:rPr>
                <w:sz w:val="24"/>
                <w:szCs w:val="24"/>
              </w:rPr>
            </w:pPr>
            <w:r>
              <w:rPr>
                <w:sz w:val="24"/>
                <w:szCs w:val="24"/>
              </w:rPr>
              <w:t>Build of Guest Cottage (Mobile Home)</w:t>
            </w:r>
          </w:p>
        </w:tc>
      </w:tr>
    </w:tbl>
    <w:p w14:paraId="7A662E31" w14:textId="77777777" w:rsidR="00056E2C" w:rsidRDefault="00056E2C" w:rsidP="00056E2C">
      <w:pPr>
        <w:tabs>
          <w:tab w:val="left" w:pos="2940"/>
        </w:tabs>
        <w:rPr>
          <w:b/>
          <w:smallCaps/>
          <w:sz w:val="24"/>
          <w:szCs w:val="24"/>
        </w:rPr>
      </w:pPr>
    </w:p>
    <w:p w14:paraId="3D070995" w14:textId="77777777" w:rsidR="00056E2C" w:rsidRDefault="00056E2C" w:rsidP="00056E2C">
      <w:pPr>
        <w:tabs>
          <w:tab w:val="left" w:pos="2940"/>
        </w:tabs>
        <w:rPr>
          <w:b/>
          <w:smallCaps/>
          <w:sz w:val="24"/>
          <w:szCs w:val="24"/>
        </w:rPr>
      </w:pPr>
    </w:p>
    <w:p w14:paraId="520775AA" w14:textId="77777777" w:rsidR="00056E2C" w:rsidRDefault="00056E2C" w:rsidP="00056E2C">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056E2C" w:rsidRPr="00F5080E" w14:paraId="21495375" w14:textId="77777777" w:rsidTr="00CC5EFF">
        <w:tc>
          <w:tcPr>
            <w:tcW w:w="1858" w:type="dxa"/>
            <w:shd w:val="clear" w:color="auto" w:fill="auto"/>
          </w:tcPr>
          <w:p w14:paraId="0339E11D" w14:textId="77777777" w:rsidR="00056E2C" w:rsidRPr="00F5080E" w:rsidRDefault="00056E2C" w:rsidP="00CC5EFF">
            <w:pPr>
              <w:tabs>
                <w:tab w:val="left" w:pos="2940"/>
              </w:tabs>
              <w:rPr>
                <w:b/>
                <w:smallCaps/>
                <w:sz w:val="24"/>
                <w:szCs w:val="24"/>
              </w:rPr>
            </w:pPr>
            <w:r w:rsidRPr="00F5080E">
              <w:rPr>
                <w:b/>
                <w:smallCaps/>
                <w:sz w:val="24"/>
                <w:szCs w:val="24"/>
              </w:rPr>
              <w:t>Proposed Motion:</w:t>
            </w:r>
          </w:p>
          <w:p w14:paraId="5E7DCDA8"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1B4781C0" w14:textId="799987BB" w:rsidR="00056E2C" w:rsidRPr="00EF7B59" w:rsidRDefault="00340018" w:rsidP="00CC5EFF">
            <w:pPr>
              <w:ind w:right="-29"/>
              <w:jc w:val="left"/>
              <w:rPr>
                <w:rFonts w:ascii="Times New Roman" w:hAnsi="Times New Roman"/>
                <w:bCs/>
                <w:sz w:val="24"/>
                <w:szCs w:val="24"/>
              </w:rPr>
            </w:pPr>
            <w:r w:rsidRPr="008E2F3E">
              <w:rPr>
                <w:rFonts w:asciiTheme="minorHAnsi" w:hAnsiTheme="minorHAnsi" w:cstheme="minorHAnsi"/>
                <w:b/>
              </w:rPr>
              <w:t>A motion was made</w:t>
            </w:r>
            <w:r>
              <w:rPr>
                <w:rFonts w:asciiTheme="minorHAnsi" w:hAnsiTheme="minorHAnsi" w:cstheme="minorHAnsi"/>
                <w:b/>
              </w:rPr>
              <w:t xml:space="preserve"> that the application will return to the Planning board once the APA approves the subdivision and the building site location</w:t>
            </w:r>
          </w:p>
        </w:tc>
      </w:tr>
      <w:tr w:rsidR="00056E2C" w:rsidRPr="00F5080E" w14:paraId="2DE5E966" w14:textId="77777777" w:rsidTr="00CC5EFF">
        <w:tc>
          <w:tcPr>
            <w:tcW w:w="1858" w:type="dxa"/>
            <w:shd w:val="clear" w:color="auto" w:fill="auto"/>
          </w:tcPr>
          <w:p w14:paraId="15136588" w14:textId="77777777" w:rsidR="00056E2C" w:rsidRPr="00F5080E" w:rsidRDefault="00056E2C" w:rsidP="00CC5EFF">
            <w:pPr>
              <w:tabs>
                <w:tab w:val="left" w:pos="2940"/>
              </w:tabs>
              <w:rPr>
                <w:b/>
                <w:smallCaps/>
                <w:sz w:val="24"/>
                <w:szCs w:val="24"/>
              </w:rPr>
            </w:pPr>
            <w:r w:rsidRPr="00F5080E">
              <w:rPr>
                <w:b/>
                <w:smallCaps/>
                <w:sz w:val="24"/>
                <w:szCs w:val="24"/>
              </w:rPr>
              <w:t>Motion Made By:</w:t>
            </w:r>
          </w:p>
          <w:p w14:paraId="242AC476"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17BFA33C" w14:textId="6D6C6CA4" w:rsidR="00056E2C" w:rsidRPr="00F5080E" w:rsidRDefault="003D6E60" w:rsidP="00CC5EFF">
            <w:pPr>
              <w:tabs>
                <w:tab w:val="left" w:pos="2940"/>
              </w:tabs>
              <w:rPr>
                <w:sz w:val="24"/>
                <w:szCs w:val="24"/>
              </w:rPr>
            </w:pPr>
            <w:r>
              <w:rPr>
                <w:sz w:val="24"/>
                <w:szCs w:val="24"/>
              </w:rPr>
              <w:t>Larry Charbonneau</w:t>
            </w:r>
          </w:p>
        </w:tc>
      </w:tr>
      <w:tr w:rsidR="00056E2C" w:rsidRPr="00F5080E" w14:paraId="15595169" w14:textId="77777777" w:rsidTr="00CC5EFF">
        <w:tc>
          <w:tcPr>
            <w:tcW w:w="1858" w:type="dxa"/>
            <w:shd w:val="clear" w:color="auto" w:fill="auto"/>
          </w:tcPr>
          <w:p w14:paraId="6837B529" w14:textId="77777777" w:rsidR="00056E2C" w:rsidRPr="00F5080E" w:rsidRDefault="00056E2C" w:rsidP="00CC5EFF">
            <w:pPr>
              <w:tabs>
                <w:tab w:val="left" w:pos="2940"/>
              </w:tabs>
              <w:rPr>
                <w:b/>
                <w:smallCaps/>
                <w:sz w:val="24"/>
                <w:szCs w:val="24"/>
              </w:rPr>
            </w:pPr>
            <w:r w:rsidRPr="00F5080E">
              <w:rPr>
                <w:b/>
                <w:smallCaps/>
                <w:sz w:val="24"/>
                <w:szCs w:val="24"/>
              </w:rPr>
              <w:t xml:space="preserve">Motion </w:t>
            </w:r>
          </w:p>
          <w:p w14:paraId="3C2DCE32" w14:textId="77777777" w:rsidR="00056E2C" w:rsidRPr="00F5080E" w:rsidRDefault="00056E2C" w:rsidP="00CC5EFF">
            <w:pPr>
              <w:tabs>
                <w:tab w:val="left" w:pos="2940"/>
              </w:tabs>
              <w:rPr>
                <w:b/>
                <w:smallCaps/>
                <w:sz w:val="24"/>
                <w:szCs w:val="24"/>
              </w:rPr>
            </w:pPr>
            <w:r w:rsidRPr="00F5080E">
              <w:rPr>
                <w:b/>
                <w:smallCaps/>
                <w:sz w:val="24"/>
                <w:szCs w:val="24"/>
              </w:rPr>
              <w:t>Seconded By:</w:t>
            </w:r>
          </w:p>
          <w:p w14:paraId="444C2802" w14:textId="77777777" w:rsidR="00056E2C" w:rsidRPr="00F5080E" w:rsidRDefault="00056E2C" w:rsidP="00CC5EFF">
            <w:pPr>
              <w:tabs>
                <w:tab w:val="left" w:pos="2940"/>
              </w:tabs>
              <w:rPr>
                <w:b/>
                <w:smallCaps/>
                <w:sz w:val="24"/>
                <w:szCs w:val="24"/>
              </w:rPr>
            </w:pPr>
          </w:p>
        </w:tc>
        <w:tc>
          <w:tcPr>
            <w:tcW w:w="7497" w:type="dxa"/>
            <w:gridSpan w:val="3"/>
            <w:shd w:val="clear" w:color="auto" w:fill="auto"/>
          </w:tcPr>
          <w:p w14:paraId="38A7B862" w14:textId="5093E288" w:rsidR="00056E2C" w:rsidRPr="00F5080E" w:rsidRDefault="003D6E60" w:rsidP="00CC5EFF">
            <w:pPr>
              <w:tabs>
                <w:tab w:val="left" w:pos="2940"/>
              </w:tabs>
              <w:rPr>
                <w:sz w:val="24"/>
                <w:szCs w:val="24"/>
              </w:rPr>
            </w:pPr>
            <w:r>
              <w:rPr>
                <w:sz w:val="24"/>
                <w:szCs w:val="24"/>
              </w:rPr>
              <w:t>Andre Klein</w:t>
            </w:r>
          </w:p>
        </w:tc>
      </w:tr>
      <w:tr w:rsidR="00056E2C" w:rsidRPr="00F5080E" w14:paraId="2AFC38B7" w14:textId="77777777" w:rsidTr="00CC5EFF">
        <w:trPr>
          <w:trHeight w:val="54"/>
        </w:trPr>
        <w:tc>
          <w:tcPr>
            <w:tcW w:w="1858" w:type="dxa"/>
            <w:vMerge w:val="restart"/>
            <w:shd w:val="clear" w:color="auto" w:fill="auto"/>
          </w:tcPr>
          <w:p w14:paraId="1E94D967" w14:textId="77777777" w:rsidR="00056E2C" w:rsidRPr="00F5080E" w:rsidRDefault="00056E2C" w:rsidP="00CC5EFF">
            <w:pPr>
              <w:tabs>
                <w:tab w:val="left" w:pos="2940"/>
              </w:tabs>
              <w:rPr>
                <w:b/>
                <w:smallCaps/>
                <w:sz w:val="24"/>
                <w:szCs w:val="24"/>
              </w:rPr>
            </w:pPr>
            <w:r w:rsidRPr="00F5080E">
              <w:rPr>
                <w:b/>
                <w:smallCaps/>
                <w:sz w:val="24"/>
                <w:szCs w:val="24"/>
              </w:rPr>
              <w:t>Member Vote:</w:t>
            </w:r>
          </w:p>
        </w:tc>
        <w:tc>
          <w:tcPr>
            <w:tcW w:w="2029" w:type="dxa"/>
            <w:shd w:val="clear" w:color="auto" w:fill="auto"/>
          </w:tcPr>
          <w:p w14:paraId="4F64F6FE" w14:textId="77777777" w:rsidR="00056E2C" w:rsidRPr="00F5080E" w:rsidRDefault="00056E2C" w:rsidP="00CC5EFF">
            <w:pPr>
              <w:tabs>
                <w:tab w:val="left" w:pos="2940"/>
              </w:tabs>
              <w:rPr>
                <w:b/>
                <w:smallCaps/>
                <w:sz w:val="24"/>
                <w:szCs w:val="24"/>
              </w:rPr>
            </w:pPr>
            <w:r w:rsidRPr="00F5080E">
              <w:rPr>
                <w:b/>
                <w:smallCaps/>
                <w:sz w:val="24"/>
                <w:szCs w:val="24"/>
              </w:rPr>
              <w:t>Member Name:</w:t>
            </w:r>
          </w:p>
        </w:tc>
        <w:tc>
          <w:tcPr>
            <w:tcW w:w="1566" w:type="dxa"/>
            <w:shd w:val="clear" w:color="auto" w:fill="auto"/>
          </w:tcPr>
          <w:p w14:paraId="6F645F6A" w14:textId="77777777" w:rsidR="00056E2C" w:rsidRPr="00F5080E" w:rsidRDefault="00056E2C" w:rsidP="00CC5EFF">
            <w:pPr>
              <w:tabs>
                <w:tab w:val="left" w:pos="2940"/>
              </w:tabs>
              <w:rPr>
                <w:b/>
                <w:smallCaps/>
                <w:sz w:val="24"/>
                <w:szCs w:val="24"/>
              </w:rPr>
            </w:pPr>
            <w:r w:rsidRPr="00F5080E">
              <w:rPr>
                <w:b/>
                <w:smallCaps/>
                <w:sz w:val="24"/>
                <w:szCs w:val="24"/>
              </w:rPr>
              <w:t>Yes</w:t>
            </w:r>
          </w:p>
        </w:tc>
        <w:tc>
          <w:tcPr>
            <w:tcW w:w="3902" w:type="dxa"/>
            <w:shd w:val="clear" w:color="auto" w:fill="auto"/>
          </w:tcPr>
          <w:p w14:paraId="78AD49FC" w14:textId="77777777" w:rsidR="00056E2C" w:rsidRPr="00F5080E" w:rsidRDefault="00056E2C" w:rsidP="00CC5EFF">
            <w:pPr>
              <w:tabs>
                <w:tab w:val="left" w:pos="2940"/>
              </w:tabs>
              <w:rPr>
                <w:b/>
                <w:smallCaps/>
                <w:sz w:val="24"/>
                <w:szCs w:val="24"/>
              </w:rPr>
            </w:pPr>
            <w:r w:rsidRPr="00F5080E">
              <w:rPr>
                <w:b/>
                <w:smallCaps/>
                <w:sz w:val="24"/>
                <w:szCs w:val="24"/>
              </w:rPr>
              <w:t>No</w:t>
            </w:r>
          </w:p>
        </w:tc>
      </w:tr>
      <w:tr w:rsidR="00056E2C" w:rsidRPr="00F5080E" w14:paraId="21FD3826" w14:textId="77777777" w:rsidTr="00CC5EFF">
        <w:trPr>
          <w:trHeight w:val="54"/>
        </w:trPr>
        <w:tc>
          <w:tcPr>
            <w:tcW w:w="1858" w:type="dxa"/>
            <w:vMerge/>
            <w:shd w:val="clear" w:color="auto" w:fill="auto"/>
          </w:tcPr>
          <w:p w14:paraId="29189B2D" w14:textId="77777777" w:rsidR="00056E2C" w:rsidRPr="00F5080E" w:rsidRDefault="00056E2C" w:rsidP="00CC5EFF">
            <w:pPr>
              <w:tabs>
                <w:tab w:val="left" w:pos="2940"/>
              </w:tabs>
              <w:rPr>
                <w:b/>
                <w:smallCaps/>
                <w:sz w:val="24"/>
                <w:szCs w:val="24"/>
              </w:rPr>
            </w:pPr>
          </w:p>
        </w:tc>
        <w:tc>
          <w:tcPr>
            <w:tcW w:w="2029" w:type="dxa"/>
            <w:shd w:val="clear" w:color="auto" w:fill="auto"/>
          </w:tcPr>
          <w:p w14:paraId="3005C6E5" w14:textId="77777777" w:rsidR="00056E2C" w:rsidRPr="00F5080E" w:rsidRDefault="00056E2C" w:rsidP="00CC5EFF">
            <w:pPr>
              <w:tabs>
                <w:tab w:val="left" w:pos="2940"/>
              </w:tabs>
              <w:rPr>
                <w:sz w:val="24"/>
                <w:szCs w:val="24"/>
              </w:rPr>
            </w:pPr>
            <w:r>
              <w:rPr>
                <w:sz w:val="24"/>
                <w:szCs w:val="24"/>
              </w:rPr>
              <w:t>Robert Powell</w:t>
            </w:r>
          </w:p>
        </w:tc>
        <w:tc>
          <w:tcPr>
            <w:tcW w:w="1566" w:type="dxa"/>
            <w:shd w:val="clear" w:color="auto" w:fill="auto"/>
          </w:tcPr>
          <w:p w14:paraId="68AC05D9"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2A693AB0" w14:textId="77777777" w:rsidR="00056E2C" w:rsidRPr="00F5080E" w:rsidRDefault="00056E2C" w:rsidP="00CC5EFF">
            <w:pPr>
              <w:tabs>
                <w:tab w:val="left" w:pos="2940"/>
              </w:tabs>
              <w:rPr>
                <w:sz w:val="24"/>
                <w:szCs w:val="24"/>
              </w:rPr>
            </w:pPr>
          </w:p>
        </w:tc>
      </w:tr>
      <w:tr w:rsidR="00056E2C" w:rsidRPr="00F5080E" w14:paraId="481AC6BF" w14:textId="77777777" w:rsidTr="00CC5EFF">
        <w:trPr>
          <w:trHeight w:val="54"/>
        </w:trPr>
        <w:tc>
          <w:tcPr>
            <w:tcW w:w="1858" w:type="dxa"/>
            <w:vMerge/>
            <w:shd w:val="clear" w:color="auto" w:fill="auto"/>
          </w:tcPr>
          <w:p w14:paraId="0A5FC4DA" w14:textId="77777777" w:rsidR="00056E2C" w:rsidRPr="00F5080E" w:rsidRDefault="00056E2C" w:rsidP="00CC5EFF">
            <w:pPr>
              <w:tabs>
                <w:tab w:val="left" w:pos="2940"/>
              </w:tabs>
              <w:rPr>
                <w:b/>
                <w:smallCaps/>
                <w:sz w:val="24"/>
                <w:szCs w:val="24"/>
              </w:rPr>
            </w:pPr>
          </w:p>
        </w:tc>
        <w:tc>
          <w:tcPr>
            <w:tcW w:w="2029" w:type="dxa"/>
            <w:shd w:val="clear" w:color="auto" w:fill="auto"/>
          </w:tcPr>
          <w:p w14:paraId="170F97C5" w14:textId="77777777" w:rsidR="00056E2C" w:rsidRPr="00F5080E" w:rsidRDefault="00056E2C" w:rsidP="00CC5EFF">
            <w:pPr>
              <w:tabs>
                <w:tab w:val="left" w:pos="2940"/>
              </w:tabs>
              <w:rPr>
                <w:sz w:val="24"/>
                <w:szCs w:val="24"/>
              </w:rPr>
            </w:pPr>
            <w:r>
              <w:rPr>
                <w:sz w:val="24"/>
                <w:szCs w:val="24"/>
              </w:rPr>
              <w:t>John Sucharzewski</w:t>
            </w:r>
          </w:p>
        </w:tc>
        <w:tc>
          <w:tcPr>
            <w:tcW w:w="1566" w:type="dxa"/>
            <w:shd w:val="clear" w:color="auto" w:fill="auto"/>
          </w:tcPr>
          <w:p w14:paraId="4C3E195D" w14:textId="1EC3070E" w:rsidR="00056E2C" w:rsidRPr="00F5080E" w:rsidRDefault="003D6E60" w:rsidP="00CC5EFF">
            <w:pPr>
              <w:tabs>
                <w:tab w:val="left" w:pos="2940"/>
              </w:tabs>
              <w:rPr>
                <w:sz w:val="24"/>
                <w:szCs w:val="24"/>
              </w:rPr>
            </w:pPr>
            <w:r>
              <w:rPr>
                <w:sz w:val="24"/>
                <w:szCs w:val="24"/>
              </w:rPr>
              <w:t>X</w:t>
            </w:r>
          </w:p>
        </w:tc>
        <w:tc>
          <w:tcPr>
            <w:tcW w:w="3902" w:type="dxa"/>
            <w:shd w:val="clear" w:color="auto" w:fill="auto"/>
          </w:tcPr>
          <w:p w14:paraId="055FD27D" w14:textId="77777777" w:rsidR="00056E2C" w:rsidRPr="00F5080E" w:rsidRDefault="00056E2C" w:rsidP="00CC5EFF">
            <w:pPr>
              <w:tabs>
                <w:tab w:val="left" w:pos="2940"/>
              </w:tabs>
              <w:rPr>
                <w:sz w:val="24"/>
                <w:szCs w:val="24"/>
              </w:rPr>
            </w:pPr>
          </w:p>
        </w:tc>
      </w:tr>
      <w:tr w:rsidR="00056E2C" w:rsidRPr="00F5080E" w14:paraId="5D102CD9" w14:textId="77777777" w:rsidTr="00CC5EFF">
        <w:trPr>
          <w:trHeight w:val="54"/>
        </w:trPr>
        <w:tc>
          <w:tcPr>
            <w:tcW w:w="1858" w:type="dxa"/>
            <w:vMerge/>
            <w:shd w:val="clear" w:color="auto" w:fill="auto"/>
          </w:tcPr>
          <w:p w14:paraId="46477636" w14:textId="77777777" w:rsidR="00056E2C" w:rsidRPr="00F5080E" w:rsidRDefault="00056E2C" w:rsidP="00CC5EFF">
            <w:pPr>
              <w:tabs>
                <w:tab w:val="left" w:pos="2940"/>
              </w:tabs>
              <w:rPr>
                <w:b/>
                <w:smallCaps/>
                <w:sz w:val="24"/>
                <w:szCs w:val="24"/>
              </w:rPr>
            </w:pPr>
          </w:p>
        </w:tc>
        <w:tc>
          <w:tcPr>
            <w:tcW w:w="2029" w:type="dxa"/>
            <w:shd w:val="clear" w:color="auto" w:fill="auto"/>
          </w:tcPr>
          <w:p w14:paraId="3E8ED3E1" w14:textId="77777777" w:rsidR="00056E2C" w:rsidRDefault="00056E2C" w:rsidP="00CC5EFF">
            <w:pPr>
              <w:tabs>
                <w:tab w:val="left" w:pos="2940"/>
              </w:tabs>
              <w:rPr>
                <w:sz w:val="24"/>
                <w:szCs w:val="24"/>
              </w:rPr>
            </w:pPr>
            <w:r>
              <w:rPr>
                <w:sz w:val="24"/>
                <w:szCs w:val="24"/>
              </w:rPr>
              <w:t>Chauntel Gillilland</w:t>
            </w:r>
          </w:p>
        </w:tc>
        <w:tc>
          <w:tcPr>
            <w:tcW w:w="1566" w:type="dxa"/>
            <w:shd w:val="clear" w:color="auto" w:fill="auto"/>
          </w:tcPr>
          <w:p w14:paraId="0863258D"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5EA43849" w14:textId="77777777" w:rsidR="00056E2C" w:rsidRPr="00F5080E" w:rsidRDefault="00056E2C" w:rsidP="00CC5EFF">
            <w:pPr>
              <w:tabs>
                <w:tab w:val="left" w:pos="2940"/>
              </w:tabs>
              <w:rPr>
                <w:sz w:val="24"/>
                <w:szCs w:val="24"/>
              </w:rPr>
            </w:pPr>
          </w:p>
        </w:tc>
      </w:tr>
      <w:tr w:rsidR="00056E2C" w:rsidRPr="00F5080E" w14:paraId="2CFBEB14" w14:textId="77777777" w:rsidTr="00CC5EFF">
        <w:trPr>
          <w:trHeight w:val="54"/>
        </w:trPr>
        <w:tc>
          <w:tcPr>
            <w:tcW w:w="1858" w:type="dxa"/>
            <w:vMerge/>
            <w:shd w:val="clear" w:color="auto" w:fill="auto"/>
          </w:tcPr>
          <w:p w14:paraId="509562FD" w14:textId="77777777" w:rsidR="00056E2C" w:rsidRPr="00F5080E" w:rsidRDefault="00056E2C" w:rsidP="00CC5EFF">
            <w:pPr>
              <w:tabs>
                <w:tab w:val="left" w:pos="2940"/>
              </w:tabs>
              <w:rPr>
                <w:b/>
                <w:smallCaps/>
                <w:sz w:val="24"/>
                <w:szCs w:val="24"/>
              </w:rPr>
            </w:pPr>
          </w:p>
        </w:tc>
        <w:tc>
          <w:tcPr>
            <w:tcW w:w="2029" w:type="dxa"/>
            <w:shd w:val="clear" w:color="auto" w:fill="auto"/>
          </w:tcPr>
          <w:p w14:paraId="0E035BCE" w14:textId="77777777" w:rsidR="00056E2C" w:rsidRPr="00F5080E" w:rsidRDefault="00056E2C" w:rsidP="00CC5EFF">
            <w:pPr>
              <w:tabs>
                <w:tab w:val="left" w:pos="2940"/>
              </w:tabs>
              <w:rPr>
                <w:sz w:val="24"/>
                <w:szCs w:val="24"/>
              </w:rPr>
            </w:pPr>
            <w:r>
              <w:rPr>
                <w:sz w:val="24"/>
                <w:szCs w:val="24"/>
              </w:rPr>
              <w:t>Gina Minessale</w:t>
            </w:r>
          </w:p>
        </w:tc>
        <w:tc>
          <w:tcPr>
            <w:tcW w:w="1566" w:type="dxa"/>
            <w:shd w:val="clear" w:color="auto" w:fill="auto"/>
          </w:tcPr>
          <w:p w14:paraId="31E5A3C9"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51C92777" w14:textId="77777777" w:rsidR="00056E2C" w:rsidRPr="00F5080E" w:rsidRDefault="00056E2C" w:rsidP="00CC5EFF">
            <w:pPr>
              <w:tabs>
                <w:tab w:val="left" w:pos="2940"/>
              </w:tabs>
              <w:rPr>
                <w:sz w:val="24"/>
                <w:szCs w:val="24"/>
              </w:rPr>
            </w:pPr>
          </w:p>
        </w:tc>
      </w:tr>
      <w:tr w:rsidR="00056E2C" w:rsidRPr="00F5080E" w14:paraId="73964360" w14:textId="77777777" w:rsidTr="00CC5EFF">
        <w:trPr>
          <w:trHeight w:val="54"/>
        </w:trPr>
        <w:tc>
          <w:tcPr>
            <w:tcW w:w="1858" w:type="dxa"/>
            <w:vMerge/>
            <w:shd w:val="clear" w:color="auto" w:fill="auto"/>
          </w:tcPr>
          <w:p w14:paraId="577638DA" w14:textId="77777777" w:rsidR="00056E2C" w:rsidRPr="00F5080E" w:rsidRDefault="00056E2C" w:rsidP="00CC5EFF">
            <w:pPr>
              <w:tabs>
                <w:tab w:val="left" w:pos="2940"/>
              </w:tabs>
              <w:rPr>
                <w:b/>
                <w:smallCaps/>
                <w:sz w:val="24"/>
                <w:szCs w:val="24"/>
              </w:rPr>
            </w:pPr>
          </w:p>
        </w:tc>
        <w:tc>
          <w:tcPr>
            <w:tcW w:w="2029" w:type="dxa"/>
            <w:shd w:val="clear" w:color="auto" w:fill="auto"/>
          </w:tcPr>
          <w:p w14:paraId="6D6FF42F" w14:textId="77777777" w:rsidR="00056E2C" w:rsidRDefault="00056E2C" w:rsidP="00CC5EFF">
            <w:pPr>
              <w:tabs>
                <w:tab w:val="left" w:pos="2940"/>
              </w:tabs>
              <w:rPr>
                <w:sz w:val="24"/>
                <w:szCs w:val="24"/>
              </w:rPr>
            </w:pPr>
            <w:r>
              <w:rPr>
                <w:sz w:val="24"/>
                <w:szCs w:val="24"/>
              </w:rPr>
              <w:t>Gregory Gordon</w:t>
            </w:r>
          </w:p>
        </w:tc>
        <w:tc>
          <w:tcPr>
            <w:tcW w:w="1566" w:type="dxa"/>
            <w:shd w:val="clear" w:color="auto" w:fill="auto"/>
          </w:tcPr>
          <w:p w14:paraId="7AF7ABFA" w14:textId="40AB9B10" w:rsidR="00056E2C" w:rsidRDefault="003D6E60" w:rsidP="00CC5EFF">
            <w:pPr>
              <w:tabs>
                <w:tab w:val="left" w:pos="2940"/>
              </w:tabs>
              <w:rPr>
                <w:sz w:val="24"/>
                <w:szCs w:val="24"/>
              </w:rPr>
            </w:pPr>
            <w:r>
              <w:rPr>
                <w:sz w:val="24"/>
                <w:szCs w:val="24"/>
              </w:rPr>
              <w:t>EXCUSED</w:t>
            </w:r>
          </w:p>
        </w:tc>
        <w:tc>
          <w:tcPr>
            <w:tcW w:w="3902" w:type="dxa"/>
            <w:shd w:val="clear" w:color="auto" w:fill="auto"/>
          </w:tcPr>
          <w:p w14:paraId="0A8D8E3C" w14:textId="77777777" w:rsidR="00056E2C" w:rsidRPr="00F5080E" w:rsidRDefault="00056E2C" w:rsidP="00CC5EFF">
            <w:pPr>
              <w:tabs>
                <w:tab w:val="left" w:pos="2940"/>
              </w:tabs>
              <w:rPr>
                <w:sz w:val="24"/>
                <w:szCs w:val="24"/>
              </w:rPr>
            </w:pPr>
          </w:p>
        </w:tc>
      </w:tr>
      <w:tr w:rsidR="00056E2C" w:rsidRPr="00F5080E" w14:paraId="453A6214" w14:textId="77777777" w:rsidTr="00CC5EFF">
        <w:trPr>
          <w:trHeight w:val="54"/>
        </w:trPr>
        <w:tc>
          <w:tcPr>
            <w:tcW w:w="1858" w:type="dxa"/>
            <w:vMerge/>
            <w:shd w:val="clear" w:color="auto" w:fill="auto"/>
          </w:tcPr>
          <w:p w14:paraId="66A3A0D3" w14:textId="77777777" w:rsidR="00056E2C" w:rsidRPr="00F5080E" w:rsidRDefault="00056E2C" w:rsidP="00CC5EFF">
            <w:pPr>
              <w:tabs>
                <w:tab w:val="left" w:pos="2940"/>
              </w:tabs>
              <w:rPr>
                <w:b/>
                <w:smallCaps/>
                <w:sz w:val="24"/>
                <w:szCs w:val="24"/>
              </w:rPr>
            </w:pPr>
          </w:p>
        </w:tc>
        <w:tc>
          <w:tcPr>
            <w:tcW w:w="2029" w:type="dxa"/>
            <w:shd w:val="clear" w:color="auto" w:fill="auto"/>
          </w:tcPr>
          <w:p w14:paraId="2E5DAEAC" w14:textId="77777777" w:rsidR="00056E2C" w:rsidRDefault="00056E2C" w:rsidP="00CC5EFF">
            <w:pPr>
              <w:tabs>
                <w:tab w:val="left" w:pos="2940"/>
              </w:tabs>
              <w:rPr>
                <w:sz w:val="24"/>
                <w:szCs w:val="24"/>
              </w:rPr>
            </w:pPr>
            <w:r>
              <w:rPr>
                <w:sz w:val="24"/>
                <w:szCs w:val="24"/>
              </w:rPr>
              <w:t>Brian King</w:t>
            </w:r>
          </w:p>
        </w:tc>
        <w:tc>
          <w:tcPr>
            <w:tcW w:w="1566" w:type="dxa"/>
            <w:shd w:val="clear" w:color="auto" w:fill="auto"/>
          </w:tcPr>
          <w:p w14:paraId="5B02C52A" w14:textId="77777777" w:rsidR="00056E2C" w:rsidRPr="00F5080E" w:rsidRDefault="00056E2C" w:rsidP="00CC5EFF">
            <w:pPr>
              <w:tabs>
                <w:tab w:val="left" w:pos="2940"/>
              </w:tabs>
              <w:rPr>
                <w:sz w:val="24"/>
                <w:szCs w:val="24"/>
              </w:rPr>
            </w:pPr>
            <w:r>
              <w:rPr>
                <w:sz w:val="24"/>
                <w:szCs w:val="24"/>
              </w:rPr>
              <w:t>X</w:t>
            </w:r>
          </w:p>
        </w:tc>
        <w:tc>
          <w:tcPr>
            <w:tcW w:w="3902" w:type="dxa"/>
            <w:shd w:val="clear" w:color="auto" w:fill="auto"/>
          </w:tcPr>
          <w:p w14:paraId="1452BD71" w14:textId="77777777" w:rsidR="00056E2C" w:rsidRPr="00F5080E" w:rsidRDefault="00056E2C" w:rsidP="00CC5EFF">
            <w:pPr>
              <w:tabs>
                <w:tab w:val="left" w:pos="2940"/>
              </w:tabs>
              <w:rPr>
                <w:sz w:val="24"/>
                <w:szCs w:val="24"/>
              </w:rPr>
            </w:pPr>
          </w:p>
        </w:tc>
      </w:tr>
      <w:tr w:rsidR="00056E2C" w:rsidRPr="00F5080E" w14:paraId="5D56839B" w14:textId="77777777" w:rsidTr="00CC5EFF">
        <w:trPr>
          <w:trHeight w:val="54"/>
        </w:trPr>
        <w:tc>
          <w:tcPr>
            <w:tcW w:w="1858" w:type="dxa"/>
            <w:vMerge/>
            <w:shd w:val="clear" w:color="auto" w:fill="auto"/>
          </w:tcPr>
          <w:p w14:paraId="6BD184C9" w14:textId="77777777" w:rsidR="00056E2C" w:rsidRPr="00F5080E" w:rsidRDefault="00056E2C" w:rsidP="00CC5EFF">
            <w:pPr>
              <w:tabs>
                <w:tab w:val="left" w:pos="2940"/>
              </w:tabs>
              <w:rPr>
                <w:b/>
                <w:smallCaps/>
                <w:sz w:val="24"/>
                <w:szCs w:val="24"/>
              </w:rPr>
            </w:pPr>
          </w:p>
        </w:tc>
        <w:tc>
          <w:tcPr>
            <w:tcW w:w="2029" w:type="dxa"/>
            <w:shd w:val="clear" w:color="auto" w:fill="auto"/>
          </w:tcPr>
          <w:p w14:paraId="5FE005F5" w14:textId="77777777" w:rsidR="00056E2C" w:rsidRDefault="00056E2C" w:rsidP="00CC5EFF">
            <w:pPr>
              <w:tabs>
                <w:tab w:val="left" w:pos="2940"/>
              </w:tabs>
              <w:rPr>
                <w:sz w:val="24"/>
                <w:szCs w:val="24"/>
              </w:rPr>
            </w:pPr>
            <w:r>
              <w:rPr>
                <w:sz w:val="24"/>
                <w:szCs w:val="24"/>
              </w:rPr>
              <w:t>Andre Klein</w:t>
            </w:r>
          </w:p>
        </w:tc>
        <w:tc>
          <w:tcPr>
            <w:tcW w:w="1566" w:type="dxa"/>
            <w:shd w:val="clear" w:color="auto" w:fill="auto"/>
          </w:tcPr>
          <w:p w14:paraId="30517A6C" w14:textId="067C2A7A" w:rsidR="00056E2C" w:rsidRDefault="00685F78" w:rsidP="00CC5EFF">
            <w:pPr>
              <w:tabs>
                <w:tab w:val="left" w:pos="2940"/>
              </w:tabs>
              <w:rPr>
                <w:sz w:val="24"/>
                <w:szCs w:val="24"/>
              </w:rPr>
            </w:pPr>
            <w:r>
              <w:rPr>
                <w:sz w:val="24"/>
                <w:szCs w:val="24"/>
              </w:rPr>
              <w:t>X</w:t>
            </w:r>
          </w:p>
        </w:tc>
        <w:tc>
          <w:tcPr>
            <w:tcW w:w="3902" w:type="dxa"/>
            <w:shd w:val="clear" w:color="auto" w:fill="auto"/>
          </w:tcPr>
          <w:p w14:paraId="40D242B9" w14:textId="77777777" w:rsidR="00056E2C" w:rsidRPr="00F5080E" w:rsidRDefault="00056E2C" w:rsidP="00CC5EFF">
            <w:pPr>
              <w:tabs>
                <w:tab w:val="left" w:pos="2940"/>
              </w:tabs>
              <w:rPr>
                <w:sz w:val="24"/>
                <w:szCs w:val="24"/>
              </w:rPr>
            </w:pPr>
          </w:p>
        </w:tc>
      </w:tr>
      <w:tr w:rsidR="00056E2C" w:rsidRPr="00F5080E" w14:paraId="1DE46AFB" w14:textId="77777777" w:rsidTr="00CC5EFF">
        <w:trPr>
          <w:trHeight w:val="54"/>
        </w:trPr>
        <w:tc>
          <w:tcPr>
            <w:tcW w:w="1858" w:type="dxa"/>
            <w:vMerge/>
            <w:shd w:val="clear" w:color="auto" w:fill="auto"/>
          </w:tcPr>
          <w:p w14:paraId="5B03A753" w14:textId="77777777" w:rsidR="00056E2C" w:rsidRPr="00F5080E" w:rsidRDefault="00056E2C" w:rsidP="00CC5EFF">
            <w:pPr>
              <w:tabs>
                <w:tab w:val="left" w:pos="2940"/>
              </w:tabs>
              <w:rPr>
                <w:b/>
                <w:smallCaps/>
                <w:sz w:val="24"/>
                <w:szCs w:val="24"/>
              </w:rPr>
            </w:pPr>
          </w:p>
        </w:tc>
        <w:tc>
          <w:tcPr>
            <w:tcW w:w="2029" w:type="dxa"/>
            <w:shd w:val="clear" w:color="auto" w:fill="auto"/>
          </w:tcPr>
          <w:p w14:paraId="36370913" w14:textId="77777777" w:rsidR="00056E2C" w:rsidRDefault="00056E2C" w:rsidP="00CC5EFF">
            <w:pPr>
              <w:tabs>
                <w:tab w:val="left" w:pos="2940"/>
              </w:tabs>
              <w:rPr>
                <w:sz w:val="24"/>
                <w:szCs w:val="24"/>
              </w:rPr>
            </w:pPr>
            <w:r>
              <w:rPr>
                <w:sz w:val="24"/>
                <w:szCs w:val="24"/>
              </w:rPr>
              <w:t>Larry Charbonneau</w:t>
            </w:r>
          </w:p>
        </w:tc>
        <w:tc>
          <w:tcPr>
            <w:tcW w:w="1566" w:type="dxa"/>
            <w:shd w:val="clear" w:color="auto" w:fill="auto"/>
          </w:tcPr>
          <w:p w14:paraId="7863E348" w14:textId="7C726C2F" w:rsidR="00056E2C" w:rsidRDefault="00CB4BC6" w:rsidP="00CC5EFF">
            <w:pPr>
              <w:tabs>
                <w:tab w:val="left" w:pos="2940"/>
              </w:tabs>
              <w:rPr>
                <w:sz w:val="24"/>
                <w:szCs w:val="24"/>
              </w:rPr>
            </w:pPr>
            <w:r>
              <w:rPr>
                <w:sz w:val="24"/>
                <w:szCs w:val="24"/>
              </w:rPr>
              <w:t>X</w:t>
            </w:r>
          </w:p>
        </w:tc>
        <w:tc>
          <w:tcPr>
            <w:tcW w:w="3902" w:type="dxa"/>
            <w:shd w:val="clear" w:color="auto" w:fill="auto"/>
          </w:tcPr>
          <w:p w14:paraId="2B134901" w14:textId="77777777" w:rsidR="00056E2C" w:rsidRPr="00F5080E" w:rsidRDefault="00056E2C" w:rsidP="00CC5EFF">
            <w:pPr>
              <w:tabs>
                <w:tab w:val="left" w:pos="2940"/>
              </w:tabs>
              <w:rPr>
                <w:sz w:val="24"/>
                <w:szCs w:val="24"/>
              </w:rPr>
            </w:pPr>
          </w:p>
        </w:tc>
      </w:tr>
      <w:tr w:rsidR="00056E2C" w:rsidRPr="00F5080E" w14:paraId="1D45FCE5" w14:textId="77777777" w:rsidTr="00CC5EFF">
        <w:tc>
          <w:tcPr>
            <w:tcW w:w="1858" w:type="dxa"/>
            <w:shd w:val="clear" w:color="auto" w:fill="auto"/>
          </w:tcPr>
          <w:p w14:paraId="5EE8DAD3" w14:textId="77777777" w:rsidR="00056E2C" w:rsidRDefault="00056E2C" w:rsidP="00CC5EFF">
            <w:pPr>
              <w:tabs>
                <w:tab w:val="left" w:pos="2940"/>
              </w:tabs>
              <w:rPr>
                <w:b/>
                <w:smallCaps/>
                <w:color w:val="FF0000"/>
                <w:sz w:val="24"/>
                <w:szCs w:val="24"/>
              </w:rPr>
            </w:pPr>
            <w:r w:rsidRPr="00F5080E">
              <w:rPr>
                <w:b/>
                <w:smallCaps/>
                <w:color w:val="FF0000"/>
                <w:sz w:val="24"/>
                <w:szCs w:val="24"/>
              </w:rPr>
              <w:t xml:space="preserve">Signature of </w:t>
            </w:r>
          </w:p>
          <w:p w14:paraId="261FC0F9" w14:textId="77777777" w:rsidR="00056E2C" w:rsidRPr="00F5080E" w:rsidRDefault="00056E2C" w:rsidP="00CC5EFF">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2B3ACEA6" w14:textId="77777777" w:rsidR="00056E2C" w:rsidRPr="00F5080E" w:rsidRDefault="00056E2C" w:rsidP="00CC5EFF">
            <w:pPr>
              <w:tabs>
                <w:tab w:val="left" w:pos="2940"/>
              </w:tabs>
              <w:rPr>
                <w:b/>
                <w:smallCaps/>
                <w:color w:val="FF0000"/>
                <w:sz w:val="24"/>
                <w:szCs w:val="24"/>
              </w:rPr>
            </w:pPr>
          </w:p>
        </w:tc>
        <w:tc>
          <w:tcPr>
            <w:tcW w:w="7497" w:type="dxa"/>
            <w:gridSpan w:val="3"/>
            <w:shd w:val="clear" w:color="auto" w:fill="auto"/>
          </w:tcPr>
          <w:p w14:paraId="0A168702" w14:textId="77777777" w:rsidR="00056E2C" w:rsidRPr="00F5080E" w:rsidRDefault="00056E2C" w:rsidP="00CC5EFF">
            <w:pPr>
              <w:tabs>
                <w:tab w:val="left" w:pos="2940"/>
              </w:tabs>
              <w:rPr>
                <w:sz w:val="24"/>
                <w:szCs w:val="24"/>
              </w:rPr>
            </w:pPr>
          </w:p>
        </w:tc>
      </w:tr>
    </w:tbl>
    <w:p w14:paraId="3F532FFE" w14:textId="77777777" w:rsidR="00464F5D" w:rsidRDefault="00464F5D" w:rsidP="00056E2C">
      <w:pPr>
        <w:tabs>
          <w:tab w:val="left" w:pos="2940"/>
        </w:tabs>
        <w:rPr>
          <w:b/>
          <w:smallCaps/>
          <w:sz w:val="32"/>
          <w:szCs w:val="24"/>
        </w:rPr>
      </w:pPr>
    </w:p>
    <w:p w14:paraId="3B0A98D7" w14:textId="77777777" w:rsidR="00464F5D" w:rsidRDefault="00464F5D" w:rsidP="00056E2C">
      <w:pPr>
        <w:tabs>
          <w:tab w:val="left" w:pos="2940"/>
        </w:tabs>
        <w:rPr>
          <w:b/>
          <w:smallCaps/>
          <w:sz w:val="32"/>
          <w:szCs w:val="24"/>
        </w:rPr>
      </w:pPr>
    </w:p>
    <w:p w14:paraId="420F8A08" w14:textId="77777777" w:rsidR="00464F5D" w:rsidRDefault="00464F5D" w:rsidP="00056E2C">
      <w:pPr>
        <w:tabs>
          <w:tab w:val="left" w:pos="2940"/>
        </w:tabs>
        <w:rPr>
          <w:b/>
          <w:smallCaps/>
          <w:sz w:val="32"/>
          <w:szCs w:val="24"/>
        </w:rPr>
      </w:pPr>
    </w:p>
    <w:p w14:paraId="537FD748" w14:textId="77777777" w:rsidR="00464F5D" w:rsidRDefault="00464F5D" w:rsidP="00056E2C">
      <w:pPr>
        <w:tabs>
          <w:tab w:val="left" w:pos="2940"/>
        </w:tabs>
        <w:rPr>
          <w:b/>
          <w:smallCaps/>
          <w:sz w:val="32"/>
          <w:szCs w:val="24"/>
        </w:rPr>
      </w:pPr>
    </w:p>
    <w:sectPr w:rsidR="00464F5D" w:rsidSect="00C951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008" w:footer="9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5F3E" w14:textId="77777777" w:rsidR="00A62ABD" w:rsidRDefault="00A62ABD" w:rsidP="00E41A0D">
      <w:r>
        <w:separator/>
      </w:r>
    </w:p>
  </w:endnote>
  <w:endnote w:type="continuationSeparator" w:id="0">
    <w:p w14:paraId="76543CB1" w14:textId="77777777" w:rsidR="00A62ABD" w:rsidRDefault="00A62ABD" w:rsidP="00E4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83B7" w14:textId="77777777" w:rsidR="00A628B2" w:rsidRDefault="00A6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C186" w14:textId="77777777" w:rsidR="00A628B2" w:rsidRDefault="00A628B2">
    <w:pPr>
      <w:ind w:right="360"/>
    </w:pPr>
  </w:p>
  <w:p w14:paraId="781E2464" w14:textId="77777777" w:rsidR="00A628B2" w:rsidRDefault="00A628B2">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21" w:type="pct"/>
      <w:tblInd w:w="-882" w:type="dxa"/>
      <w:tblBorders>
        <w:top w:val="single" w:sz="18" w:space="0" w:color="808080"/>
        <w:insideV w:val="single" w:sz="18" w:space="0" w:color="808080"/>
      </w:tblBorders>
      <w:tblLook w:val="04A0" w:firstRow="1" w:lastRow="0" w:firstColumn="1" w:lastColumn="0" w:noHBand="0" w:noVBand="1"/>
    </w:tblPr>
    <w:tblGrid>
      <w:gridCol w:w="269"/>
      <w:gridCol w:w="10815"/>
    </w:tblGrid>
    <w:tr w:rsidR="00A628B2" w14:paraId="22AD63B4" w14:textId="77777777" w:rsidTr="006B43BE">
      <w:tc>
        <w:tcPr>
          <w:tcW w:w="270" w:type="dxa"/>
        </w:tcPr>
        <w:p w14:paraId="25446FD9" w14:textId="77777777" w:rsidR="00A628B2" w:rsidRPr="007117EE" w:rsidRDefault="00A628B2">
          <w:pPr>
            <w:pStyle w:val="Footer"/>
            <w:jc w:val="right"/>
            <w:rPr>
              <w:b/>
              <w:color w:val="4F81BD"/>
              <w:sz w:val="32"/>
              <w:szCs w:val="32"/>
              <w:lang w:val="en-US" w:eastAsia="en-US"/>
            </w:rPr>
          </w:pPr>
        </w:p>
      </w:tc>
      <w:tc>
        <w:tcPr>
          <w:tcW w:w="11070" w:type="dxa"/>
        </w:tcPr>
        <w:p w14:paraId="4D83AD06" w14:textId="77777777" w:rsidR="00A628B2" w:rsidRPr="007117EE" w:rsidRDefault="00A628B2" w:rsidP="006B43BE">
          <w:pPr>
            <w:pStyle w:val="Footer"/>
            <w:jc w:val="center"/>
            <w:rPr>
              <w:smallCaps/>
              <w:sz w:val="24"/>
              <w:szCs w:val="24"/>
              <w:lang w:val="en-US" w:eastAsia="en-US"/>
            </w:rPr>
          </w:pPr>
          <w:r>
            <w:rPr>
              <w:smallCaps/>
              <w:sz w:val="24"/>
              <w:szCs w:val="24"/>
              <w:lang w:val="en-US" w:eastAsia="en-US"/>
            </w:rPr>
            <w:t>5 Farrell Road,</w:t>
          </w:r>
          <w:r w:rsidRPr="007117EE">
            <w:rPr>
              <w:smallCaps/>
              <w:sz w:val="24"/>
              <w:szCs w:val="24"/>
              <w:lang w:val="en-US" w:eastAsia="en-US"/>
            </w:rPr>
            <w:t xml:space="preserve"> Willsboro, NY 12996</w:t>
          </w:r>
        </w:p>
        <w:p w14:paraId="4F91AD2C" w14:textId="77777777" w:rsidR="00A628B2" w:rsidRPr="007117EE" w:rsidRDefault="00A628B2" w:rsidP="000A08C3">
          <w:pPr>
            <w:pStyle w:val="Footer"/>
            <w:jc w:val="center"/>
            <w:rPr>
              <w:lang w:val="en-US" w:eastAsia="en-US"/>
            </w:rPr>
          </w:pPr>
          <w:r w:rsidRPr="007117EE">
            <w:rPr>
              <w:smallCaps/>
              <w:sz w:val="24"/>
              <w:szCs w:val="24"/>
              <w:lang w:val="en-US" w:eastAsia="en-US"/>
            </w:rPr>
            <w:t>Phone:</w:t>
          </w:r>
          <w:r w:rsidRPr="007117EE">
            <w:rPr>
              <w:sz w:val="24"/>
              <w:szCs w:val="24"/>
              <w:lang w:val="en-US" w:eastAsia="en-US"/>
            </w:rPr>
            <w:t xml:space="preserve"> (518) 963-8668 </w:t>
          </w:r>
          <w:r w:rsidRPr="007117EE">
            <w:rPr>
              <w:smallCaps/>
              <w:sz w:val="24"/>
              <w:szCs w:val="24"/>
              <w:lang w:val="en-US" w:eastAsia="en-US"/>
            </w:rPr>
            <w:t>Website:</w:t>
          </w:r>
          <w:r w:rsidRPr="007117EE">
            <w:rPr>
              <w:sz w:val="24"/>
              <w:szCs w:val="24"/>
              <w:lang w:val="en-US" w:eastAsia="en-US"/>
            </w:rPr>
            <w:t xml:space="preserve"> www.townofwillsboro.com</w:t>
          </w:r>
        </w:p>
      </w:tc>
    </w:tr>
  </w:tbl>
  <w:p w14:paraId="70D6A763" w14:textId="77777777" w:rsidR="00A628B2" w:rsidRDefault="00A6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EDCB" w14:textId="77777777" w:rsidR="00A62ABD" w:rsidRDefault="00A62ABD" w:rsidP="00E41A0D">
      <w:r>
        <w:separator/>
      </w:r>
    </w:p>
  </w:footnote>
  <w:footnote w:type="continuationSeparator" w:id="0">
    <w:p w14:paraId="6CB39FBE" w14:textId="77777777" w:rsidR="00A62ABD" w:rsidRDefault="00A62ABD" w:rsidP="00E4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13AC" w14:textId="77777777" w:rsidR="00A628B2" w:rsidRDefault="00A62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78ED" w14:textId="6008FC3F" w:rsidR="00A628B2" w:rsidRDefault="00A628B2">
    <w:pPr>
      <w:pStyle w:val="Header"/>
    </w:pPr>
    <w:r>
      <w:tab/>
      <w:t xml:space="preserve">– </w:t>
    </w:r>
    <w:r>
      <w:fldChar w:fldCharType="begin"/>
    </w:r>
    <w:r>
      <w:instrText xml:space="preserve"> PAGE </w:instrText>
    </w:r>
    <w:r>
      <w:fldChar w:fldCharType="separate"/>
    </w:r>
    <w:r>
      <w:rPr>
        <w:noProof/>
      </w:rPr>
      <w:t>3</w:t>
    </w:r>
    <w:r>
      <w:fldChar w:fldCharType="end"/>
    </w:r>
    <w:r>
      <w:t xml:space="preserve"> –</w:t>
    </w:r>
    <w:r>
      <w:tab/>
    </w:r>
    <w:r>
      <w:fldChar w:fldCharType="begin"/>
    </w:r>
    <w:r>
      <w:instrText xml:space="preserve"> TIME \@ "MMMM d, yyyy" </w:instrText>
    </w:r>
    <w:r>
      <w:fldChar w:fldCharType="separate"/>
    </w:r>
    <w:r w:rsidR="001C56D7">
      <w:rPr>
        <w:noProof/>
      </w:rPr>
      <w:t>December 2, 2020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1421" w14:textId="39F11D93" w:rsidR="00A628B2" w:rsidRDefault="00A628B2" w:rsidP="00C951BD">
    <w:pPr>
      <w:pStyle w:val="CompanyName"/>
      <w:framePr w:w="0" w:hRule="auto" w:wrap="auto" w:vAnchor="margin" w:hAnchor="text" w:xAlign="left" w:yAlign="inline" w:anchorLock="1"/>
      <w:spacing w:after="0"/>
      <w:ind w:left="2880" w:firstLine="720"/>
      <w:jc w:val="both"/>
      <w:rPr>
        <w:b/>
        <w:bCs/>
        <w:caps w:val="0"/>
        <w:smallCaps/>
        <w:sz w:val="36"/>
      </w:rPr>
    </w:pPr>
    <w:r>
      <w:rPr>
        <w:noProof/>
      </w:rPr>
      <w:drawing>
        <wp:anchor distT="0" distB="0" distL="114300" distR="114300" simplePos="0" relativeHeight="251657216" behindDoc="1" locked="0" layoutInCell="1" allowOverlap="1" wp14:anchorId="4D637869" wp14:editId="1C140855">
          <wp:simplePos x="0" y="0"/>
          <wp:positionH relativeFrom="column">
            <wp:posOffset>0</wp:posOffset>
          </wp:positionH>
          <wp:positionV relativeFrom="paragraph">
            <wp:posOffset>-438150</wp:posOffset>
          </wp:positionV>
          <wp:extent cx="2162175" cy="1134110"/>
          <wp:effectExtent l="19050" t="19050" r="9525" b="8890"/>
          <wp:wrapNone/>
          <wp:docPr id="5" name="Picture 5" descr="welcom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134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caps w:val="0"/>
        <w:smallCaps/>
        <w:sz w:val="36"/>
      </w:rPr>
      <w:t>Town of Willsboro</w:t>
    </w:r>
  </w:p>
  <w:p w14:paraId="087BFCF3" w14:textId="77777777" w:rsidR="00A628B2" w:rsidRPr="00C951BD" w:rsidRDefault="00A628B2" w:rsidP="00ED1DA4">
    <w:pPr>
      <w:jc w:val="left"/>
      <w:rPr>
        <w:smallCaps/>
        <w:color w:val="403152"/>
        <w:sz w:val="24"/>
        <w:szCs w:val="24"/>
      </w:rPr>
    </w:pPr>
    <w:r>
      <w:tab/>
    </w:r>
    <w:r>
      <w:tab/>
    </w:r>
    <w:r>
      <w:tab/>
    </w:r>
    <w:r>
      <w:tab/>
    </w:r>
    <w:r w:rsidRPr="00ED1DA4">
      <w:rPr>
        <w:color w:val="403152"/>
      </w:rPr>
      <w:tab/>
    </w:r>
    <w:r w:rsidRPr="007F5D12">
      <w:rPr>
        <w:smallCaps/>
        <w:color w:val="403152"/>
      </w:rPr>
      <w:t>Office of the Secretary for planning and zoning</w:t>
    </w:r>
    <w:r>
      <w:rPr>
        <w:smallCaps/>
        <w:color w:val="403152"/>
        <w:sz w:val="24"/>
        <w:szCs w:val="24"/>
      </w:rPr>
      <w:t xml:space="preserve"> Board</w:t>
    </w:r>
    <w:r>
      <w:rPr>
        <w:smallCaps/>
        <w:color w:val="403152"/>
        <w:sz w:val="24"/>
        <w:szCs w:val="24"/>
      </w:rPr>
      <w:tab/>
      <w:t xml:space="preserve"> </w:t>
    </w:r>
  </w:p>
  <w:p w14:paraId="17A3AA48" w14:textId="77777777" w:rsidR="00A628B2" w:rsidRDefault="00A628B2" w:rsidP="00ED1DA4">
    <w:pPr>
      <w:jc w:val="left"/>
      <w:rPr>
        <w:b/>
        <w:smallCaps/>
        <w:color w:val="403152"/>
        <w:sz w:val="28"/>
        <w:szCs w:val="28"/>
      </w:rPr>
    </w:pPr>
  </w:p>
  <w:p w14:paraId="7CC841E0" w14:textId="77777777" w:rsidR="00A628B2" w:rsidRPr="00C951BD" w:rsidRDefault="00A628B2" w:rsidP="00ED1DA4">
    <w:pPr>
      <w:jc w:val="left"/>
      <w:rPr>
        <w:b/>
        <w:smallCaps/>
        <w:color w:val="403152"/>
        <w:sz w:val="28"/>
        <w:szCs w:val="28"/>
        <w:u w:val="single"/>
      </w:rPr>
    </w:pPr>
    <w:r w:rsidRPr="00C951BD">
      <w:rPr>
        <w:b/>
        <w:smallCaps/>
        <w:color w:val="403152"/>
        <w:sz w:val="28"/>
        <w:szCs w:val="28"/>
        <w:u w:val="single"/>
      </w:rPr>
      <w:t>______________________________________________________________</w:t>
    </w:r>
  </w:p>
  <w:p w14:paraId="299437A5" w14:textId="77777777" w:rsidR="00A628B2" w:rsidRDefault="00A6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C8E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76521"/>
    <w:multiLevelType w:val="hybridMultilevel"/>
    <w:tmpl w:val="C6EA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51B8"/>
    <w:multiLevelType w:val="hybridMultilevel"/>
    <w:tmpl w:val="9712F6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0CA835E4"/>
    <w:multiLevelType w:val="hybridMultilevel"/>
    <w:tmpl w:val="69AA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AAE"/>
    <w:multiLevelType w:val="hybridMultilevel"/>
    <w:tmpl w:val="0F4088C4"/>
    <w:lvl w:ilvl="0" w:tplc="C8B2C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31B62"/>
    <w:multiLevelType w:val="hybridMultilevel"/>
    <w:tmpl w:val="565C8B42"/>
    <w:lvl w:ilvl="0" w:tplc="C0503B4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B30B2"/>
    <w:multiLevelType w:val="hybridMultilevel"/>
    <w:tmpl w:val="B49A2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24861"/>
    <w:multiLevelType w:val="hybridMultilevel"/>
    <w:tmpl w:val="88E0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C4B7A"/>
    <w:multiLevelType w:val="hybridMultilevel"/>
    <w:tmpl w:val="1A9E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7589F"/>
    <w:multiLevelType w:val="hybridMultilevel"/>
    <w:tmpl w:val="55D2AEFC"/>
    <w:lvl w:ilvl="0" w:tplc="B5D41A6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22170B58"/>
    <w:multiLevelType w:val="hybridMultilevel"/>
    <w:tmpl w:val="0380C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F4376"/>
    <w:multiLevelType w:val="hybridMultilevel"/>
    <w:tmpl w:val="73D2A9DA"/>
    <w:lvl w:ilvl="0" w:tplc="C414B424">
      <w:start w:val="1"/>
      <w:numFmt w:val="decimal"/>
      <w:lvlText w:val="%1."/>
      <w:lvlJc w:val="left"/>
      <w:pPr>
        <w:ind w:left="891" w:hanging="258"/>
      </w:pPr>
      <w:rPr>
        <w:spacing w:val="-1"/>
        <w:w w:val="101"/>
      </w:rPr>
    </w:lvl>
    <w:lvl w:ilvl="1" w:tplc="61766712">
      <w:numFmt w:val="bullet"/>
      <w:lvlText w:val="•"/>
      <w:lvlJc w:val="left"/>
      <w:pPr>
        <w:ind w:left="1852" w:hanging="258"/>
      </w:pPr>
    </w:lvl>
    <w:lvl w:ilvl="2" w:tplc="8672363A">
      <w:numFmt w:val="bullet"/>
      <w:lvlText w:val="•"/>
      <w:lvlJc w:val="left"/>
      <w:pPr>
        <w:ind w:left="2804" w:hanging="258"/>
      </w:pPr>
    </w:lvl>
    <w:lvl w:ilvl="3" w:tplc="A992F5AE">
      <w:numFmt w:val="bullet"/>
      <w:lvlText w:val="•"/>
      <w:lvlJc w:val="left"/>
      <w:pPr>
        <w:ind w:left="3756" w:hanging="258"/>
      </w:pPr>
    </w:lvl>
    <w:lvl w:ilvl="4" w:tplc="C4683DCC">
      <w:numFmt w:val="bullet"/>
      <w:lvlText w:val="•"/>
      <w:lvlJc w:val="left"/>
      <w:pPr>
        <w:ind w:left="4708" w:hanging="258"/>
      </w:pPr>
    </w:lvl>
    <w:lvl w:ilvl="5" w:tplc="505A0C6C">
      <w:numFmt w:val="bullet"/>
      <w:lvlText w:val="•"/>
      <w:lvlJc w:val="left"/>
      <w:pPr>
        <w:ind w:left="5660" w:hanging="258"/>
      </w:pPr>
    </w:lvl>
    <w:lvl w:ilvl="6" w:tplc="E0D4EAEA">
      <w:numFmt w:val="bullet"/>
      <w:lvlText w:val="•"/>
      <w:lvlJc w:val="left"/>
      <w:pPr>
        <w:ind w:left="6612" w:hanging="258"/>
      </w:pPr>
    </w:lvl>
    <w:lvl w:ilvl="7" w:tplc="AA38BD02">
      <w:numFmt w:val="bullet"/>
      <w:lvlText w:val="•"/>
      <w:lvlJc w:val="left"/>
      <w:pPr>
        <w:ind w:left="7564" w:hanging="258"/>
      </w:pPr>
    </w:lvl>
    <w:lvl w:ilvl="8" w:tplc="9104F244">
      <w:numFmt w:val="bullet"/>
      <w:lvlText w:val="•"/>
      <w:lvlJc w:val="left"/>
      <w:pPr>
        <w:ind w:left="8516" w:hanging="258"/>
      </w:pPr>
    </w:lvl>
  </w:abstractNum>
  <w:abstractNum w:abstractNumId="13" w15:restartNumberingAfterBreak="0">
    <w:nsid w:val="2730119E"/>
    <w:multiLevelType w:val="hybridMultilevel"/>
    <w:tmpl w:val="FEFA42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76B85"/>
    <w:multiLevelType w:val="hybridMultilevel"/>
    <w:tmpl w:val="24EE38EA"/>
    <w:lvl w:ilvl="0" w:tplc="B06CBF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384"/>
    <w:multiLevelType w:val="hybridMultilevel"/>
    <w:tmpl w:val="1FB6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7" w15:restartNumberingAfterBreak="0">
    <w:nsid w:val="37545FEA"/>
    <w:multiLevelType w:val="hybridMultilevel"/>
    <w:tmpl w:val="47CA79DC"/>
    <w:lvl w:ilvl="0" w:tplc="500E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764FE8"/>
    <w:multiLevelType w:val="hybridMultilevel"/>
    <w:tmpl w:val="F248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06462"/>
    <w:multiLevelType w:val="hybridMultilevel"/>
    <w:tmpl w:val="7CC89E58"/>
    <w:lvl w:ilvl="0" w:tplc="71E0091A">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58D06A1"/>
    <w:multiLevelType w:val="hybridMultilevel"/>
    <w:tmpl w:val="0F2AFF0C"/>
    <w:lvl w:ilvl="0" w:tplc="C612406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E6CF6"/>
    <w:multiLevelType w:val="hybridMultilevel"/>
    <w:tmpl w:val="2E1A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25F8"/>
    <w:multiLevelType w:val="hybridMultilevel"/>
    <w:tmpl w:val="87EE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27209"/>
    <w:multiLevelType w:val="hybridMultilevel"/>
    <w:tmpl w:val="1694AF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52623D4E"/>
    <w:multiLevelType w:val="hybridMultilevel"/>
    <w:tmpl w:val="CC7C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C6A4F"/>
    <w:multiLevelType w:val="hybridMultilevel"/>
    <w:tmpl w:val="7284C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20AF2"/>
    <w:multiLevelType w:val="hybridMultilevel"/>
    <w:tmpl w:val="0D4A4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C5562"/>
    <w:multiLevelType w:val="hybridMultilevel"/>
    <w:tmpl w:val="3C723D64"/>
    <w:lvl w:ilvl="0" w:tplc="6942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16BBB"/>
    <w:multiLevelType w:val="hybridMultilevel"/>
    <w:tmpl w:val="97182342"/>
    <w:lvl w:ilvl="0" w:tplc="A45AAA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94E18A7"/>
    <w:multiLevelType w:val="hybridMultilevel"/>
    <w:tmpl w:val="8642F9AA"/>
    <w:lvl w:ilvl="0" w:tplc="F93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45A5F"/>
    <w:multiLevelType w:val="hybridMultilevel"/>
    <w:tmpl w:val="A000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270F6"/>
    <w:multiLevelType w:val="hybridMultilevel"/>
    <w:tmpl w:val="CBC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B3A93"/>
    <w:multiLevelType w:val="hybridMultilevel"/>
    <w:tmpl w:val="CD8C2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C66E3D"/>
    <w:multiLevelType w:val="hybridMultilevel"/>
    <w:tmpl w:val="0D1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32"/>
  </w:num>
  <w:num w:numId="4">
    <w:abstractNumId w:val="14"/>
  </w:num>
  <w:num w:numId="5">
    <w:abstractNumId w:val="6"/>
  </w:num>
  <w:num w:numId="6">
    <w:abstractNumId w:val="25"/>
  </w:num>
  <w:num w:numId="7">
    <w:abstractNumId w:val="22"/>
  </w:num>
  <w:num w:numId="8">
    <w:abstractNumId w:val="2"/>
  </w:num>
  <w:num w:numId="9">
    <w:abstractNumId w:val="23"/>
  </w:num>
  <w:num w:numId="10">
    <w:abstractNumId w:val="31"/>
  </w:num>
  <w:num w:numId="11">
    <w:abstractNumId w:val="15"/>
  </w:num>
  <w:num w:numId="12">
    <w:abstractNumId w:val="26"/>
  </w:num>
  <w:num w:numId="13">
    <w:abstractNumId w:val="21"/>
  </w:num>
  <w:num w:numId="14">
    <w:abstractNumId w:val="17"/>
  </w:num>
  <w:num w:numId="15">
    <w:abstractNumId w:val="7"/>
  </w:num>
  <w:num w:numId="16">
    <w:abstractNumId w:val="27"/>
  </w:num>
  <w:num w:numId="17">
    <w:abstractNumId w:val="33"/>
  </w:num>
  <w:num w:numId="18">
    <w:abstractNumId w:val="29"/>
  </w:num>
  <w:num w:numId="19">
    <w:abstractNumId w:val="5"/>
  </w:num>
  <w:num w:numId="20">
    <w:abstractNumId w:val="13"/>
  </w:num>
  <w:num w:numId="21">
    <w:abstractNumId w:val="19"/>
  </w:num>
  <w:num w:numId="22">
    <w:abstractNumId w:val="30"/>
  </w:num>
  <w:num w:numId="23">
    <w:abstractNumId w:val="24"/>
  </w:num>
  <w:num w:numId="24">
    <w:abstractNumId w:val="10"/>
  </w:num>
  <w:num w:numId="25">
    <w:abstractNumId w:val="18"/>
  </w:num>
  <w:num w:numId="26">
    <w:abstractNumId w:val="28"/>
  </w:num>
  <w:num w:numId="27">
    <w:abstractNumId w:val="8"/>
  </w:num>
  <w:num w:numId="28">
    <w:abstractNumId w:val="11"/>
  </w:num>
  <w:num w:numId="29">
    <w:abstractNumId w:val="1"/>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9"/>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ocumentType w:val="letter"/>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0E"/>
    <w:rsid w:val="00002DE9"/>
    <w:rsid w:val="00003441"/>
    <w:rsid w:val="00006578"/>
    <w:rsid w:val="00007767"/>
    <w:rsid w:val="000112D1"/>
    <w:rsid w:val="00013AE3"/>
    <w:rsid w:val="00021600"/>
    <w:rsid w:val="0002270D"/>
    <w:rsid w:val="000230E0"/>
    <w:rsid w:val="00024B44"/>
    <w:rsid w:val="0002673B"/>
    <w:rsid w:val="000330BC"/>
    <w:rsid w:val="000353CC"/>
    <w:rsid w:val="00035F43"/>
    <w:rsid w:val="00037C84"/>
    <w:rsid w:val="00042077"/>
    <w:rsid w:val="00056429"/>
    <w:rsid w:val="00056E2C"/>
    <w:rsid w:val="0006035F"/>
    <w:rsid w:val="00060B85"/>
    <w:rsid w:val="0006285F"/>
    <w:rsid w:val="00073235"/>
    <w:rsid w:val="0007374B"/>
    <w:rsid w:val="00074A05"/>
    <w:rsid w:val="00076FB6"/>
    <w:rsid w:val="00080B99"/>
    <w:rsid w:val="00081F0E"/>
    <w:rsid w:val="00082BB3"/>
    <w:rsid w:val="00094185"/>
    <w:rsid w:val="00095F99"/>
    <w:rsid w:val="00097900"/>
    <w:rsid w:val="000A08C3"/>
    <w:rsid w:val="000A7830"/>
    <w:rsid w:val="000B04FF"/>
    <w:rsid w:val="000B193C"/>
    <w:rsid w:val="000B4F04"/>
    <w:rsid w:val="000C1DCE"/>
    <w:rsid w:val="000C30D6"/>
    <w:rsid w:val="000C363C"/>
    <w:rsid w:val="000C4F21"/>
    <w:rsid w:val="000C5EE6"/>
    <w:rsid w:val="000C6C6A"/>
    <w:rsid w:val="000C7FF3"/>
    <w:rsid w:val="000D028E"/>
    <w:rsid w:val="000D2F7F"/>
    <w:rsid w:val="000E0055"/>
    <w:rsid w:val="000E0849"/>
    <w:rsid w:val="000E145C"/>
    <w:rsid w:val="000E6087"/>
    <w:rsid w:val="000E6D6F"/>
    <w:rsid w:val="000E7040"/>
    <w:rsid w:val="000E7A64"/>
    <w:rsid w:val="000F21FA"/>
    <w:rsid w:val="001006BC"/>
    <w:rsid w:val="00101728"/>
    <w:rsid w:val="00114DB1"/>
    <w:rsid w:val="00115D8E"/>
    <w:rsid w:val="00123120"/>
    <w:rsid w:val="00124A69"/>
    <w:rsid w:val="00130067"/>
    <w:rsid w:val="001325BA"/>
    <w:rsid w:val="001331A4"/>
    <w:rsid w:val="001332F6"/>
    <w:rsid w:val="001347FD"/>
    <w:rsid w:val="00140C99"/>
    <w:rsid w:val="00144420"/>
    <w:rsid w:val="00145F93"/>
    <w:rsid w:val="0014795A"/>
    <w:rsid w:val="0015129B"/>
    <w:rsid w:val="00152428"/>
    <w:rsid w:val="00155978"/>
    <w:rsid w:val="00161DE4"/>
    <w:rsid w:val="00176AD3"/>
    <w:rsid w:val="00190ED7"/>
    <w:rsid w:val="00192066"/>
    <w:rsid w:val="00193724"/>
    <w:rsid w:val="00193901"/>
    <w:rsid w:val="00197287"/>
    <w:rsid w:val="001A00BF"/>
    <w:rsid w:val="001A043A"/>
    <w:rsid w:val="001A1CC5"/>
    <w:rsid w:val="001A1CC7"/>
    <w:rsid w:val="001A3366"/>
    <w:rsid w:val="001A3374"/>
    <w:rsid w:val="001B3481"/>
    <w:rsid w:val="001B57A2"/>
    <w:rsid w:val="001C3948"/>
    <w:rsid w:val="001C5115"/>
    <w:rsid w:val="001C56D7"/>
    <w:rsid w:val="001D18E4"/>
    <w:rsid w:val="001D3CE8"/>
    <w:rsid w:val="001D5B20"/>
    <w:rsid w:val="001D7CCC"/>
    <w:rsid w:val="001E253E"/>
    <w:rsid w:val="001E527F"/>
    <w:rsid w:val="001E5515"/>
    <w:rsid w:val="001E5643"/>
    <w:rsid w:val="001E5F6E"/>
    <w:rsid w:val="001F15D9"/>
    <w:rsid w:val="001F4299"/>
    <w:rsid w:val="001F6323"/>
    <w:rsid w:val="002060C2"/>
    <w:rsid w:val="002158B4"/>
    <w:rsid w:val="002172EA"/>
    <w:rsid w:val="00217E19"/>
    <w:rsid w:val="002203A3"/>
    <w:rsid w:val="002252BC"/>
    <w:rsid w:val="00230D47"/>
    <w:rsid w:val="00233341"/>
    <w:rsid w:val="00241681"/>
    <w:rsid w:val="002466BA"/>
    <w:rsid w:val="00247953"/>
    <w:rsid w:val="002511FA"/>
    <w:rsid w:val="00257797"/>
    <w:rsid w:val="002579AF"/>
    <w:rsid w:val="00264F7C"/>
    <w:rsid w:val="00265B4C"/>
    <w:rsid w:val="00271320"/>
    <w:rsid w:val="00273C0C"/>
    <w:rsid w:val="00275562"/>
    <w:rsid w:val="00275DAC"/>
    <w:rsid w:val="00277DF5"/>
    <w:rsid w:val="0028239B"/>
    <w:rsid w:val="002826B1"/>
    <w:rsid w:val="00284C43"/>
    <w:rsid w:val="00287BEE"/>
    <w:rsid w:val="0029011A"/>
    <w:rsid w:val="00292937"/>
    <w:rsid w:val="00292AA8"/>
    <w:rsid w:val="00293BF8"/>
    <w:rsid w:val="00295079"/>
    <w:rsid w:val="00295388"/>
    <w:rsid w:val="002953B7"/>
    <w:rsid w:val="002A0098"/>
    <w:rsid w:val="002A1A19"/>
    <w:rsid w:val="002A1AA0"/>
    <w:rsid w:val="002A4FF4"/>
    <w:rsid w:val="002A7909"/>
    <w:rsid w:val="002C0B2F"/>
    <w:rsid w:val="002C0BF8"/>
    <w:rsid w:val="002C10E1"/>
    <w:rsid w:val="002C1F05"/>
    <w:rsid w:val="002C336E"/>
    <w:rsid w:val="002D4950"/>
    <w:rsid w:val="002D5335"/>
    <w:rsid w:val="002E0489"/>
    <w:rsid w:val="002E0A0E"/>
    <w:rsid w:val="002E25A8"/>
    <w:rsid w:val="002E69FF"/>
    <w:rsid w:val="002E7127"/>
    <w:rsid w:val="002F03E0"/>
    <w:rsid w:val="002F1F8E"/>
    <w:rsid w:val="002F3EE1"/>
    <w:rsid w:val="002F5A89"/>
    <w:rsid w:val="002F637B"/>
    <w:rsid w:val="00301E66"/>
    <w:rsid w:val="0030554C"/>
    <w:rsid w:val="003057B4"/>
    <w:rsid w:val="0030634B"/>
    <w:rsid w:val="0031103E"/>
    <w:rsid w:val="0031323D"/>
    <w:rsid w:val="00315A33"/>
    <w:rsid w:val="00323491"/>
    <w:rsid w:val="00323C5F"/>
    <w:rsid w:val="00330237"/>
    <w:rsid w:val="00340018"/>
    <w:rsid w:val="003411A5"/>
    <w:rsid w:val="00360CC2"/>
    <w:rsid w:val="00360ED2"/>
    <w:rsid w:val="00361323"/>
    <w:rsid w:val="003647A3"/>
    <w:rsid w:val="0036536E"/>
    <w:rsid w:val="0036773C"/>
    <w:rsid w:val="00370B7D"/>
    <w:rsid w:val="00373CC2"/>
    <w:rsid w:val="00380858"/>
    <w:rsid w:val="003811C2"/>
    <w:rsid w:val="00383B12"/>
    <w:rsid w:val="0038645D"/>
    <w:rsid w:val="003869C1"/>
    <w:rsid w:val="00393D0D"/>
    <w:rsid w:val="00395F22"/>
    <w:rsid w:val="003A0890"/>
    <w:rsid w:val="003A2251"/>
    <w:rsid w:val="003A462E"/>
    <w:rsid w:val="003A5799"/>
    <w:rsid w:val="003B0861"/>
    <w:rsid w:val="003B23FE"/>
    <w:rsid w:val="003B3CDF"/>
    <w:rsid w:val="003B6F02"/>
    <w:rsid w:val="003C1E8E"/>
    <w:rsid w:val="003C351E"/>
    <w:rsid w:val="003C42E6"/>
    <w:rsid w:val="003C54DA"/>
    <w:rsid w:val="003C6EA9"/>
    <w:rsid w:val="003C7131"/>
    <w:rsid w:val="003D4FC5"/>
    <w:rsid w:val="003D63B1"/>
    <w:rsid w:val="003D6E60"/>
    <w:rsid w:val="003E4FB5"/>
    <w:rsid w:val="003E579C"/>
    <w:rsid w:val="003F0CAE"/>
    <w:rsid w:val="003F22FC"/>
    <w:rsid w:val="003F52E4"/>
    <w:rsid w:val="003F7340"/>
    <w:rsid w:val="003F73F4"/>
    <w:rsid w:val="004019CD"/>
    <w:rsid w:val="00401ACC"/>
    <w:rsid w:val="00402B58"/>
    <w:rsid w:val="004030ED"/>
    <w:rsid w:val="0040542B"/>
    <w:rsid w:val="00405507"/>
    <w:rsid w:val="00411C4E"/>
    <w:rsid w:val="00415B8A"/>
    <w:rsid w:val="0041703B"/>
    <w:rsid w:val="004206C8"/>
    <w:rsid w:val="00431892"/>
    <w:rsid w:val="00431B47"/>
    <w:rsid w:val="00434590"/>
    <w:rsid w:val="00434C01"/>
    <w:rsid w:val="00435FE5"/>
    <w:rsid w:val="00437AFA"/>
    <w:rsid w:val="004401E1"/>
    <w:rsid w:val="00441055"/>
    <w:rsid w:val="004519FE"/>
    <w:rsid w:val="00461E6A"/>
    <w:rsid w:val="004621EC"/>
    <w:rsid w:val="004622CB"/>
    <w:rsid w:val="00464995"/>
    <w:rsid w:val="00464F5D"/>
    <w:rsid w:val="00472FA0"/>
    <w:rsid w:val="00474593"/>
    <w:rsid w:val="004751C5"/>
    <w:rsid w:val="00476054"/>
    <w:rsid w:val="00487922"/>
    <w:rsid w:val="0049120B"/>
    <w:rsid w:val="00493415"/>
    <w:rsid w:val="004936AD"/>
    <w:rsid w:val="00495830"/>
    <w:rsid w:val="004977BA"/>
    <w:rsid w:val="004A2845"/>
    <w:rsid w:val="004A2EE2"/>
    <w:rsid w:val="004A48D5"/>
    <w:rsid w:val="004A6795"/>
    <w:rsid w:val="004A7D80"/>
    <w:rsid w:val="004B12FE"/>
    <w:rsid w:val="004B54F9"/>
    <w:rsid w:val="004B5BD0"/>
    <w:rsid w:val="004C3331"/>
    <w:rsid w:val="004C492F"/>
    <w:rsid w:val="004D3D33"/>
    <w:rsid w:val="004D7491"/>
    <w:rsid w:val="004E0B87"/>
    <w:rsid w:val="004F00BC"/>
    <w:rsid w:val="004F08C1"/>
    <w:rsid w:val="004F0D00"/>
    <w:rsid w:val="004F1D4F"/>
    <w:rsid w:val="004F4C5F"/>
    <w:rsid w:val="004F5630"/>
    <w:rsid w:val="004F5751"/>
    <w:rsid w:val="004F745D"/>
    <w:rsid w:val="00500784"/>
    <w:rsid w:val="00504134"/>
    <w:rsid w:val="00504EDA"/>
    <w:rsid w:val="00506D13"/>
    <w:rsid w:val="005100D9"/>
    <w:rsid w:val="00511434"/>
    <w:rsid w:val="005132C4"/>
    <w:rsid w:val="00513A33"/>
    <w:rsid w:val="00516546"/>
    <w:rsid w:val="00517B92"/>
    <w:rsid w:val="005200A8"/>
    <w:rsid w:val="005243A3"/>
    <w:rsid w:val="00524E68"/>
    <w:rsid w:val="00530430"/>
    <w:rsid w:val="00533781"/>
    <w:rsid w:val="005345C4"/>
    <w:rsid w:val="005345D8"/>
    <w:rsid w:val="00536EA5"/>
    <w:rsid w:val="00540121"/>
    <w:rsid w:val="00541306"/>
    <w:rsid w:val="00543774"/>
    <w:rsid w:val="00543DCF"/>
    <w:rsid w:val="00544248"/>
    <w:rsid w:val="00544301"/>
    <w:rsid w:val="00545283"/>
    <w:rsid w:val="0055050D"/>
    <w:rsid w:val="0055271D"/>
    <w:rsid w:val="00552A4A"/>
    <w:rsid w:val="0055755A"/>
    <w:rsid w:val="005678A3"/>
    <w:rsid w:val="005726A4"/>
    <w:rsid w:val="00574025"/>
    <w:rsid w:val="00576538"/>
    <w:rsid w:val="0058196C"/>
    <w:rsid w:val="00586D0A"/>
    <w:rsid w:val="00586F52"/>
    <w:rsid w:val="00587AD1"/>
    <w:rsid w:val="005909E8"/>
    <w:rsid w:val="00592EC3"/>
    <w:rsid w:val="0059455A"/>
    <w:rsid w:val="005945C1"/>
    <w:rsid w:val="00595C21"/>
    <w:rsid w:val="0059600A"/>
    <w:rsid w:val="0059601F"/>
    <w:rsid w:val="005972E4"/>
    <w:rsid w:val="005A1190"/>
    <w:rsid w:val="005A31F9"/>
    <w:rsid w:val="005A7D9D"/>
    <w:rsid w:val="005C6B0B"/>
    <w:rsid w:val="005C7792"/>
    <w:rsid w:val="005D29D7"/>
    <w:rsid w:val="005D52D0"/>
    <w:rsid w:val="005D7E32"/>
    <w:rsid w:val="005E30C3"/>
    <w:rsid w:val="005E3919"/>
    <w:rsid w:val="005F045E"/>
    <w:rsid w:val="005F2360"/>
    <w:rsid w:val="005F4704"/>
    <w:rsid w:val="005F6A40"/>
    <w:rsid w:val="00600D47"/>
    <w:rsid w:val="006017AC"/>
    <w:rsid w:val="006049A6"/>
    <w:rsid w:val="00610F98"/>
    <w:rsid w:val="006119AA"/>
    <w:rsid w:val="00613926"/>
    <w:rsid w:val="00620510"/>
    <w:rsid w:val="006219EF"/>
    <w:rsid w:val="00623D04"/>
    <w:rsid w:val="00624CA7"/>
    <w:rsid w:val="00625D8B"/>
    <w:rsid w:val="006272B5"/>
    <w:rsid w:val="0063350B"/>
    <w:rsid w:val="00633D3D"/>
    <w:rsid w:val="0063477E"/>
    <w:rsid w:val="00645A47"/>
    <w:rsid w:val="0064602A"/>
    <w:rsid w:val="0065030A"/>
    <w:rsid w:val="006514C0"/>
    <w:rsid w:val="00654470"/>
    <w:rsid w:val="006544C0"/>
    <w:rsid w:val="00655B98"/>
    <w:rsid w:val="006567F6"/>
    <w:rsid w:val="00656B44"/>
    <w:rsid w:val="00656EAB"/>
    <w:rsid w:val="00660656"/>
    <w:rsid w:val="0066112D"/>
    <w:rsid w:val="00661EFF"/>
    <w:rsid w:val="00662930"/>
    <w:rsid w:val="006632A6"/>
    <w:rsid w:val="0067085A"/>
    <w:rsid w:val="00671DD9"/>
    <w:rsid w:val="00671EEC"/>
    <w:rsid w:val="00673280"/>
    <w:rsid w:val="006744A8"/>
    <w:rsid w:val="0068444D"/>
    <w:rsid w:val="00685D48"/>
    <w:rsid w:val="00685F78"/>
    <w:rsid w:val="006867E7"/>
    <w:rsid w:val="00687C28"/>
    <w:rsid w:val="006938A0"/>
    <w:rsid w:val="00694FEF"/>
    <w:rsid w:val="006A3BA7"/>
    <w:rsid w:val="006A6968"/>
    <w:rsid w:val="006B2D8A"/>
    <w:rsid w:val="006B43BE"/>
    <w:rsid w:val="006B5528"/>
    <w:rsid w:val="006C1003"/>
    <w:rsid w:val="006C2B59"/>
    <w:rsid w:val="006C3163"/>
    <w:rsid w:val="006C47D0"/>
    <w:rsid w:val="006C678B"/>
    <w:rsid w:val="006D2D3D"/>
    <w:rsid w:val="006D3DEC"/>
    <w:rsid w:val="006E55BD"/>
    <w:rsid w:val="006F3012"/>
    <w:rsid w:val="006F378C"/>
    <w:rsid w:val="006F3EA1"/>
    <w:rsid w:val="006F463F"/>
    <w:rsid w:val="00705678"/>
    <w:rsid w:val="00706D73"/>
    <w:rsid w:val="007117EE"/>
    <w:rsid w:val="00714555"/>
    <w:rsid w:val="00716947"/>
    <w:rsid w:val="0071775B"/>
    <w:rsid w:val="0072219A"/>
    <w:rsid w:val="00722AE1"/>
    <w:rsid w:val="007308BB"/>
    <w:rsid w:val="0073092D"/>
    <w:rsid w:val="00732EA2"/>
    <w:rsid w:val="007339A3"/>
    <w:rsid w:val="00734B2E"/>
    <w:rsid w:val="007353F1"/>
    <w:rsid w:val="007371A5"/>
    <w:rsid w:val="00737523"/>
    <w:rsid w:val="00740D5D"/>
    <w:rsid w:val="00743CFF"/>
    <w:rsid w:val="0074525D"/>
    <w:rsid w:val="00751411"/>
    <w:rsid w:val="0075151F"/>
    <w:rsid w:val="00751DAC"/>
    <w:rsid w:val="00760A1B"/>
    <w:rsid w:val="00764AA9"/>
    <w:rsid w:val="007667FA"/>
    <w:rsid w:val="0077455E"/>
    <w:rsid w:val="00780F92"/>
    <w:rsid w:val="007813B5"/>
    <w:rsid w:val="0078168E"/>
    <w:rsid w:val="00784203"/>
    <w:rsid w:val="00786079"/>
    <w:rsid w:val="00786369"/>
    <w:rsid w:val="00786C75"/>
    <w:rsid w:val="00787702"/>
    <w:rsid w:val="00793B5B"/>
    <w:rsid w:val="00794D21"/>
    <w:rsid w:val="00797304"/>
    <w:rsid w:val="0079763C"/>
    <w:rsid w:val="007A07FD"/>
    <w:rsid w:val="007A1BFE"/>
    <w:rsid w:val="007A1DDB"/>
    <w:rsid w:val="007A48B3"/>
    <w:rsid w:val="007A4E52"/>
    <w:rsid w:val="007A548F"/>
    <w:rsid w:val="007A67CB"/>
    <w:rsid w:val="007A6AEF"/>
    <w:rsid w:val="007B07EF"/>
    <w:rsid w:val="007B0AE9"/>
    <w:rsid w:val="007B1AF4"/>
    <w:rsid w:val="007B3D6B"/>
    <w:rsid w:val="007C1674"/>
    <w:rsid w:val="007C4B40"/>
    <w:rsid w:val="007C7AD2"/>
    <w:rsid w:val="007D12CA"/>
    <w:rsid w:val="007D15DE"/>
    <w:rsid w:val="007D4F3F"/>
    <w:rsid w:val="007E407D"/>
    <w:rsid w:val="007F025F"/>
    <w:rsid w:val="007F3545"/>
    <w:rsid w:val="007F56FD"/>
    <w:rsid w:val="007F5D12"/>
    <w:rsid w:val="007F76BD"/>
    <w:rsid w:val="008069B0"/>
    <w:rsid w:val="00807AE3"/>
    <w:rsid w:val="00807C6A"/>
    <w:rsid w:val="0081026B"/>
    <w:rsid w:val="008106CC"/>
    <w:rsid w:val="00810FFD"/>
    <w:rsid w:val="00811A1E"/>
    <w:rsid w:val="00812643"/>
    <w:rsid w:val="00820494"/>
    <w:rsid w:val="0082263E"/>
    <w:rsid w:val="00823E63"/>
    <w:rsid w:val="00824042"/>
    <w:rsid w:val="00824083"/>
    <w:rsid w:val="0083072C"/>
    <w:rsid w:val="00832CEF"/>
    <w:rsid w:val="008447F5"/>
    <w:rsid w:val="008456F1"/>
    <w:rsid w:val="008544BE"/>
    <w:rsid w:val="00856EED"/>
    <w:rsid w:val="00857CD4"/>
    <w:rsid w:val="008704B7"/>
    <w:rsid w:val="00872F8A"/>
    <w:rsid w:val="00876012"/>
    <w:rsid w:val="008777B5"/>
    <w:rsid w:val="008841EB"/>
    <w:rsid w:val="00886B2B"/>
    <w:rsid w:val="00891438"/>
    <w:rsid w:val="00893D28"/>
    <w:rsid w:val="00894F29"/>
    <w:rsid w:val="00896E69"/>
    <w:rsid w:val="008974A4"/>
    <w:rsid w:val="008A1E3C"/>
    <w:rsid w:val="008A6E8A"/>
    <w:rsid w:val="008B0E0A"/>
    <w:rsid w:val="008B26F9"/>
    <w:rsid w:val="008B4963"/>
    <w:rsid w:val="008B6195"/>
    <w:rsid w:val="008B6C7B"/>
    <w:rsid w:val="008B7754"/>
    <w:rsid w:val="008C0A9D"/>
    <w:rsid w:val="008C2A4A"/>
    <w:rsid w:val="008C30E7"/>
    <w:rsid w:val="008C7152"/>
    <w:rsid w:val="008D1629"/>
    <w:rsid w:val="008D4108"/>
    <w:rsid w:val="008D47D0"/>
    <w:rsid w:val="008D5F78"/>
    <w:rsid w:val="008D748A"/>
    <w:rsid w:val="008E1451"/>
    <w:rsid w:val="008E15FA"/>
    <w:rsid w:val="008E2F3E"/>
    <w:rsid w:val="008E5500"/>
    <w:rsid w:val="008E7729"/>
    <w:rsid w:val="008F11FF"/>
    <w:rsid w:val="008F1586"/>
    <w:rsid w:val="008F2054"/>
    <w:rsid w:val="008F2F7C"/>
    <w:rsid w:val="008F378E"/>
    <w:rsid w:val="008F406F"/>
    <w:rsid w:val="008F5B27"/>
    <w:rsid w:val="008F5F10"/>
    <w:rsid w:val="0090001F"/>
    <w:rsid w:val="00901525"/>
    <w:rsid w:val="009033DA"/>
    <w:rsid w:val="00903BA4"/>
    <w:rsid w:val="009051BD"/>
    <w:rsid w:val="009076AA"/>
    <w:rsid w:val="0091090C"/>
    <w:rsid w:val="009121EF"/>
    <w:rsid w:val="00912797"/>
    <w:rsid w:val="0091304D"/>
    <w:rsid w:val="00921EB5"/>
    <w:rsid w:val="0092599A"/>
    <w:rsid w:val="00926714"/>
    <w:rsid w:val="00926DD5"/>
    <w:rsid w:val="009322B8"/>
    <w:rsid w:val="009331CE"/>
    <w:rsid w:val="00934F8D"/>
    <w:rsid w:val="00936D68"/>
    <w:rsid w:val="0093718D"/>
    <w:rsid w:val="00950075"/>
    <w:rsid w:val="00951891"/>
    <w:rsid w:val="00955A55"/>
    <w:rsid w:val="00960AA6"/>
    <w:rsid w:val="009629DB"/>
    <w:rsid w:val="00963A9A"/>
    <w:rsid w:val="0096662B"/>
    <w:rsid w:val="00970F7A"/>
    <w:rsid w:val="00972CE3"/>
    <w:rsid w:val="009730A6"/>
    <w:rsid w:val="00973383"/>
    <w:rsid w:val="009736B6"/>
    <w:rsid w:val="00973982"/>
    <w:rsid w:val="00977710"/>
    <w:rsid w:val="0098173B"/>
    <w:rsid w:val="00981E28"/>
    <w:rsid w:val="00983178"/>
    <w:rsid w:val="00986CD7"/>
    <w:rsid w:val="00991AB9"/>
    <w:rsid w:val="00992634"/>
    <w:rsid w:val="009946E2"/>
    <w:rsid w:val="00996D75"/>
    <w:rsid w:val="009A132F"/>
    <w:rsid w:val="009A4CB2"/>
    <w:rsid w:val="009A7F83"/>
    <w:rsid w:val="009B09FF"/>
    <w:rsid w:val="009B57B7"/>
    <w:rsid w:val="009B5DE8"/>
    <w:rsid w:val="009C5034"/>
    <w:rsid w:val="009C6F76"/>
    <w:rsid w:val="009D009D"/>
    <w:rsid w:val="009D1934"/>
    <w:rsid w:val="009D3EDC"/>
    <w:rsid w:val="009D3FCB"/>
    <w:rsid w:val="009D5566"/>
    <w:rsid w:val="009D6B48"/>
    <w:rsid w:val="009E51A7"/>
    <w:rsid w:val="009E7C97"/>
    <w:rsid w:val="009F1145"/>
    <w:rsid w:val="009F16B6"/>
    <w:rsid w:val="009F253F"/>
    <w:rsid w:val="00A01D19"/>
    <w:rsid w:val="00A02A7C"/>
    <w:rsid w:val="00A0619E"/>
    <w:rsid w:val="00A111DD"/>
    <w:rsid w:val="00A13CDE"/>
    <w:rsid w:val="00A146F5"/>
    <w:rsid w:val="00A147FC"/>
    <w:rsid w:val="00A16BDA"/>
    <w:rsid w:val="00A20814"/>
    <w:rsid w:val="00A20B50"/>
    <w:rsid w:val="00A2188F"/>
    <w:rsid w:val="00A23537"/>
    <w:rsid w:val="00A26036"/>
    <w:rsid w:val="00A26E2A"/>
    <w:rsid w:val="00A26E81"/>
    <w:rsid w:val="00A27406"/>
    <w:rsid w:val="00A312CD"/>
    <w:rsid w:val="00A33708"/>
    <w:rsid w:val="00A36370"/>
    <w:rsid w:val="00A37C3A"/>
    <w:rsid w:val="00A409BF"/>
    <w:rsid w:val="00A428F5"/>
    <w:rsid w:val="00A42DD8"/>
    <w:rsid w:val="00A44312"/>
    <w:rsid w:val="00A44B1E"/>
    <w:rsid w:val="00A47066"/>
    <w:rsid w:val="00A57873"/>
    <w:rsid w:val="00A628B2"/>
    <w:rsid w:val="00A62ABD"/>
    <w:rsid w:val="00A63D77"/>
    <w:rsid w:val="00A64FD1"/>
    <w:rsid w:val="00A7086C"/>
    <w:rsid w:val="00A71850"/>
    <w:rsid w:val="00A72787"/>
    <w:rsid w:val="00A77252"/>
    <w:rsid w:val="00A82E58"/>
    <w:rsid w:val="00A861D9"/>
    <w:rsid w:val="00A91751"/>
    <w:rsid w:val="00A967F4"/>
    <w:rsid w:val="00AA3B44"/>
    <w:rsid w:val="00AA50F5"/>
    <w:rsid w:val="00AB0D1F"/>
    <w:rsid w:val="00AB1C16"/>
    <w:rsid w:val="00AB4386"/>
    <w:rsid w:val="00AB4FF9"/>
    <w:rsid w:val="00AB7892"/>
    <w:rsid w:val="00AC06B3"/>
    <w:rsid w:val="00AC0744"/>
    <w:rsid w:val="00AC5E25"/>
    <w:rsid w:val="00AC70D2"/>
    <w:rsid w:val="00AD5785"/>
    <w:rsid w:val="00AD75E0"/>
    <w:rsid w:val="00AD79E4"/>
    <w:rsid w:val="00AD7DCC"/>
    <w:rsid w:val="00AE2DD7"/>
    <w:rsid w:val="00AE6296"/>
    <w:rsid w:val="00AF1300"/>
    <w:rsid w:val="00AF245A"/>
    <w:rsid w:val="00AF33A8"/>
    <w:rsid w:val="00AF3FC8"/>
    <w:rsid w:val="00AF4713"/>
    <w:rsid w:val="00AF50FB"/>
    <w:rsid w:val="00AF5C6F"/>
    <w:rsid w:val="00AF6C6A"/>
    <w:rsid w:val="00B02F93"/>
    <w:rsid w:val="00B063B3"/>
    <w:rsid w:val="00B10635"/>
    <w:rsid w:val="00B11CA3"/>
    <w:rsid w:val="00B12D27"/>
    <w:rsid w:val="00B130A2"/>
    <w:rsid w:val="00B13769"/>
    <w:rsid w:val="00B13F42"/>
    <w:rsid w:val="00B15B64"/>
    <w:rsid w:val="00B220BF"/>
    <w:rsid w:val="00B246B5"/>
    <w:rsid w:val="00B25E05"/>
    <w:rsid w:val="00B260A2"/>
    <w:rsid w:val="00B278E5"/>
    <w:rsid w:val="00B308F2"/>
    <w:rsid w:val="00B32653"/>
    <w:rsid w:val="00B36F45"/>
    <w:rsid w:val="00B40C60"/>
    <w:rsid w:val="00B4225E"/>
    <w:rsid w:val="00B46EC5"/>
    <w:rsid w:val="00B501F7"/>
    <w:rsid w:val="00B54BF4"/>
    <w:rsid w:val="00B5510D"/>
    <w:rsid w:val="00B55DA6"/>
    <w:rsid w:val="00B631F8"/>
    <w:rsid w:val="00B65A37"/>
    <w:rsid w:val="00B67710"/>
    <w:rsid w:val="00B7028E"/>
    <w:rsid w:val="00B72380"/>
    <w:rsid w:val="00B73841"/>
    <w:rsid w:val="00B75312"/>
    <w:rsid w:val="00B75C20"/>
    <w:rsid w:val="00B76F33"/>
    <w:rsid w:val="00B770B0"/>
    <w:rsid w:val="00B81E36"/>
    <w:rsid w:val="00B85A37"/>
    <w:rsid w:val="00B87E04"/>
    <w:rsid w:val="00B902F2"/>
    <w:rsid w:val="00B97564"/>
    <w:rsid w:val="00BA541D"/>
    <w:rsid w:val="00BA6A12"/>
    <w:rsid w:val="00BA7D0E"/>
    <w:rsid w:val="00BB0A7B"/>
    <w:rsid w:val="00BB3199"/>
    <w:rsid w:val="00BB35BE"/>
    <w:rsid w:val="00BB6222"/>
    <w:rsid w:val="00BB6699"/>
    <w:rsid w:val="00BC0726"/>
    <w:rsid w:val="00BC17E6"/>
    <w:rsid w:val="00BC7D67"/>
    <w:rsid w:val="00BD3809"/>
    <w:rsid w:val="00BD3CE4"/>
    <w:rsid w:val="00BD552C"/>
    <w:rsid w:val="00BE136D"/>
    <w:rsid w:val="00BE2489"/>
    <w:rsid w:val="00BE3A43"/>
    <w:rsid w:val="00BE6E40"/>
    <w:rsid w:val="00BF04AB"/>
    <w:rsid w:val="00BF0857"/>
    <w:rsid w:val="00BF6CBD"/>
    <w:rsid w:val="00C0229B"/>
    <w:rsid w:val="00C077B6"/>
    <w:rsid w:val="00C130B4"/>
    <w:rsid w:val="00C136BF"/>
    <w:rsid w:val="00C14FDD"/>
    <w:rsid w:val="00C207B0"/>
    <w:rsid w:val="00C21C0E"/>
    <w:rsid w:val="00C261F1"/>
    <w:rsid w:val="00C27EE6"/>
    <w:rsid w:val="00C33427"/>
    <w:rsid w:val="00C466A4"/>
    <w:rsid w:val="00C60484"/>
    <w:rsid w:val="00C60B2F"/>
    <w:rsid w:val="00C61730"/>
    <w:rsid w:val="00C620B8"/>
    <w:rsid w:val="00C6787C"/>
    <w:rsid w:val="00C74FA4"/>
    <w:rsid w:val="00C7553A"/>
    <w:rsid w:val="00C7562D"/>
    <w:rsid w:val="00C76838"/>
    <w:rsid w:val="00C83ACF"/>
    <w:rsid w:val="00C83F53"/>
    <w:rsid w:val="00C87EDF"/>
    <w:rsid w:val="00C951BD"/>
    <w:rsid w:val="00C97223"/>
    <w:rsid w:val="00CA0301"/>
    <w:rsid w:val="00CA1BEF"/>
    <w:rsid w:val="00CA49D0"/>
    <w:rsid w:val="00CA6FEE"/>
    <w:rsid w:val="00CB0328"/>
    <w:rsid w:val="00CB2A54"/>
    <w:rsid w:val="00CB4B85"/>
    <w:rsid w:val="00CB4BC6"/>
    <w:rsid w:val="00CB77B4"/>
    <w:rsid w:val="00CC5EAC"/>
    <w:rsid w:val="00CC5EFF"/>
    <w:rsid w:val="00CC62D7"/>
    <w:rsid w:val="00CD155E"/>
    <w:rsid w:val="00CD49FE"/>
    <w:rsid w:val="00CD792B"/>
    <w:rsid w:val="00CE02B6"/>
    <w:rsid w:val="00CE7ED3"/>
    <w:rsid w:val="00CF4798"/>
    <w:rsid w:val="00CF4B43"/>
    <w:rsid w:val="00D010B6"/>
    <w:rsid w:val="00D01121"/>
    <w:rsid w:val="00D039B9"/>
    <w:rsid w:val="00D04EC1"/>
    <w:rsid w:val="00D05521"/>
    <w:rsid w:val="00D060AE"/>
    <w:rsid w:val="00D0629E"/>
    <w:rsid w:val="00D06E87"/>
    <w:rsid w:val="00D1074B"/>
    <w:rsid w:val="00D12D8E"/>
    <w:rsid w:val="00D1582B"/>
    <w:rsid w:val="00D22D9D"/>
    <w:rsid w:val="00D27BC5"/>
    <w:rsid w:val="00D30D91"/>
    <w:rsid w:val="00D3489F"/>
    <w:rsid w:val="00D36278"/>
    <w:rsid w:val="00D36B42"/>
    <w:rsid w:val="00D449C0"/>
    <w:rsid w:val="00D46CB4"/>
    <w:rsid w:val="00D501A9"/>
    <w:rsid w:val="00D56C35"/>
    <w:rsid w:val="00D57018"/>
    <w:rsid w:val="00D72B9B"/>
    <w:rsid w:val="00D73E82"/>
    <w:rsid w:val="00D74AB2"/>
    <w:rsid w:val="00D77AAA"/>
    <w:rsid w:val="00D77BB6"/>
    <w:rsid w:val="00D81C83"/>
    <w:rsid w:val="00D834F1"/>
    <w:rsid w:val="00D8775F"/>
    <w:rsid w:val="00D91FD4"/>
    <w:rsid w:val="00D94388"/>
    <w:rsid w:val="00D94595"/>
    <w:rsid w:val="00D971A5"/>
    <w:rsid w:val="00D97681"/>
    <w:rsid w:val="00DA3BD9"/>
    <w:rsid w:val="00DA4727"/>
    <w:rsid w:val="00DA6BA7"/>
    <w:rsid w:val="00DB0504"/>
    <w:rsid w:val="00DB1BB8"/>
    <w:rsid w:val="00DB1E3F"/>
    <w:rsid w:val="00DC1169"/>
    <w:rsid w:val="00DC1E7D"/>
    <w:rsid w:val="00DC3D5F"/>
    <w:rsid w:val="00DC73DF"/>
    <w:rsid w:val="00DD7CA8"/>
    <w:rsid w:val="00DE4183"/>
    <w:rsid w:val="00DE48A6"/>
    <w:rsid w:val="00DE5637"/>
    <w:rsid w:val="00DE7BCF"/>
    <w:rsid w:val="00DF12D1"/>
    <w:rsid w:val="00DF22CD"/>
    <w:rsid w:val="00DF2B27"/>
    <w:rsid w:val="00DF712D"/>
    <w:rsid w:val="00E0084E"/>
    <w:rsid w:val="00E00A1F"/>
    <w:rsid w:val="00E01A86"/>
    <w:rsid w:val="00E07067"/>
    <w:rsid w:val="00E119B2"/>
    <w:rsid w:val="00E12277"/>
    <w:rsid w:val="00E1320B"/>
    <w:rsid w:val="00E15A53"/>
    <w:rsid w:val="00E225C1"/>
    <w:rsid w:val="00E2269A"/>
    <w:rsid w:val="00E23732"/>
    <w:rsid w:val="00E248C9"/>
    <w:rsid w:val="00E25878"/>
    <w:rsid w:val="00E26570"/>
    <w:rsid w:val="00E3041A"/>
    <w:rsid w:val="00E3088E"/>
    <w:rsid w:val="00E32B25"/>
    <w:rsid w:val="00E35EE0"/>
    <w:rsid w:val="00E367E4"/>
    <w:rsid w:val="00E41A0D"/>
    <w:rsid w:val="00E44D60"/>
    <w:rsid w:val="00E45AE8"/>
    <w:rsid w:val="00E50408"/>
    <w:rsid w:val="00E50BE9"/>
    <w:rsid w:val="00E51A60"/>
    <w:rsid w:val="00E606FC"/>
    <w:rsid w:val="00E607B3"/>
    <w:rsid w:val="00E6178D"/>
    <w:rsid w:val="00E63450"/>
    <w:rsid w:val="00E63E4B"/>
    <w:rsid w:val="00E64CD5"/>
    <w:rsid w:val="00E655B0"/>
    <w:rsid w:val="00E71127"/>
    <w:rsid w:val="00E72724"/>
    <w:rsid w:val="00E75569"/>
    <w:rsid w:val="00E759A9"/>
    <w:rsid w:val="00E75C55"/>
    <w:rsid w:val="00E7623D"/>
    <w:rsid w:val="00E800B7"/>
    <w:rsid w:val="00E90FA3"/>
    <w:rsid w:val="00E94A9D"/>
    <w:rsid w:val="00EA24A6"/>
    <w:rsid w:val="00EA2EBC"/>
    <w:rsid w:val="00EA5423"/>
    <w:rsid w:val="00EA5F81"/>
    <w:rsid w:val="00EA7658"/>
    <w:rsid w:val="00EB14B5"/>
    <w:rsid w:val="00EB2024"/>
    <w:rsid w:val="00EB2109"/>
    <w:rsid w:val="00EB56C2"/>
    <w:rsid w:val="00EB6EF4"/>
    <w:rsid w:val="00EC3328"/>
    <w:rsid w:val="00EC7AE6"/>
    <w:rsid w:val="00EC7FB1"/>
    <w:rsid w:val="00ED1DA4"/>
    <w:rsid w:val="00ED74B0"/>
    <w:rsid w:val="00EE4365"/>
    <w:rsid w:val="00EF1198"/>
    <w:rsid w:val="00EF1E6E"/>
    <w:rsid w:val="00EF3D48"/>
    <w:rsid w:val="00EF48D9"/>
    <w:rsid w:val="00EF4EFF"/>
    <w:rsid w:val="00EF7B59"/>
    <w:rsid w:val="00F01883"/>
    <w:rsid w:val="00F019A9"/>
    <w:rsid w:val="00F01AB5"/>
    <w:rsid w:val="00F04038"/>
    <w:rsid w:val="00F05791"/>
    <w:rsid w:val="00F077CB"/>
    <w:rsid w:val="00F07EDA"/>
    <w:rsid w:val="00F125EE"/>
    <w:rsid w:val="00F14480"/>
    <w:rsid w:val="00F21F27"/>
    <w:rsid w:val="00F22D76"/>
    <w:rsid w:val="00F23EFE"/>
    <w:rsid w:val="00F2484B"/>
    <w:rsid w:val="00F26D8E"/>
    <w:rsid w:val="00F2782F"/>
    <w:rsid w:val="00F3083E"/>
    <w:rsid w:val="00F3422E"/>
    <w:rsid w:val="00F36F15"/>
    <w:rsid w:val="00F41EE7"/>
    <w:rsid w:val="00F443E3"/>
    <w:rsid w:val="00F5130B"/>
    <w:rsid w:val="00F52790"/>
    <w:rsid w:val="00F52A3F"/>
    <w:rsid w:val="00F53584"/>
    <w:rsid w:val="00F5560B"/>
    <w:rsid w:val="00F5593D"/>
    <w:rsid w:val="00F56646"/>
    <w:rsid w:val="00F56E05"/>
    <w:rsid w:val="00F60BED"/>
    <w:rsid w:val="00F661E1"/>
    <w:rsid w:val="00F666EE"/>
    <w:rsid w:val="00F67D3C"/>
    <w:rsid w:val="00F71FA9"/>
    <w:rsid w:val="00F738D2"/>
    <w:rsid w:val="00F73FCB"/>
    <w:rsid w:val="00F81AEA"/>
    <w:rsid w:val="00F825AA"/>
    <w:rsid w:val="00F838BC"/>
    <w:rsid w:val="00F845E7"/>
    <w:rsid w:val="00F9074B"/>
    <w:rsid w:val="00FA04A2"/>
    <w:rsid w:val="00FA6CF3"/>
    <w:rsid w:val="00FA7233"/>
    <w:rsid w:val="00FA72BB"/>
    <w:rsid w:val="00FB3BBA"/>
    <w:rsid w:val="00FB600A"/>
    <w:rsid w:val="00FC3B20"/>
    <w:rsid w:val="00FC5599"/>
    <w:rsid w:val="00FC6EF1"/>
    <w:rsid w:val="00FD014F"/>
    <w:rsid w:val="00FD1169"/>
    <w:rsid w:val="00FD15D4"/>
    <w:rsid w:val="00FD2C7E"/>
    <w:rsid w:val="00FD7E63"/>
    <w:rsid w:val="00FE04EF"/>
    <w:rsid w:val="00FE12BE"/>
    <w:rsid w:val="00FE1F22"/>
    <w:rsid w:val="00FE44CB"/>
    <w:rsid w:val="00FE7764"/>
    <w:rsid w:val="00FF1F26"/>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5B439"/>
  <w15:docId w15:val="{8972E76D-4B4D-455E-936A-FA748F6E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320"/>
    </w:pPr>
  </w:style>
  <w:style w:type="paragraph" w:styleId="Signature">
    <w:name w:val="Signature"/>
    <w:basedOn w:val="Normal"/>
    <w:next w:val="SignatureJobTitle"/>
    <w:semiHidden/>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rPr>
      <w:lang w:val="x-none" w:eastAsia="x-none"/>
    </w:r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yshortcuts1">
    <w:name w:val="yshortcuts1"/>
    <w:rsid w:val="008841EB"/>
    <w:rPr>
      <w:color w:val="366388"/>
    </w:rPr>
  </w:style>
  <w:style w:type="character" w:customStyle="1" w:styleId="yshortcuts2">
    <w:name w:val="yshortcuts2"/>
    <w:rsid w:val="008841EB"/>
    <w:rPr>
      <w:color w:val="366388"/>
    </w:rPr>
  </w:style>
  <w:style w:type="paragraph" w:customStyle="1" w:styleId="ColorfulList-Accent11">
    <w:name w:val="Colorful List - Accent 11"/>
    <w:basedOn w:val="Normal"/>
    <w:uiPriority w:val="1"/>
    <w:qFormat/>
    <w:rsid w:val="00C0229B"/>
    <w:pPr>
      <w:spacing w:after="200" w:line="276" w:lineRule="auto"/>
      <w:ind w:left="720"/>
      <w:contextualSpacing/>
      <w:jc w:val="left"/>
    </w:pPr>
    <w:rPr>
      <w:rFonts w:ascii="Calibri" w:eastAsia="Calibri" w:hAnsi="Calibri"/>
      <w:kern w:val="0"/>
      <w:sz w:val="22"/>
      <w:szCs w:val="22"/>
    </w:rPr>
  </w:style>
  <w:style w:type="table" w:styleId="TableGrid">
    <w:name w:val="Table Grid"/>
    <w:basedOn w:val="TableNormal"/>
    <w:uiPriority w:val="59"/>
    <w:rsid w:val="0095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8B6195"/>
  </w:style>
  <w:style w:type="character" w:styleId="Strong">
    <w:name w:val="Strong"/>
    <w:uiPriority w:val="22"/>
    <w:qFormat/>
    <w:rsid w:val="008B6195"/>
    <w:rPr>
      <w:b/>
      <w:bCs/>
    </w:rPr>
  </w:style>
  <w:style w:type="paragraph" w:styleId="BodyText2">
    <w:name w:val="Body Text 2"/>
    <w:basedOn w:val="Normal"/>
    <w:link w:val="BodyText2Char"/>
    <w:uiPriority w:val="99"/>
    <w:semiHidden/>
    <w:unhideWhenUsed/>
    <w:rsid w:val="00543DCF"/>
    <w:pPr>
      <w:spacing w:after="120" w:line="480" w:lineRule="auto"/>
    </w:pPr>
    <w:rPr>
      <w:lang w:val="x-none" w:eastAsia="x-none"/>
    </w:rPr>
  </w:style>
  <w:style w:type="character" w:customStyle="1" w:styleId="BodyText2Char">
    <w:name w:val="Body Text 2 Char"/>
    <w:link w:val="BodyText2"/>
    <w:uiPriority w:val="99"/>
    <w:semiHidden/>
    <w:rsid w:val="00543DCF"/>
    <w:rPr>
      <w:rFonts w:ascii="Garamond" w:hAnsi="Garamond"/>
      <w:kern w:val="18"/>
    </w:rPr>
  </w:style>
  <w:style w:type="character" w:styleId="Hyperlink">
    <w:name w:val="Hyperlink"/>
    <w:uiPriority w:val="99"/>
    <w:unhideWhenUsed/>
    <w:rsid w:val="00936D68"/>
    <w:rPr>
      <w:color w:val="0000FF"/>
      <w:u w:val="single"/>
    </w:rPr>
  </w:style>
  <w:style w:type="paragraph" w:styleId="BalloonText">
    <w:name w:val="Balloon Text"/>
    <w:basedOn w:val="Normal"/>
    <w:link w:val="BalloonTextChar"/>
    <w:uiPriority w:val="99"/>
    <w:semiHidden/>
    <w:unhideWhenUsed/>
    <w:rsid w:val="0066112D"/>
    <w:rPr>
      <w:rFonts w:ascii="Tahoma" w:hAnsi="Tahoma"/>
      <w:sz w:val="16"/>
      <w:szCs w:val="16"/>
      <w:lang w:val="x-none" w:eastAsia="x-none"/>
    </w:rPr>
  </w:style>
  <w:style w:type="character" w:customStyle="1" w:styleId="BalloonTextChar">
    <w:name w:val="Balloon Text Char"/>
    <w:link w:val="BalloonText"/>
    <w:uiPriority w:val="99"/>
    <w:semiHidden/>
    <w:rsid w:val="0066112D"/>
    <w:rPr>
      <w:rFonts w:ascii="Tahoma" w:hAnsi="Tahoma" w:cs="Tahoma"/>
      <w:kern w:val="18"/>
      <w:sz w:val="16"/>
      <w:szCs w:val="16"/>
    </w:rPr>
  </w:style>
  <w:style w:type="character" w:customStyle="1" w:styleId="FooterChar">
    <w:name w:val="Footer Char"/>
    <w:link w:val="Footer"/>
    <w:uiPriority w:val="99"/>
    <w:rsid w:val="006B43BE"/>
    <w:rPr>
      <w:rFonts w:ascii="Garamond" w:hAnsi="Garamond"/>
      <w:kern w:val="18"/>
    </w:rPr>
  </w:style>
  <w:style w:type="character" w:customStyle="1" w:styleId="HeaderChar">
    <w:name w:val="Header Char"/>
    <w:link w:val="Header"/>
    <w:uiPriority w:val="99"/>
    <w:rsid w:val="00C951BD"/>
    <w:rPr>
      <w:rFonts w:ascii="Garamond" w:hAnsi="Garamond"/>
      <w:kern w:val="18"/>
    </w:rPr>
  </w:style>
  <w:style w:type="paragraph" w:styleId="FootnoteText">
    <w:name w:val="footnote text"/>
    <w:basedOn w:val="Normal"/>
    <w:link w:val="FootnoteTextChar"/>
    <w:uiPriority w:val="99"/>
    <w:semiHidden/>
    <w:unhideWhenUsed/>
    <w:rsid w:val="00732EA2"/>
    <w:pPr>
      <w:jc w:val="left"/>
    </w:pPr>
    <w:rPr>
      <w:rFonts w:ascii="Times New Roman" w:eastAsia="Calibri" w:hAnsi="Times New Roman"/>
      <w:kern w:val="0"/>
      <w:lang w:val="x-none" w:eastAsia="x-none"/>
    </w:rPr>
  </w:style>
  <w:style w:type="character" w:customStyle="1" w:styleId="FootnoteTextChar">
    <w:name w:val="Footnote Text Char"/>
    <w:link w:val="FootnoteText"/>
    <w:uiPriority w:val="99"/>
    <w:semiHidden/>
    <w:rsid w:val="00732EA2"/>
    <w:rPr>
      <w:rFonts w:eastAsia="Calibri"/>
    </w:rPr>
  </w:style>
  <w:style w:type="character" w:styleId="FootnoteReference">
    <w:name w:val="footnote reference"/>
    <w:uiPriority w:val="99"/>
    <w:semiHidden/>
    <w:unhideWhenUsed/>
    <w:rsid w:val="00732EA2"/>
    <w:rPr>
      <w:vertAlign w:val="superscript"/>
    </w:rPr>
  </w:style>
  <w:style w:type="character" w:customStyle="1" w:styleId="apple-tab-span">
    <w:name w:val="apple-tab-span"/>
    <w:rsid w:val="008F5B27"/>
  </w:style>
  <w:style w:type="paragraph" w:styleId="ListParagraph">
    <w:name w:val="List Paragraph"/>
    <w:basedOn w:val="Normal"/>
    <w:uiPriority w:val="1"/>
    <w:qFormat/>
    <w:rsid w:val="00DE48A6"/>
    <w:pPr>
      <w:ind w:left="720"/>
      <w:contextualSpacing/>
    </w:pPr>
  </w:style>
  <w:style w:type="paragraph" w:customStyle="1" w:styleId="Default">
    <w:name w:val="Default"/>
    <w:rsid w:val="000C7FF3"/>
    <w:pPr>
      <w:autoSpaceDE w:val="0"/>
      <w:autoSpaceDN w:val="0"/>
      <w:adjustRightInd w:val="0"/>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7633">
      <w:bodyDiv w:val="1"/>
      <w:marLeft w:val="0"/>
      <w:marRight w:val="0"/>
      <w:marTop w:val="0"/>
      <w:marBottom w:val="0"/>
      <w:divBdr>
        <w:top w:val="none" w:sz="0" w:space="0" w:color="auto"/>
        <w:left w:val="none" w:sz="0" w:space="0" w:color="auto"/>
        <w:bottom w:val="none" w:sz="0" w:space="0" w:color="auto"/>
        <w:right w:val="none" w:sz="0" w:space="0" w:color="auto"/>
      </w:divBdr>
      <w:divsChild>
        <w:div w:id="840851473">
          <w:marLeft w:val="0"/>
          <w:marRight w:val="0"/>
          <w:marTop w:val="0"/>
          <w:marBottom w:val="0"/>
          <w:divBdr>
            <w:top w:val="none" w:sz="0" w:space="0" w:color="auto"/>
            <w:left w:val="none" w:sz="0" w:space="0" w:color="auto"/>
            <w:bottom w:val="none" w:sz="0" w:space="0" w:color="auto"/>
            <w:right w:val="none" w:sz="0" w:space="0" w:color="auto"/>
          </w:divBdr>
        </w:div>
      </w:divsChild>
    </w:div>
    <w:div w:id="96368143">
      <w:bodyDiv w:val="1"/>
      <w:marLeft w:val="0"/>
      <w:marRight w:val="0"/>
      <w:marTop w:val="0"/>
      <w:marBottom w:val="0"/>
      <w:divBdr>
        <w:top w:val="none" w:sz="0" w:space="0" w:color="auto"/>
        <w:left w:val="none" w:sz="0" w:space="0" w:color="auto"/>
        <w:bottom w:val="none" w:sz="0" w:space="0" w:color="auto"/>
        <w:right w:val="none" w:sz="0" w:space="0" w:color="auto"/>
      </w:divBdr>
    </w:div>
    <w:div w:id="126555133">
      <w:bodyDiv w:val="1"/>
      <w:marLeft w:val="0"/>
      <w:marRight w:val="0"/>
      <w:marTop w:val="0"/>
      <w:marBottom w:val="0"/>
      <w:divBdr>
        <w:top w:val="none" w:sz="0" w:space="0" w:color="auto"/>
        <w:left w:val="none" w:sz="0" w:space="0" w:color="auto"/>
        <w:bottom w:val="none" w:sz="0" w:space="0" w:color="auto"/>
        <w:right w:val="none" w:sz="0" w:space="0" w:color="auto"/>
      </w:divBdr>
      <w:divsChild>
        <w:div w:id="430322588">
          <w:marLeft w:val="0"/>
          <w:marRight w:val="0"/>
          <w:marTop w:val="0"/>
          <w:marBottom w:val="0"/>
          <w:divBdr>
            <w:top w:val="none" w:sz="0" w:space="0" w:color="auto"/>
            <w:left w:val="none" w:sz="0" w:space="0" w:color="auto"/>
            <w:bottom w:val="none" w:sz="0" w:space="0" w:color="auto"/>
            <w:right w:val="none" w:sz="0" w:space="0" w:color="auto"/>
          </w:divBdr>
        </w:div>
        <w:div w:id="1014647378">
          <w:marLeft w:val="0"/>
          <w:marRight w:val="0"/>
          <w:marTop w:val="0"/>
          <w:marBottom w:val="0"/>
          <w:divBdr>
            <w:top w:val="none" w:sz="0" w:space="0" w:color="auto"/>
            <w:left w:val="none" w:sz="0" w:space="0" w:color="auto"/>
            <w:bottom w:val="none" w:sz="0" w:space="0" w:color="auto"/>
            <w:right w:val="none" w:sz="0" w:space="0" w:color="auto"/>
          </w:divBdr>
        </w:div>
        <w:div w:id="1328173506">
          <w:marLeft w:val="0"/>
          <w:marRight w:val="0"/>
          <w:marTop w:val="0"/>
          <w:marBottom w:val="0"/>
          <w:divBdr>
            <w:top w:val="none" w:sz="0" w:space="0" w:color="auto"/>
            <w:left w:val="none" w:sz="0" w:space="0" w:color="auto"/>
            <w:bottom w:val="none" w:sz="0" w:space="0" w:color="auto"/>
            <w:right w:val="none" w:sz="0" w:space="0" w:color="auto"/>
          </w:divBdr>
        </w:div>
        <w:div w:id="1641878577">
          <w:marLeft w:val="0"/>
          <w:marRight w:val="0"/>
          <w:marTop w:val="0"/>
          <w:marBottom w:val="0"/>
          <w:divBdr>
            <w:top w:val="none" w:sz="0" w:space="0" w:color="auto"/>
            <w:left w:val="none" w:sz="0" w:space="0" w:color="auto"/>
            <w:bottom w:val="none" w:sz="0" w:space="0" w:color="auto"/>
            <w:right w:val="none" w:sz="0" w:space="0" w:color="auto"/>
          </w:divBdr>
        </w:div>
        <w:div w:id="2076662759">
          <w:marLeft w:val="0"/>
          <w:marRight w:val="0"/>
          <w:marTop w:val="0"/>
          <w:marBottom w:val="0"/>
          <w:divBdr>
            <w:top w:val="none" w:sz="0" w:space="0" w:color="auto"/>
            <w:left w:val="none" w:sz="0" w:space="0" w:color="auto"/>
            <w:bottom w:val="none" w:sz="0" w:space="0" w:color="auto"/>
            <w:right w:val="none" w:sz="0" w:space="0" w:color="auto"/>
          </w:divBdr>
        </w:div>
      </w:divsChild>
    </w:div>
    <w:div w:id="193494991">
      <w:bodyDiv w:val="1"/>
      <w:marLeft w:val="0"/>
      <w:marRight w:val="0"/>
      <w:marTop w:val="0"/>
      <w:marBottom w:val="0"/>
      <w:divBdr>
        <w:top w:val="none" w:sz="0" w:space="0" w:color="auto"/>
        <w:left w:val="none" w:sz="0" w:space="0" w:color="auto"/>
        <w:bottom w:val="none" w:sz="0" w:space="0" w:color="auto"/>
        <w:right w:val="none" w:sz="0" w:space="0" w:color="auto"/>
      </w:divBdr>
      <w:divsChild>
        <w:div w:id="289865751">
          <w:marLeft w:val="0"/>
          <w:marRight w:val="0"/>
          <w:marTop w:val="0"/>
          <w:marBottom w:val="0"/>
          <w:divBdr>
            <w:top w:val="none" w:sz="0" w:space="0" w:color="auto"/>
            <w:left w:val="none" w:sz="0" w:space="0" w:color="auto"/>
            <w:bottom w:val="none" w:sz="0" w:space="0" w:color="auto"/>
            <w:right w:val="none" w:sz="0" w:space="0" w:color="auto"/>
          </w:divBdr>
        </w:div>
        <w:div w:id="450981379">
          <w:marLeft w:val="0"/>
          <w:marRight w:val="0"/>
          <w:marTop w:val="0"/>
          <w:marBottom w:val="0"/>
          <w:divBdr>
            <w:top w:val="none" w:sz="0" w:space="0" w:color="auto"/>
            <w:left w:val="none" w:sz="0" w:space="0" w:color="auto"/>
            <w:bottom w:val="none" w:sz="0" w:space="0" w:color="auto"/>
            <w:right w:val="none" w:sz="0" w:space="0" w:color="auto"/>
          </w:divBdr>
        </w:div>
        <w:div w:id="567572690">
          <w:marLeft w:val="0"/>
          <w:marRight w:val="0"/>
          <w:marTop w:val="0"/>
          <w:marBottom w:val="0"/>
          <w:divBdr>
            <w:top w:val="none" w:sz="0" w:space="0" w:color="auto"/>
            <w:left w:val="none" w:sz="0" w:space="0" w:color="auto"/>
            <w:bottom w:val="none" w:sz="0" w:space="0" w:color="auto"/>
            <w:right w:val="none" w:sz="0" w:space="0" w:color="auto"/>
          </w:divBdr>
        </w:div>
        <w:div w:id="680470999">
          <w:marLeft w:val="0"/>
          <w:marRight w:val="0"/>
          <w:marTop w:val="0"/>
          <w:marBottom w:val="0"/>
          <w:divBdr>
            <w:top w:val="none" w:sz="0" w:space="0" w:color="auto"/>
            <w:left w:val="none" w:sz="0" w:space="0" w:color="auto"/>
            <w:bottom w:val="none" w:sz="0" w:space="0" w:color="auto"/>
            <w:right w:val="none" w:sz="0" w:space="0" w:color="auto"/>
          </w:divBdr>
        </w:div>
        <w:div w:id="1108431765">
          <w:marLeft w:val="0"/>
          <w:marRight w:val="0"/>
          <w:marTop w:val="0"/>
          <w:marBottom w:val="0"/>
          <w:divBdr>
            <w:top w:val="none" w:sz="0" w:space="0" w:color="auto"/>
            <w:left w:val="none" w:sz="0" w:space="0" w:color="auto"/>
            <w:bottom w:val="none" w:sz="0" w:space="0" w:color="auto"/>
            <w:right w:val="none" w:sz="0" w:space="0" w:color="auto"/>
          </w:divBdr>
        </w:div>
        <w:div w:id="1241914915">
          <w:marLeft w:val="0"/>
          <w:marRight w:val="0"/>
          <w:marTop w:val="0"/>
          <w:marBottom w:val="0"/>
          <w:divBdr>
            <w:top w:val="none" w:sz="0" w:space="0" w:color="auto"/>
            <w:left w:val="none" w:sz="0" w:space="0" w:color="auto"/>
            <w:bottom w:val="none" w:sz="0" w:space="0" w:color="auto"/>
            <w:right w:val="none" w:sz="0" w:space="0" w:color="auto"/>
          </w:divBdr>
        </w:div>
        <w:div w:id="1902596062">
          <w:marLeft w:val="0"/>
          <w:marRight w:val="0"/>
          <w:marTop w:val="0"/>
          <w:marBottom w:val="0"/>
          <w:divBdr>
            <w:top w:val="none" w:sz="0" w:space="0" w:color="auto"/>
            <w:left w:val="none" w:sz="0" w:space="0" w:color="auto"/>
            <w:bottom w:val="none" w:sz="0" w:space="0" w:color="auto"/>
            <w:right w:val="none" w:sz="0" w:space="0" w:color="auto"/>
          </w:divBdr>
        </w:div>
      </w:divsChild>
    </w:div>
    <w:div w:id="417558325">
      <w:bodyDiv w:val="1"/>
      <w:marLeft w:val="0"/>
      <w:marRight w:val="0"/>
      <w:marTop w:val="0"/>
      <w:marBottom w:val="0"/>
      <w:divBdr>
        <w:top w:val="none" w:sz="0" w:space="0" w:color="auto"/>
        <w:left w:val="none" w:sz="0" w:space="0" w:color="auto"/>
        <w:bottom w:val="none" w:sz="0" w:space="0" w:color="auto"/>
        <w:right w:val="none" w:sz="0" w:space="0" w:color="auto"/>
      </w:divBdr>
    </w:div>
    <w:div w:id="620648693">
      <w:bodyDiv w:val="1"/>
      <w:marLeft w:val="0"/>
      <w:marRight w:val="0"/>
      <w:marTop w:val="0"/>
      <w:marBottom w:val="0"/>
      <w:divBdr>
        <w:top w:val="none" w:sz="0" w:space="0" w:color="auto"/>
        <w:left w:val="none" w:sz="0" w:space="0" w:color="auto"/>
        <w:bottom w:val="none" w:sz="0" w:space="0" w:color="auto"/>
        <w:right w:val="none" w:sz="0" w:space="0" w:color="auto"/>
      </w:divBdr>
      <w:divsChild>
        <w:div w:id="260382301">
          <w:marLeft w:val="0"/>
          <w:marRight w:val="0"/>
          <w:marTop w:val="0"/>
          <w:marBottom w:val="0"/>
          <w:divBdr>
            <w:top w:val="none" w:sz="0" w:space="0" w:color="auto"/>
            <w:left w:val="none" w:sz="0" w:space="0" w:color="auto"/>
            <w:bottom w:val="none" w:sz="0" w:space="0" w:color="auto"/>
            <w:right w:val="none" w:sz="0" w:space="0" w:color="auto"/>
          </w:divBdr>
        </w:div>
        <w:div w:id="1466385911">
          <w:marLeft w:val="0"/>
          <w:marRight w:val="0"/>
          <w:marTop w:val="0"/>
          <w:marBottom w:val="0"/>
          <w:divBdr>
            <w:top w:val="none" w:sz="0" w:space="0" w:color="auto"/>
            <w:left w:val="none" w:sz="0" w:space="0" w:color="auto"/>
            <w:bottom w:val="none" w:sz="0" w:space="0" w:color="auto"/>
            <w:right w:val="none" w:sz="0" w:space="0" w:color="auto"/>
          </w:divBdr>
        </w:div>
        <w:div w:id="2030133974">
          <w:marLeft w:val="0"/>
          <w:marRight w:val="0"/>
          <w:marTop w:val="0"/>
          <w:marBottom w:val="0"/>
          <w:divBdr>
            <w:top w:val="none" w:sz="0" w:space="0" w:color="auto"/>
            <w:left w:val="none" w:sz="0" w:space="0" w:color="auto"/>
            <w:bottom w:val="none" w:sz="0" w:space="0" w:color="auto"/>
            <w:right w:val="none" w:sz="0" w:space="0" w:color="auto"/>
          </w:divBdr>
        </w:div>
      </w:divsChild>
    </w:div>
    <w:div w:id="683018560">
      <w:bodyDiv w:val="1"/>
      <w:marLeft w:val="0"/>
      <w:marRight w:val="0"/>
      <w:marTop w:val="0"/>
      <w:marBottom w:val="0"/>
      <w:divBdr>
        <w:top w:val="none" w:sz="0" w:space="0" w:color="auto"/>
        <w:left w:val="none" w:sz="0" w:space="0" w:color="auto"/>
        <w:bottom w:val="none" w:sz="0" w:space="0" w:color="auto"/>
        <w:right w:val="none" w:sz="0" w:space="0" w:color="auto"/>
      </w:divBdr>
      <w:divsChild>
        <w:div w:id="1808357950">
          <w:marLeft w:val="150"/>
          <w:marRight w:val="150"/>
          <w:marTop w:val="0"/>
          <w:marBottom w:val="150"/>
          <w:divBdr>
            <w:top w:val="none" w:sz="0" w:space="0" w:color="auto"/>
            <w:left w:val="none" w:sz="0" w:space="0" w:color="auto"/>
            <w:bottom w:val="none" w:sz="0" w:space="0" w:color="auto"/>
            <w:right w:val="none" w:sz="0" w:space="0" w:color="auto"/>
          </w:divBdr>
          <w:divsChild>
            <w:div w:id="1624270408">
              <w:marLeft w:val="0"/>
              <w:marRight w:val="0"/>
              <w:marTop w:val="0"/>
              <w:marBottom w:val="0"/>
              <w:divBdr>
                <w:top w:val="none" w:sz="0" w:space="0" w:color="auto"/>
                <w:left w:val="none" w:sz="0" w:space="0" w:color="auto"/>
                <w:bottom w:val="none" w:sz="0" w:space="0" w:color="auto"/>
                <w:right w:val="none" w:sz="0" w:space="0" w:color="auto"/>
              </w:divBdr>
              <w:divsChild>
                <w:div w:id="1022827711">
                  <w:marLeft w:val="0"/>
                  <w:marRight w:val="0"/>
                  <w:marTop w:val="0"/>
                  <w:marBottom w:val="0"/>
                  <w:divBdr>
                    <w:top w:val="none" w:sz="0" w:space="0" w:color="auto"/>
                    <w:left w:val="none" w:sz="0" w:space="0" w:color="auto"/>
                    <w:bottom w:val="none" w:sz="0" w:space="0" w:color="auto"/>
                    <w:right w:val="none" w:sz="0" w:space="0" w:color="auto"/>
                  </w:divBdr>
                  <w:divsChild>
                    <w:div w:id="244387949">
                      <w:marLeft w:val="0"/>
                      <w:marRight w:val="0"/>
                      <w:marTop w:val="0"/>
                      <w:marBottom w:val="0"/>
                      <w:divBdr>
                        <w:top w:val="none" w:sz="0" w:space="0" w:color="auto"/>
                        <w:left w:val="none" w:sz="0" w:space="0" w:color="auto"/>
                        <w:bottom w:val="none" w:sz="0" w:space="0" w:color="auto"/>
                        <w:right w:val="none" w:sz="0" w:space="0" w:color="auto"/>
                      </w:divBdr>
                      <w:divsChild>
                        <w:div w:id="8719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43894">
      <w:bodyDiv w:val="1"/>
      <w:marLeft w:val="0"/>
      <w:marRight w:val="0"/>
      <w:marTop w:val="0"/>
      <w:marBottom w:val="0"/>
      <w:divBdr>
        <w:top w:val="none" w:sz="0" w:space="0" w:color="auto"/>
        <w:left w:val="none" w:sz="0" w:space="0" w:color="auto"/>
        <w:bottom w:val="none" w:sz="0" w:space="0" w:color="auto"/>
        <w:right w:val="none" w:sz="0" w:space="0" w:color="auto"/>
      </w:divBdr>
    </w:div>
    <w:div w:id="842623602">
      <w:bodyDiv w:val="1"/>
      <w:marLeft w:val="0"/>
      <w:marRight w:val="0"/>
      <w:marTop w:val="0"/>
      <w:marBottom w:val="0"/>
      <w:divBdr>
        <w:top w:val="none" w:sz="0" w:space="0" w:color="auto"/>
        <w:left w:val="none" w:sz="0" w:space="0" w:color="auto"/>
        <w:bottom w:val="none" w:sz="0" w:space="0" w:color="auto"/>
        <w:right w:val="none" w:sz="0" w:space="0" w:color="auto"/>
      </w:divBdr>
      <w:divsChild>
        <w:div w:id="85075327">
          <w:marLeft w:val="0"/>
          <w:marRight w:val="0"/>
          <w:marTop w:val="0"/>
          <w:marBottom w:val="0"/>
          <w:divBdr>
            <w:top w:val="none" w:sz="0" w:space="0" w:color="auto"/>
            <w:left w:val="none" w:sz="0" w:space="0" w:color="auto"/>
            <w:bottom w:val="none" w:sz="0" w:space="0" w:color="auto"/>
            <w:right w:val="none" w:sz="0" w:space="0" w:color="auto"/>
          </w:divBdr>
        </w:div>
        <w:div w:id="194777181">
          <w:marLeft w:val="0"/>
          <w:marRight w:val="0"/>
          <w:marTop w:val="0"/>
          <w:marBottom w:val="0"/>
          <w:divBdr>
            <w:top w:val="none" w:sz="0" w:space="0" w:color="auto"/>
            <w:left w:val="none" w:sz="0" w:space="0" w:color="auto"/>
            <w:bottom w:val="none" w:sz="0" w:space="0" w:color="auto"/>
            <w:right w:val="none" w:sz="0" w:space="0" w:color="auto"/>
          </w:divBdr>
        </w:div>
        <w:div w:id="754858231">
          <w:marLeft w:val="0"/>
          <w:marRight w:val="0"/>
          <w:marTop w:val="0"/>
          <w:marBottom w:val="0"/>
          <w:divBdr>
            <w:top w:val="none" w:sz="0" w:space="0" w:color="auto"/>
            <w:left w:val="none" w:sz="0" w:space="0" w:color="auto"/>
            <w:bottom w:val="none" w:sz="0" w:space="0" w:color="auto"/>
            <w:right w:val="none" w:sz="0" w:space="0" w:color="auto"/>
          </w:divBdr>
        </w:div>
        <w:div w:id="913901156">
          <w:marLeft w:val="0"/>
          <w:marRight w:val="0"/>
          <w:marTop w:val="0"/>
          <w:marBottom w:val="0"/>
          <w:divBdr>
            <w:top w:val="none" w:sz="0" w:space="0" w:color="auto"/>
            <w:left w:val="none" w:sz="0" w:space="0" w:color="auto"/>
            <w:bottom w:val="none" w:sz="0" w:space="0" w:color="auto"/>
            <w:right w:val="none" w:sz="0" w:space="0" w:color="auto"/>
          </w:divBdr>
        </w:div>
        <w:div w:id="993025516">
          <w:marLeft w:val="0"/>
          <w:marRight w:val="0"/>
          <w:marTop w:val="0"/>
          <w:marBottom w:val="0"/>
          <w:divBdr>
            <w:top w:val="none" w:sz="0" w:space="0" w:color="auto"/>
            <w:left w:val="none" w:sz="0" w:space="0" w:color="auto"/>
            <w:bottom w:val="none" w:sz="0" w:space="0" w:color="auto"/>
            <w:right w:val="none" w:sz="0" w:space="0" w:color="auto"/>
          </w:divBdr>
        </w:div>
        <w:div w:id="1153646518">
          <w:marLeft w:val="0"/>
          <w:marRight w:val="0"/>
          <w:marTop w:val="0"/>
          <w:marBottom w:val="0"/>
          <w:divBdr>
            <w:top w:val="none" w:sz="0" w:space="0" w:color="auto"/>
            <w:left w:val="none" w:sz="0" w:space="0" w:color="auto"/>
            <w:bottom w:val="none" w:sz="0" w:space="0" w:color="auto"/>
            <w:right w:val="none" w:sz="0" w:space="0" w:color="auto"/>
          </w:divBdr>
        </w:div>
        <w:div w:id="2100979973">
          <w:marLeft w:val="0"/>
          <w:marRight w:val="0"/>
          <w:marTop w:val="0"/>
          <w:marBottom w:val="0"/>
          <w:divBdr>
            <w:top w:val="none" w:sz="0" w:space="0" w:color="auto"/>
            <w:left w:val="none" w:sz="0" w:space="0" w:color="auto"/>
            <w:bottom w:val="none" w:sz="0" w:space="0" w:color="auto"/>
            <w:right w:val="none" w:sz="0" w:space="0" w:color="auto"/>
          </w:divBdr>
        </w:div>
      </w:divsChild>
    </w:div>
    <w:div w:id="1107695323">
      <w:bodyDiv w:val="1"/>
      <w:marLeft w:val="0"/>
      <w:marRight w:val="0"/>
      <w:marTop w:val="0"/>
      <w:marBottom w:val="0"/>
      <w:divBdr>
        <w:top w:val="none" w:sz="0" w:space="0" w:color="auto"/>
        <w:left w:val="none" w:sz="0" w:space="0" w:color="auto"/>
        <w:bottom w:val="none" w:sz="0" w:space="0" w:color="auto"/>
        <w:right w:val="none" w:sz="0" w:space="0" w:color="auto"/>
      </w:divBdr>
    </w:div>
    <w:div w:id="1108887936">
      <w:bodyDiv w:val="1"/>
      <w:marLeft w:val="0"/>
      <w:marRight w:val="0"/>
      <w:marTop w:val="0"/>
      <w:marBottom w:val="0"/>
      <w:divBdr>
        <w:top w:val="none" w:sz="0" w:space="0" w:color="auto"/>
        <w:left w:val="none" w:sz="0" w:space="0" w:color="auto"/>
        <w:bottom w:val="none" w:sz="0" w:space="0" w:color="auto"/>
        <w:right w:val="none" w:sz="0" w:space="0" w:color="auto"/>
      </w:divBdr>
      <w:divsChild>
        <w:div w:id="125242137">
          <w:marLeft w:val="0"/>
          <w:marRight w:val="0"/>
          <w:marTop w:val="0"/>
          <w:marBottom w:val="0"/>
          <w:divBdr>
            <w:top w:val="none" w:sz="0" w:space="0" w:color="auto"/>
            <w:left w:val="none" w:sz="0" w:space="0" w:color="auto"/>
            <w:bottom w:val="none" w:sz="0" w:space="0" w:color="auto"/>
            <w:right w:val="none" w:sz="0" w:space="0" w:color="auto"/>
          </w:divBdr>
        </w:div>
        <w:div w:id="1406342634">
          <w:marLeft w:val="0"/>
          <w:marRight w:val="0"/>
          <w:marTop w:val="0"/>
          <w:marBottom w:val="0"/>
          <w:divBdr>
            <w:top w:val="none" w:sz="0" w:space="0" w:color="auto"/>
            <w:left w:val="none" w:sz="0" w:space="0" w:color="auto"/>
            <w:bottom w:val="none" w:sz="0" w:space="0" w:color="auto"/>
            <w:right w:val="none" w:sz="0" w:space="0" w:color="auto"/>
          </w:divBdr>
          <w:divsChild>
            <w:div w:id="1038429363">
              <w:marLeft w:val="0"/>
              <w:marRight w:val="0"/>
              <w:marTop w:val="0"/>
              <w:marBottom w:val="0"/>
              <w:divBdr>
                <w:top w:val="none" w:sz="0" w:space="0" w:color="auto"/>
                <w:left w:val="none" w:sz="0" w:space="0" w:color="auto"/>
                <w:bottom w:val="none" w:sz="0" w:space="0" w:color="auto"/>
                <w:right w:val="none" w:sz="0" w:space="0" w:color="auto"/>
              </w:divBdr>
              <w:divsChild>
                <w:div w:id="332147573">
                  <w:marLeft w:val="0"/>
                  <w:marRight w:val="0"/>
                  <w:marTop w:val="0"/>
                  <w:marBottom w:val="0"/>
                  <w:divBdr>
                    <w:top w:val="none" w:sz="0" w:space="0" w:color="auto"/>
                    <w:left w:val="none" w:sz="0" w:space="0" w:color="auto"/>
                    <w:bottom w:val="none" w:sz="0" w:space="0" w:color="auto"/>
                    <w:right w:val="none" w:sz="0" w:space="0" w:color="auto"/>
                  </w:divBdr>
                  <w:divsChild>
                    <w:div w:id="119766741">
                      <w:marLeft w:val="0"/>
                      <w:marRight w:val="0"/>
                      <w:marTop w:val="0"/>
                      <w:marBottom w:val="0"/>
                      <w:divBdr>
                        <w:top w:val="none" w:sz="0" w:space="0" w:color="auto"/>
                        <w:left w:val="none" w:sz="0" w:space="0" w:color="auto"/>
                        <w:bottom w:val="none" w:sz="0" w:space="0" w:color="auto"/>
                        <w:right w:val="none" w:sz="0" w:space="0" w:color="auto"/>
                      </w:divBdr>
                    </w:div>
                    <w:div w:id="218170717">
                      <w:marLeft w:val="0"/>
                      <w:marRight w:val="0"/>
                      <w:marTop w:val="0"/>
                      <w:marBottom w:val="0"/>
                      <w:divBdr>
                        <w:top w:val="none" w:sz="0" w:space="0" w:color="auto"/>
                        <w:left w:val="none" w:sz="0" w:space="0" w:color="auto"/>
                        <w:bottom w:val="none" w:sz="0" w:space="0" w:color="auto"/>
                        <w:right w:val="none" w:sz="0" w:space="0" w:color="auto"/>
                      </w:divBdr>
                    </w:div>
                    <w:div w:id="948395398">
                      <w:marLeft w:val="0"/>
                      <w:marRight w:val="0"/>
                      <w:marTop w:val="0"/>
                      <w:marBottom w:val="0"/>
                      <w:divBdr>
                        <w:top w:val="none" w:sz="0" w:space="0" w:color="auto"/>
                        <w:left w:val="none" w:sz="0" w:space="0" w:color="auto"/>
                        <w:bottom w:val="none" w:sz="0" w:space="0" w:color="auto"/>
                        <w:right w:val="none" w:sz="0" w:space="0" w:color="auto"/>
                      </w:divBdr>
                    </w:div>
                    <w:div w:id="1063022653">
                      <w:marLeft w:val="0"/>
                      <w:marRight w:val="0"/>
                      <w:marTop w:val="0"/>
                      <w:marBottom w:val="0"/>
                      <w:divBdr>
                        <w:top w:val="none" w:sz="0" w:space="0" w:color="auto"/>
                        <w:left w:val="none" w:sz="0" w:space="0" w:color="auto"/>
                        <w:bottom w:val="none" w:sz="0" w:space="0" w:color="auto"/>
                        <w:right w:val="none" w:sz="0" w:space="0" w:color="auto"/>
                      </w:divBdr>
                    </w:div>
                    <w:div w:id="1503855048">
                      <w:marLeft w:val="0"/>
                      <w:marRight w:val="0"/>
                      <w:marTop w:val="0"/>
                      <w:marBottom w:val="0"/>
                      <w:divBdr>
                        <w:top w:val="none" w:sz="0" w:space="0" w:color="auto"/>
                        <w:left w:val="none" w:sz="0" w:space="0" w:color="auto"/>
                        <w:bottom w:val="none" w:sz="0" w:space="0" w:color="auto"/>
                        <w:right w:val="none" w:sz="0" w:space="0" w:color="auto"/>
                      </w:divBdr>
                    </w:div>
                    <w:div w:id="1572614508">
                      <w:marLeft w:val="0"/>
                      <w:marRight w:val="0"/>
                      <w:marTop w:val="0"/>
                      <w:marBottom w:val="0"/>
                      <w:divBdr>
                        <w:top w:val="none" w:sz="0" w:space="0" w:color="auto"/>
                        <w:left w:val="none" w:sz="0" w:space="0" w:color="auto"/>
                        <w:bottom w:val="none" w:sz="0" w:space="0" w:color="auto"/>
                        <w:right w:val="none" w:sz="0" w:space="0" w:color="auto"/>
                      </w:divBdr>
                    </w:div>
                    <w:div w:id="18661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2443">
          <w:marLeft w:val="0"/>
          <w:marRight w:val="0"/>
          <w:marTop w:val="0"/>
          <w:marBottom w:val="0"/>
          <w:divBdr>
            <w:top w:val="none" w:sz="0" w:space="0" w:color="auto"/>
            <w:left w:val="none" w:sz="0" w:space="0" w:color="auto"/>
            <w:bottom w:val="none" w:sz="0" w:space="0" w:color="auto"/>
            <w:right w:val="none" w:sz="0" w:space="0" w:color="auto"/>
          </w:divBdr>
        </w:div>
      </w:divsChild>
    </w:div>
    <w:div w:id="1146047282">
      <w:bodyDiv w:val="1"/>
      <w:marLeft w:val="0"/>
      <w:marRight w:val="0"/>
      <w:marTop w:val="0"/>
      <w:marBottom w:val="0"/>
      <w:divBdr>
        <w:top w:val="none" w:sz="0" w:space="0" w:color="auto"/>
        <w:left w:val="none" w:sz="0" w:space="0" w:color="auto"/>
        <w:bottom w:val="none" w:sz="0" w:space="0" w:color="auto"/>
        <w:right w:val="none" w:sz="0" w:space="0" w:color="auto"/>
      </w:divBdr>
      <w:divsChild>
        <w:div w:id="1600209893">
          <w:marLeft w:val="150"/>
          <w:marRight w:val="150"/>
          <w:marTop w:val="0"/>
          <w:marBottom w:val="150"/>
          <w:divBdr>
            <w:top w:val="none" w:sz="0" w:space="0" w:color="auto"/>
            <w:left w:val="none" w:sz="0" w:space="0" w:color="auto"/>
            <w:bottom w:val="none" w:sz="0" w:space="0" w:color="auto"/>
            <w:right w:val="none" w:sz="0" w:space="0" w:color="auto"/>
          </w:divBdr>
          <w:divsChild>
            <w:div w:id="675232401">
              <w:marLeft w:val="0"/>
              <w:marRight w:val="0"/>
              <w:marTop w:val="0"/>
              <w:marBottom w:val="0"/>
              <w:divBdr>
                <w:top w:val="none" w:sz="0" w:space="0" w:color="auto"/>
                <w:left w:val="none" w:sz="0" w:space="0" w:color="auto"/>
                <w:bottom w:val="none" w:sz="0" w:space="0" w:color="auto"/>
                <w:right w:val="none" w:sz="0" w:space="0" w:color="auto"/>
              </w:divBdr>
              <w:divsChild>
                <w:div w:id="1357536644">
                  <w:marLeft w:val="0"/>
                  <w:marRight w:val="0"/>
                  <w:marTop w:val="0"/>
                  <w:marBottom w:val="0"/>
                  <w:divBdr>
                    <w:top w:val="none" w:sz="0" w:space="0" w:color="auto"/>
                    <w:left w:val="none" w:sz="0" w:space="0" w:color="auto"/>
                    <w:bottom w:val="none" w:sz="0" w:space="0" w:color="auto"/>
                    <w:right w:val="none" w:sz="0" w:space="0" w:color="auto"/>
                  </w:divBdr>
                  <w:divsChild>
                    <w:div w:id="1820266356">
                      <w:marLeft w:val="0"/>
                      <w:marRight w:val="0"/>
                      <w:marTop w:val="0"/>
                      <w:marBottom w:val="0"/>
                      <w:divBdr>
                        <w:top w:val="none" w:sz="0" w:space="0" w:color="auto"/>
                        <w:left w:val="none" w:sz="0" w:space="0" w:color="auto"/>
                        <w:bottom w:val="none" w:sz="0" w:space="0" w:color="auto"/>
                        <w:right w:val="none" w:sz="0" w:space="0" w:color="auto"/>
                      </w:divBdr>
                      <w:divsChild>
                        <w:div w:id="14709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6696">
      <w:bodyDiv w:val="1"/>
      <w:marLeft w:val="0"/>
      <w:marRight w:val="0"/>
      <w:marTop w:val="0"/>
      <w:marBottom w:val="0"/>
      <w:divBdr>
        <w:top w:val="none" w:sz="0" w:space="0" w:color="auto"/>
        <w:left w:val="none" w:sz="0" w:space="0" w:color="auto"/>
        <w:bottom w:val="none" w:sz="0" w:space="0" w:color="auto"/>
        <w:right w:val="none" w:sz="0" w:space="0" w:color="auto"/>
      </w:divBdr>
      <w:divsChild>
        <w:div w:id="928074486">
          <w:marLeft w:val="150"/>
          <w:marRight w:val="150"/>
          <w:marTop w:val="0"/>
          <w:marBottom w:val="150"/>
          <w:divBdr>
            <w:top w:val="none" w:sz="0" w:space="0" w:color="auto"/>
            <w:left w:val="none" w:sz="0" w:space="0" w:color="auto"/>
            <w:bottom w:val="none" w:sz="0" w:space="0" w:color="auto"/>
            <w:right w:val="none" w:sz="0" w:space="0" w:color="auto"/>
          </w:divBdr>
          <w:divsChild>
            <w:div w:id="1247108184">
              <w:marLeft w:val="0"/>
              <w:marRight w:val="0"/>
              <w:marTop w:val="0"/>
              <w:marBottom w:val="0"/>
              <w:divBdr>
                <w:top w:val="none" w:sz="0" w:space="0" w:color="auto"/>
                <w:left w:val="none" w:sz="0" w:space="0" w:color="auto"/>
                <w:bottom w:val="none" w:sz="0" w:space="0" w:color="auto"/>
                <w:right w:val="none" w:sz="0" w:space="0" w:color="auto"/>
              </w:divBdr>
              <w:divsChild>
                <w:div w:id="1825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2692">
      <w:bodyDiv w:val="1"/>
      <w:marLeft w:val="0"/>
      <w:marRight w:val="0"/>
      <w:marTop w:val="0"/>
      <w:marBottom w:val="0"/>
      <w:divBdr>
        <w:top w:val="none" w:sz="0" w:space="0" w:color="auto"/>
        <w:left w:val="none" w:sz="0" w:space="0" w:color="auto"/>
        <w:bottom w:val="none" w:sz="0" w:space="0" w:color="auto"/>
        <w:right w:val="none" w:sz="0" w:space="0" w:color="auto"/>
      </w:divBdr>
      <w:divsChild>
        <w:div w:id="63920800">
          <w:marLeft w:val="150"/>
          <w:marRight w:val="150"/>
          <w:marTop w:val="0"/>
          <w:marBottom w:val="150"/>
          <w:divBdr>
            <w:top w:val="none" w:sz="0" w:space="0" w:color="auto"/>
            <w:left w:val="none" w:sz="0" w:space="0" w:color="auto"/>
            <w:bottom w:val="none" w:sz="0" w:space="0" w:color="auto"/>
            <w:right w:val="none" w:sz="0" w:space="0" w:color="auto"/>
          </w:divBdr>
          <w:divsChild>
            <w:div w:id="1932741340">
              <w:marLeft w:val="0"/>
              <w:marRight w:val="0"/>
              <w:marTop w:val="0"/>
              <w:marBottom w:val="0"/>
              <w:divBdr>
                <w:top w:val="none" w:sz="0" w:space="0" w:color="auto"/>
                <w:left w:val="none" w:sz="0" w:space="0" w:color="auto"/>
                <w:bottom w:val="none" w:sz="0" w:space="0" w:color="auto"/>
                <w:right w:val="none" w:sz="0" w:space="0" w:color="auto"/>
              </w:divBdr>
              <w:divsChild>
                <w:div w:id="508562326">
                  <w:marLeft w:val="0"/>
                  <w:marRight w:val="0"/>
                  <w:marTop w:val="0"/>
                  <w:marBottom w:val="0"/>
                  <w:divBdr>
                    <w:top w:val="none" w:sz="0" w:space="0" w:color="auto"/>
                    <w:left w:val="none" w:sz="0" w:space="0" w:color="auto"/>
                    <w:bottom w:val="none" w:sz="0" w:space="0" w:color="auto"/>
                    <w:right w:val="none" w:sz="0" w:space="0" w:color="auto"/>
                  </w:divBdr>
                  <w:divsChild>
                    <w:div w:id="1956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4307">
      <w:bodyDiv w:val="1"/>
      <w:marLeft w:val="0"/>
      <w:marRight w:val="0"/>
      <w:marTop w:val="0"/>
      <w:marBottom w:val="0"/>
      <w:divBdr>
        <w:top w:val="none" w:sz="0" w:space="0" w:color="auto"/>
        <w:left w:val="none" w:sz="0" w:space="0" w:color="auto"/>
        <w:bottom w:val="none" w:sz="0" w:space="0" w:color="auto"/>
        <w:right w:val="none" w:sz="0" w:space="0" w:color="auto"/>
      </w:divBdr>
      <w:divsChild>
        <w:div w:id="209198221">
          <w:marLeft w:val="150"/>
          <w:marRight w:val="150"/>
          <w:marTop w:val="0"/>
          <w:marBottom w:val="150"/>
          <w:divBdr>
            <w:top w:val="none" w:sz="0" w:space="0" w:color="auto"/>
            <w:left w:val="none" w:sz="0" w:space="0" w:color="auto"/>
            <w:bottom w:val="none" w:sz="0" w:space="0" w:color="auto"/>
            <w:right w:val="none" w:sz="0" w:space="0" w:color="auto"/>
          </w:divBdr>
          <w:divsChild>
            <w:div w:id="1356154678">
              <w:marLeft w:val="0"/>
              <w:marRight w:val="0"/>
              <w:marTop w:val="0"/>
              <w:marBottom w:val="0"/>
              <w:divBdr>
                <w:top w:val="none" w:sz="0" w:space="0" w:color="auto"/>
                <w:left w:val="none" w:sz="0" w:space="0" w:color="auto"/>
                <w:bottom w:val="none" w:sz="0" w:space="0" w:color="auto"/>
                <w:right w:val="none" w:sz="0" w:space="0" w:color="auto"/>
              </w:divBdr>
              <w:divsChild>
                <w:div w:id="74397305">
                  <w:marLeft w:val="0"/>
                  <w:marRight w:val="0"/>
                  <w:marTop w:val="0"/>
                  <w:marBottom w:val="0"/>
                  <w:divBdr>
                    <w:top w:val="none" w:sz="0" w:space="0" w:color="auto"/>
                    <w:left w:val="none" w:sz="0" w:space="0" w:color="auto"/>
                    <w:bottom w:val="none" w:sz="0" w:space="0" w:color="auto"/>
                    <w:right w:val="none" w:sz="0" w:space="0" w:color="auto"/>
                  </w:divBdr>
                </w:div>
                <w:div w:id="277954386">
                  <w:marLeft w:val="0"/>
                  <w:marRight w:val="0"/>
                  <w:marTop w:val="0"/>
                  <w:marBottom w:val="0"/>
                  <w:divBdr>
                    <w:top w:val="none" w:sz="0" w:space="0" w:color="auto"/>
                    <w:left w:val="none" w:sz="0" w:space="0" w:color="auto"/>
                    <w:bottom w:val="none" w:sz="0" w:space="0" w:color="auto"/>
                    <w:right w:val="none" w:sz="0" w:space="0" w:color="auto"/>
                  </w:divBdr>
                </w:div>
                <w:div w:id="1290622098">
                  <w:marLeft w:val="0"/>
                  <w:marRight w:val="0"/>
                  <w:marTop w:val="0"/>
                  <w:marBottom w:val="0"/>
                  <w:divBdr>
                    <w:top w:val="none" w:sz="0" w:space="0" w:color="auto"/>
                    <w:left w:val="none" w:sz="0" w:space="0" w:color="auto"/>
                    <w:bottom w:val="none" w:sz="0" w:space="0" w:color="auto"/>
                    <w:right w:val="none" w:sz="0" w:space="0" w:color="auto"/>
                  </w:divBdr>
                </w:div>
                <w:div w:id="2051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9302">
      <w:bodyDiv w:val="1"/>
      <w:marLeft w:val="0"/>
      <w:marRight w:val="0"/>
      <w:marTop w:val="0"/>
      <w:marBottom w:val="0"/>
      <w:divBdr>
        <w:top w:val="none" w:sz="0" w:space="0" w:color="auto"/>
        <w:left w:val="none" w:sz="0" w:space="0" w:color="auto"/>
        <w:bottom w:val="none" w:sz="0" w:space="0" w:color="auto"/>
        <w:right w:val="none" w:sz="0" w:space="0" w:color="auto"/>
      </w:divBdr>
      <w:divsChild>
        <w:div w:id="166405335">
          <w:marLeft w:val="0"/>
          <w:marRight w:val="0"/>
          <w:marTop w:val="0"/>
          <w:marBottom w:val="0"/>
          <w:divBdr>
            <w:top w:val="none" w:sz="0" w:space="0" w:color="auto"/>
            <w:left w:val="none" w:sz="0" w:space="0" w:color="auto"/>
            <w:bottom w:val="none" w:sz="0" w:space="0" w:color="auto"/>
            <w:right w:val="none" w:sz="0" w:space="0" w:color="auto"/>
          </w:divBdr>
        </w:div>
        <w:div w:id="927424209">
          <w:marLeft w:val="0"/>
          <w:marRight w:val="0"/>
          <w:marTop w:val="0"/>
          <w:marBottom w:val="0"/>
          <w:divBdr>
            <w:top w:val="none" w:sz="0" w:space="0" w:color="auto"/>
            <w:left w:val="none" w:sz="0" w:space="0" w:color="auto"/>
            <w:bottom w:val="none" w:sz="0" w:space="0" w:color="auto"/>
            <w:right w:val="none" w:sz="0" w:space="0" w:color="auto"/>
          </w:divBdr>
        </w:div>
        <w:div w:id="1415859597">
          <w:marLeft w:val="0"/>
          <w:marRight w:val="0"/>
          <w:marTop w:val="0"/>
          <w:marBottom w:val="0"/>
          <w:divBdr>
            <w:top w:val="none" w:sz="0" w:space="0" w:color="auto"/>
            <w:left w:val="none" w:sz="0" w:space="0" w:color="auto"/>
            <w:bottom w:val="none" w:sz="0" w:space="0" w:color="auto"/>
            <w:right w:val="none" w:sz="0" w:space="0" w:color="auto"/>
          </w:divBdr>
        </w:div>
        <w:div w:id="1716614225">
          <w:marLeft w:val="0"/>
          <w:marRight w:val="0"/>
          <w:marTop w:val="0"/>
          <w:marBottom w:val="0"/>
          <w:divBdr>
            <w:top w:val="none" w:sz="0" w:space="0" w:color="auto"/>
            <w:left w:val="none" w:sz="0" w:space="0" w:color="auto"/>
            <w:bottom w:val="none" w:sz="0" w:space="0" w:color="auto"/>
            <w:right w:val="none" w:sz="0" w:space="0" w:color="auto"/>
          </w:divBdr>
        </w:div>
        <w:div w:id="2078163915">
          <w:marLeft w:val="0"/>
          <w:marRight w:val="0"/>
          <w:marTop w:val="0"/>
          <w:marBottom w:val="0"/>
          <w:divBdr>
            <w:top w:val="none" w:sz="0" w:space="0" w:color="auto"/>
            <w:left w:val="none" w:sz="0" w:space="0" w:color="auto"/>
            <w:bottom w:val="none" w:sz="0" w:space="0" w:color="auto"/>
            <w:right w:val="none" w:sz="0" w:space="0" w:color="auto"/>
          </w:divBdr>
        </w:div>
      </w:divsChild>
    </w:div>
    <w:div w:id="1785613858">
      <w:bodyDiv w:val="1"/>
      <w:marLeft w:val="0"/>
      <w:marRight w:val="0"/>
      <w:marTop w:val="0"/>
      <w:marBottom w:val="0"/>
      <w:divBdr>
        <w:top w:val="none" w:sz="0" w:space="0" w:color="auto"/>
        <w:left w:val="none" w:sz="0" w:space="0" w:color="auto"/>
        <w:bottom w:val="none" w:sz="0" w:space="0" w:color="auto"/>
        <w:right w:val="none" w:sz="0" w:space="0" w:color="auto"/>
      </w:divBdr>
      <w:divsChild>
        <w:div w:id="216940267">
          <w:marLeft w:val="0"/>
          <w:marRight w:val="0"/>
          <w:marTop w:val="0"/>
          <w:marBottom w:val="0"/>
          <w:divBdr>
            <w:top w:val="none" w:sz="0" w:space="0" w:color="auto"/>
            <w:left w:val="none" w:sz="0" w:space="0" w:color="auto"/>
            <w:bottom w:val="none" w:sz="0" w:space="0" w:color="auto"/>
            <w:right w:val="none" w:sz="0" w:space="0" w:color="auto"/>
          </w:divBdr>
        </w:div>
      </w:divsChild>
    </w:div>
    <w:div w:id="2008167858">
      <w:bodyDiv w:val="1"/>
      <w:marLeft w:val="0"/>
      <w:marRight w:val="0"/>
      <w:marTop w:val="0"/>
      <w:marBottom w:val="0"/>
      <w:divBdr>
        <w:top w:val="none" w:sz="0" w:space="0" w:color="auto"/>
        <w:left w:val="none" w:sz="0" w:space="0" w:color="auto"/>
        <w:bottom w:val="none" w:sz="0" w:space="0" w:color="auto"/>
        <w:right w:val="none" w:sz="0" w:space="0" w:color="auto"/>
      </w:divBdr>
      <w:divsChild>
        <w:div w:id="618609980">
          <w:marLeft w:val="0"/>
          <w:marRight w:val="0"/>
          <w:marTop w:val="0"/>
          <w:marBottom w:val="0"/>
          <w:divBdr>
            <w:top w:val="none" w:sz="0" w:space="0" w:color="auto"/>
            <w:left w:val="none" w:sz="0" w:space="0" w:color="auto"/>
            <w:bottom w:val="none" w:sz="0" w:space="0" w:color="auto"/>
            <w:right w:val="none" w:sz="0" w:space="0" w:color="auto"/>
          </w:divBdr>
        </w:div>
        <w:div w:id="795025183">
          <w:marLeft w:val="0"/>
          <w:marRight w:val="0"/>
          <w:marTop w:val="0"/>
          <w:marBottom w:val="0"/>
          <w:divBdr>
            <w:top w:val="none" w:sz="0" w:space="0" w:color="auto"/>
            <w:left w:val="none" w:sz="0" w:space="0" w:color="auto"/>
            <w:bottom w:val="none" w:sz="0" w:space="0" w:color="auto"/>
            <w:right w:val="none" w:sz="0" w:space="0" w:color="auto"/>
          </w:divBdr>
        </w:div>
        <w:div w:id="186359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willsbor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EC0D-4DB3-47E0-870F-D0E9F194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willsboro Letter</Template>
  <TotalTime>0</TotalTime>
  <Pages>8</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Bob Rowe</dc:creator>
  <cp:keywords/>
  <cp:lastModifiedBy>Codia Crandall</cp:lastModifiedBy>
  <cp:revision>2</cp:revision>
  <cp:lastPrinted>2020-11-13T15:14:00Z</cp:lastPrinted>
  <dcterms:created xsi:type="dcterms:W3CDTF">2020-12-02T13:07:00Z</dcterms:created>
  <dcterms:modified xsi:type="dcterms:W3CDTF">2020-12-02T13:07:00Z</dcterms:modified>
  <cp:category>Letter</cp:category>
</cp:coreProperties>
</file>