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CE2F" w14:textId="77777777" w:rsidR="00C40254" w:rsidRDefault="00040B6B">
      <w:pPr>
        <w:pStyle w:val="CompanyName"/>
        <w:framePr w:w="12205" w:h="80" w:wrap="notBeside" w:hAnchor="page" w:x="21" w:y="905" w:anchorLock="1"/>
        <w:spacing w:after="0"/>
        <w:jc w:val="left"/>
        <w:rPr>
          <w:b/>
          <w:bCs/>
          <w:caps w:val="0"/>
          <w:smallCaps/>
          <w:sz w:val="16"/>
        </w:rPr>
      </w:pPr>
      <w:r>
        <w:rPr>
          <w:b/>
          <w:bCs/>
          <w:caps w:val="0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EFE8B" wp14:editId="62A81560">
                <wp:simplePos x="0" y="0"/>
                <wp:positionH relativeFrom="column">
                  <wp:posOffset>851535</wp:posOffset>
                </wp:positionH>
                <wp:positionV relativeFrom="paragraph">
                  <wp:posOffset>48260</wp:posOffset>
                </wp:positionV>
                <wp:extent cx="1693545" cy="960755"/>
                <wp:effectExtent l="0" t="0" r="2095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9929" w14:textId="77777777" w:rsidR="00A76EFC" w:rsidRDefault="00A76EFC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754F5AD" wp14:editId="1161EE21">
                                  <wp:extent cx="1495425" cy="866775"/>
                                  <wp:effectExtent l="0" t="0" r="9525" b="9525"/>
                                  <wp:docPr id="2" name="Picture 2" descr="New%20Town%20H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%20Town%20H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EF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3.8pt;width:133.3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">
                <v:textbox>
                  <w:txbxContent>
                    <w:p w14:paraId="5F299929" w14:textId="77777777" w:rsidR="00A76EFC" w:rsidRDefault="00A76EFC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754F5AD" wp14:editId="1161EE21">
                            <wp:extent cx="1495425" cy="866775"/>
                            <wp:effectExtent l="0" t="0" r="9525" b="9525"/>
                            <wp:docPr id="2" name="Picture 2" descr="New%20Town%20H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%20Town%20H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FAEA1" w14:textId="77777777" w:rsidR="00C40254" w:rsidRDefault="00C40254">
      <w:pPr>
        <w:pStyle w:val="CompanyName"/>
        <w:framePr w:w="12205" w:h="80" w:wrap="notBeside" w:hAnchor="page" w:x="21" w:y="905" w:anchorLock="1"/>
        <w:spacing w:after="0"/>
        <w:ind w:left="720" w:firstLine="720"/>
        <w:rPr>
          <w:b/>
          <w:bCs/>
          <w:caps w:val="0"/>
          <w:smallCaps/>
          <w:sz w:val="36"/>
        </w:rPr>
      </w:pPr>
      <w:r>
        <w:rPr>
          <w:b/>
          <w:bCs/>
          <w:caps w:val="0"/>
          <w:smallCaps/>
          <w:sz w:val="32"/>
        </w:rPr>
        <w:t xml:space="preserve">     </w:t>
      </w:r>
      <w:r>
        <w:rPr>
          <w:b/>
          <w:bCs/>
          <w:caps w:val="0"/>
          <w:smallCaps/>
          <w:sz w:val="36"/>
        </w:rPr>
        <w:t>Town of Willsboro</w:t>
      </w:r>
    </w:p>
    <w:p w14:paraId="4DFB09E3" w14:textId="77777777" w:rsidR="00C40254" w:rsidRDefault="00FB2572">
      <w:pPr>
        <w:pStyle w:val="CompanyName"/>
        <w:framePr w:w="12205" w:h="80" w:wrap="notBeside" w:hAnchor="page" w:x="21" w:y="905" w:anchorLock="1"/>
        <w:spacing w:after="0"/>
        <w:ind w:left="1440" w:firstLine="720"/>
        <w:rPr>
          <w:b/>
          <w:bCs/>
          <w:caps w:val="0"/>
          <w:smallCaps/>
          <w:sz w:val="20"/>
          <w:szCs w:val="18"/>
        </w:rPr>
      </w:pPr>
      <w:r>
        <w:rPr>
          <w:b/>
          <w:bCs/>
          <w:caps w:val="0"/>
          <w:smallCaps/>
          <w:sz w:val="20"/>
          <w:szCs w:val="18"/>
        </w:rPr>
        <w:t>Office of the Town Clerk</w:t>
      </w:r>
    </w:p>
    <w:p w14:paraId="32B73A88" w14:textId="77777777" w:rsidR="007446D0" w:rsidRDefault="007446D0" w:rsidP="007446D0">
      <w:pPr>
        <w:pStyle w:val="Date"/>
      </w:pPr>
    </w:p>
    <w:p w14:paraId="3A4D50EB" w14:textId="77777777" w:rsidR="00C40254" w:rsidRDefault="00C40254">
      <w:pPr>
        <w:pStyle w:val="InsideAddressName"/>
        <w:rPr>
          <w:sz w:val="24"/>
          <w:szCs w:val="24"/>
        </w:rPr>
      </w:pPr>
    </w:p>
    <w:p w14:paraId="43261539" w14:textId="1E9FF9BB" w:rsidR="004A7642" w:rsidRDefault="004A7642" w:rsidP="004A76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7A3C4F13" w14:textId="47F238A5" w:rsidR="00606605" w:rsidRPr="00F074CC" w:rsidRDefault="00F074CC" w:rsidP="00F074CC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</w:rPr>
      </w:pPr>
      <w:r w:rsidRPr="00F074CC">
        <w:rPr>
          <w:rFonts w:cs="TimesNewRoman,Bold"/>
          <w:b/>
          <w:bCs/>
          <w:sz w:val="28"/>
          <w:szCs w:val="28"/>
        </w:rPr>
        <w:t>Public Hearing on Cold War Veterans Exemption Draft Local Law</w:t>
      </w:r>
    </w:p>
    <w:p w14:paraId="2708FAFC" w14:textId="77777777" w:rsidR="004A7642" w:rsidRDefault="004A7642" w:rsidP="004A76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TOWN BOARD MEETING</w:t>
      </w:r>
    </w:p>
    <w:p w14:paraId="1E914FC5" w14:textId="4FFD6C46" w:rsidR="004A7642" w:rsidRDefault="00C902BE" w:rsidP="004A76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F074CC">
        <w:rPr>
          <w:b/>
          <w:bCs/>
          <w:sz w:val="28"/>
          <w:szCs w:val="28"/>
        </w:rPr>
        <w:t>September 9th</w:t>
      </w:r>
      <w:r w:rsidR="002E33B2">
        <w:rPr>
          <w:b/>
          <w:bCs/>
          <w:sz w:val="28"/>
          <w:szCs w:val="28"/>
        </w:rPr>
        <w:t>, 2020</w:t>
      </w:r>
      <w:r w:rsidR="007657ED">
        <w:rPr>
          <w:b/>
          <w:bCs/>
          <w:sz w:val="28"/>
          <w:szCs w:val="28"/>
        </w:rPr>
        <w:t xml:space="preserve"> AT 6</w:t>
      </w:r>
      <w:r w:rsidR="00DB08F4">
        <w:rPr>
          <w:b/>
          <w:bCs/>
          <w:sz w:val="28"/>
          <w:szCs w:val="28"/>
        </w:rPr>
        <w:t>:</w:t>
      </w:r>
      <w:r w:rsidR="00F074CC">
        <w:rPr>
          <w:b/>
          <w:bCs/>
          <w:sz w:val="28"/>
          <w:szCs w:val="28"/>
        </w:rPr>
        <w:t>00</w:t>
      </w:r>
      <w:r w:rsidR="004A7642">
        <w:rPr>
          <w:b/>
          <w:bCs/>
          <w:sz w:val="28"/>
          <w:szCs w:val="28"/>
        </w:rPr>
        <w:t xml:space="preserve"> PM</w:t>
      </w:r>
    </w:p>
    <w:p w14:paraId="47ADF136" w14:textId="77777777" w:rsidR="004A7642" w:rsidRDefault="004A7642" w:rsidP="004A76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LOCATION: WILLSBORO TOWN HALL</w:t>
      </w:r>
    </w:p>
    <w:p w14:paraId="770B8ABE" w14:textId="77777777" w:rsidR="004A7642" w:rsidRPr="00141198" w:rsidRDefault="004A7642" w:rsidP="004A7642">
      <w:pPr>
        <w:pStyle w:val="Default"/>
        <w:jc w:val="center"/>
        <w:rPr>
          <w:b/>
        </w:rPr>
      </w:pPr>
    </w:p>
    <w:p w14:paraId="10D68AF8" w14:textId="34914353" w:rsidR="009F7B13" w:rsidRPr="00C26A90" w:rsidRDefault="004A7642" w:rsidP="007F3162">
      <w:pPr>
        <w:pStyle w:val="Default"/>
        <w:rPr>
          <w:rFonts w:asciiTheme="minorHAnsi" w:hAnsiTheme="minorHAnsi"/>
        </w:rPr>
      </w:pPr>
      <w:r w:rsidRPr="00C26A90">
        <w:rPr>
          <w:rFonts w:asciiTheme="minorHAnsi" w:hAnsiTheme="minorHAnsi"/>
          <w:b/>
        </w:rPr>
        <w:t>Present:</w:t>
      </w:r>
      <w:r w:rsidRPr="00C26A90">
        <w:rPr>
          <w:rFonts w:asciiTheme="minorHAnsi" w:hAnsiTheme="minorHAnsi"/>
        </w:rPr>
        <w:t xml:space="preserve"> Supervisor, Shaun Gillilla</w:t>
      </w:r>
      <w:r w:rsidR="00DB08F4" w:rsidRPr="00C26A90">
        <w:rPr>
          <w:rFonts w:asciiTheme="minorHAnsi" w:hAnsiTheme="minorHAnsi"/>
        </w:rPr>
        <w:t>nd, Councilors:</w:t>
      </w:r>
      <w:r w:rsidR="00BD4E45" w:rsidRPr="00C26A90">
        <w:rPr>
          <w:rFonts w:asciiTheme="minorHAnsi" w:hAnsiTheme="minorHAnsi"/>
        </w:rPr>
        <w:t xml:space="preserve"> </w:t>
      </w:r>
      <w:r w:rsidR="00EB3643" w:rsidRPr="00C26A90">
        <w:rPr>
          <w:rFonts w:asciiTheme="minorHAnsi" w:hAnsiTheme="minorHAnsi"/>
        </w:rPr>
        <w:t xml:space="preserve">Lorilee Sheehan, </w:t>
      </w:r>
      <w:r w:rsidR="002E33B2" w:rsidRPr="00C26A90">
        <w:rPr>
          <w:rFonts w:asciiTheme="minorHAnsi" w:hAnsiTheme="minorHAnsi"/>
        </w:rPr>
        <w:t>Steve Benway</w:t>
      </w:r>
      <w:r w:rsidR="007F3162" w:rsidRPr="00C26A90">
        <w:rPr>
          <w:rFonts w:asciiTheme="minorHAnsi" w:hAnsiTheme="minorHAnsi"/>
        </w:rPr>
        <w:t xml:space="preserve">, Charles Lustig, </w:t>
      </w:r>
      <w:r w:rsidR="00F074CC" w:rsidRPr="00C26A90">
        <w:rPr>
          <w:rFonts w:asciiTheme="minorHAnsi" w:hAnsiTheme="minorHAnsi"/>
        </w:rPr>
        <w:t>Lane Sayward</w:t>
      </w:r>
    </w:p>
    <w:p w14:paraId="0D4E6B84" w14:textId="77777777" w:rsidR="00FE167B" w:rsidRPr="00C26A90" w:rsidRDefault="00FE167B" w:rsidP="004A7642">
      <w:pPr>
        <w:pStyle w:val="Default"/>
        <w:rPr>
          <w:rFonts w:asciiTheme="minorHAnsi" w:hAnsiTheme="minorHAnsi"/>
        </w:rPr>
      </w:pPr>
    </w:p>
    <w:p w14:paraId="147F7076" w14:textId="3DBE3F60" w:rsidR="002067DF" w:rsidRPr="00C26A90" w:rsidRDefault="004A7642" w:rsidP="004A7642">
      <w:pPr>
        <w:pStyle w:val="Default"/>
        <w:rPr>
          <w:rFonts w:asciiTheme="minorHAnsi" w:hAnsiTheme="minorHAnsi"/>
        </w:rPr>
      </w:pPr>
      <w:r w:rsidRPr="00C26A90">
        <w:rPr>
          <w:rFonts w:asciiTheme="minorHAnsi" w:hAnsiTheme="minorHAnsi"/>
          <w:b/>
        </w:rPr>
        <w:t>Guests:</w:t>
      </w:r>
      <w:r w:rsidR="00407A49" w:rsidRPr="00C26A90">
        <w:rPr>
          <w:rFonts w:asciiTheme="minorHAnsi" w:hAnsiTheme="minorHAnsi"/>
        </w:rPr>
        <w:t xml:space="preserve"> Win Belanger, Polly Belanger</w:t>
      </w:r>
      <w:r w:rsidR="009C0A15" w:rsidRPr="00C26A90">
        <w:rPr>
          <w:rFonts w:asciiTheme="minorHAnsi" w:hAnsiTheme="minorHAnsi"/>
        </w:rPr>
        <w:t>,</w:t>
      </w:r>
      <w:r w:rsidR="002D276D" w:rsidRPr="00C26A90">
        <w:rPr>
          <w:rFonts w:asciiTheme="minorHAnsi" w:hAnsiTheme="minorHAnsi"/>
        </w:rPr>
        <w:t xml:space="preserve"> Terry Pulsifer, Anna Reynolds, Hannah Ja</w:t>
      </w:r>
      <w:r w:rsidR="00750939">
        <w:rPr>
          <w:rFonts w:asciiTheme="minorHAnsi" w:hAnsiTheme="minorHAnsi"/>
        </w:rPr>
        <w:t>c</w:t>
      </w:r>
      <w:r w:rsidR="002D276D" w:rsidRPr="00C26A90">
        <w:rPr>
          <w:rFonts w:asciiTheme="minorHAnsi" w:hAnsiTheme="minorHAnsi"/>
        </w:rPr>
        <w:t xml:space="preserve">ques, Darren Dickerson, Greg Gordon, </w:t>
      </w:r>
      <w:r w:rsidR="00305455" w:rsidRPr="00C26A90">
        <w:rPr>
          <w:rFonts w:asciiTheme="minorHAnsi" w:hAnsiTheme="minorHAnsi"/>
        </w:rPr>
        <w:t>Roger Sayward</w:t>
      </w:r>
      <w:r w:rsidR="002D276D" w:rsidRPr="00C26A90">
        <w:rPr>
          <w:rFonts w:asciiTheme="minorHAnsi" w:hAnsiTheme="minorHAnsi"/>
        </w:rPr>
        <w:t>, Todd Hodgson</w:t>
      </w:r>
    </w:p>
    <w:p w14:paraId="780A199C" w14:textId="77777777" w:rsidR="00DD6770" w:rsidRPr="00C26A90" w:rsidRDefault="00DD6770" w:rsidP="00DD6770">
      <w:pPr>
        <w:pStyle w:val="Default"/>
        <w:rPr>
          <w:rFonts w:asciiTheme="minorHAnsi" w:hAnsiTheme="minorHAnsi"/>
        </w:rPr>
      </w:pPr>
    </w:p>
    <w:p w14:paraId="36855F19" w14:textId="06A4FD22" w:rsidR="008D45C9" w:rsidRPr="00C26A90" w:rsidRDefault="008D45C9" w:rsidP="008D45C9">
      <w:pPr>
        <w:pStyle w:val="Default"/>
        <w:rPr>
          <w:rFonts w:asciiTheme="minorHAnsi" w:hAnsiTheme="minorHAnsi"/>
        </w:rPr>
      </w:pPr>
      <w:r w:rsidRPr="00C26A90">
        <w:rPr>
          <w:rFonts w:asciiTheme="minorHAnsi" w:hAnsiTheme="minorHAnsi"/>
        </w:rPr>
        <w:t>Supervisor, Shaun Gillilland called the</w:t>
      </w:r>
      <w:r w:rsidR="00F074CC" w:rsidRPr="00C26A90">
        <w:rPr>
          <w:rFonts w:asciiTheme="minorHAnsi" w:hAnsiTheme="minorHAnsi"/>
        </w:rPr>
        <w:t xml:space="preserve"> public hearing</w:t>
      </w:r>
      <w:r w:rsidR="00DB08F4" w:rsidRPr="00C26A90">
        <w:rPr>
          <w:rFonts w:asciiTheme="minorHAnsi" w:hAnsiTheme="minorHAnsi"/>
        </w:rPr>
        <w:t xml:space="preserve"> to order at 6:</w:t>
      </w:r>
      <w:r w:rsidR="00F074CC" w:rsidRPr="00C26A90">
        <w:rPr>
          <w:rFonts w:asciiTheme="minorHAnsi" w:hAnsiTheme="minorHAnsi"/>
        </w:rPr>
        <w:t>00</w:t>
      </w:r>
      <w:r w:rsidR="00DB08F4" w:rsidRPr="00C26A90">
        <w:rPr>
          <w:rFonts w:asciiTheme="minorHAnsi" w:hAnsiTheme="minorHAnsi"/>
        </w:rPr>
        <w:t>pm</w:t>
      </w:r>
      <w:r w:rsidR="005318F8">
        <w:rPr>
          <w:rFonts w:asciiTheme="minorHAnsi" w:hAnsiTheme="minorHAnsi"/>
        </w:rPr>
        <w:t>.</w:t>
      </w:r>
      <w:r w:rsidRPr="00C26A90">
        <w:rPr>
          <w:rFonts w:asciiTheme="minorHAnsi" w:hAnsiTheme="minorHAnsi"/>
        </w:rPr>
        <w:t xml:space="preserve"> </w:t>
      </w:r>
    </w:p>
    <w:p w14:paraId="359E0B70" w14:textId="77777777" w:rsidR="008D45C9" w:rsidRPr="00C26A90" w:rsidRDefault="008D45C9" w:rsidP="00DD6770">
      <w:pPr>
        <w:pStyle w:val="Default"/>
        <w:rPr>
          <w:rFonts w:asciiTheme="minorHAnsi" w:hAnsiTheme="minorHAnsi"/>
        </w:rPr>
      </w:pPr>
    </w:p>
    <w:p w14:paraId="602D498B" w14:textId="5DA5FD9E" w:rsidR="00F074CC" w:rsidRPr="00C26A90" w:rsidRDefault="00DD6770" w:rsidP="00290740">
      <w:pPr>
        <w:pStyle w:val="Default"/>
        <w:rPr>
          <w:rFonts w:asciiTheme="minorHAnsi" w:hAnsiTheme="minorHAnsi"/>
        </w:rPr>
      </w:pPr>
      <w:r w:rsidRPr="00C26A90">
        <w:rPr>
          <w:rFonts w:asciiTheme="minorHAnsi" w:hAnsiTheme="minorHAnsi"/>
        </w:rPr>
        <w:t>The board recited the Pledge of Allegiance.</w:t>
      </w:r>
    </w:p>
    <w:p w14:paraId="135FAAD6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58299108" w14:textId="4509D1DD" w:rsidR="00F074CC" w:rsidRPr="00C26A90" w:rsidRDefault="00290740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>Supervisor Gilliland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briefed the public on the</w:t>
      </w:r>
      <w:r w:rsidR="00CC2D21">
        <w:rPr>
          <w:rFonts w:asciiTheme="minorHAnsi" w:hAnsiTheme="minorHAnsi" w:cs="TimesNewRoman"/>
          <w:sz w:val="24"/>
          <w:szCs w:val="24"/>
        </w:rPr>
        <w:t xml:space="preserve"> </w:t>
      </w:r>
      <w:r w:rsidR="00750939">
        <w:rPr>
          <w:rFonts w:asciiTheme="minorHAnsi" w:hAnsiTheme="minorHAnsi" w:cs="TimesNewRoman"/>
          <w:sz w:val="24"/>
          <w:szCs w:val="24"/>
        </w:rPr>
        <w:t>C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old </w:t>
      </w:r>
      <w:r w:rsidR="00750939">
        <w:rPr>
          <w:rFonts w:asciiTheme="minorHAnsi" w:hAnsiTheme="minorHAnsi" w:cs="TimesNewRoman"/>
          <w:sz w:val="24"/>
          <w:szCs w:val="24"/>
        </w:rPr>
        <w:t>W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ar </w:t>
      </w:r>
      <w:r w:rsidR="00CC2D21">
        <w:rPr>
          <w:rFonts w:asciiTheme="minorHAnsi" w:hAnsiTheme="minorHAnsi" w:cs="TimesNewRoman"/>
          <w:sz w:val="24"/>
          <w:szCs w:val="24"/>
        </w:rPr>
        <w:t>V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eteran’s </w:t>
      </w:r>
      <w:r w:rsidR="00CC2D21">
        <w:rPr>
          <w:rFonts w:asciiTheme="minorHAnsi" w:hAnsiTheme="minorHAnsi" w:cs="TimesNewRoman"/>
          <w:sz w:val="24"/>
          <w:szCs w:val="24"/>
        </w:rPr>
        <w:t>E</w:t>
      </w:r>
      <w:r w:rsidR="00F074CC" w:rsidRPr="00C26A90">
        <w:rPr>
          <w:rFonts w:asciiTheme="minorHAnsi" w:hAnsiTheme="minorHAnsi" w:cs="TimesNewRoman"/>
          <w:sz w:val="24"/>
          <w:szCs w:val="24"/>
        </w:rPr>
        <w:t>xemption</w:t>
      </w:r>
      <w:r w:rsidR="00CC2D21">
        <w:rPr>
          <w:rFonts w:asciiTheme="minorHAnsi" w:hAnsiTheme="minorHAnsi" w:cs="TimesNewRoman"/>
          <w:sz w:val="24"/>
          <w:szCs w:val="24"/>
        </w:rPr>
        <w:t xml:space="preserve"> Draft Local Law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. </w:t>
      </w:r>
      <w:r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750939">
        <w:rPr>
          <w:rFonts w:asciiTheme="minorHAnsi" w:hAnsiTheme="minorHAnsi" w:cs="TimesNewRoman"/>
          <w:sz w:val="24"/>
          <w:szCs w:val="24"/>
        </w:rPr>
        <w:t>The e</w:t>
      </w:r>
      <w:r w:rsidRPr="00C26A90">
        <w:rPr>
          <w:rFonts w:asciiTheme="minorHAnsi" w:hAnsiTheme="minorHAnsi" w:cs="TimesNewRoman"/>
          <w:sz w:val="24"/>
          <w:szCs w:val="24"/>
        </w:rPr>
        <w:t xml:space="preserve">xemption </w:t>
      </w:r>
      <w:r w:rsidR="00750939">
        <w:rPr>
          <w:rFonts w:asciiTheme="minorHAnsi" w:hAnsiTheme="minorHAnsi" w:cs="TimesNewRoman"/>
          <w:sz w:val="24"/>
          <w:szCs w:val="24"/>
        </w:rPr>
        <w:t xml:space="preserve">would allow </w:t>
      </w:r>
      <w:r w:rsidR="00F074CC" w:rsidRPr="00C26A90">
        <w:rPr>
          <w:rFonts w:asciiTheme="minorHAnsi" w:hAnsiTheme="minorHAnsi" w:cs="TimesNewRoman"/>
          <w:sz w:val="24"/>
          <w:szCs w:val="24"/>
        </w:rPr>
        <w:t>1</w:t>
      </w:r>
      <w:r w:rsidRPr="00C26A90">
        <w:rPr>
          <w:rFonts w:asciiTheme="minorHAnsi" w:hAnsiTheme="minorHAnsi" w:cs="TimesNewRoman"/>
          <w:sz w:val="24"/>
          <w:szCs w:val="24"/>
        </w:rPr>
        <w:t>0 pe</w:t>
      </w:r>
      <w:r w:rsidR="00750939">
        <w:rPr>
          <w:rFonts w:asciiTheme="minorHAnsi" w:hAnsiTheme="minorHAnsi" w:cs="TimesNewRoman"/>
          <w:sz w:val="24"/>
          <w:szCs w:val="24"/>
        </w:rPr>
        <w:t>r</w:t>
      </w:r>
      <w:r w:rsidRPr="00C26A90">
        <w:rPr>
          <w:rFonts w:asciiTheme="minorHAnsi" w:hAnsiTheme="minorHAnsi" w:cs="TimesNewRoman"/>
          <w:sz w:val="24"/>
          <w:szCs w:val="24"/>
        </w:rPr>
        <w:t xml:space="preserve">cent </w:t>
      </w:r>
      <w:r w:rsidR="00F074CC" w:rsidRPr="00C26A90">
        <w:rPr>
          <w:rFonts w:asciiTheme="minorHAnsi" w:hAnsiTheme="minorHAnsi" w:cs="TimesNewRoman"/>
          <w:sz w:val="24"/>
          <w:szCs w:val="24"/>
        </w:rPr>
        <w:t>up to</w:t>
      </w:r>
      <w:r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750939">
        <w:rPr>
          <w:rFonts w:asciiTheme="minorHAnsi" w:hAnsiTheme="minorHAnsi" w:cs="TimesNewRoman"/>
          <w:sz w:val="24"/>
          <w:szCs w:val="24"/>
        </w:rPr>
        <w:t xml:space="preserve">a </w:t>
      </w:r>
      <w:r w:rsidRPr="00C26A90">
        <w:rPr>
          <w:rFonts w:asciiTheme="minorHAnsi" w:hAnsiTheme="minorHAnsi" w:cs="TimesNewRoman"/>
          <w:sz w:val="24"/>
          <w:szCs w:val="24"/>
        </w:rPr>
        <w:t>maximum of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BA6584">
        <w:rPr>
          <w:rFonts w:asciiTheme="minorHAnsi" w:hAnsiTheme="minorHAnsi" w:cs="TimesNewRoman"/>
          <w:sz w:val="24"/>
          <w:szCs w:val="24"/>
        </w:rPr>
        <w:t>$8,000</w:t>
      </w:r>
      <w:r w:rsidRPr="00C26A90">
        <w:rPr>
          <w:rFonts w:asciiTheme="minorHAnsi" w:hAnsiTheme="minorHAnsi" w:cs="TimesNewRoman"/>
          <w:sz w:val="24"/>
          <w:szCs w:val="24"/>
        </w:rPr>
        <w:t xml:space="preserve"> or 15 percent up to </w:t>
      </w:r>
      <w:r w:rsidR="00750939">
        <w:rPr>
          <w:rFonts w:asciiTheme="minorHAnsi" w:hAnsiTheme="minorHAnsi" w:cs="TimesNewRoman"/>
          <w:sz w:val="24"/>
          <w:szCs w:val="24"/>
        </w:rPr>
        <w:t xml:space="preserve">a </w:t>
      </w:r>
      <w:r w:rsidRPr="00C26A90">
        <w:rPr>
          <w:rFonts w:asciiTheme="minorHAnsi" w:hAnsiTheme="minorHAnsi" w:cs="TimesNewRoman"/>
          <w:sz w:val="24"/>
          <w:szCs w:val="24"/>
        </w:rPr>
        <w:t xml:space="preserve">maximum of </w:t>
      </w:r>
      <w:r w:rsidR="00BA6584">
        <w:rPr>
          <w:rFonts w:asciiTheme="minorHAnsi" w:hAnsiTheme="minorHAnsi" w:cs="TimesNewRoman"/>
          <w:sz w:val="24"/>
          <w:szCs w:val="24"/>
        </w:rPr>
        <w:t>$12,000</w:t>
      </w:r>
      <w:r w:rsidRPr="00C26A90">
        <w:rPr>
          <w:rFonts w:asciiTheme="minorHAnsi" w:hAnsiTheme="minorHAnsi" w:cs="TimesNewRoman"/>
          <w:sz w:val="24"/>
          <w:szCs w:val="24"/>
        </w:rPr>
        <w:t xml:space="preserve"> for </w:t>
      </w:r>
      <w:r w:rsidR="00750939">
        <w:rPr>
          <w:rFonts w:asciiTheme="minorHAnsi" w:hAnsiTheme="minorHAnsi" w:cs="TimesNewRoman"/>
          <w:sz w:val="24"/>
          <w:szCs w:val="24"/>
        </w:rPr>
        <w:t xml:space="preserve">property </w:t>
      </w:r>
      <w:r w:rsidRPr="00C26A90">
        <w:rPr>
          <w:rFonts w:asciiTheme="minorHAnsi" w:hAnsiTheme="minorHAnsi" w:cs="TimesNewRoman"/>
          <w:sz w:val="24"/>
          <w:szCs w:val="24"/>
        </w:rPr>
        <w:t>tax purposes</w:t>
      </w:r>
      <w:r w:rsidR="00CC2D21">
        <w:rPr>
          <w:rFonts w:asciiTheme="minorHAnsi" w:hAnsiTheme="minorHAnsi" w:cs="TimesNewRoman"/>
          <w:sz w:val="24"/>
          <w:szCs w:val="24"/>
        </w:rPr>
        <w:t>.  At the 15 percent exemption rate, local h</w:t>
      </w:r>
      <w:r w:rsidR="00F074CC" w:rsidRPr="00C26A90">
        <w:rPr>
          <w:rFonts w:asciiTheme="minorHAnsi" w:hAnsiTheme="minorHAnsi" w:cs="TimesNewRoman"/>
          <w:sz w:val="24"/>
          <w:szCs w:val="24"/>
        </w:rPr>
        <w:t>omeowner</w:t>
      </w:r>
      <w:r w:rsidR="00CC2D21">
        <w:rPr>
          <w:rFonts w:asciiTheme="minorHAnsi" w:hAnsiTheme="minorHAnsi" w:cs="TimesNewRoman"/>
          <w:sz w:val="24"/>
          <w:szCs w:val="24"/>
        </w:rPr>
        <w:t>s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would pay .01 cent more per 100</w:t>
      </w:r>
      <w:r w:rsidRPr="00C26A90">
        <w:rPr>
          <w:rFonts w:asciiTheme="minorHAnsi" w:hAnsiTheme="minorHAnsi" w:cs="TimesNewRoman"/>
          <w:sz w:val="24"/>
          <w:szCs w:val="24"/>
        </w:rPr>
        <w:t xml:space="preserve">,000 </w:t>
      </w:r>
      <w:r w:rsidR="00F074CC" w:rsidRPr="00C26A90">
        <w:rPr>
          <w:rFonts w:asciiTheme="minorHAnsi" w:hAnsiTheme="minorHAnsi" w:cs="TimesNewRoman"/>
          <w:sz w:val="24"/>
          <w:szCs w:val="24"/>
        </w:rPr>
        <w:t>assessed valu</w:t>
      </w:r>
      <w:r w:rsidRPr="00C26A90">
        <w:rPr>
          <w:rFonts w:asciiTheme="minorHAnsi" w:hAnsiTheme="minorHAnsi" w:cs="TimesNewRoman"/>
          <w:sz w:val="24"/>
          <w:szCs w:val="24"/>
        </w:rPr>
        <w:t xml:space="preserve">e based upon </w:t>
      </w:r>
      <w:r w:rsidR="00CC2D21">
        <w:rPr>
          <w:rFonts w:asciiTheme="minorHAnsi" w:hAnsiTheme="minorHAnsi" w:cs="TimesNewRoman"/>
          <w:sz w:val="24"/>
          <w:szCs w:val="24"/>
        </w:rPr>
        <w:t xml:space="preserve">current </w:t>
      </w:r>
      <w:r w:rsidRPr="00C26A90">
        <w:rPr>
          <w:rFonts w:asciiTheme="minorHAnsi" w:hAnsiTheme="minorHAnsi" w:cs="TimesNewRoman"/>
          <w:sz w:val="24"/>
          <w:szCs w:val="24"/>
        </w:rPr>
        <w:t xml:space="preserve">tax rates. </w:t>
      </w:r>
    </w:p>
    <w:p w14:paraId="4DADD013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7FF017EC" w14:textId="1D7D0C56" w:rsidR="00290740" w:rsidRPr="00BA6584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BA6584">
        <w:rPr>
          <w:rFonts w:asciiTheme="minorHAnsi" w:hAnsiTheme="minorHAnsi" w:cs="TimesNewRoman"/>
          <w:sz w:val="24"/>
          <w:szCs w:val="24"/>
        </w:rPr>
        <w:t>Public Comments</w:t>
      </w:r>
      <w:r w:rsidR="00CC2D21" w:rsidRPr="00BA6584">
        <w:rPr>
          <w:rFonts w:asciiTheme="minorHAnsi" w:hAnsiTheme="minorHAnsi" w:cs="TimesNewRoman"/>
          <w:sz w:val="24"/>
          <w:szCs w:val="24"/>
        </w:rPr>
        <w:t>:</w:t>
      </w:r>
      <w:r w:rsidRPr="00BA6584">
        <w:rPr>
          <w:rFonts w:asciiTheme="minorHAnsi" w:hAnsiTheme="minorHAnsi" w:cs="TimesNewRoman"/>
          <w:sz w:val="24"/>
          <w:szCs w:val="24"/>
        </w:rPr>
        <w:t xml:space="preserve"> </w:t>
      </w:r>
    </w:p>
    <w:p w14:paraId="094C8713" w14:textId="77777777" w:rsidR="00290740" w:rsidRPr="00BA6584" w:rsidRDefault="00290740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43D5AA42" w14:textId="398EE625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 xml:space="preserve">Win Belanger- </w:t>
      </w:r>
      <w:r w:rsidR="00290740" w:rsidRPr="00C26A90">
        <w:rPr>
          <w:rFonts w:asciiTheme="minorHAnsi" w:hAnsiTheme="minorHAnsi" w:cs="TimesNewRoman"/>
          <w:sz w:val="24"/>
          <w:szCs w:val="24"/>
        </w:rPr>
        <w:t>Asked if you had to be active duty or reserves?</w:t>
      </w:r>
      <w:r w:rsidRPr="00C26A90">
        <w:rPr>
          <w:rFonts w:asciiTheme="minorHAnsi" w:hAnsiTheme="minorHAnsi" w:cs="TimesNewRoman"/>
          <w:sz w:val="24"/>
          <w:szCs w:val="24"/>
        </w:rPr>
        <w:t xml:space="preserve"> Asked by combat vet </w:t>
      </w:r>
      <w:r w:rsidR="00290740" w:rsidRPr="00C26A90">
        <w:rPr>
          <w:rFonts w:asciiTheme="minorHAnsi" w:hAnsiTheme="minorHAnsi" w:cs="TimesNewRoman"/>
          <w:sz w:val="24"/>
          <w:szCs w:val="24"/>
        </w:rPr>
        <w:t>if the Cold War Vet would get same as a Combat Vet</w:t>
      </w:r>
      <w:r w:rsidR="00CC2D21">
        <w:rPr>
          <w:rFonts w:asciiTheme="minorHAnsi" w:hAnsiTheme="minorHAnsi" w:cs="TimesNewRoman"/>
          <w:sz w:val="24"/>
          <w:szCs w:val="24"/>
        </w:rPr>
        <w:t>?</w:t>
      </w:r>
      <w:r w:rsidR="00290740"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CC2D21">
        <w:rPr>
          <w:rFonts w:asciiTheme="minorHAnsi" w:hAnsiTheme="minorHAnsi" w:cs="TimesNewRoman"/>
          <w:sz w:val="24"/>
          <w:szCs w:val="24"/>
        </w:rPr>
        <w:t xml:space="preserve"> </w:t>
      </w:r>
      <w:r w:rsidR="00290740" w:rsidRPr="00C26A90">
        <w:rPr>
          <w:rFonts w:asciiTheme="minorHAnsi" w:hAnsiTheme="minorHAnsi" w:cs="TimesNewRoman"/>
          <w:sz w:val="24"/>
          <w:szCs w:val="24"/>
        </w:rPr>
        <w:t>Veterans are 15% and asked if the Cold War would be 15%</w:t>
      </w:r>
      <w:r w:rsidR="00CC2D21">
        <w:rPr>
          <w:rFonts w:asciiTheme="minorHAnsi" w:hAnsiTheme="minorHAnsi" w:cs="TimesNewRoman"/>
          <w:sz w:val="24"/>
          <w:szCs w:val="24"/>
        </w:rPr>
        <w:t>?</w:t>
      </w:r>
      <w:r w:rsidR="00290740"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CC2D21">
        <w:rPr>
          <w:rFonts w:asciiTheme="minorHAnsi" w:hAnsiTheme="minorHAnsi" w:cs="TimesNewRoman"/>
          <w:sz w:val="24"/>
          <w:szCs w:val="24"/>
        </w:rPr>
        <w:t>He felt that e</w:t>
      </w:r>
      <w:r w:rsidR="00290740" w:rsidRPr="00C26A90">
        <w:rPr>
          <w:rFonts w:asciiTheme="minorHAnsi" w:hAnsiTheme="minorHAnsi" w:cs="TimesNewRoman"/>
          <w:sz w:val="24"/>
          <w:szCs w:val="24"/>
        </w:rPr>
        <w:t>verybody that is a vet should get the same exemption.</w:t>
      </w:r>
      <w:r w:rsidR="003F2CC8" w:rsidRPr="00C26A90">
        <w:rPr>
          <w:rFonts w:asciiTheme="minorHAnsi" w:hAnsiTheme="minorHAnsi" w:cs="TimesNewRoman"/>
          <w:sz w:val="24"/>
          <w:szCs w:val="24"/>
        </w:rPr>
        <w:t xml:space="preserve"> </w:t>
      </w:r>
    </w:p>
    <w:p w14:paraId="76F170C1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532B84B9" w14:textId="614F13FC" w:rsidR="003F2CC8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>Rodger Sayward</w:t>
      </w:r>
      <w:r w:rsidR="003F2CC8" w:rsidRPr="00C26A90">
        <w:rPr>
          <w:rFonts w:asciiTheme="minorHAnsi" w:hAnsiTheme="minorHAnsi" w:cs="TimesNewRoman"/>
          <w:sz w:val="24"/>
          <w:szCs w:val="24"/>
        </w:rPr>
        <w:t>- As</w:t>
      </w:r>
      <w:r w:rsidRPr="00C26A90">
        <w:rPr>
          <w:rFonts w:asciiTheme="minorHAnsi" w:hAnsiTheme="minorHAnsi" w:cs="TimesNewRoman"/>
          <w:sz w:val="24"/>
          <w:szCs w:val="24"/>
        </w:rPr>
        <w:t>ked if other towns or counties are doing this?</w:t>
      </w:r>
      <w:r w:rsidR="003F2CC8" w:rsidRPr="00C26A90">
        <w:rPr>
          <w:rFonts w:asciiTheme="minorHAnsi" w:hAnsiTheme="minorHAnsi" w:cs="TimesNewRoman"/>
          <w:sz w:val="24"/>
          <w:szCs w:val="24"/>
        </w:rPr>
        <w:t xml:space="preserve"> Supervisor Gillilland stated he did not know the exact number of towns</w:t>
      </w:r>
      <w:r w:rsidR="00CC2D21">
        <w:rPr>
          <w:rFonts w:asciiTheme="minorHAnsi" w:hAnsiTheme="minorHAnsi" w:cs="TimesNewRoman"/>
          <w:sz w:val="24"/>
          <w:szCs w:val="24"/>
        </w:rPr>
        <w:t>,</w:t>
      </w:r>
      <w:r w:rsidR="003F2CC8" w:rsidRPr="00C26A90">
        <w:rPr>
          <w:rFonts w:asciiTheme="minorHAnsi" w:hAnsiTheme="minorHAnsi" w:cs="TimesNewRoman"/>
          <w:sz w:val="24"/>
          <w:szCs w:val="24"/>
        </w:rPr>
        <w:t xml:space="preserve"> but there are some towns that do offer this exemption.</w:t>
      </w:r>
    </w:p>
    <w:p w14:paraId="1AA30585" w14:textId="69F7551D" w:rsidR="003F2CC8" w:rsidRPr="00C26A90" w:rsidRDefault="003F2CC8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189D6AB2" w14:textId="1F0AE5C5" w:rsidR="003F2CC8" w:rsidRPr="00C26A90" w:rsidRDefault="003F2CC8" w:rsidP="003F2CC8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>Win Belanger</w:t>
      </w:r>
      <w:r w:rsidR="00CC2D21">
        <w:rPr>
          <w:rFonts w:asciiTheme="minorHAnsi" w:hAnsiTheme="minorHAnsi" w:cs="TimesNewRoman"/>
          <w:sz w:val="24"/>
          <w:szCs w:val="24"/>
        </w:rPr>
        <w:t>-</w:t>
      </w:r>
      <w:r w:rsidRPr="00C26A90">
        <w:rPr>
          <w:rFonts w:asciiTheme="minorHAnsi" w:hAnsiTheme="minorHAnsi" w:cs="TimesNewRoman"/>
          <w:sz w:val="24"/>
          <w:szCs w:val="24"/>
        </w:rPr>
        <w:t xml:space="preserve"> Stated no exemption is given to a veteran, you have to qualify as a war time veteran with dates listed and then qualify for the second step of being in the combat area. Cold War Veteran has a time period as well. </w:t>
      </w:r>
    </w:p>
    <w:p w14:paraId="5018F252" w14:textId="77777777" w:rsidR="003F2CC8" w:rsidRPr="00C26A90" w:rsidRDefault="003F2CC8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70DC8D80" w14:textId="306F1496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 xml:space="preserve">Steve Benway- Stated during the </w:t>
      </w:r>
      <w:r w:rsidR="00CC2D21">
        <w:rPr>
          <w:rFonts w:asciiTheme="minorHAnsi" w:hAnsiTheme="minorHAnsi" w:cs="TimesNewRoman"/>
          <w:sz w:val="24"/>
          <w:szCs w:val="24"/>
        </w:rPr>
        <w:t>C</w:t>
      </w:r>
      <w:r w:rsidRPr="00C26A90">
        <w:rPr>
          <w:rFonts w:asciiTheme="minorHAnsi" w:hAnsiTheme="minorHAnsi" w:cs="TimesNewRoman"/>
          <w:sz w:val="24"/>
          <w:szCs w:val="24"/>
        </w:rPr>
        <w:t xml:space="preserve">old </w:t>
      </w:r>
      <w:r w:rsidR="00CC2D21">
        <w:rPr>
          <w:rFonts w:asciiTheme="minorHAnsi" w:hAnsiTheme="minorHAnsi" w:cs="TimesNewRoman"/>
          <w:sz w:val="24"/>
          <w:szCs w:val="24"/>
        </w:rPr>
        <w:t>W</w:t>
      </w:r>
      <w:r w:rsidRPr="00C26A90">
        <w:rPr>
          <w:rFonts w:asciiTheme="minorHAnsi" w:hAnsiTheme="minorHAnsi" w:cs="TimesNewRoman"/>
          <w:sz w:val="24"/>
          <w:szCs w:val="24"/>
        </w:rPr>
        <w:t>ar they didn’t know if they were going to be a combat ve</w:t>
      </w:r>
      <w:r w:rsidR="003F2CC8" w:rsidRPr="00C26A90">
        <w:rPr>
          <w:rFonts w:asciiTheme="minorHAnsi" w:hAnsiTheme="minorHAnsi" w:cs="TimesNewRoman"/>
          <w:sz w:val="24"/>
          <w:szCs w:val="24"/>
        </w:rPr>
        <w:t>t</w:t>
      </w:r>
      <w:r w:rsidRPr="00C26A90">
        <w:rPr>
          <w:rFonts w:asciiTheme="minorHAnsi" w:hAnsiTheme="minorHAnsi" w:cs="TimesNewRoman"/>
          <w:sz w:val="24"/>
          <w:szCs w:val="24"/>
        </w:rPr>
        <w:t xml:space="preserve"> or not</w:t>
      </w:r>
      <w:r w:rsidR="00CC2D21">
        <w:rPr>
          <w:rFonts w:asciiTheme="minorHAnsi" w:hAnsiTheme="minorHAnsi" w:cs="TimesNewRoman"/>
          <w:sz w:val="24"/>
          <w:szCs w:val="24"/>
        </w:rPr>
        <w:t>,</w:t>
      </w:r>
      <w:r w:rsidRPr="00C26A90">
        <w:rPr>
          <w:rFonts w:asciiTheme="minorHAnsi" w:hAnsiTheme="minorHAnsi" w:cs="TimesNewRoman"/>
          <w:sz w:val="24"/>
          <w:szCs w:val="24"/>
        </w:rPr>
        <w:t xml:space="preserve"> but they still stepped up to serve the country and should consider that</w:t>
      </w:r>
      <w:r w:rsidR="003F2CC8" w:rsidRPr="00C26A90">
        <w:rPr>
          <w:rFonts w:asciiTheme="minorHAnsi" w:hAnsiTheme="minorHAnsi" w:cs="TimesNewRoman"/>
          <w:sz w:val="24"/>
          <w:szCs w:val="24"/>
        </w:rPr>
        <w:t xml:space="preserve">. </w:t>
      </w:r>
    </w:p>
    <w:p w14:paraId="582D4BFA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1B6B60FC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01746E54" w14:textId="30E2A225" w:rsidR="00F074CC" w:rsidRPr="00C26A90" w:rsidRDefault="003F2CC8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>Supervisor Gillilland closed the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Pr="00C26A90">
        <w:rPr>
          <w:rFonts w:asciiTheme="minorHAnsi" w:hAnsiTheme="minorHAnsi" w:cs="TimesNewRoman"/>
          <w:sz w:val="24"/>
          <w:szCs w:val="24"/>
        </w:rPr>
        <w:t>p</w:t>
      </w:r>
      <w:r w:rsidR="00F074CC" w:rsidRPr="00C26A90">
        <w:rPr>
          <w:rFonts w:asciiTheme="minorHAnsi" w:hAnsiTheme="minorHAnsi" w:cs="TimesNewRoman"/>
          <w:sz w:val="24"/>
          <w:szCs w:val="24"/>
        </w:rPr>
        <w:t>ublic hearing.</w:t>
      </w:r>
    </w:p>
    <w:p w14:paraId="1FB31BD0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353EBBE7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783BFAD7" w14:textId="3802AA18" w:rsidR="003F2CC8" w:rsidRPr="00C26A90" w:rsidRDefault="003F2CC8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 xml:space="preserve">Supervisor </w:t>
      </w:r>
      <w:r w:rsidR="00F074CC" w:rsidRPr="00C26A90">
        <w:rPr>
          <w:rFonts w:asciiTheme="minorHAnsi" w:hAnsiTheme="minorHAnsi" w:cs="TimesNewRoman"/>
          <w:sz w:val="24"/>
          <w:szCs w:val="24"/>
        </w:rPr>
        <w:t>Call</w:t>
      </w:r>
      <w:r w:rsidRPr="00C26A90">
        <w:rPr>
          <w:rFonts w:asciiTheme="minorHAnsi" w:hAnsiTheme="minorHAnsi" w:cs="TimesNewRoman"/>
          <w:sz w:val="24"/>
          <w:szCs w:val="24"/>
        </w:rPr>
        <w:t>ed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t</w:t>
      </w:r>
      <w:r w:rsidR="005318F8">
        <w:rPr>
          <w:rFonts w:asciiTheme="minorHAnsi" w:hAnsiTheme="minorHAnsi" w:cs="TimesNewRoman"/>
          <w:sz w:val="24"/>
          <w:szCs w:val="24"/>
        </w:rPr>
        <w:t xml:space="preserve">he </w:t>
      </w:r>
      <w:r w:rsidRPr="00C26A90">
        <w:rPr>
          <w:rFonts w:asciiTheme="minorHAnsi" w:hAnsiTheme="minorHAnsi" w:cs="TimesNewRoman"/>
          <w:sz w:val="24"/>
          <w:szCs w:val="24"/>
        </w:rPr>
        <w:t>Town Board Meeting</w:t>
      </w:r>
      <w:r w:rsidR="005318F8">
        <w:rPr>
          <w:rFonts w:asciiTheme="minorHAnsi" w:hAnsiTheme="minorHAnsi" w:cs="TimesNewRoman"/>
          <w:sz w:val="24"/>
          <w:szCs w:val="24"/>
        </w:rPr>
        <w:t xml:space="preserve"> to order.</w:t>
      </w:r>
    </w:p>
    <w:p w14:paraId="26E11A80" w14:textId="4D2E117D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7245ED52" w14:textId="3110C10E" w:rsidR="002D276D" w:rsidRPr="00C26A90" w:rsidRDefault="002D276D" w:rsidP="002D276D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C26A90">
        <w:rPr>
          <w:rFonts w:asciiTheme="minorHAnsi" w:hAnsiTheme="minorHAnsi"/>
          <w:b/>
          <w:sz w:val="24"/>
          <w:szCs w:val="24"/>
        </w:rPr>
        <w:t xml:space="preserve">Supervisor Gillilland called for a resolution to approve the </w:t>
      </w:r>
      <w:r w:rsidR="005318F8">
        <w:rPr>
          <w:rFonts w:asciiTheme="minorHAnsi" w:hAnsiTheme="minorHAnsi"/>
          <w:b/>
          <w:sz w:val="24"/>
          <w:szCs w:val="24"/>
        </w:rPr>
        <w:t xml:space="preserve">Minutes from the </w:t>
      </w:r>
      <w:r w:rsidRPr="00C26A90">
        <w:rPr>
          <w:rFonts w:asciiTheme="minorHAnsi" w:hAnsiTheme="minorHAnsi"/>
          <w:b/>
          <w:sz w:val="24"/>
          <w:szCs w:val="24"/>
        </w:rPr>
        <w:t>12</w:t>
      </w:r>
      <w:r w:rsidRPr="00C26A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5318F8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  <w:r w:rsidR="005318F8">
        <w:rPr>
          <w:rFonts w:asciiTheme="minorHAnsi" w:hAnsiTheme="minorHAnsi"/>
          <w:b/>
          <w:sz w:val="24"/>
          <w:szCs w:val="24"/>
        </w:rPr>
        <w:t xml:space="preserve">of </w:t>
      </w:r>
      <w:r w:rsidRPr="00C26A90">
        <w:rPr>
          <w:rFonts w:asciiTheme="minorHAnsi" w:hAnsiTheme="minorHAnsi"/>
          <w:b/>
          <w:sz w:val="24"/>
          <w:szCs w:val="24"/>
        </w:rPr>
        <w:t xml:space="preserve">August 2020 regular Town Board meeting. </w:t>
      </w:r>
      <w:r w:rsidR="005318F8">
        <w:rPr>
          <w:rFonts w:asciiTheme="minorHAnsi" w:hAnsiTheme="minorHAnsi"/>
          <w:b/>
          <w:sz w:val="24"/>
          <w:szCs w:val="24"/>
        </w:rPr>
        <w:t xml:space="preserve"> </w:t>
      </w:r>
      <w:r w:rsidRPr="00C26A90">
        <w:rPr>
          <w:rFonts w:asciiTheme="minorHAnsi" w:hAnsiTheme="minorHAnsi"/>
          <w:b/>
          <w:sz w:val="24"/>
          <w:szCs w:val="24"/>
        </w:rPr>
        <w:t xml:space="preserve">Charlie Lustig moved. </w:t>
      </w:r>
      <w:r w:rsidR="00F3590B">
        <w:rPr>
          <w:rFonts w:asciiTheme="minorHAnsi" w:hAnsiTheme="minorHAnsi"/>
          <w:b/>
          <w:sz w:val="24"/>
          <w:szCs w:val="24"/>
        </w:rPr>
        <w:t xml:space="preserve"> </w:t>
      </w:r>
      <w:r w:rsidRPr="00C26A90">
        <w:rPr>
          <w:rFonts w:asciiTheme="minorHAnsi" w:hAnsiTheme="minorHAnsi"/>
          <w:b/>
          <w:sz w:val="24"/>
          <w:szCs w:val="24"/>
        </w:rPr>
        <w:t xml:space="preserve">Steve Benway seconded. </w:t>
      </w:r>
      <w:r w:rsidR="00F3590B">
        <w:rPr>
          <w:rFonts w:asciiTheme="minorHAnsi" w:hAnsiTheme="minorHAnsi"/>
          <w:b/>
          <w:sz w:val="24"/>
          <w:szCs w:val="24"/>
        </w:rPr>
        <w:t xml:space="preserve"> </w:t>
      </w:r>
      <w:r w:rsidRPr="00C26A90">
        <w:rPr>
          <w:rFonts w:asciiTheme="minorHAnsi" w:hAnsiTheme="minorHAnsi"/>
          <w:b/>
          <w:sz w:val="24"/>
          <w:szCs w:val="24"/>
        </w:rPr>
        <w:t xml:space="preserve">All in favor and the motion carried. </w:t>
      </w:r>
    </w:p>
    <w:p w14:paraId="24C2674F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56E4C5F4" w14:textId="77777777" w:rsidR="00F074CC" w:rsidRPr="00C26A90" w:rsidRDefault="00F074CC" w:rsidP="00F074CC">
      <w:pPr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sz w:val="24"/>
          <w:szCs w:val="24"/>
        </w:rPr>
        <w:t>Reports:</w:t>
      </w:r>
    </w:p>
    <w:p w14:paraId="218B03CD" w14:textId="77777777" w:rsidR="00F074CC" w:rsidRPr="00C26A90" w:rsidRDefault="00F074CC" w:rsidP="00A30B82">
      <w:pPr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sz w:val="24"/>
          <w:szCs w:val="24"/>
        </w:rPr>
        <w:t>Supervisor</w:t>
      </w:r>
    </w:p>
    <w:p w14:paraId="6D1D80FF" w14:textId="66B70F4E" w:rsidR="00F074CC" w:rsidRDefault="00F074CC" w:rsidP="00A30B82">
      <w:pPr>
        <w:ind w:left="1080"/>
        <w:rPr>
          <w:rFonts w:asciiTheme="minorHAnsi" w:hAnsiTheme="minorHAnsi"/>
          <w:sz w:val="24"/>
          <w:szCs w:val="24"/>
        </w:rPr>
      </w:pPr>
      <w:r w:rsidRPr="005318F8">
        <w:rPr>
          <w:rFonts w:asciiTheme="minorHAnsi" w:hAnsiTheme="minorHAnsi"/>
          <w:b/>
          <w:bCs/>
          <w:sz w:val="24"/>
          <w:szCs w:val="24"/>
        </w:rPr>
        <w:t>Correspondence</w:t>
      </w:r>
      <w:r w:rsidRPr="00C26A90">
        <w:rPr>
          <w:rFonts w:asciiTheme="minorHAnsi" w:hAnsiTheme="minorHAnsi"/>
          <w:b/>
          <w:bCs/>
          <w:sz w:val="24"/>
          <w:szCs w:val="24"/>
        </w:rPr>
        <w:t>:</w:t>
      </w:r>
      <w:r w:rsidR="00F6040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26A90">
        <w:rPr>
          <w:rFonts w:asciiTheme="minorHAnsi" w:hAnsiTheme="minorHAnsi"/>
          <w:b/>
          <w:bCs/>
          <w:sz w:val="24"/>
          <w:szCs w:val="24"/>
        </w:rPr>
        <w:t xml:space="preserve">Municipal Shelter Inspection </w:t>
      </w:r>
      <w:r w:rsidR="005318F8">
        <w:rPr>
          <w:rFonts w:asciiTheme="minorHAnsi" w:hAnsiTheme="minorHAnsi"/>
          <w:b/>
          <w:bCs/>
          <w:sz w:val="24"/>
          <w:szCs w:val="24"/>
        </w:rPr>
        <w:t>R</w:t>
      </w:r>
      <w:r w:rsidR="00C26A90" w:rsidRPr="00C26A90">
        <w:rPr>
          <w:rFonts w:asciiTheme="minorHAnsi" w:hAnsiTheme="minorHAnsi"/>
          <w:b/>
          <w:bCs/>
          <w:sz w:val="24"/>
          <w:szCs w:val="24"/>
        </w:rPr>
        <w:t>eport:</w:t>
      </w:r>
      <w:r w:rsidRPr="00C26A90">
        <w:rPr>
          <w:rFonts w:asciiTheme="minorHAnsi" w:hAnsiTheme="minorHAnsi"/>
          <w:sz w:val="24"/>
          <w:szCs w:val="24"/>
        </w:rPr>
        <w:t xml:space="preserve"> NYSDOT shared services agreement:</w:t>
      </w:r>
      <w:r w:rsidR="00C26A90">
        <w:rPr>
          <w:rFonts w:asciiTheme="minorHAnsi" w:hAnsiTheme="minorHAnsi"/>
          <w:sz w:val="24"/>
          <w:szCs w:val="24"/>
        </w:rPr>
        <w:t xml:space="preserve"> Supervisor Gillilland stated that they will discuss later in the meeting. </w:t>
      </w:r>
    </w:p>
    <w:p w14:paraId="56DB30F9" w14:textId="77777777" w:rsidR="00C26A90" w:rsidRPr="00C26A90" w:rsidRDefault="00C26A90" w:rsidP="00A30B82">
      <w:pPr>
        <w:ind w:left="1080"/>
        <w:rPr>
          <w:rFonts w:asciiTheme="minorHAnsi" w:hAnsiTheme="minorHAnsi"/>
          <w:sz w:val="24"/>
          <w:szCs w:val="24"/>
        </w:rPr>
      </w:pPr>
    </w:p>
    <w:p w14:paraId="57732CBE" w14:textId="39D325FE" w:rsidR="00C26A90" w:rsidRDefault="00F074CC" w:rsidP="00C26A90">
      <w:pPr>
        <w:ind w:left="1080"/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b/>
          <w:bCs/>
          <w:sz w:val="24"/>
          <w:szCs w:val="24"/>
        </w:rPr>
        <w:t>Town: Budget development</w:t>
      </w:r>
      <w:r w:rsidR="00C26A90" w:rsidRPr="00C26A90">
        <w:rPr>
          <w:rFonts w:asciiTheme="minorHAnsi" w:hAnsiTheme="minorHAnsi"/>
          <w:sz w:val="24"/>
          <w:szCs w:val="24"/>
        </w:rPr>
        <w:t>: Budget season and have to have tentative budget by 30</w:t>
      </w:r>
      <w:r w:rsidR="00C26A90" w:rsidRPr="00C26A90">
        <w:rPr>
          <w:rFonts w:asciiTheme="minorHAnsi" w:hAnsiTheme="minorHAnsi"/>
          <w:sz w:val="24"/>
          <w:szCs w:val="24"/>
          <w:vertAlign w:val="superscript"/>
        </w:rPr>
        <w:t xml:space="preserve">th </w:t>
      </w:r>
      <w:r w:rsidR="00C26A90" w:rsidRPr="00C26A90">
        <w:rPr>
          <w:rFonts w:asciiTheme="minorHAnsi" w:hAnsiTheme="minorHAnsi"/>
          <w:sz w:val="24"/>
          <w:szCs w:val="24"/>
        </w:rPr>
        <w:t>of Sept</w:t>
      </w:r>
      <w:r w:rsidR="00C26A90">
        <w:rPr>
          <w:rFonts w:asciiTheme="minorHAnsi" w:hAnsiTheme="minorHAnsi"/>
          <w:sz w:val="24"/>
          <w:szCs w:val="24"/>
        </w:rPr>
        <w:t>ember</w:t>
      </w:r>
      <w:r w:rsidR="00C26A90" w:rsidRPr="00C26A90">
        <w:rPr>
          <w:rFonts w:asciiTheme="minorHAnsi" w:hAnsiTheme="minorHAnsi"/>
          <w:sz w:val="24"/>
          <w:szCs w:val="24"/>
        </w:rPr>
        <w:t xml:space="preserve"> so please submit any changes or wants </w:t>
      </w:r>
      <w:r w:rsidR="005318F8">
        <w:rPr>
          <w:rFonts w:asciiTheme="minorHAnsi" w:hAnsiTheme="minorHAnsi"/>
          <w:sz w:val="24"/>
          <w:szCs w:val="24"/>
        </w:rPr>
        <w:t>before that date</w:t>
      </w:r>
      <w:r w:rsidR="00C26A90" w:rsidRPr="00C26A90">
        <w:rPr>
          <w:rFonts w:asciiTheme="minorHAnsi" w:hAnsiTheme="minorHAnsi"/>
          <w:b/>
          <w:bCs/>
          <w:sz w:val="24"/>
          <w:szCs w:val="24"/>
        </w:rPr>
        <w:t>.</w:t>
      </w:r>
      <w:r w:rsidRPr="00C26A9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318F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26A90">
        <w:rPr>
          <w:rFonts w:asciiTheme="minorHAnsi" w:hAnsiTheme="minorHAnsi"/>
          <w:b/>
          <w:bCs/>
          <w:sz w:val="24"/>
          <w:szCs w:val="24"/>
        </w:rPr>
        <w:t>Broadband update</w:t>
      </w:r>
      <w:r w:rsidR="00C26A90">
        <w:rPr>
          <w:rFonts w:asciiTheme="minorHAnsi" w:hAnsiTheme="minorHAnsi"/>
          <w:sz w:val="24"/>
          <w:szCs w:val="24"/>
        </w:rPr>
        <w:t xml:space="preserve">: </w:t>
      </w:r>
      <w:r w:rsidRPr="00C26A90">
        <w:rPr>
          <w:rFonts w:asciiTheme="minorHAnsi" w:hAnsiTheme="minorHAnsi"/>
          <w:sz w:val="24"/>
          <w:szCs w:val="24"/>
        </w:rPr>
        <w:t xml:space="preserve">Talked to </w:t>
      </w:r>
      <w:r w:rsidR="00C26A90">
        <w:rPr>
          <w:rFonts w:asciiTheme="minorHAnsi" w:hAnsiTheme="minorHAnsi"/>
          <w:sz w:val="24"/>
          <w:szCs w:val="24"/>
        </w:rPr>
        <w:t>SLIC</w:t>
      </w:r>
      <w:r w:rsidRPr="00C26A90">
        <w:rPr>
          <w:rFonts w:asciiTheme="minorHAnsi" w:hAnsiTheme="minorHAnsi"/>
          <w:sz w:val="24"/>
          <w:szCs w:val="24"/>
        </w:rPr>
        <w:t xml:space="preserve"> ab</w:t>
      </w:r>
      <w:r w:rsidR="00C26A90">
        <w:rPr>
          <w:rFonts w:asciiTheme="minorHAnsi" w:hAnsiTheme="minorHAnsi"/>
          <w:sz w:val="24"/>
          <w:szCs w:val="24"/>
        </w:rPr>
        <w:t>o</w:t>
      </w:r>
      <w:r w:rsidRPr="00C26A90">
        <w:rPr>
          <w:rFonts w:asciiTheme="minorHAnsi" w:hAnsiTheme="minorHAnsi"/>
          <w:sz w:val="24"/>
          <w:szCs w:val="24"/>
        </w:rPr>
        <w:t>ut broadband issue and still not cooperative with NYSEG</w:t>
      </w:r>
      <w:r w:rsidR="00C26A90">
        <w:rPr>
          <w:rFonts w:asciiTheme="minorHAnsi" w:hAnsiTheme="minorHAnsi"/>
          <w:sz w:val="24"/>
          <w:szCs w:val="24"/>
        </w:rPr>
        <w:t xml:space="preserve"> poles</w:t>
      </w:r>
      <w:r w:rsidRPr="00C26A90">
        <w:rPr>
          <w:rFonts w:asciiTheme="minorHAnsi" w:hAnsiTheme="minorHAnsi"/>
          <w:sz w:val="24"/>
          <w:szCs w:val="24"/>
        </w:rPr>
        <w:t xml:space="preserve"> on </w:t>
      </w:r>
      <w:r w:rsidR="005318F8">
        <w:rPr>
          <w:rFonts w:asciiTheme="minorHAnsi" w:hAnsiTheme="minorHAnsi"/>
          <w:sz w:val="24"/>
          <w:szCs w:val="24"/>
        </w:rPr>
        <w:t>S</w:t>
      </w:r>
      <w:r w:rsidRPr="00C26A90">
        <w:rPr>
          <w:rFonts w:asciiTheme="minorHAnsi" w:hAnsiTheme="minorHAnsi"/>
          <w:sz w:val="24"/>
          <w:szCs w:val="24"/>
        </w:rPr>
        <w:t xml:space="preserve">towersville </w:t>
      </w:r>
      <w:r w:rsidR="005318F8">
        <w:rPr>
          <w:rFonts w:asciiTheme="minorHAnsi" w:hAnsiTheme="minorHAnsi"/>
          <w:sz w:val="24"/>
          <w:szCs w:val="24"/>
        </w:rPr>
        <w:t>R</w:t>
      </w:r>
      <w:r w:rsidRPr="00C26A90">
        <w:rPr>
          <w:rFonts w:asciiTheme="minorHAnsi" w:hAnsiTheme="minorHAnsi"/>
          <w:sz w:val="24"/>
          <w:szCs w:val="24"/>
        </w:rPr>
        <w:t>oad and have not got</w:t>
      </w:r>
      <w:r w:rsidR="005318F8">
        <w:rPr>
          <w:rFonts w:asciiTheme="minorHAnsi" w:hAnsiTheme="minorHAnsi"/>
          <w:sz w:val="24"/>
          <w:szCs w:val="24"/>
        </w:rPr>
        <w:t>ten</w:t>
      </w:r>
      <w:r w:rsidRPr="00C26A90">
        <w:rPr>
          <w:rFonts w:asciiTheme="minorHAnsi" w:hAnsiTheme="minorHAnsi"/>
          <w:sz w:val="24"/>
          <w:szCs w:val="24"/>
        </w:rPr>
        <w:t xml:space="preserve"> the permits yet, the </w:t>
      </w:r>
      <w:r w:rsidR="00C26A90" w:rsidRPr="00C26A90">
        <w:rPr>
          <w:rFonts w:asciiTheme="minorHAnsi" w:hAnsiTheme="minorHAnsi"/>
          <w:sz w:val="24"/>
          <w:szCs w:val="24"/>
        </w:rPr>
        <w:t>engineering</w:t>
      </w:r>
      <w:r w:rsidRPr="00C26A90">
        <w:rPr>
          <w:rFonts w:asciiTheme="minorHAnsi" w:hAnsiTheme="minorHAnsi"/>
          <w:sz w:val="24"/>
          <w:szCs w:val="24"/>
        </w:rPr>
        <w:t xml:space="preserve"> has been completed</w:t>
      </w:r>
      <w:r w:rsidR="00C26A90">
        <w:rPr>
          <w:rFonts w:asciiTheme="minorHAnsi" w:hAnsiTheme="minorHAnsi"/>
          <w:sz w:val="24"/>
          <w:szCs w:val="24"/>
        </w:rPr>
        <w:t xml:space="preserve"> for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5318F8">
        <w:rPr>
          <w:rFonts w:asciiTheme="minorHAnsi" w:hAnsiTheme="minorHAnsi"/>
          <w:sz w:val="24"/>
          <w:szCs w:val="24"/>
        </w:rPr>
        <w:t>M</w:t>
      </w:r>
      <w:r w:rsidRPr="00C26A90">
        <w:rPr>
          <w:rFonts w:asciiTheme="minorHAnsi" w:hAnsiTheme="minorHAnsi"/>
          <w:sz w:val="24"/>
          <w:szCs w:val="24"/>
        </w:rPr>
        <w:t xml:space="preserve">ountain </w:t>
      </w:r>
      <w:r w:rsidR="005318F8">
        <w:rPr>
          <w:rFonts w:asciiTheme="minorHAnsi" w:hAnsiTheme="minorHAnsi"/>
          <w:sz w:val="24"/>
          <w:szCs w:val="24"/>
        </w:rPr>
        <w:t>V</w:t>
      </w:r>
      <w:r w:rsidRPr="00C26A90">
        <w:rPr>
          <w:rFonts w:asciiTheme="minorHAnsi" w:hAnsiTheme="minorHAnsi"/>
          <w:sz w:val="24"/>
          <w:szCs w:val="24"/>
        </w:rPr>
        <w:t>iew</w:t>
      </w:r>
      <w:r w:rsidR="00C26A90">
        <w:rPr>
          <w:rFonts w:asciiTheme="minorHAnsi" w:hAnsiTheme="minorHAnsi"/>
          <w:sz w:val="24"/>
          <w:szCs w:val="24"/>
        </w:rPr>
        <w:t xml:space="preserve"> Drive</w:t>
      </w:r>
      <w:r w:rsidRPr="00C26A90">
        <w:rPr>
          <w:rFonts w:asciiTheme="minorHAnsi" w:hAnsiTheme="minorHAnsi"/>
          <w:sz w:val="24"/>
          <w:szCs w:val="24"/>
        </w:rPr>
        <w:t xml:space="preserve">, </w:t>
      </w:r>
      <w:r w:rsidR="00C26A90">
        <w:rPr>
          <w:rFonts w:asciiTheme="minorHAnsi" w:hAnsiTheme="minorHAnsi"/>
          <w:sz w:val="24"/>
          <w:szCs w:val="24"/>
        </w:rPr>
        <w:t>C</w:t>
      </w:r>
      <w:r w:rsidRPr="00C26A90">
        <w:rPr>
          <w:rFonts w:asciiTheme="minorHAnsi" w:hAnsiTheme="minorHAnsi"/>
          <w:sz w:val="24"/>
          <w:szCs w:val="24"/>
        </w:rPr>
        <w:t>o</w:t>
      </w:r>
      <w:r w:rsidR="00C26A90">
        <w:rPr>
          <w:rFonts w:asciiTheme="minorHAnsi" w:hAnsiTheme="minorHAnsi"/>
          <w:sz w:val="24"/>
          <w:szCs w:val="24"/>
        </w:rPr>
        <w:t>o</w:t>
      </w:r>
      <w:r w:rsidRPr="00C26A90">
        <w:rPr>
          <w:rFonts w:asciiTheme="minorHAnsi" w:hAnsiTheme="minorHAnsi"/>
          <w:sz w:val="24"/>
          <w:szCs w:val="24"/>
        </w:rPr>
        <w:t>nrod</w:t>
      </w:r>
      <w:r w:rsidR="00C26A90">
        <w:rPr>
          <w:rFonts w:asciiTheme="minorHAnsi" w:hAnsiTheme="minorHAnsi"/>
          <w:sz w:val="24"/>
          <w:szCs w:val="24"/>
        </w:rPr>
        <w:t xml:space="preserve"> Road</w:t>
      </w:r>
      <w:r w:rsidRPr="00C26A90">
        <w:rPr>
          <w:rFonts w:asciiTheme="minorHAnsi" w:hAnsiTheme="minorHAnsi"/>
          <w:sz w:val="24"/>
          <w:szCs w:val="24"/>
        </w:rPr>
        <w:t>, up</w:t>
      </w:r>
      <w:r w:rsidR="00C26A90">
        <w:rPr>
          <w:rFonts w:asciiTheme="minorHAnsi" w:hAnsiTheme="minorHAnsi"/>
          <w:sz w:val="24"/>
          <w:szCs w:val="24"/>
        </w:rPr>
        <w:t xml:space="preserve"> NYS </w:t>
      </w:r>
      <w:r w:rsidR="005318F8">
        <w:rPr>
          <w:rFonts w:asciiTheme="minorHAnsi" w:hAnsiTheme="minorHAnsi"/>
          <w:sz w:val="24"/>
          <w:szCs w:val="24"/>
        </w:rPr>
        <w:t>R</w:t>
      </w:r>
      <w:r w:rsidR="00C26A90">
        <w:rPr>
          <w:rFonts w:asciiTheme="minorHAnsi" w:hAnsiTheme="minorHAnsi"/>
          <w:sz w:val="24"/>
          <w:szCs w:val="24"/>
        </w:rPr>
        <w:t>oute 22,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C26A90">
        <w:rPr>
          <w:rFonts w:asciiTheme="minorHAnsi" w:hAnsiTheme="minorHAnsi"/>
          <w:sz w:val="24"/>
          <w:szCs w:val="24"/>
        </w:rPr>
        <w:t>S</w:t>
      </w:r>
      <w:r w:rsidRPr="00C26A90">
        <w:rPr>
          <w:rFonts w:asciiTheme="minorHAnsi" w:hAnsiTheme="minorHAnsi"/>
          <w:sz w:val="24"/>
          <w:szCs w:val="24"/>
        </w:rPr>
        <w:t>unset</w:t>
      </w:r>
      <w:r w:rsidR="00C26A90">
        <w:rPr>
          <w:rFonts w:asciiTheme="minorHAnsi" w:hAnsiTheme="minorHAnsi"/>
          <w:sz w:val="24"/>
          <w:szCs w:val="24"/>
        </w:rPr>
        <w:t xml:space="preserve"> Drive</w:t>
      </w:r>
      <w:r w:rsidRPr="00C26A90">
        <w:rPr>
          <w:rFonts w:asciiTheme="minorHAnsi" w:hAnsiTheme="minorHAnsi"/>
          <w:sz w:val="24"/>
          <w:szCs w:val="24"/>
        </w:rPr>
        <w:t xml:space="preserve">, Farrell and </w:t>
      </w:r>
      <w:r w:rsidR="00C26A90">
        <w:rPr>
          <w:rFonts w:asciiTheme="minorHAnsi" w:hAnsiTheme="minorHAnsi"/>
          <w:sz w:val="24"/>
          <w:szCs w:val="24"/>
        </w:rPr>
        <w:t>P</w:t>
      </w:r>
      <w:r w:rsidRPr="00C26A90">
        <w:rPr>
          <w:rFonts w:asciiTheme="minorHAnsi" w:hAnsiTheme="minorHAnsi"/>
          <w:sz w:val="24"/>
          <w:szCs w:val="24"/>
        </w:rPr>
        <w:t xml:space="preserve">oint </w:t>
      </w:r>
      <w:r w:rsidR="005318F8">
        <w:rPr>
          <w:rFonts w:asciiTheme="minorHAnsi" w:hAnsiTheme="minorHAnsi"/>
          <w:sz w:val="24"/>
          <w:szCs w:val="24"/>
        </w:rPr>
        <w:t>R</w:t>
      </w:r>
      <w:r w:rsidRPr="00C26A90">
        <w:rPr>
          <w:rFonts w:asciiTheme="minorHAnsi" w:hAnsiTheme="minorHAnsi"/>
          <w:sz w:val="24"/>
          <w:szCs w:val="24"/>
        </w:rPr>
        <w:t>oad</w:t>
      </w:r>
      <w:r w:rsidR="00C26A90">
        <w:rPr>
          <w:rFonts w:asciiTheme="minorHAnsi" w:hAnsiTheme="minorHAnsi"/>
          <w:sz w:val="24"/>
          <w:szCs w:val="24"/>
        </w:rPr>
        <w:t xml:space="preserve">. </w:t>
      </w:r>
      <w:r w:rsidR="005318F8">
        <w:rPr>
          <w:rFonts w:asciiTheme="minorHAnsi" w:hAnsiTheme="minorHAnsi"/>
          <w:sz w:val="24"/>
          <w:szCs w:val="24"/>
        </w:rPr>
        <w:t xml:space="preserve"> </w:t>
      </w:r>
      <w:r w:rsidR="00C26A90">
        <w:rPr>
          <w:rFonts w:asciiTheme="minorHAnsi" w:hAnsiTheme="minorHAnsi"/>
          <w:sz w:val="24"/>
          <w:szCs w:val="24"/>
        </w:rPr>
        <w:t xml:space="preserve">Plan on </w:t>
      </w:r>
      <w:r w:rsidRPr="00C26A90">
        <w:rPr>
          <w:rFonts w:asciiTheme="minorHAnsi" w:hAnsiTheme="minorHAnsi"/>
          <w:sz w:val="24"/>
          <w:szCs w:val="24"/>
        </w:rPr>
        <w:t>offer</w:t>
      </w:r>
      <w:r w:rsidR="00C26A90">
        <w:rPr>
          <w:rFonts w:asciiTheme="minorHAnsi" w:hAnsiTheme="minorHAnsi"/>
          <w:sz w:val="24"/>
          <w:szCs w:val="24"/>
        </w:rPr>
        <w:t>ing</w:t>
      </w:r>
      <w:r w:rsidRPr="00C26A90">
        <w:rPr>
          <w:rFonts w:asciiTheme="minorHAnsi" w:hAnsiTheme="minorHAnsi"/>
          <w:sz w:val="24"/>
          <w:szCs w:val="24"/>
        </w:rPr>
        <w:t xml:space="preserve"> servi</w:t>
      </w:r>
      <w:r w:rsidR="00C26A90">
        <w:rPr>
          <w:rFonts w:asciiTheme="minorHAnsi" w:hAnsiTheme="minorHAnsi"/>
          <w:sz w:val="24"/>
          <w:szCs w:val="24"/>
        </w:rPr>
        <w:t>c</w:t>
      </w:r>
      <w:r w:rsidRPr="00C26A90">
        <w:rPr>
          <w:rFonts w:asciiTheme="minorHAnsi" w:hAnsiTheme="minorHAnsi"/>
          <w:sz w:val="24"/>
          <w:szCs w:val="24"/>
        </w:rPr>
        <w:t xml:space="preserve">e by the end of the year. </w:t>
      </w:r>
      <w:r w:rsidRPr="00C26A90">
        <w:rPr>
          <w:rFonts w:asciiTheme="minorHAnsi" w:hAnsiTheme="minorHAnsi"/>
          <w:b/>
          <w:bCs/>
          <w:sz w:val="24"/>
          <w:szCs w:val="24"/>
        </w:rPr>
        <w:t>Water Meters installation</w:t>
      </w:r>
      <w:r w:rsidRPr="00C26A90">
        <w:rPr>
          <w:rFonts w:asciiTheme="minorHAnsi" w:hAnsiTheme="minorHAnsi"/>
          <w:sz w:val="24"/>
          <w:szCs w:val="24"/>
        </w:rPr>
        <w:t xml:space="preserve">: </w:t>
      </w:r>
      <w:r w:rsidR="00C26A90">
        <w:rPr>
          <w:rFonts w:asciiTheme="minorHAnsi" w:hAnsiTheme="minorHAnsi"/>
          <w:sz w:val="24"/>
          <w:szCs w:val="24"/>
        </w:rPr>
        <w:t>S</w:t>
      </w:r>
      <w:r w:rsidRPr="00C26A90">
        <w:rPr>
          <w:rFonts w:asciiTheme="minorHAnsi" w:hAnsiTheme="minorHAnsi"/>
          <w:sz w:val="24"/>
          <w:szCs w:val="24"/>
        </w:rPr>
        <w:t>till installing and calling</w:t>
      </w:r>
      <w:r w:rsidR="00C26A90">
        <w:rPr>
          <w:rFonts w:asciiTheme="minorHAnsi" w:hAnsiTheme="minorHAnsi"/>
          <w:sz w:val="24"/>
          <w:szCs w:val="24"/>
        </w:rPr>
        <w:t xml:space="preserve"> residents for</w:t>
      </w:r>
      <w:r w:rsidRPr="00C26A90">
        <w:rPr>
          <w:rFonts w:asciiTheme="minorHAnsi" w:hAnsiTheme="minorHAnsi"/>
          <w:sz w:val="24"/>
          <w:szCs w:val="24"/>
        </w:rPr>
        <w:t xml:space="preserve"> appointments to be made</w:t>
      </w:r>
      <w:r w:rsidR="00C26A90">
        <w:rPr>
          <w:rFonts w:asciiTheme="minorHAnsi" w:hAnsiTheme="minorHAnsi"/>
          <w:sz w:val="24"/>
          <w:szCs w:val="24"/>
        </w:rPr>
        <w:t xml:space="preserve">. </w:t>
      </w:r>
      <w:r w:rsidR="00BD5B7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26A90">
        <w:rPr>
          <w:rFonts w:asciiTheme="minorHAnsi" w:hAnsiTheme="minorHAnsi"/>
          <w:sz w:val="24"/>
          <w:szCs w:val="24"/>
        </w:rPr>
        <w:t>Oram</w:t>
      </w:r>
      <w:proofErr w:type="spellEnd"/>
      <w:r w:rsidR="00C26A90">
        <w:rPr>
          <w:rFonts w:asciiTheme="minorHAnsi" w:hAnsiTheme="minorHAnsi"/>
          <w:sz w:val="24"/>
          <w:szCs w:val="24"/>
        </w:rPr>
        <w:t xml:space="preserve"> will</w:t>
      </w:r>
      <w:r w:rsidRPr="00C26A90">
        <w:rPr>
          <w:rFonts w:asciiTheme="minorHAnsi" w:hAnsiTheme="minorHAnsi"/>
          <w:sz w:val="24"/>
          <w:szCs w:val="24"/>
        </w:rPr>
        <w:t xml:space="preserve"> be back next week. </w:t>
      </w:r>
      <w:r w:rsidR="00C26A90">
        <w:rPr>
          <w:rFonts w:asciiTheme="minorHAnsi" w:hAnsiTheme="minorHAnsi"/>
          <w:sz w:val="24"/>
          <w:szCs w:val="24"/>
        </w:rPr>
        <w:t xml:space="preserve"> </w:t>
      </w:r>
      <w:r w:rsidR="00BD5B7F">
        <w:rPr>
          <w:rFonts w:asciiTheme="minorHAnsi" w:hAnsiTheme="minorHAnsi"/>
          <w:sz w:val="24"/>
          <w:szCs w:val="24"/>
        </w:rPr>
        <w:t xml:space="preserve">The process is a </w:t>
      </w:r>
      <w:r w:rsidRPr="00C26A90">
        <w:rPr>
          <w:rFonts w:asciiTheme="minorHAnsi" w:hAnsiTheme="minorHAnsi"/>
          <w:sz w:val="24"/>
          <w:szCs w:val="24"/>
        </w:rPr>
        <w:t xml:space="preserve">little slower due to agreeing to have someone come in </w:t>
      </w:r>
      <w:r w:rsidR="00BD5B7F">
        <w:rPr>
          <w:rFonts w:asciiTheme="minorHAnsi" w:hAnsiTheme="minorHAnsi"/>
          <w:sz w:val="24"/>
          <w:szCs w:val="24"/>
        </w:rPr>
        <w:t xml:space="preserve">the </w:t>
      </w:r>
      <w:r w:rsidRPr="00C26A90">
        <w:rPr>
          <w:rFonts w:asciiTheme="minorHAnsi" w:hAnsiTheme="minorHAnsi"/>
          <w:sz w:val="24"/>
          <w:szCs w:val="24"/>
        </w:rPr>
        <w:t xml:space="preserve">home. </w:t>
      </w:r>
      <w:r w:rsidRPr="00C26A90">
        <w:rPr>
          <w:rFonts w:asciiTheme="minorHAnsi" w:hAnsiTheme="minorHAnsi"/>
          <w:b/>
          <w:bCs/>
          <w:sz w:val="24"/>
          <w:szCs w:val="24"/>
        </w:rPr>
        <w:t>Vets Memorial project:</w:t>
      </w:r>
      <w:r w:rsidR="00BD5B7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26A90">
        <w:rPr>
          <w:rFonts w:asciiTheme="minorHAnsi" w:hAnsiTheme="minorHAnsi"/>
          <w:sz w:val="24"/>
          <w:szCs w:val="24"/>
        </w:rPr>
        <w:t>C</w:t>
      </w:r>
      <w:r w:rsidRPr="00C26A90">
        <w:rPr>
          <w:rFonts w:asciiTheme="minorHAnsi" w:hAnsiTheme="minorHAnsi"/>
          <w:sz w:val="24"/>
          <w:szCs w:val="24"/>
        </w:rPr>
        <w:t xml:space="preserve">onstruction due to start next week. Salmon monitoring stations: US fish and wildlife have been putting telemeter along the river., </w:t>
      </w:r>
      <w:r w:rsidRPr="00C26A90">
        <w:rPr>
          <w:rFonts w:asciiTheme="minorHAnsi" w:hAnsiTheme="minorHAnsi"/>
          <w:b/>
          <w:bCs/>
          <w:sz w:val="24"/>
          <w:szCs w:val="24"/>
        </w:rPr>
        <w:t>Ag &amp; Mkts dangerous dog housing crisis: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C26A90">
        <w:rPr>
          <w:rFonts w:asciiTheme="minorHAnsi" w:hAnsiTheme="minorHAnsi"/>
          <w:sz w:val="24"/>
          <w:szCs w:val="24"/>
        </w:rPr>
        <w:t>A</w:t>
      </w:r>
      <w:r w:rsidRPr="00C26A90">
        <w:rPr>
          <w:rFonts w:asciiTheme="minorHAnsi" w:hAnsiTheme="minorHAnsi"/>
          <w:sz w:val="24"/>
          <w:szCs w:val="24"/>
        </w:rPr>
        <w:t xml:space="preserve">verage about 3 in Essex </w:t>
      </w:r>
      <w:r w:rsidR="00C26A90">
        <w:rPr>
          <w:rFonts w:asciiTheme="minorHAnsi" w:hAnsiTheme="minorHAnsi"/>
          <w:sz w:val="24"/>
          <w:szCs w:val="24"/>
        </w:rPr>
        <w:t>C</w:t>
      </w:r>
      <w:r w:rsidRPr="00C26A90">
        <w:rPr>
          <w:rFonts w:asciiTheme="minorHAnsi" w:hAnsiTheme="minorHAnsi"/>
          <w:sz w:val="24"/>
          <w:szCs w:val="24"/>
        </w:rPr>
        <w:t>ounty every year. Only one DPW is qualified to house them</w:t>
      </w:r>
      <w:r w:rsidR="00C26A90">
        <w:rPr>
          <w:rFonts w:asciiTheme="minorHAnsi" w:hAnsiTheme="minorHAnsi"/>
          <w:sz w:val="24"/>
          <w:szCs w:val="24"/>
        </w:rPr>
        <w:t xml:space="preserve"> and that is Moriah</w:t>
      </w:r>
      <w:r w:rsidRPr="00C26A90">
        <w:rPr>
          <w:rFonts w:asciiTheme="minorHAnsi" w:hAnsiTheme="minorHAnsi"/>
          <w:sz w:val="24"/>
          <w:szCs w:val="24"/>
        </w:rPr>
        <w:t>. SPCA wants thousands of dollars</w:t>
      </w:r>
      <w:r w:rsidR="00C26A90">
        <w:rPr>
          <w:rFonts w:asciiTheme="minorHAnsi" w:hAnsiTheme="minorHAnsi"/>
          <w:sz w:val="24"/>
          <w:szCs w:val="24"/>
        </w:rPr>
        <w:t xml:space="preserve"> to </w:t>
      </w:r>
      <w:r w:rsidRPr="00C26A90">
        <w:rPr>
          <w:rFonts w:asciiTheme="minorHAnsi" w:hAnsiTheme="minorHAnsi"/>
          <w:sz w:val="24"/>
          <w:szCs w:val="24"/>
        </w:rPr>
        <w:t>house them at their building, Jim Monty is working to help resolve this issue.</w:t>
      </w:r>
    </w:p>
    <w:p w14:paraId="158E4F90" w14:textId="4334321F" w:rsidR="00C26A90" w:rsidRDefault="00F074CC" w:rsidP="00A30B82">
      <w:pPr>
        <w:ind w:left="1080"/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b/>
          <w:bCs/>
          <w:sz w:val="24"/>
          <w:szCs w:val="24"/>
        </w:rPr>
        <w:t>Willsboro Essex EMS</w:t>
      </w:r>
      <w:r w:rsidR="00BD5B7F">
        <w:rPr>
          <w:rFonts w:asciiTheme="minorHAnsi" w:hAnsiTheme="minorHAnsi"/>
          <w:b/>
          <w:bCs/>
          <w:sz w:val="24"/>
          <w:szCs w:val="24"/>
        </w:rPr>
        <w:t>: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BD5B7F">
        <w:rPr>
          <w:rFonts w:asciiTheme="minorHAnsi" w:hAnsiTheme="minorHAnsi"/>
          <w:sz w:val="24"/>
          <w:szCs w:val="24"/>
        </w:rPr>
        <w:t xml:space="preserve">The organization is </w:t>
      </w:r>
      <w:r w:rsidRPr="00C26A90">
        <w:rPr>
          <w:rFonts w:asciiTheme="minorHAnsi" w:hAnsiTheme="minorHAnsi"/>
          <w:sz w:val="24"/>
          <w:szCs w:val="24"/>
        </w:rPr>
        <w:t xml:space="preserve">looking to have </w:t>
      </w:r>
      <w:r w:rsidR="00BD5B7F">
        <w:rPr>
          <w:rFonts w:asciiTheme="minorHAnsi" w:hAnsiTheme="minorHAnsi"/>
          <w:sz w:val="24"/>
          <w:szCs w:val="24"/>
        </w:rPr>
        <w:t xml:space="preserve">their </w:t>
      </w:r>
      <w:r w:rsidRPr="00C26A90">
        <w:rPr>
          <w:rFonts w:asciiTheme="minorHAnsi" w:hAnsiTheme="minorHAnsi"/>
          <w:sz w:val="24"/>
          <w:szCs w:val="24"/>
        </w:rPr>
        <w:t>own ambulance station. Gillil</w:t>
      </w:r>
      <w:r w:rsidR="00C26A90">
        <w:rPr>
          <w:rFonts w:asciiTheme="minorHAnsi" w:hAnsiTheme="minorHAnsi"/>
          <w:sz w:val="24"/>
          <w:szCs w:val="24"/>
        </w:rPr>
        <w:t>l</w:t>
      </w:r>
      <w:r w:rsidRPr="00C26A90">
        <w:rPr>
          <w:rFonts w:asciiTheme="minorHAnsi" w:hAnsiTheme="minorHAnsi"/>
          <w:sz w:val="24"/>
          <w:szCs w:val="24"/>
        </w:rPr>
        <w:t xml:space="preserve">and stated that he offered a piece of property across the street from DPW and </w:t>
      </w:r>
      <w:r w:rsidR="00BD5B7F">
        <w:rPr>
          <w:rFonts w:asciiTheme="minorHAnsi" w:hAnsiTheme="minorHAnsi"/>
          <w:sz w:val="24"/>
          <w:szCs w:val="24"/>
        </w:rPr>
        <w:t xml:space="preserve">they </w:t>
      </w:r>
      <w:r w:rsidRPr="00C26A90">
        <w:rPr>
          <w:rFonts w:asciiTheme="minorHAnsi" w:hAnsiTheme="minorHAnsi"/>
          <w:sz w:val="24"/>
          <w:szCs w:val="24"/>
        </w:rPr>
        <w:t xml:space="preserve">do not want to do it as it is not centralized enough. </w:t>
      </w:r>
      <w:r w:rsidR="00C26A90">
        <w:rPr>
          <w:rFonts w:asciiTheme="minorHAnsi" w:hAnsiTheme="minorHAnsi"/>
          <w:sz w:val="24"/>
          <w:szCs w:val="24"/>
        </w:rPr>
        <w:t>EMS w</w:t>
      </w:r>
      <w:r w:rsidRPr="00C26A90">
        <w:rPr>
          <w:rFonts w:asciiTheme="minorHAnsi" w:hAnsiTheme="minorHAnsi"/>
          <w:sz w:val="24"/>
          <w:szCs w:val="24"/>
        </w:rPr>
        <w:t>ant</w:t>
      </w:r>
      <w:r w:rsidR="00C26A90">
        <w:rPr>
          <w:rFonts w:asciiTheme="minorHAnsi" w:hAnsiTheme="minorHAnsi"/>
          <w:sz w:val="24"/>
          <w:szCs w:val="24"/>
        </w:rPr>
        <w:t>s</w:t>
      </w:r>
      <w:r w:rsidRPr="00C26A90">
        <w:rPr>
          <w:rFonts w:asciiTheme="minorHAnsi" w:hAnsiTheme="minorHAnsi"/>
          <w:sz w:val="24"/>
          <w:szCs w:val="24"/>
        </w:rPr>
        <w:t xml:space="preserve"> to proceed on buyin</w:t>
      </w:r>
      <w:r w:rsidR="00C26A90">
        <w:rPr>
          <w:rFonts w:asciiTheme="minorHAnsi" w:hAnsiTheme="minorHAnsi"/>
          <w:sz w:val="24"/>
          <w:szCs w:val="24"/>
        </w:rPr>
        <w:t>g</w:t>
      </w:r>
      <w:r w:rsidRPr="00C26A90">
        <w:rPr>
          <w:rFonts w:asciiTheme="minorHAnsi" w:hAnsiTheme="minorHAnsi"/>
          <w:sz w:val="24"/>
          <w:szCs w:val="24"/>
        </w:rPr>
        <w:t xml:space="preserve"> a piece of property out on </w:t>
      </w:r>
      <w:r w:rsidR="00BD5B7F">
        <w:rPr>
          <w:rFonts w:asciiTheme="minorHAnsi" w:hAnsiTheme="minorHAnsi"/>
          <w:sz w:val="24"/>
          <w:szCs w:val="24"/>
        </w:rPr>
        <w:t>M</w:t>
      </w:r>
      <w:r w:rsidRPr="00C26A90">
        <w:rPr>
          <w:rFonts w:asciiTheme="minorHAnsi" w:hAnsiTheme="minorHAnsi"/>
          <w:sz w:val="24"/>
          <w:szCs w:val="24"/>
        </w:rPr>
        <w:t xml:space="preserve">iddle </w:t>
      </w:r>
      <w:r w:rsidR="00BD5B7F">
        <w:rPr>
          <w:rFonts w:asciiTheme="minorHAnsi" w:hAnsiTheme="minorHAnsi"/>
          <w:sz w:val="24"/>
          <w:szCs w:val="24"/>
        </w:rPr>
        <w:t>R</w:t>
      </w:r>
      <w:r w:rsidRPr="00C26A90">
        <w:rPr>
          <w:rFonts w:asciiTheme="minorHAnsi" w:hAnsiTheme="minorHAnsi"/>
          <w:sz w:val="24"/>
          <w:szCs w:val="24"/>
        </w:rPr>
        <w:t xml:space="preserve">oad and </w:t>
      </w:r>
      <w:r w:rsidR="00BD5B7F">
        <w:rPr>
          <w:rFonts w:asciiTheme="minorHAnsi" w:hAnsiTheme="minorHAnsi"/>
          <w:sz w:val="24"/>
          <w:szCs w:val="24"/>
        </w:rPr>
        <w:t xml:space="preserve">the </w:t>
      </w:r>
      <w:r w:rsidRPr="00C26A90">
        <w:rPr>
          <w:rFonts w:asciiTheme="minorHAnsi" w:hAnsiTheme="minorHAnsi"/>
          <w:sz w:val="24"/>
          <w:szCs w:val="24"/>
        </w:rPr>
        <w:t xml:space="preserve">cost is </w:t>
      </w:r>
      <w:r w:rsidR="00BA6584">
        <w:rPr>
          <w:rFonts w:asciiTheme="minorHAnsi" w:hAnsiTheme="minorHAnsi"/>
          <w:sz w:val="24"/>
          <w:szCs w:val="24"/>
        </w:rPr>
        <w:t>$18,000</w:t>
      </w:r>
      <w:r w:rsidRPr="00C26A90">
        <w:rPr>
          <w:rFonts w:asciiTheme="minorHAnsi" w:hAnsiTheme="minorHAnsi"/>
          <w:sz w:val="24"/>
          <w:szCs w:val="24"/>
        </w:rPr>
        <w:t xml:space="preserve"> and </w:t>
      </w:r>
      <w:r w:rsidR="00BD5B7F">
        <w:rPr>
          <w:rFonts w:asciiTheme="minorHAnsi" w:hAnsiTheme="minorHAnsi"/>
          <w:sz w:val="24"/>
          <w:szCs w:val="24"/>
        </w:rPr>
        <w:t xml:space="preserve">will </w:t>
      </w:r>
      <w:r w:rsidRPr="00C26A90">
        <w:rPr>
          <w:rFonts w:asciiTheme="minorHAnsi" w:hAnsiTheme="minorHAnsi"/>
          <w:sz w:val="24"/>
          <w:szCs w:val="24"/>
        </w:rPr>
        <w:t>need variances to get that building built there.</w:t>
      </w:r>
      <w:r w:rsidR="00C26A90">
        <w:rPr>
          <w:rFonts w:asciiTheme="minorHAnsi" w:hAnsiTheme="minorHAnsi"/>
          <w:sz w:val="24"/>
          <w:szCs w:val="24"/>
        </w:rPr>
        <w:t xml:space="preserve"> EMS is b</w:t>
      </w:r>
      <w:r w:rsidRPr="00C26A90">
        <w:rPr>
          <w:rFonts w:asciiTheme="minorHAnsi" w:hAnsiTheme="minorHAnsi"/>
          <w:sz w:val="24"/>
          <w:szCs w:val="24"/>
        </w:rPr>
        <w:t xml:space="preserve">eing charged </w:t>
      </w:r>
      <w:r w:rsidR="00BA6584">
        <w:rPr>
          <w:rFonts w:asciiTheme="minorHAnsi" w:hAnsiTheme="minorHAnsi"/>
          <w:sz w:val="24"/>
          <w:szCs w:val="24"/>
        </w:rPr>
        <w:t>$5,000</w:t>
      </w:r>
      <w:r w:rsidRPr="00C26A90">
        <w:rPr>
          <w:rFonts w:asciiTheme="minorHAnsi" w:hAnsiTheme="minorHAnsi"/>
          <w:sz w:val="24"/>
          <w:szCs w:val="24"/>
        </w:rPr>
        <w:t xml:space="preserve"> per station for housing of ambulances</w:t>
      </w:r>
      <w:r w:rsidR="00BD5B7F">
        <w:rPr>
          <w:rFonts w:asciiTheme="minorHAnsi" w:hAnsiTheme="minorHAnsi"/>
          <w:sz w:val="24"/>
          <w:szCs w:val="24"/>
        </w:rPr>
        <w:t>,</w:t>
      </w:r>
      <w:r w:rsidRPr="00C26A90">
        <w:rPr>
          <w:rFonts w:asciiTheme="minorHAnsi" w:hAnsiTheme="minorHAnsi"/>
          <w:sz w:val="24"/>
          <w:szCs w:val="24"/>
        </w:rPr>
        <w:t xml:space="preserve"> so </w:t>
      </w:r>
      <w:r w:rsidR="00BD5B7F">
        <w:rPr>
          <w:rFonts w:asciiTheme="minorHAnsi" w:hAnsiTheme="minorHAnsi"/>
          <w:sz w:val="24"/>
          <w:szCs w:val="24"/>
        </w:rPr>
        <w:t xml:space="preserve">it is </w:t>
      </w:r>
      <w:r w:rsidR="00BD5B7F" w:rsidRPr="00C26A90">
        <w:rPr>
          <w:rFonts w:asciiTheme="minorHAnsi" w:hAnsiTheme="minorHAnsi"/>
          <w:sz w:val="24"/>
          <w:szCs w:val="24"/>
        </w:rPr>
        <w:t>understood</w:t>
      </w:r>
      <w:r w:rsidRPr="00C26A90">
        <w:rPr>
          <w:rFonts w:asciiTheme="minorHAnsi" w:hAnsiTheme="minorHAnsi"/>
          <w:sz w:val="24"/>
          <w:szCs w:val="24"/>
        </w:rPr>
        <w:t xml:space="preserve"> why they want their own station. </w:t>
      </w:r>
    </w:p>
    <w:p w14:paraId="7E66D463" w14:textId="77777777" w:rsidR="00C26A90" w:rsidRDefault="00C26A90" w:rsidP="00A30B82">
      <w:pPr>
        <w:ind w:left="1080"/>
        <w:rPr>
          <w:rFonts w:asciiTheme="minorHAnsi" w:hAnsiTheme="minorHAnsi"/>
          <w:sz w:val="24"/>
          <w:szCs w:val="24"/>
        </w:rPr>
      </w:pPr>
    </w:p>
    <w:p w14:paraId="0671C523" w14:textId="61D93F12" w:rsidR="00FD525B" w:rsidRDefault="00FD525B" w:rsidP="00FD5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F074CC" w:rsidRPr="00C26A90">
        <w:rPr>
          <w:rFonts w:asciiTheme="minorHAnsi" w:hAnsiTheme="minorHAnsi"/>
          <w:b/>
          <w:bCs/>
          <w:sz w:val="24"/>
          <w:szCs w:val="24"/>
        </w:rPr>
        <w:t>Water and Sewer report</w:t>
      </w:r>
      <w:r w:rsidR="00C26A90" w:rsidRPr="00C26A90">
        <w:rPr>
          <w:rFonts w:asciiTheme="minorHAnsi" w:hAnsiTheme="minorHAnsi"/>
          <w:b/>
          <w:bCs/>
          <w:sz w:val="24"/>
          <w:szCs w:val="24"/>
        </w:rPr>
        <w:t>:</w:t>
      </w:r>
      <w:r w:rsidR="00C26A90">
        <w:rPr>
          <w:rFonts w:asciiTheme="minorHAnsi" w:hAnsiTheme="minorHAnsi"/>
          <w:sz w:val="24"/>
          <w:szCs w:val="24"/>
        </w:rPr>
        <w:t xml:space="preserve"> W</w:t>
      </w:r>
      <w:r w:rsidR="00F074CC" w:rsidRPr="00C26A90">
        <w:rPr>
          <w:rFonts w:asciiTheme="minorHAnsi" w:hAnsiTheme="minorHAnsi"/>
          <w:sz w:val="24"/>
          <w:szCs w:val="24"/>
        </w:rPr>
        <w:t xml:space="preserve">ater use is down and the water ban </w:t>
      </w:r>
      <w:r>
        <w:rPr>
          <w:rFonts w:asciiTheme="minorHAnsi" w:hAnsiTheme="minorHAnsi"/>
          <w:sz w:val="24"/>
          <w:szCs w:val="24"/>
        </w:rPr>
        <w:t xml:space="preserve">may be lifted </w:t>
      </w:r>
      <w:r w:rsidR="00F074CC" w:rsidRPr="00C26A90">
        <w:rPr>
          <w:rFonts w:asciiTheme="minorHAnsi" w:hAnsiTheme="minorHAnsi"/>
          <w:sz w:val="24"/>
          <w:szCs w:val="24"/>
        </w:rPr>
        <w:t xml:space="preserve">based on  </w:t>
      </w:r>
      <w:r>
        <w:rPr>
          <w:rFonts w:asciiTheme="minorHAnsi" w:hAnsiTheme="minorHAnsi"/>
          <w:sz w:val="24"/>
          <w:szCs w:val="24"/>
        </w:rPr>
        <w:t xml:space="preserve">             </w:t>
      </w:r>
    </w:p>
    <w:p w14:paraId="1FEAB950" w14:textId="25DD0C7A" w:rsidR="00F074CC" w:rsidRDefault="00FD525B" w:rsidP="00FD5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Pat McCauliffe’s (head of water/sewer) recommendation.</w:t>
      </w:r>
    </w:p>
    <w:p w14:paraId="19DA6EFD" w14:textId="77777777" w:rsidR="00C26A90" w:rsidRPr="00C26A90" w:rsidRDefault="00C26A90" w:rsidP="00BA6584">
      <w:pPr>
        <w:rPr>
          <w:rFonts w:asciiTheme="minorHAnsi" w:hAnsiTheme="minorHAnsi"/>
          <w:sz w:val="24"/>
          <w:szCs w:val="24"/>
        </w:rPr>
      </w:pPr>
    </w:p>
    <w:p w14:paraId="0AD40383" w14:textId="1E9C87DF" w:rsidR="00F074CC" w:rsidRPr="00C26A90" w:rsidRDefault="00F074CC" w:rsidP="00A30B82">
      <w:pPr>
        <w:ind w:left="1080"/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b/>
          <w:bCs/>
          <w:sz w:val="24"/>
          <w:szCs w:val="24"/>
        </w:rPr>
        <w:t>County:</w:t>
      </w:r>
      <w:r w:rsidRPr="00C26A90">
        <w:rPr>
          <w:rFonts w:asciiTheme="minorHAnsi" w:hAnsiTheme="minorHAnsi"/>
          <w:sz w:val="24"/>
          <w:szCs w:val="24"/>
        </w:rPr>
        <w:t xml:space="preserve"> Covid-19</w:t>
      </w:r>
      <w:r w:rsidR="00FD525B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infections at Essex Center </w:t>
      </w:r>
      <w:r w:rsidR="00FD525B">
        <w:rPr>
          <w:rFonts w:asciiTheme="minorHAnsi" w:hAnsiTheme="minorHAnsi"/>
          <w:sz w:val="24"/>
          <w:szCs w:val="24"/>
        </w:rPr>
        <w:t xml:space="preserve">are down and appear to be </w:t>
      </w:r>
      <w:r w:rsidRPr="00C26A90">
        <w:rPr>
          <w:rFonts w:asciiTheme="minorHAnsi" w:hAnsiTheme="minorHAnsi"/>
          <w:sz w:val="24"/>
          <w:szCs w:val="24"/>
        </w:rPr>
        <w:t xml:space="preserve">under control. </w:t>
      </w:r>
      <w:r w:rsidR="00FD525B">
        <w:rPr>
          <w:rFonts w:asciiTheme="minorHAnsi" w:hAnsiTheme="minorHAnsi"/>
          <w:sz w:val="24"/>
          <w:szCs w:val="24"/>
        </w:rPr>
        <w:t xml:space="preserve">Essex </w:t>
      </w:r>
      <w:r w:rsidRPr="00C26A90">
        <w:rPr>
          <w:rFonts w:asciiTheme="minorHAnsi" w:hAnsiTheme="minorHAnsi"/>
          <w:sz w:val="24"/>
          <w:szCs w:val="24"/>
        </w:rPr>
        <w:t>County requested the State to come in and do an investigation and asked Federal Government and Stefanik’s office to step in and help with procedure. Got 1</w:t>
      </w:r>
      <w:r w:rsidRPr="00C26A90">
        <w:rPr>
          <w:rFonts w:asciiTheme="minorHAnsi" w:hAnsiTheme="minorHAnsi"/>
          <w:sz w:val="24"/>
          <w:szCs w:val="24"/>
          <w:vertAlign w:val="superscript"/>
        </w:rPr>
        <w:t>st</w:t>
      </w:r>
      <w:r w:rsidRPr="00C26A90">
        <w:rPr>
          <w:rFonts w:asciiTheme="minorHAnsi" w:hAnsiTheme="minorHAnsi"/>
          <w:sz w:val="24"/>
          <w:szCs w:val="24"/>
        </w:rPr>
        <w:t xml:space="preserve"> positive </w:t>
      </w:r>
      <w:r w:rsidR="00FD525B">
        <w:rPr>
          <w:rFonts w:asciiTheme="minorHAnsi" w:hAnsiTheme="minorHAnsi"/>
          <w:sz w:val="24"/>
          <w:szCs w:val="24"/>
        </w:rPr>
        <w:t xml:space="preserve">of a </w:t>
      </w:r>
      <w:r w:rsidR="00FD525B" w:rsidRPr="00C26A90">
        <w:rPr>
          <w:rFonts w:asciiTheme="minorHAnsi" w:hAnsiTheme="minorHAnsi"/>
          <w:sz w:val="24"/>
          <w:szCs w:val="24"/>
        </w:rPr>
        <w:t>county</w:t>
      </w:r>
      <w:r w:rsidRPr="00C26A90">
        <w:rPr>
          <w:rFonts w:asciiTheme="minorHAnsi" w:hAnsiTheme="minorHAnsi"/>
          <w:sz w:val="24"/>
          <w:szCs w:val="24"/>
        </w:rPr>
        <w:t xml:space="preserve"> employee, </w:t>
      </w:r>
      <w:r w:rsidR="00FD525B">
        <w:rPr>
          <w:rFonts w:asciiTheme="minorHAnsi" w:hAnsiTheme="minorHAnsi"/>
          <w:sz w:val="24"/>
          <w:szCs w:val="24"/>
        </w:rPr>
        <w:t xml:space="preserve">whom </w:t>
      </w:r>
      <w:r w:rsidRPr="00C26A90">
        <w:rPr>
          <w:rFonts w:asciiTheme="minorHAnsi" w:hAnsiTheme="minorHAnsi"/>
          <w:sz w:val="24"/>
          <w:szCs w:val="24"/>
        </w:rPr>
        <w:t xml:space="preserve">is a resident of Clinton county not Essex county and </w:t>
      </w:r>
      <w:r w:rsidR="00FD525B">
        <w:rPr>
          <w:rFonts w:asciiTheme="minorHAnsi" w:hAnsiTheme="minorHAnsi"/>
          <w:sz w:val="24"/>
          <w:szCs w:val="24"/>
        </w:rPr>
        <w:t xml:space="preserve">the person were </w:t>
      </w:r>
      <w:r w:rsidRPr="00C26A90">
        <w:rPr>
          <w:rFonts w:asciiTheme="minorHAnsi" w:hAnsiTheme="minorHAnsi"/>
          <w:sz w:val="24"/>
          <w:szCs w:val="24"/>
        </w:rPr>
        <w:t xml:space="preserve">isolated quickly. </w:t>
      </w:r>
      <w:r w:rsidR="00FD525B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>Public Health states if a positive</w:t>
      </w:r>
      <w:r w:rsidR="00FD525B">
        <w:rPr>
          <w:rFonts w:asciiTheme="minorHAnsi" w:hAnsiTheme="minorHAnsi"/>
          <w:sz w:val="24"/>
          <w:szCs w:val="24"/>
        </w:rPr>
        <w:t xml:space="preserve">, </w:t>
      </w:r>
      <w:r w:rsidRPr="00C26A90">
        <w:rPr>
          <w:rFonts w:asciiTheme="minorHAnsi" w:hAnsiTheme="minorHAnsi"/>
          <w:sz w:val="24"/>
          <w:szCs w:val="24"/>
        </w:rPr>
        <w:t xml:space="preserve">been contacted </w:t>
      </w:r>
      <w:r w:rsidR="00FD525B">
        <w:rPr>
          <w:rFonts w:asciiTheme="minorHAnsi" w:hAnsiTheme="minorHAnsi"/>
          <w:sz w:val="24"/>
          <w:szCs w:val="24"/>
        </w:rPr>
        <w:t xml:space="preserve">within </w:t>
      </w:r>
      <w:r w:rsidRPr="00C26A90">
        <w:rPr>
          <w:rFonts w:asciiTheme="minorHAnsi" w:hAnsiTheme="minorHAnsi"/>
          <w:sz w:val="24"/>
          <w:szCs w:val="24"/>
        </w:rPr>
        <w:t>6 feet</w:t>
      </w:r>
      <w:r w:rsidR="00FD525B">
        <w:rPr>
          <w:rFonts w:asciiTheme="minorHAnsi" w:hAnsiTheme="minorHAnsi"/>
          <w:sz w:val="24"/>
          <w:szCs w:val="24"/>
        </w:rPr>
        <w:t>,</w:t>
      </w:r>
      <w:r w:rsidRPr="00C26A90">
        <w:rPr>
          <w:rFonts w:asciiTheme="minorHAnsi" w:hAnsiTheme="minorHAnsi"/>
          <w:sz w:val="24"/>
          <w:szCs w:val="24"/>
        </w:rPr>
        <w:t xml:space="preserve"> unmasked for 10 minutes or more</w:t>
      </w:r>
      <w:r w:rsidR="00FD525B">
        <w:rPr>
          <w:rFonts w:asciiTheme="minorHAnsi" w:hAnsiTheme="minorHAnsi"/>
          <w:sz w:val="24"/>
          <w:szCs w:val="24"/>
        </w:rPr>
        <w:t xml:space="preserve">, then the person is </w:t>
      </w:r>
      <w:r w:rsidRPr="00C26A90">
        <w:rPr>
          <w:rFonts w:asciiTheme="minorHAnsi" w:hAnsiTheme="minorHAnsi"/>
          <w:sz w:val="24"/>
          <w:szCs w:val="24"/>
        </w:rPr>
        <w:t xml:space="preserve">to be considered a contact. </w:t>
      </w:r>
    </w:p>
    <w:p w14:paraId="363C9527" w14:textId="77777777" w:rsidR="00A30B82" w:rsidRPr="00C26A90" w:rsidRDefault="00A30B82" w:rsidP="00A30B82">
      <w:pPr>
        <w:ind w:left="1080"/>
        <w:rPr>
          <w:rFonts w:asciiTheme="minorHAnsi" w:hAnsiTheme="minorHAnsi"/>
          <w:sz w:val="24"/>
          <w:szCs w:val="24"/>
        </w:rPr>
      </w:pPr>
    </w:p>
    <w:p w14:paraId="14A18EE4" w14:textId="2E4503BB" w:rsidR="00A30B82" w:rsidRPr="00C26A90" w:rsidRDefault="00A30B82" w:rsidP="00A30B82">
      <w:pPr>
        <w:rPr>
          <w:rFonts w:asciiTheme="minorHAnsi" w:hAnsiTheme="minorHAnsi"/>
          <w:b/>
          <w:sz w:val="24"/>
          <w:szCs w:val="24"/>
        </w:rPr>
      </w:pPr>
      <w:r w:rsidRPr="00F3590B">
        <w:rPr>
          <w:rFonts w:asciiTheme="minorHAnsi" w:hAnsiTheme="minorHAnsi"/>
          <w:b/>
          <w:bCs/>
          <w:sz w:val="24"/>
          <w:szCs w:val="24"/>
        </w:rPr>
        <w:t>Motion to accept Warrant: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b/>
          <w:sz w:val="24"/>
          <w:szCs w:val="24"/>
        </w:rPr>
        <w:t xml:space="preserve">Lorilee Sheehan moved to accept the warrant report. Steve Benway seconded. Roll Call: Benway, Sayward, Sheehan, Lustig, Gilliland. All in favor and the motion carried.  </w:t>
      </w:r>
    </w:p>
    <w:p w14:paraId="580360B3" w14:textId="77777777" w:rsidR="00A30B82" w:rsidRPr="00C26A90" w:rsidRDefault="00A30B82" w:rsidP="00A30B82">
      <w:pPr>
        <w:pStyle w:val="ListParagraph"/>
        <w:rPr>
          <w:rFonts w:asciiTheme="minorHAnsi" w:hAnsiTheme="minorHAnsi"/>
          <w:sz w:val="24"/>
          <w:szCs w:val="24"/>
        </w:rPr>
      </w:pPr>
    </w:p>
    <w:p w14:paraId="679FD867" w14:textId="4BE99978" w:rsidR="00F074CC" w:rsidRPr="00C26A90" w:rsidRDefault="00F074CC" w:rsidP="00A30B82">
      <w:pPr>
        <w:pStyle w:val="ListParagraph"/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b/>
          <w:bCs/>
          <w:sz w:val="24"/>
          <w:szCs w:val="24"/>
        </w:rPr>
        <w:t>Town Clerk Report</w:t>
      </w:r>
      <w:r w:rsidR="00A30B82" w:rsidRPr="00C26A90">
        <w:rPr>
          <w:rFonts w:asciiTheme="minorHAnsi" w:hAnsiTheme="minorHAnsi"/>
          <w:b/>
          <w:bCs/>
          <w:sz w:val="24"/>
          <w:szCs w:val="24"/>
        </w:rPr>
        <w:t>:</w:t>
      </w:r>
      <w:r w:rsidR="00A30B82" w:rsidRPr="00C26A90">
        <w:rPr>
          <w:rFonts w:asciiTheme="minorHAnsi" w:hAnsiTheme="minorHAnsi"/>
          <w:sz w:val="24"/>
          <w:szCs w:val="24"/>
        </w:rPr>
        <w:t xml:space="preserve"> </w:t>
      </w:r>
      <w:r w:rsidR="001E6028">
        <w:rPr>
          <w:rFonts w:asciiTheme="minorHAnsi" w:hAnsiTheme="minorHAnsi"/>
          <w:sz w:val="24"/>
          <w:szCs w:val="24"/>
        </w:rPr>
        <w:t>The r</w:t>
      </w:r>
      <w:r w:rsidRPr="00C26A90">
        <w:rPr>
          <w:rFonts w:asciiTheme="minorHAnsi" w:hAnsiTheme="minorHAnsi"/>
          <w:sz w:val="24"/>
          <w:szCs w:val="24"/>
        </w:rPr>
        <w:t>eport is in your packet</w:t>
      </w:r>
      <w:r w:rsidR="001E6028">
        <w:rPr>
          <w:rFonts w:asciiTheme="minorHAnsi" w:hAnsiTheme="minorHAnsi"/>
          <w:sz w:val="24"/>
          <w:szCs w:val="24"/>
        </w:rPr>
        <w:t xml:space="preserve">.  It has </w:t>
      </w:r>
      <w:r w:rsidRPr="00C26A90">
        <w:rPr>
          <w:rFonts w:asciiTheme="minorHAnsi" w:hAnsiTheme="minorHAnsi"/>
          <w:sz w:val="24"/>
          <w:szCs w:val="24"/>
        </w:rPr>
        <w:t>been</w:t>
      </w:r>
      <w:r w:rsidR="00C26A90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steady with hunting and fishing licenses this month and will </w:t>
      </w:r>
      <w:r w:rsidR="001E6028">
        <w:rPr>
          <w:rFonts w:asciiTheme="minorHAnsi" w:hAnsiTheme="minorHAnsi"/>
          <w:sz w:val="24"/>
          <w:szCs w:val="24"/>
        </w:rPr>
        <w:t xml:space="preserve">probably </w:t>
      </w:r>
      <w:r w:rsidRPr="00C26A90">
        <w:rPr>
          <w:rFonts w:asciiTheme="minorHAnsi" w:hAnsiTheme="minorHAnsi"/>
          <w:sz w:val="24"/>
          <w:szCs w:val="24"/>
        </w:rPr>
        <w:t xml:space="preserve">continue to be as the month progresses. </w:t>
      </w:r>
      <w:r w:rsidR="001E6028">
        <w:rPr>
          <w:rFonts w:asciiTheme="minorHAnsi" w:hAnsiTheme="minorHAnsi"/>
          <w:sz w:val="24"/>
          <w:szCs w:val="24"/>
        </w:rPr>
        <w:t xml:space="preserve">The </w:t>
      </w:r>
      <w:r w:rsidR="00C26A90">
        <w:rPr>
          <w:rFonts w:asciiTheme="minorHAnsi" w:hAnsiTheme="minorHAnsi"/>
          <w:sz w:val="24"/>
          <w:szCs w:val="24"/>
        </w:rPr>
        <w:t xml:space="preserve">town clerk </w:t>
      </w:r>
      <w:r w:rsidRPr="00C26A90">
        <w:rPr>
          <w:rFonts w:asciiTheme="minorHAnsi" w:hAnsiTheme="minorHAnsi"/>
          <w:sz w:val="24"/>
          <w:szCs w:val="24"/>
        </w:rPr>
        <w:t xml:space="preserve">hours </w:t>
      </w:r>
      <w:r w:rsidR="001E6028">
        <w:rPr>
          <w:rFonts w:asciiTheme="minorHAnsi" w:hAnsiTheme="minorHAnsi"/>
          <w:sz w:val="24"/>
          <w:szCs w:val="24"/>
        </w:rPr>
        <w:t xml:space="preserve">have been adjusted </w:t>
      </w:r>
      <w:r w:rsidRPr="00C26A90">
        <w:rPr>
          <w:rFonts w:asciiTheme="minorHAnsi" w:hAnsiTheme="minorHAnsi"/>
          <w:sz w:val="24"/>
          <w:szCs w:val="24"/>
        </w:rPr>
        <w:t>from 10am-3pm</w:t>
      </w:r>
      <w:r w:rsidR="00A30B82" w:rsidRPr="00C26A90">
        <w:rPr>
          <w:rFonts w:asciiTheme="minorHAnsi" w:hAnsiTheme="minorHAnsi"/>
          <w:sz w:val="24"/>
          <w:szCs w:val="24"/>
        </w:rPr>
        <w:t>.</w:t>
      </w:r>
    </w:p>
    <w:p w14:paraId="3ED39A93" w14:textId="1448652E" w:rsidR="00A30B82" w:rsidRPr="00C26A90" w:rsidRDefault="00A30B82" w:rsidP="00A30B82">
      <w:pPr>
        <w:ind w:left="720"/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b/>
          <w:bCs/>
          <w:sz w:val="24"/>
          <w:szCs w:val="24"/>
        </w:rPr>
        <w:lastRenderedPageBreak/>
        <w:t xml:space="preserve">Parks/Rec/Golf Couse: </w:t>
      </w:r>
      <w:r w:rsidR="001E6028">
        <w:rPr>
          <w:rFonts w:asciiTheme="minorHAnsi" w:hAnsiTheme="minorHAnsi"/>
          <w:sz w:val="24"/>
          <w:szCs w:val="24"/>
        </w:rPr>
        <w:t>It has b</w:t>
      </w:r>
      <w:r w:rsidRPr="00C26A90">
        <w:rPr>
          <w:rFonts w:asciiTheme="minorHAnsi" w:hAnsiTheme="minorHAnsi"/>
          <w:sz w:val="24"/>
          <w:szCs w:val="24"/>
        </w:rPr>
        <w:t xml:space="preserve">een steady at the course with the amount of play. </w:t>
      </w:r>
      <w:r w:rsidR="001E6028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Next week Justin will start to do </w:t>
      </w:r>
      <w:r w:rsidR="00C26A90" w:rsidRPr="00C26A90">
        <w:rPr>
          <w:rFonts w:asciiTheme="minorHAnsi" w:hAnsiTheme="minorHAnsi"/>
          <w:sz w:val="24"/>
          <w:szCs w:val="24"/>
        </w:rPr>
        <w:t>aerification</w:t>
      </w:r>
      <w:r w:rsidRPr="00C26A90">
        <w:rPr>
          <w:rFonts w:asciiTheme="minorHAnsi" w:hAnsiTheme="minorHAnsi"/>
          <w:sz w:val="24"/>
          <w:szCs w:val="24"/>
        </w:rPr>
        <w:t xml:space="preserve"> and some yearly clos</w:t>
      </w:r>
      <w:r w:rsidR="001E6028">
        <w:rPr>
          <w:rFonts w:asciiTheme="minorHAnsi" w:hAnsiTheme="minorHAnsi"/>
          <w:sz w:val="24"/>
          <w:szCs w:val="24"/>
        </w:rPr>
        <w:t>e</w:t>
      </w:r>
      <w:r w:rsidRPr="00C26A90">
        <w:rPr>
          <w:rFonts w:asciiTheme="minorHAnsi" w:hAnsiTheme="minorHAnsi"/>
          <w:sz w:val="24"/>
          <w:szCs w:val="24"/>
        </w:rPr>
        <w:t xml:space="preserve"> out procedures. The beach is closed and picked up for the summer. </w:t>
      </w:r>
      <w:r w:rsidR="001E6028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DPW </w:t>
      </w:r>
      <w:r w:rsidR="001E6028">
        <w:rPr>
          <w:rFonts w:asciiTheme="minorHAnsi" w:hAnsiTheme="minorHAnsi"/>
          <w:sz w:val="24"/>
          <w:szCs w:val="24"/>
        </w:rPr>
        <w:t xml:space="preserve">will work </w:t>
      </w:r>
      <w:r w:rsidRPr="00C26A90">
        <w:rPr>
          <w:rFonts w:asciiTheme="minorHAnsi" w:hAnsiTheme="minorHAnsi"/>
          <w:sz w:val="24"/>
          <w:szCs w:val="24"/>
        </w:rPr>
        <w:t xml:space="preserve">to get the bath houses closed up for winter. </w:t>
      </w:r>
    </w:p>
    <w:p w14:paraId="6EF63309" w14:textId="77777777" w:rsidR="00A30B82" w:rsidRPr="00C26A90" w:rsidRDefault="00A30B82" w:rsidP="00A30B82">
      <w:pPr>
        <w:ind w:left="720"/>
        <w:rPr>
          <w:rFonts w:asciiTheme="minorHAnsi" w:hAnsiTheme="minorHAnsi"/>
          <w:sz w:val="24"/>
          <w:szCs w:val="24"/>
        </w:rPr>
      </w:pPr>
    </w:p>
    <w:p w14:paraId="6F8F540F" w14:textId="5AC7F9DB" w:rsidR="003C333A" w:rsidRPr="00C26A90" w:rsidRDefault="00F074CC" w:rsidP="00A30B82">
      <w:pPr>
        <w:pStyle w:val="ListParagraph"/>
        <w:rPr>
          <w:rFonts w:asciiTheme="minorHAnsi" w:hAnsiTheme="minorHAnsi"/>
          <w:sz w:val="24"/>
          <w:szCs w:val="24"/>
        </w:rPr>
      </w:pPr>
      <w:r w:rsidRPr="00C26A90">
        <w:rPr>
          <w:rFonts w:asciiTheme="minorHAnsi" w:hAnsiTheme="minorHAnsi"/>
          <w:b/>
          <w:bCs/>
          <w:sz w:val="24"/>
          <w:szCs w:val="24"/>
        </w:rPr>
        <w:t xml:space="preserve">DPW </w:t>
      </w:r>
      <w:r w:rsidRPr="00BA6584">
        <w:rPr>
          <w:rFonts w:asciiTheme="minorHAnsi" w:hAnsiTheme="minorHAnsi"/>
          <w:b/>
          <w:bCs/>
          <w:sz w:val="24"/>
          <w:szCs w:val="24"/>
        </w:rPr>
        <w:t>Report</w:t>
      </w:r>
      <w:r w:rsidR="001E6028" w:rsidRPr="00BA6584">
        <w:rPr>
          <w:rFonts w:asciiTheme="minorHAnsi" w:hAnsiTheme="minorHAnsi"/>
          <w:b/>
          <w:bCs/>
          <w:sz w:val="24"/>
          <w:szCs w:val="24"/>
        </w:rPr>
        <w:t>: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C26A90">
        <w:rPr>
          <w:rFonts w:asciiTheme="minorHAnsi" w:hAnsiTheme="minorHAnsi"/>
          <w:sz w:val="24"/>
          <w:szCs w:val="24"/>
        </w:rPr>
        <w:t>P</w:t>
      </w:r>
      <w:r w:rsidRPr="00C26A90">
        <w:rPr>
          <w:rFonts w:asciiTheme="minorHAnsi" w:hAnsiTheme="minorHAnsi"/>
          <w:sz w:val="24"/>
          <w:szCs w:val="24"/>
        </w:rPr>
        <w:t xml:space="preserve">aved </w:t>
      </w:r>
      <w:r w:rsidR="001E6028">
        <w:rPr>
          <w:rFonts w:asciiTheme="minorHAnsi" w:hAnsiTheme="minorHAnsi"/>
          <w:sz w:val="24"/>
          <w:szCs w:val="24"/>
        </w:rPr>
        <w:t>S</w:t>
      </w:r>
      <w:r w:rsidRPr="00C26A90">
        <w:rPr>
          <w:rFonts w:asciiTheme="minorHAnsi" w:hAnsiTheme="minorHAnsi"/>
          <w:sz w:val="24"/>
          <w:szCs w:val="24"/>
        </w:rPr>
        <w:t xml:space="preserve">anders </w:t>
      </w:r>
      <w:r w:rsidR="001E6028">
        <w:rPr>
          <w:rFonts w:asciiTheme="minorHAnsi" w:hAnsiTheme="minorHAnsi"/>
          <w:sz w:val="24"/>
          <w:szCs w:val="24"/>
        </w:rPr>
        <w:t>R</w:t>
      </w:r>
      <w:r w:rsidRPr="00C26A90">
        <w:rPr>
          <w:rFonts w:asciiTheme="minorHAnsi" w:hAnsiTheme="minorHAnsi"/>
          <w:sz w:val="24"/>
          <w:szCs w:val="24"/>
        </w:rPr>
        <w:t>oad</w:t>
      </w:r>
      <w:r w:rsidR="00A30B82" w:rsidRPr="00C26A90">
        <w:rPr>
          <w:rFonts w:asciiTheme="minorHAnsi" w:hAnsiTheme="minorHAnsi"/>
          <w:sz w:val="24"/>
          <w:szCs w:val="24"/>
        </w:rPr>
        <w:t xml:space="preserve"> a couple weeks ago</w:t>
      </w:r>
      <w:r w:rsidR="001E6028">
        <w:rPr>
          <w:rFonts w:asciiTheme="minorHAnsi" w:hAnsiTheme="minorHAnsi"/>
          <w:sz w:val="24"/>
          <w:szCs w:val="24"/>
        </w:rPr>
        <w:t>,</w:t>
      </w:r>
      <w:r w:rsidR="00A30B82" w:rsidRPr="00C26A90">
        <w:rPr>
          <w:rFonts w:asciiTheme="minorHAnsi" w:hAnsiTheme="minorHAnsi"/>
          <w:sz w:val="24"/>
          <w:szCs w:val="24"/>
        </w:rPr>
        <w:t xml:space="preserve"> which was a little over </w:t>
      </w:r>
      <w:r w:rsidRPr="00C26A90">
        <w:rPr>
          <w:rFonts w:asciiTheme="minorHAnsi" w:hAnsiTheme="minorHAnsi"/>
          <w:sz w:val="24"/>
          <w:szCs w:val="24"/>
        </w:rPr>
        <w:t>7/10 of a mile</w:t>
      </w:r>
      <w:r w:rsidR="00A30B82" w:rsidRPr="00C26A90">
        <w:rPr>
          <w:rFonts w:asciiTheme="minorHAnsi" w:hAnsiTheme="minorHAnsi"/>
          <w:sz w:val="24"/>
          <w:szCs w:val="24"/>
        </w:rPr>
        <w:t xml:space="preserve">. </w:t>
      </w:r>
      <w:r w:rsidR="001E6028">
        <w:rPr>
          <w:rFonts w:asciiTheme="minorHAnsi" w:hAnsiTheme="minorHAnsi"/>
          <w:sz w:val="24"/>
          <w:szCs w:val="24"/>
        </w:rPr>
        <w:t xml:space="preserve"> We g</w:t>
      </w:r>
      <w:r w:rsidRPr="00C26A90">
        <w:rPr>
          <w:rFonts w:asciiTheme="minorHAnsi" w:hAnsiTheme="minorHAnsi"/>
          <w:sz w:val="24"/>
          <w:szCs w:val="24"/>
        </w:rPr>
        <w:t>ot our new truck last week</w:t>
      </w:r>
      <w:r w:rsidR="00A30B82" w:rsidRPr="00C26A90">
        <w:rPr>
          <w:rFonts w:asciiTheme="minorHAnsi" w:hAnsiTheme="minorHAnsi"/>
          <w:sz w:val="24"/>
          <w:szCs w:val="24"/>
        </w:rPr>
        <w:t xml:space="preserve"> after waiting a year and half</w:t>
      </w:r>
      <w:r w:rsidRPr="00C26A90">
        <w:rPr>
          <w:rFonts w:asciiTheme="minorHAnsi" w:hAnsiTheme="minorHAnsi"/>
          <w:sz w:val="24"/>
          <w:szCs w:val="24"/>
        </w:rPr>
        <w:t>.</w:t>
      </w:r>
      <w:r w:rsidR="00A30B82" w:rsidRPr="00C26A90">
        <w:rPr>
          <w:rFonts w:asciiTheme="minorHAnsi" w:hAnsiTheme="minorHAnsi"/>
          <w:sz w:val="24"/>
          <w:szCs w:val="24"/>
        </w:rPr>
        <w:t xml:space="preserve"> </w:t>
      </w:r>
      <w:r w:rsidR="00C26A90">
        <w:rPr>
          <w:rFonts w:asciiTheme="minorHAnsi" w:hAnsiTheme="minorHAnsi"/>
          <w:sz w:val="24"/>
          <w:szCs w:val="24"/>
        </w:rPr>
        <w:t xml:space="preserve"> </w:t>
      </w:r>
      <w:r w:rsidR="001E6028">
        <w:rPr>
          <w:rFonts w:asciiTheme="minorHAnsi" w:hAnsiTheme="minorHAnsi"/>
          <w:sz w:val="24"/>
          <w:szCs w:val="24"/>
        </w:rPr>
        <w:t>We w</w:t>
      </w:r>
      <w:r w:rsidR="00C26A90">
        <w:rPr>
          <w:rFonts w:asciiTheme="minorHAnsi" w:hAnsiTheme="minorHAnsi"/>
          <w:sz w:val="24"/>
          <w:szCs w:val="24"/>
        </w:rPr>
        <w:t>ill be putting</w:t>
      </w:r>
      <w:r w:rsidRPr="00C26A90">
        <w:rPr>
          <w:rFonts w:asciiTheme="minorHAnsi" w:hAnsiTheme="minorHAnsi"/>
          <w:sz w:val="24"/>
          <w:szCs w:val="24"/>
        </w:rPr>
        <w:t xml:space="preserve"> it in service next week after</w:t>
      </w:r>
      <w:r w:rsidR="00A30B82" w:rsidRPr="00C26A90">
        <w:rPr>
          <w:rFonts w:asciiTheme="minorHAnsi" w:hAnsiTheme="minorHAnsi"/>
          <w:sz w:val="24"/>
          <w:szCs w:val="24"/>
        </w:rPr>
        <w:t xml:space="preserve"> truck</w:t>
      </w:r>
      <w:r w:rsidRPr="00C26A90">
        <w:rPr>
          <w:rFonts w:asciiTheme="minorHAnsi" w:hAnsiTheme="minorHAnsi"/>
          <w:sz w:val="24"/>
          <w:szCs w:val="24"/>
        </w:rPr>
        <w:t xml:space="preserve"> company comes up</w:t>
      </w:r>
      <w:r w:rsidR="00A30B82" w:rsidRPr="00C26A90">
        <w:rPr>
          <w:rFonts w:asciiTheme="minorHAnsi" w:hAnsiTheme="minorHAnsi"/>
          <w:sz w:val="24"/>
          <w:szCs w:val="24"/>
        </w:rPr>
        <w:t xml:space="preserve"> and walks us through everything.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1E6028">
        <w:rPr>
          <w:rFonts w:asciiTheme="minorHAnsi" w:hAnsiTheme="minorHAnsi"/>
          <w:sz w:val="24"/>
          <w:szCs w:val="24"/>
        </w:rPr>
        <w:t xml:space="preserve"> We are w</w:t>
      </w:r>
      <w:r w:rsidRPr="00C26A90">
        <w:rPr>
          <w:rFonts w:asciiTheme="minorHAnsi" w:hAnsiTheme="minorHAnsi"/>
          <w:sz w:val="24"/>
          <w:szCs w:val="24"/>
        </w:rPr>
        <w:t>orking on</w:t>
      </w:r>
      <w:r w:rsidR="00C26A90">
        <w:rPr>
          <w:rFonts w:asciiTheme="minorHAnsi" w:hAnsiTheme="minorHAnsi"/>
          <w:sz w:val="24"/>
          <w:szCs w:val="24"/>
        </w:rPr>
        <w:t xml:space="preserve"> the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1E6028">
        <w:rPr>
          <w:rFonts w:asciiTheme="minorHAnsi" w:hAnsiTheme="minorHAnsi"/>
          <w:sz w:val="24"/>
          <w:szCs w:val="24"/>
        </w:rPr>
        <w:t>b</w:t>
      </w:r>
      <w:r w:rsidRPr="00C26A90">
        <w:rPr>
          <w:rFonts w:asciiTheme="minorHAnsi" w:hAnsiTheme="minorHAnsi"/>
          <w:sz w:val="24"/>
          <w:szCs w:val="24"/>
        </w:rPr>
        <w:t>ackhoe a little bit an</w:t>
      </w:r>
      <w:r w:rsidR="00A30B82" w:rsidRPr="00C26A90">
        <w:rPr>
          <w:rFonts w:asciiTheme="minorHAnsi" w:hAnsiTheme="minorHAnsi"/>
          <w:sz w:val="24"/>
          <w:szCs w:val="24"/>
        </w:rPr>
        <w:t xml:space="preserve">d noticed the rear end was making quite </w:t>
      </w:r>
      <w:r w:rsidR="001E6028">
        <w:rPr>
          <w:rFonts w:asciiTheme="minorHAnsi" w:hAnsiTheme="minorHAnsi"/>
          <w:sz w:val="24"/>
          <w:szCs w:val="24"/>
        </w:rPr>
        <w:t>a</w:t>
      </w:r>
      <w:r w:rsidR="001E6028" w:rsidRPr="00C26A90">
        <w:rPr>
          <w:rFonts w:asciiTheme="minorHAnsi" w:hAnsiTheme="minorHAnsi"/>
          <w:sz w:val="24"/>
          <w:szCs w:val="24"/>
        </w:rPr>
        <w:t xml:space="preserve"> bit</w:t>
      </w:r>
      <w:r w:rsidR="00A30B82" w:rsidRPr="00C26A90">
        <w:rPr>
          <w:rFonts w:asciiTheme="minorHAnsi" w:hAnsiTheme="minorHAnsi"/>
          <w:sz w:val="24"/>
          <w:szCs w:val="24"/>
        </w:rPr>
        <w:t xml:space="preserve"> of noises.  </w:t>
      </w:r>
      <w:r w:rsidR="001E6028">
        <w:rPr>
          <w:rFonts w:asciiTheme="minorHAnsi" w:hAnsiTheme="minorHAnsi"/>
          <w:sz w:val="24"/>
          <w:szCs w:val="24"/>
        </w:rPr>
        <w:t>A</w:t>
      </w:r>
      <w:r w:rsidRPr="00C26A90">
        <w:rPr>
          <w:rFonts w:asciiTheme="minorHAnsi" w:hAnsiTheme="minorHAnsi"/>
          <w:sz w:val="24"/>
          <w:szCs w:val="24"/>
        </w:rPr>
        <w:t xml:space="preserve"> mechanic ca</w:t>
      </w:r>
      <w:r w:rsidR="001E6028">
        <w:rPr>
          <w:rFonts w:asciiTheme="minorHAnsi" w:hAnsiTheme="minorHAnsi"/>
          <w:sz w:val="24"/>
          <w:szCs w:val="24"/>
        </w:rPr>
        <w:t>me up and sug</w:t>
      </w:r>
      <w:r w:rsidRPr="00C26A90">
        <w:rPr>
          <w:rFonts w:asciiTheme="minorHAnsi" w:hAnsiTheme="minorHAnsi"/>
          <w:sz w:val="24"/>
          <w:szCs w:val="24"/>
        </w:rPr>
        <w:t>gested we</w:t>
      </w:r>
      <w:r w:rsidR="00A30B82" w:rsidRPr="00C26A90">
        <w:rPr>
          <w:rFonts w:asciiTheme="minorHAnsi" w:hAnsiTheme="minorHAnsi"/>
          <w:sz w:val="24"/>
          <w:szCs w:val="24"/>
        </w:rPr>
        <w:t xml:space="preserve"> buy </w:t>
      </w:r>
      <w:r w:rsidR="001E6028">
        <w:rPr>
          <w:rFonts w:asciiTheme="minorHAnsi" w:hAnsiTheme="minorHAnsi"/>
          <w:sz w:val="24"/>
          <w:szCs w:val="24"/>
        </w:rPr>
        <w:t xml:space="preserve">a </w:t>
      </w:r>
      <w:r w:rsidRPr="00C26A90">
        <w:rPr>
          <w:rFonts w:asciiTheme="minorHAnsi" w:hAnsiTheme="minorHAnsi"/>
          <w:sz w:val="24"/>
          <w:szCs w:val="24"/>
        </w:rPr>
        <w:t xml:space="preserve">rear end which will be </w:t>
      </w:r>
      <w:r w:rsidR="00F17D8F">
        <w:rPr>
          <w:rFonts w:asciiTheme="minorHAnsi" w:hAnsiTheme="minorHAnsi"/>
          <w:sz w:val="24"/>
          <w:szCs w:val="24"/>
        </w:rPr>
        <w:t xml:space="preserve">$5600 </w:t>
      </w:r>
      <w:r w:rsidRPr="00C26A90">
        <w:rPr>
          <w:rFonts w:asciiTheme="minorHAnsi" w:hAnsiTheme="minorHAnsi"/>
          <w:sz w:val="24"/>
          <w:szCs w:val="24"/>
        </w:rPr>
        <w:t>and it is a 199</w:t>
      </w:r>
      <w:r w:rsidR="00A30B82" w:rsidRPr="00C26A90">
        <w:rPr>
          <w:rFonts w:asciiTheme="minorHAnsi" w:hAnsiTheme="minorHAnsi"/>
          <w:sz w:val="24"/>
          <w:szCs w:val="24"/>
        </w:rPr>
        <w:t>9</w:t>
      </w:r>
      <w:r w:rsidRPr="00C26A90">
        <w:rPr>
          <w:rFonts w:asciiTheme="minorHAnsi" w:hAnsiTheme="minorHAnsi"/>
          <w:sz w:val="24"/>
          <w:szCs w:val="24"/>
        </w:rPr>
        <w:t xml:space="preserve"> with 7</w:t>
      </w:r>
      <w:r w:rsidR="00A30B82" w:rsidRPr="00C26A90">
        <w:rPr>
          <w:rFonts w:asciiTheme="minorHAnsi" w:hAnsiTheme="minorHAnsi"/>
          <w:sz w:val="24"/>
          <w:szCs w:val="24"/>
        </w:rPr>
        <w:t xml:space="preserve"> thousand </w:t>
      </w:r>
      <w:r w:rsidRPr="00C26A90">
        <w:rPr>
          <w:rFonts w:asciiTheme="minorHAnsi" w:hAnsiTheme="minorHAnsi"/>
          <w:sz w:val="24"/>
          <w:szCs w:val="24"/>
        </w:rPr>
        <w:t xml:space="preserve">hours on it. </w:t>
      </w:r>
      <w:r w:rsidR="001E6028">
        <w:rPr>
          <w:rFonts w:asciiTheme="minorHAnsi" w:hAnsiTheme="minorHAnsi"/>
          <w:sz w:val="24"/>
          <w:szCs w:val="24"/>
        </w:rPr>
        <w:t xml:space="preserve"> We w</w:t>
      </w:r>
      <w:r w:rsidR="00A30B82" w:rsidRPr="00C26A90">
        <w:rPr>
          <w:rFonts w:asciiTheme="minorHAnsi" w:hAnsiTheme="minorHAnsi"/>
          <w:sz w:val="24"/>
          <w:szCs w:val="24"/>
        </w:rPr>
        <w:t xml:space="preserve">ould </w:t>
      </w:r>
      <w:r w:rsidRPr="00C26A90">
        <w:rPr>
          <w:rFonts w:asciiTheme="minorHAnsi" w:hAnsiTheme="minorHAnsi"/>
          <w:sz w:val="24"/>
          <w:szCs w:val="24"/>
        </w:rPr>
        <w:t>like to look at purchas</w:t>
      </w:r>
      <w:r w:rsidR="003822C9">
        <w:rPr>
          <w:rFonts w:asciiTheme="minorHAnsi" w:hAnsiTheme="minorHAnsi"/>
          <w:sz w:val="24"/>
          <w:szCs w:val="24"/>
        </w:rPr>
        <w:t>ing</w:t>
      </w:r>
      <w:r w:rsidRPr="00C26A90">
        <w:rPr>
          <w:rFonts w:asciiTheme="minorHAnsi" w:hAnsiTheme="minorHAnsi"/>
          <w:sz w:val="24"/>
          <w:szCs w:val="24"/>
        </w:rPr>
        <w:t xml:space="preserve"> an excavator</w:t>
      </w:r>
      <w:r w:rsidR="003822C9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>us</w:t>
      </w:r>
      <w:r w:rsidR="003822C9">
        <w:rPr>
          <w:rFonts w:asciiTheme="minorHAnsi" w:hAnsiTheme="minorHAnsi"/>
          <w:sz w:val="24"/>
          <w:szCs w:val="24"/>
        </w:rPr>
        <w:t>ing</w:t>
      </w:r>
      <w:r w:rsidRPr="00C26A90">
        <w:rPr>
          <w:rFonts w:asciiTheme="minorHAnsi" w:hAnsiTheme="minorHAnsi"/>
          <w:sz w:val="24"/>
          <w:szCs w:val="24"/>
        </w:rPr>
        <w:t xml:space="preserve"> CHIPS money</w:t>
      </w:r>
      <w:r w:rsidR="003822C9">
        <w:rPr>
          <w:rFonts w:asciiTheme="minorHAnsi" w:hAnsiTheme="minorHAnsi"/>
          <w:sz w:val="24"/>
          <w:szCs w:val="24"/>
        </w:rPr>
        <w:t xml:space="preserve">, </w:t>
      </w:r>
      <w:r w:rsidR="00A30B82" w:rsidRPr="00C26A90">
        <w:rPr>
          <w:rFonts w:asciiTheme="minorHAnsi" w:hAnsiTheme="minorHAnsi"/>
          <w:sz w:val="24"/>
          <w:szCs w:val="24"/>
        </w:rPr>
        <w:t xml:space="preserve">which has </w:t>
      </w:r>
      <w:r w:rsidR="003822C9">
        <w:rPr>
          <w:rFonts w:asciiTheme="minorHAnsi" w:hAnsiTheme="minorHAnsi"/>
          <w:sz w:val="24"/>
          <w:szCs w:val="24"/>
        </w:rPr>
        <w:t>$90,000</w:t>
      </w:r>
      <w:r w:rsidR="00A30B82" w:rsidRPr="00C26A90">
        <w:rPr>
          <w:rFonts w:asciiTheme="minorHAnsi" w:hAnsiTheme="minorHAnsi"/>
          <w:sz w:val="24"/>
          <w:szCs w:val="24"/>
        </w:rPr>
        <w:t xml:space="preserve"> lef</w:t>
      </w:r>
      <w:r w:rsidR="00C759F9" w:rsidRPr="00C26A90">
        <w:rPr>
          <w:rFonts w:asciiTheme="minorHAnsi" w:hAnsiTheme="minorHAnsi"/>
          <w:sz w:val="24"/>
          <w:szCs w:val="24"/>
        </w:rPr>
        <w:t>t</w:t>
      </w:r>
      <w:r w:rsidRPr="00C26A90">
        <w:rPr>
          <w:rFonts w:asciiTheme="minorHAnsi" w:hAnsiTheme="minorHAnsi"/>
          <w:sz w:val="24"/>
          <w:szCs w:val="24"/>
        </w:rPr>
        <w:t xml:space="preserve">. </w:t>
      </w:r>
      <w:r w:rsidR="003822C9">
        <w:rPr>
          <w:rFonts w:asciiTheme="minorHAnsi" w:hAnsiTheme="minorHAnsi"/>
          <w:sz w:val="24"/>
          <w:szCs w:val="24"/>
        </w:rPr>
        <w:t xml:space="preserve"> </w:t>
      </w:r>
      <w:r w:rsidR="00F17D8F">
        <w:rPr>
          <w:rFonts w:asciiTheme="minorHAnsi" w:hAnsiTheme="minorHAnsi"/>
          <w:sz w:val="24"/>
          <w:szCs w:val="24"/>
        </w:rPr>
        <w:t xml:space="preserve">Travis would like to purchase </w:t>
      </w:r>
      <w:r w:rsidRPr="00C26A90">
        <w:rPr>
          <w:rFonts w:asciiTheme="minorHAnsi" w:hAnsiTheme="minorHAnsi"/>
          <w:sz w:val="24"/>
          <w:szCs w:val="24"/>
        </w:rPr>
        <w:t xml:space="preserve">the rear end for </w:t>
      </w:r>
      <w:r w:rsidR="00F3590B">
        <w:rPr>
          <w:rFonts w:asciiTheme="minorHAnsi" w:hAnsiTheme="minorHAnsi"/>
          <w:sz w:val="24"/>
          <w:szCs w:val="24"/>
        </w:rPr>
        <w:t xml:space="preserve">the </w:t>
      </w:r>
      <w:r w:rsidR="00A30B82" w:rsidRPr="00C26A90">
        <w:rPr>
          <w:rFonts w:asciiTheme="minorHAnsi" w:hAnsiTheme="minorHAnsi"/>
          <w:sz w:val="24"/>
          <w:szCs w:val="24"/>
        </w:rPr>
        <w:t>backhoe</w:t>
      </w:r>
      <w:r w:rsidR="00C759F9" w:rsidRPr="00C26A90">
        <w:rPr>
          <w:rFonts w:asciiTheme="minorHAnsi" w:hAnsiTheme="minorHAnsi"/>
          <w:sz w:val="24"/>
          <w:szCs w:val="24"/>
        </w:rPr>
        <w:t xml:space="preserve"> for </w:t>
      </w:r>
      <w:r w:rsidR="00F17D8F">
        <w:rPr>
          <w:rFonts w:asciiTheme="minorHAnsi" w:hAnsiTheme="minorHAnsi"/>
          <w:sz w:val="24"/>
          <w:szCs w:val="24"/>
        </w:rPr>
        <w:t>$</w:t>
      </w:r>
      <w:r w:rsidR="00C759F9" w:rsidRPr="00C26A90">
        <w:rPr>
          <w:rFonts w:asciiTheme="minorHAnsi" w:hAnsiTheme="minorHAnsi"/>
          <w:sz w:val="24"/>
          <w:szCs w:val="24"/>
        </w:rPr>
        <w:t xml:space="preserve">5600 and keep as a spare to run to water plant and do small jobs. Travis states you can use the CHIPS money for equipment. </w:t>
      </w:r>
      <w:r w:rsidR="003822C9">
        <w:rPr>
          <w:rFonts w:asciiTheme="minorHAnsi" w:hAnsiTheme="minorHAnsi"/>
          <w:sz w:val="24"/>
          <w:szCs w:val="24"/>
        </w:rPr>
        <w:t xml:space="preserve"> </w:t>
      </w:r>
      <w:r w:rsidR="00C759F9" w:rsidRPr="00C26A90">
        <w:rPr>
          <w:rFonts w:asciiTheme="minorHAnsi" w:hAnsiTheme="minorHAnsi"/>
          <w:sz w:val="24"/>
          <w:szCs w:val="24"/>
        </w:rPr>
        <w:t>B</w:t>
      </w:r>
      <w:r w:rsidRPr="00C26A90">
        <w:rPr>
          <w:rFonts w:asciiTheme="minorHAnsi" w:hAnsiTheme="minorHAnsi"/>
          <w:sz w:val="24"/>
          <w:szCs w:val="24"/>
        </w:rPr>
        <w:t xml:space="preserve">ids are already state approved so </w:t>
      </w:r>
      <w:r w:rsidR="003822C9">
        <w:rPr>
          <w:rFonts w:asciiTheme="minorHAnsi" w:hAnsiTheme="minorHAnsi"/>
          <w:sz w:val="24"/>
          <w:szCs w:val="24"/>
        </w:rPr>
        <w:t xml:space="preserve">we </w:t>
      </w:r>
      <w:r w:rsidRPr="00C26A90">
        <w:rPr>
          <w:rFonts w:asciiTheme="minorHAnsi" w:hAnsiTheme="minorHAnsi"/>
          <w:sz w:val="24"/>
          <w:szCs w:val="24"/>
        </w:rPr>
        <w:t>don’t have to go out to bid.</w:t>
      </w:r>
      <w:r w:rsidR="00C759F9" w:rsidRPr="00C26A90">
        <w:rPr>
          <w:rFonts w:asciiTheme="minorHAnsi" w:hAnsiTheme="minorHAnsi"/>
          <w:sz w:val="24"/>
          <w:szCs w:val="24"/>
        </w:rPr>
        <w:t xml:space="preserve"> </w:t>
      </w:r>
      <w:r w:rsidR="003822C9">
        <w:rPr>
          <w:rFonts w:asciiTheme="minorHAnsi" w:hAnsiTheme="minorHAnsi"/>
          <w:sz w:val="24"/>
          <w:szCs w:val="24"/>
        </w:rPr>
        <w:t xml:space="preserve"> </w:t>
      </w:r>
      <w:r w:rsidR="00C759F9" w:rsidRPr="00C26A90">
        <w:rPr>
          <w:rFonts w:asciiTheme="minorHAnsi" w:hAnsiTheme="minorHAnsi"/>
          <w:sz w:val="24"/>
          <w:szCs w:val="24"/>
        </w:rPr>
        <w:t xml:space="preserve">Supervisor </w:t>
      </w:r>
      <w:r w:rsidRPr="00C26A90">
        <w:rPr>
          <w:rFonts w:asciiTheme="minorHAnsi" w:hAnsiTheme="minorHAnsi"/>
          <w:sz w:val="24"/>
          <w:szCs w:val="24"/>
        </w:rPr>
        <w:t xml:space="preserve">Gillilland stated that </w:t>
      </w:r>
      <w:r w:rsidR="003822C9">
        <w:rPr>
          <w:rFonts w:asciiTheme="minorHAnsi" w:hAnsiTheme="minorHAnsi"/>
          <w:sz w:val="24"/>
          <w:szCs w:val="24"/>
        </w:rPr>
        <w:t xml:space="preserve">we </w:t>
      </w:r>
      <w:r w:rsidRPr="00C26A90">
        <w:rPr>
          <w:rFonts w:asciiTheme="minorHAnsi" w:hAnsiTheme="minorHAnsi"/>
          <w:sz w:val="24"/>
          <w:szCs w:val="24"/>
        </w:rPr>
        <w:t xml:space="preserve">get several </w:t>
      </w:r>
      <w:r w:rsidR="00F17D8F">
        <w:rPr>
          <w:rFonts w:asciiTheme="minorHAnsi" w:hAnsiTheme="minorHAnsi"/>
          <w:sz w:val="24"/>
          <w:szCs w:val="24"/>
        </w:rPr>
        <w:t xml:space="preserve">excavators </w:t>
      </w:r>
      <w:r w:rsidRPr="00C26A90">
        <w:rPr>
          <w:rFonts w:asciiTheme="minorHAnsi" w:hAnsiTheme="minorHAnsi"/>
          <w:sz w:val="24"/>
          <w:szCs w:val="24"/>
        </w:rPr>
        <w:t>and try them out</w:t>
      </w:r>
      <w:r w:rsidR="003822C9">
        <w:rPr>
          <w:rFonts w:asciiTheme="minorHAnsi" w:hAnsiTheme="minorHAnsi"/>
          <w:sz w:val="24"/>
          <w:szCs w:val="24"/>
        </w:rPr>
        <w:t xml:space="preserve">, as the </w:t>
      </w:r>
      <w:r w:rsidRPr="00C26A90">
        <w:rPr>
          <w:rFonts w:asciiTheme="minorHAnsi" w:hAnsiTheme="minorHAnsi"/>
          <w:sz w:val="24"/>
          <w:szCs w:val="24"/>
        </w:rPr>
        <w:t>state could take that money back</w:t>
      </w:r>
      <w:r w:rsidR="003822C9">
        <w:rPr>
          <w:rFonts w:asciiTheme="minorHAnsi" w:hAnsiTheme="minorHAnsi"/>
          <w:sz w:val="24"/>
          <w:szCs w:val="24"/>
        </w:rPr>
        <w:t>,</w:t>
      </w:r>
      <w:r w:rsidRPr="00C26A90">
        <w:rPr>
          <w:rFonts w:asciiTheme="minorHAnsi" w:hAnsiTheme="minorHAnsi"/>
          <w:sz w:val="24"/>
          <w:szCs w:val="24"/>
        </w:rPr>
        <w:t xml:space="preserve"> so why not use it</w:t>
      </w:r>
      <w:r w:rsidR="00C759F9" w:rsidRPr="00C26A90">
        <w:rPr>
          <w:rFonts w:asciiTheme="minorHAnsi" w:hAnsiTheme="minorHAnsi"/>
          <w:sz w:val="24"/>
          <w:szCs w:val="24"/>
        </w:rPr>
        <w:t xml:space="preserve">. </w:t>
      </w:r>
      <w:r w:rsidR="003822C9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>Westport</w:t>
      </w:r>
      <w:r w:rsidR="00C759F9" w:rsidRPr="00C26A90">
        <w:rPr>
          <w:rFonts w:asciiTheme="minorHAnsi" w:hAnsiTheme="minorHAnsi"/>
          <w:sz w:val="24"/>
          <w:szCs w:val="24"/>
        </w:rPr>
        <w:t xml:space="preserve"> and </w:t>
      </w:r>
      <w:r w:rsidRPr="00C26A90">
        <w:rPr>
          <w:rFonts w:asciiTheme="minorHAnsi" w:hAnsiTheme="minorHAnsi"/>
          <w:sz w:val="24"/>
          <w:szCs w:val="24"/>
        </w:rPr>
        <w:t>Wilmington purchased new excavator</w:t>
      </w:r>
      <w:r w:rsidR="003822C9">
        <w:rPr>
          <w:rFonts w:asciiTheme="minorHAnsi" w:hAnsiTheme="minorHAnsi"/>
          <w:sz w:val="24"/>
          <w:szCs w:val="24"/>
        </w:rPr>
        <w:t>s</w:t>
      </w:r>
      <w:r w:rsidRPr="00C26A90">
        <w:rPr>
          <w:rFonts w:asciiTheme="minorHAnsi" w:hAnsiTheme="minorHAnsi"/>
          <w:sz w:val="24"/>
          <w:szCs w:val="24"/>
        </w:rPr>
        <w:t xml:space="preserve"> with the CHIPS money</w:t>
      </w:r>
      <w:r w:rsidR="00C759F9" w:rsidRPr="00C26A90">
        <w:rPr>
          <w:rFonts w:asciiTheme="minorHAnsi" w:hAnsiTheme="minorHAnsi"/>
          <w:sz w:val="24"/>
          <w:szCs w:val="24"/>
        </w:rPr>
        <w:t xml:space="preserve"> and did not do any paving</w:t>
      </w:r>
      <w:r w:rsidR="00F17D8F">
        <w:rPr>
          <w:rFonts w:asciiTheme="minorHAnsi" w:hAnsiTheme="minorHAnsi"/>
          <w:sz w:val="24"/>
          <w:szCs w:val="24"/>
        </w:rPr>
        <w:t xml:space="preserve"> this year</w:t>
      </w:r>
      <w:r w:rsidR="003822C9">
        <w:rPr>
          <w:rFonts w:asciiTheme="minorHAnsi" w:hAnsiTheme="minorHAnsi"/>
          <w:sz w:val="24"/>
          <w:szCs w:val="24"/>
        </w:rPr>
        <w:t xml:space="preserve"> either. </w:t>
      </w:r>
      <w:r w:rsidR="00C759F9" w:rsidRPr="00C26A90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Want to use </w:t>
      </w:r>
      <w:r w:rsidR="00F17D8F">
        <w:rPr>
          <w:rFonts w:asciiTheme="minorHAnsi" w:hAnsiTheme="minorHAnsi"/>
          <w:sz w:val="24"/>
          <w:szCs w:val="24"/>
        </w:rPr>
        <w:t>all of CHIPS money</w:t>
      </w:r>
      <w:r w:rsidRPr="00C26A90">
        <w:rPr>
          <w:rFonts w:asciiTheme="minorHAnsi" w:hAnsiTheme="minorHAnsi"/>
          <w:sz w:val="24"/>
          <w:szCs w:val="24"/>
        </w:rPr>
        <w:t xml:space="preserve"> because </w:t>
      </w:r>
      <w:r w:rsidR="003822C9">
        <w:rPr>
          <w:rFonts w:asciiTheme="minorHAnsi" w:hAnsiTheme="minorHAnsi"/>
          <w:sz w:val="24"/>
          <w:szCs w:val="24"/>
        </w:rPr>
        <w:t xml:space="preserve">we are </w:t>
      </w:r>
      <w:r w:rsidRPr="00C26A90">
        <w:rPr>
          <w:rFonts w:asciiTheme="minorHAnsi" w:hAnsiTheme="minorHAnsi"/>
          <w:sz w:val="24"/>
          <w:szCs w:val="24"/>
        </w:rPr>
        <w:t xml:space="preserve">not sure if there is going </w:t>
      </w:r>
      <w:r w:rsidR="003822C9">
        <w:rPr>
          <w:rFonts w:asciiTheme="minorHAnsi" w:hAnsiTheme="minorHAnsi"/>
          <w:sz w:val="24"/>
          <w:szCs w:val="24"/>
        </w:rPr>
        <w:t xml:space="preserve">to </w:t>
      </w:r>
      <w:r w:rsidRPr="00C26A90">
        <w:rPr>
          <w:rFonts w:asciiTheme="minorHAnsi" w:hAnsiTheme="minorHAnsi"/>
          <w:sz w:val="24"/>
          <w:szCs w:val="24"/>
        </w:rPr>
        <w:t>be rollover or not</w:t>
      </w:r>
      <w:r w:rsidR="00C759F9" w:rsidRPr="00C26A90">
        <w:rPr>
          <w:rFonts w:asciiTheme="minorHAnsi" w:hAnsiTheme="minorHAnsi"/>
          <w:sz w:val="24"/>
          <w:szCs w:val="24"/>
        </w:rPr>
        <w:t xml:space="preserve"> for next year. </w:t>
      </w:r>
      <w:r w:rsidR="003822C9">
        <w:rPr>
          <w:rFonts w:asciiTheme="minorHAnsi" w:hAnsiTheme="minorHAnsi"/>
          <w:sz w:val="24"/>
          <w:szCs w:val="24"/>
        </w:rPr>
        <w:t xml:space="preserve"> Councilman Benway </w:t>
      </w:r>
      <w:r w:rsidRPr="00C26A90">
        <w:rPr>
          <w:rFonts w:asciiTheme="minorHAnsi" w:hAnsiTheme="minorHAnsi"/>
          <w:sz w:val="24"/>
          <w:szCs w:val="24"/>
        </w:rPr>
        <w:t xml:space="preserve">has </w:t>
      </w:r>
      <w:r w:rsidR="003822C9">
        <w:rPr>
          <w:rFonts w:asciiTheme="minorHAnsi" w:hAnsiTheme="minorHAnsi"/>
          <w:sz w:val="24"/>
          <w:szCs w:val="24"/>
        </w:rPr>
        <w:t>two</w:t>
      </w:r>
      <w:r w:rsidRPr="00C26A90">
        <w:rPr>
          <w:rFonts w:asciiTheme="minorHAnsi" w:hAnsiTheme="minorHAnsi"/>
          <w:sz w:val="24"/>
          <w:szCs w:val="24"/>
        </w:rPr>
        <w:t xml:space="preserve"> backhoes and </w:t>
      </w:r>
      <w:r w:rsidR="00C759F9" w:rsidRPr="00C26A90">
        <w:rPr>
          <w:rFonts w:asciiTheme="minorHAnsi" w:hAnsiTheme="minorHAnsi"/>
          <w:sz w:val="24"/>
          <w:szCs w:val="24"/>
        </w:rPr>
        <w:t>Sheehan</w:t>
      </w:r>
      <w:r w:rsidR="00F17D8F">
        <w:rPr>
          <w:rFonts w:asciiTheme="minorHAnsi" w:hAnsiTheme="minorHAnsi"/>
          <w:sz w:val="24"/>
          <w:szCs w:val="24"/>
        </w:rPr>
        <w:t xml:space="preserve"> and </w:t>
      </w:r>
      <w:r w:rsidR="003822C9">
        <w:rPr>
          <w:rFonts w:asciiTheme="minorHAnsi" w:hAnsiTheme="minorHAnsi"/>
          <w:sz w:val="24"/>
          <w:szCs w:val="24"/>
        </w:rPr>
        <w:t>Sons</w:t>
      </w:r>
      <w:r w:rsidRPr="00C26A90">
        <w:rPr>
          <w:rFonts w:asciiTheme="minorHAnsi" w:hAnsiTheme="minorHAnsi"/>
          <w:sz w:val="24"/>
          <w:szCs w:val="24"/>
        </w:rPr>
        <w:t xml:space="preserve"> ha</w:t>
      </w:r>
      <w:r w:rsidR="00F17D8F">
        <w:rPr>
          <w:rFonts w:asciiTheme="minorHAnsi" w:hAnsiTheme="minorHAnsi"/>
          <w:sz w:val="24"/>
          <w:szCs w:val="24"/>
        </w:rPr>
        <w:t>ve</w:t>
      </w:r>
      <w:r w:rsidR="00C759F9" w:rsidRPr="00C26A90">
        <w:rPr>
          <w:rFonts w:asciiTheme="minorHAnsi" w:hAnsiTheme="minorHAnsi"/>
          <w:sz w:val="24"/>
          <w:szCs w:val="24"/>
        </w:rPr>
        <w:t xml:space="preserve"> </w:t>
      </w:r>
      <w:r w:rsidR="003822C9">
        <w:rPr>
          <w:rFonts w:asciiTheme="minorHAnsi" w:hAnsiTheme="minorHAnsi"/>
          <w:sz w:val="24"/>
          <w:szCs w:val="24"/>
        </w:rPr>
        <w:t>one</w:t>
      </w:r>
      <w:r w:rsidR="00C759F9" w:rsidRPr="00C26A90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and both volunteered for </w:t>
      </w:r>
      <w:r w:rsidR="003822C9">
        <w:rPr>
          <w:rFonts w:asciiTheme="minorHAnsi" w:hAnsiTheme="minorHAnsi"/>
          <w:sz w:val="24"/>
          <w:szCs w:val="24"/>
        </w:rPr>
        <w:t xml:space="preserve">the </w:t>
      </w:r>
      <w:r w:rsidRPr="00C26A90">
        <w:rPr>
          <w:rFonts w:asciiTheme="minorHAnsi" w:hAnsiTheme="minorHAnsi"/>
          <w:sz w:val="24"/>
          <w:szCs w:val="24"/>
        </w:rPr>
        <w:t xml:space="preserve">Town to use </w:t>
      </w:r>
      <w:r w:rsidR="003822C9">
        <w:rPr>
          <w:rFonts w:asciiTheme="minorHAnsi" w:hAnsiTheme="minorHAnsi"/>
          <w:sz w:val="24"/>
          <w:szCs w:val="24"/>
        </w:rPr>
        <w:t>theirs if needed until the Town’s is fixed</w:t>
      </w:r>
      <w:r w:rsidR="00C759F9" w:rsidRPr="00C26A90">
        <w:rPr>
          <w:rFonts w:asciiTheme="minorHAnsi" w:hAnsiTheme="minorHAnsi"/>
          <w:sz w:val="24"/>
          <w:szCs w:val="24"/>
        </w:rPr>
        <w:t xml:space="preserve">. </w:t>
      </w:r>
      <w:r w:rsidR="003822C9">
        <w:rPr>
          <w:rFonts w:asciiTheme="minorHAnsi" w:hAnsiTheme="minorHAnsi"/>
          <w:sz w:val="24"/>
          <w:szCs w:val="24"/>
        </w:rPr>
        <w:t xml:space="preserve"> We c</w:t>
      </w:r>
      <w:r w:rsidR="00C759F9" w:rsidRPr="00C26A90">
        <w:rPr>
          <w:rFonts w:asciiTheme="minorHAnsi" w:hAnsiTheme="minorHAnsi"/>
          <w:sz w:val="24"/>
          <w:szCs w:val="24"/>
        </w:rPr>
        <w:t>an rent a backhoe from Abelee for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3822C9">
        <w:rPr>
          <w:rFonts w:asciiTheme="minorHAnsi" w:hAnsiTheme="minorHAnsi"/>
          <w:sz w:val="24"/>
          <w:szCs w:val="24"/>
        </w:rPr>
        <w:t>$</w:t>
      </w:r>
      <w:r w:rsidRPr="00C26A90">
        <w:rPr>
          <w:rFonts w:asciiTheme="minorHAnsi" w:hAnsiTheme="minorHAnsi"/>
          <w:sz w:val="24"/>
          <w:szCs w:val="24"/>
        </w:rPr>
        <w:t>1</w:t>
      </w:r>
      <w:r w:rsidR="003822C9">
        <w:rPr>
          <w:rFonts w:asciiTheme="minorHAnsi" w:hAnsiTheme="minorHAnsi"/>
          <w:sz w:val="24"/>
          <w:szCs w:val="24"/>
        </w:rPr>
        <w:t>,</w:t>
      </w:r>
      <w:r w:rsidRPr="00C26A90">
        <w:rPr>
          <w:rFonts w:asciiTheme="minorHAnsi" w:hAnsiTheme="minorHAnsi"/>
          <w:sz w:val="24"/>
          <w:szCs w:val="24"/>
        </w:rPr>
        <w:t>800 a month</w:t>
      </w:r>
      <w:r w:rsidR="00C759F9" w:rsidRPr="00C26A90">
        <w:rPr>
          <w:rFonts w:asciiTheme="minorHAnsi" w:hAnsiTheme="minorHAnsi"/>
          <w:sz w:val="24"/>
          <w:szCs w:val="24"/>
        </w:rPr>
        <w:t>.</w:t>
      </w:r>
      <w:r w:rsidR="003C333A" w:rsidRPr="00C26A90">
        <w:rPr>
          <w:rFonts w:asciiTheme="minorHAnsi" w:hAnsiTheme="minorHAnsi"/>
          <w:sz w:val="24"/>
          <w:szCs w:val="24"/>
        </w:rPr>
        <w:t xml:space="preserve"> </w:t>
      </w:r>
      <w:r w:rsidR="003822C9">
        <w:rPr>
          <w:rFonts w:asciiTheme="minorHAnsi" w:hAnsiTheme="minorHAnsi"/>
          <w:sz w:val="24"/>
          <w:szCs w:val="24"/>
        </w:rPr>
        <w:t xml:space="preserve"> Councilwoman </w:t>
      </w:r>
      <w:r w:rsidRPr="00C26A90">
        <w:rPr>
          <w:rFonts w:asciiTheme="minorHAnsi" w:hAnsiTheme="minorHAnsi"/>
          <w:sz w:val="24"/>
          <w:szCs w:val="24"/>
        </w:rPr>
        <w:t>Sheehan stated that</w:t>
      </w:r>
      <w:r w:rsidR="00F3590B">
        <w:rPr>
          <w:rFonts w:asciiTheme="minorHAnsi" w:hAnsiTheme="minorHAnsi"/>
          <w:sz w:val="24"/>
          <w:szCs w:val="24"/>
        </w:rPr>
        <w:t xml:space="preserve"> maybe we</w:t>
      </w:r>
      <w:r w:rsidR="003822C9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need to start </w:t>
      </w:r>
      <w:r w:rsidR="003C333A" w:rsidRPr="00C26A90">
        <w:rPr>
          <w:rFonts w:asciiTheme="minorHAnsi" w:hAnsiTheme="minorHAnsi"/>
          <w:sz w:val="24"/>
          <w:szCs w:val="24"/>
        </w:rPr>
        <w:t xml:space="preserve">doing long term </w:t>
      </w:r>
      <w:r w:rsidRPr="00C26A90">
        <w:rPr>
          <w:rFonts w:asciiTheme="minorHAnsi" w:hAnsiTheme="minorHAnsi"/>
          <w:sz w:val="24"/>
          <w:szCs w:val="24"/>
        </w:rPr>
        <w:t>planning</w:t>
      </w:r>
      <w:r w:rsidR="003822C9">
        <w:rPr>
          <w:rFonts w:asciiTheme="minorHAnsi" w:hAnsiTheme="minorHAnsi"/>
          <w:sz w:val="24"/>
          <w:szCs w:val="24"/>
        </w:rPr>
        <w:t xml:space="preserve">, maybe a </w:t>
      </w:r>
      <w:r w:rsidR="003C333A" w:rsidRPr="00C26A90">
        <w:rPr>
          <w:rFonts w:asciiTheme="minorHAnsi" w:hAnsiTheme="minorHAnsi"/>
          <w:sz w:val="24"/>
          <w:szCs w:val="24"/>
        </w:rPr>
        <w:t xml:space="preserve">5-year plan </w:t>
      </w:r>
      <w:r w:rsidR="003822C9">
        <w:rPr>
          <w:rFonts w:asciiTheme="minorHAnsi" w:hAnsiTheme="minorHAnsi"/>
          <w:sz w:val="24"/>
          <w:szCs w:val="24"/>
        </w:rPr>
        <w:t>for purchasing equipment</w:t>
      </w:r>
      <w:r w:rsidR="00F3590B">
        <w:rPr>
          <w:rFonts w:asciiTheme="minorHAnsi" w:hAnsiTheme="minorHAnsi"/>
          <w:sz w:val="24"/>
          <w:szCs w:val="24"/>
        </w:rPr>
        <w:t xml:space="preserve">, so we aren’t stuck with </w:t>
      </w:r>
      <w:proofErr w:type="gramStart"/>
      <w:r w:rsidR="00F3590B">
        <w:rPr>
          <w:rFonts w:asciiTheme="minorHAnsi" w:hAnsiTheme="minorHAnsi"/>
          <w:sz w:val="24"/>
          <w:szCs w:val="24"/>
        </w:rPr>
        <w:t>these spur of the moment purchases</w:t>
      </w:r>
      <w:proofErr w:type="gramEnd"/>
      <w:r w:rsidR="00F3590B">
        <w:rPr>
          <w:rFonts w:asciiTheme="minorHAnsi" w:hAnsiTheme="minorHAnsi"/>
          <w:sz w:val="24"/>
          <w:szCs w:val="24"/>
        </w:rPr>
        <w:t>, although it is hard to predict when repairs/breakdowns will occur.</w:t>
      </w:r>
      <w:r w:rsidR="003C333A" w:rsidRPr="00C26A90">
        <w:rPr>
          <w:rFonts w:asciiTheme="minorHAnsi" w:hAnsiTheme="minorHAnsi"/>
          <w:sz w:val="24"/>
          <w:szCs w:val="24"/>
        </w:rPr>
        <w:t xml:space="preserve"> </w:t>
      </w:r>
      <w:r w:rsidR="00F3590B">
        <w:rPr>
          <w:rFonts w:asciiTheme="minorHAnsi" w:hAnsiTheme="minorHAnsi"/>
          <w:sz w:val="24"/>
          <w:szCs w:val="24"/>
        </w:rPr>
        <w:t xml:space="preserve"> </w:t>
      </w:r>
      <w:r w:rsidR="003C333A" w:rsidRPr="00C26A90">
        <w:rPr>
          <w:rFonts w:asciiTheme="minorHAnsi" w:hAnsiTheme="minorHAnsi"/>
          <w:sz w:val="24"/>
          <w:szCs w:val="24"/>
        </w:rPr>
        <w:t>T</w:t>
      </w:r>
      <w:r w:rsidRPr="00C26A90">
        <w:rPr>
          <w:rFonts w:asciiTheme="minorHAnsi" w:hAnsiTheme="minorHAnsi"/>
          <w:sz w:val="24"/>
          <w:szCs w:val="24"/>
        </w:rPr>
        <w:t>ravis stated that there was a packet that was given last year stating the hours</w:t>
      </w:r>
      <w:r w:rsidR="003C333A" w:rsidRPr="00C26A90">
        <w:rPr>
          <w:rFonts w:asciiTheme="minorHAnsi" w:hAnsiTheme="minorHAnsi"/>
          <w:sz w:val="24"/>
          <w:szCs w:val="24"/>
        </w:rPr>
        <w:t xml:space="preserve"> with </w:t>
      </w:r>
      <w:r w:rsidRPr="00C26A90">
        <w:rPr>
          <w:rFonts w:asciiTheme="minorHAnsi" w:hAnsiTheme="minorHAnsi"/>
          <w:sz w:val="24"/>
          <w:szCs w:val="24"/>
        </w:rPr>
        <w:t>it</w:t>
      </w:r>
      <w:r w:rsidR="003C333A" w:rsidRPr="00C26A90">
        <w:rPr>
          <w:rFonts w:asciiTheme="minorHAnsi" w:hAnsiTheme="minorHAnsi"/>
          <w:sz w:val="24"/>
          <w:szCs w:val="24"/>
        </w:rPr>
        <w:t xml:space="preserve"> and ha</w:t>
      </w:r>
      <w:r w:rsidRPr="00C26A90">
        <w:rPr>
          <w:rFonts w:asciiTheme="minorHAnsi" w:hAnsiTheme="minorHAnsi"/>
          <w:sz w:val="24"/>
          <w:szCs w:val="24"/>
        </w:rPr>
        <w:t>ve an equipment fund for that every year</w:t>
      </w:r>
      <w:r w:rsidR="003C333A" w:rsidRPr="00C26A90">
        <w:rPr>
          <w:rFonts w:asciiTheme="minorHAnsi" w:hAnsiTheme="minorHAnsi"/>
          <w:sz w:val="24"/>
          <w:szCs w:val="24"/>
        </w:rPr>
        <w:t xml:space="preserve"> out of budget.</w:t>
      </w:r>
      <w:r w:rsidRPr="00C26A90">
        <w:rPr>
          <w:rFonts w:asciiTheme="minorHAnsi" w:hAnsiTheme="minorHAnsi"/>
          <w:sz w:val="24"/>
          <w:szCs w:val="24"/>
        </w:rPr>
        <w:t xml:space="preserve"> </w:t>
      </w:r>
      <w:r w:rsidR="003C333A" w:rsidRPr="00C26A90">
        <w:rPr>
          <w:rFonts w:asciiTheme="minorHAnsi" w:hAnsiTheme="minorHAnsi"/>
          <w:sz w:val="24"/>
          <w:szCs w:val="24"/>
        </w:rPr>
        <w:t xml:space="preserve">Census of the board is that Travis can go out and shop </w:t>
      </w:r>
      <w:r w:rsidR="00F3590B">
        <w:rPr>
          <w:rFonts w:asciiTheme="minorHAnsi" w:hAnsiTheme="minorHAnsi"/>
          <w:sz w:val="24"/>
          <w:szCs w:val="24"/>
        </w:rPr>
        <w:t xml:space="preserve">for the </w:t>
      </w:r>
      <w:r w:rsidR="003C333A" w:rsidRPr="00C26A90">
        <w:rPr>
          <w:rFonts w:asciiTheme="minorHAnsi" w:hAnsiTheme="minorHAnsi"/>
          <w:sz w:val="24"/>
          <w:szCs w:val="24"/>
        </w:rPr>
        <w:t xml:space="preserve">excavator. </w:t>
      </w:r>
    </w:p>
    <w:p w14:paraId="40AB68FC" w14:textId="0AE770DA" w:rsidR="00F17D8F" w:rsidRPr="00F17D8F" w:rsidRDefault="00F17D8F" w:rsidP="00F17D8F">
      <w:pPr>
        <w:rPr>
          <w:rFonts w:asciiTheme="minorHAnsi" w:hAnsiTheme="minorHAnsi"/>
          <w:sz w:val="24"/>
          <w:szCs w:val="24"/>
        </w:rPr>
      </w:pPr>
    </w:p>
    <w:p w14:paraId="653AE26A" w14:textId="23E6F46F" w:rsidR="00F17D8F" w:rsidRDefault="00F074CC" w:rsidP="00F3590B">
      <w:pPr>
        <w:rPr>
          <w:rFonts w:asciiTheme="minorHAnsi" w:hAnsiTheme="minorHAnsi"/>
          <w:b/>
          <w:bCs/>
          <w:sz w:val="24"/>
          <w:szCs w:val="24"/>
        </w:rPr>
      </w:pPr>
      <w:r w:rsidRPr="00F17D8F">
        <w:rPr>
          <w:rFonts w:asciiTheme="minorHAnsi" w:hAnsiTheme="minorHAnsi"/>
          <w:b/>
          <w:bCs/>
          <w:sz w:val="24"/>
          <w:szCs w:val="24"/>
        </w:rPr>
        <w:t>Motion to purchase</w:t>
      </w:r>
      <w:r w:rsidR="003C333A" w:rsidRPr="00F17D8F">
        <w:rPr>
          <w:rFonts w:asciiTheme="minorHAnsi" w:hAnsiTheme="minorHAnsi"/>
          <w:b/>
          <w:bCs/>
          <w:sz w:val="24"/>
          <w:szCs w:val="24"/>
        </w:rPr>
        <w:t xml:space="preserve"> the rear end for backhoe. </w:t>
      </w:r>
      <w:r w:rsidRPr="00F17D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C333A" w:rsidRPr="00F17D8F">
        <w:rPr>
          <w:rFonts w:asciiTheme="minorHAnsi" w:hAnsiTheme="minorHAnsi"/>
          <w:b/>
          <w:bCs/>
          <w:sz w:val="24"/>
          <w:szCs w:val="24"/>
        </w:rPr>
        <w:t>B</w:t>
      </w:r>
      <w:r w:rsidRPr="00F17D8F">
        <w:rPr>
          <w:rFonts w:asciiTheme="minorHAnsi" w:hAnsiTheme="minorHAnsi"/>
          <w:b/>
          <w:bCs/>
          <w:sz w:val="24"/>
          <w:szCs w:val="24"/>
        </w:rPr>
        <w:t xml:space="preserve">enway moved and </w:t>
      </w:r>
      <w:r w:rsidR="00F3590B">
        <w:rPr>
          <w:rFonts w:asciiTheme="minorHAnsi" w:hAnsiTheme="minorHAnsi"/>
          <w:b/>
          <w:bCs/>
          <w:sz w:val="24"/>
          <w:szCs w:val="24"/>
        </w:rPr>
        <w:t>Sheehan</w:t>
      </w:r>
      <w:r w:rsidRPr="00F17D8F">
        <w:rPr>
          <w:rFonts w:asciiTheme="minorHAnsi" w:hAnsiTheme="minorHAnsi"/>
          <w:b/>
          <w:bCs/>
          <w:sz w:val="24"/>
          <w:szCs w:val="24"/>
        </w:rPr>
        <w:t xml:space="preserve"> seconded. </w:t>
      </w:r>
      <w:r w:rsidR="00F3590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C333A" w:rsidRPr="00F17D8F">
        <w:rPr>
          <w:rFonts w:asciiTheme="minorHAnsi" w:hAnsiTheme="minorHAnsi"/>
          <w:b/>
          <w:bCs/>
          <w:sz w:val="24"/>
          <w:szCs w:val="24"/>
        </w:rPr>
        <w:t xml:space="preserve">Roll Call: </w:t>
      </w:r>
      <w:r w:rsidR="003C333A" w:rsidRPr="00F3590B">
        <w:rPr>
          <w:rFonts w:asciiTheme="minorHAnsi" w:hAnsiTheme="minorHAnsi"/>
          <w:b/>
          <w:bCs/>
          <w:sz w:val="24"/>
          <w:szCs w:val="24"/>
        </w:rPr>
        <w:t xml:space="preserve">Benway, Sayward, Sheehan, Lustig, Gillilland and </w:t>
      </w:r>
      <w:r w:rsidR="00386259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003C333A" w:rsidRPr="00F3590B">
        <w:rPr>
          <w:rFonts w:asciiTheme="minorHAnsi" w:hAnsiTheme="minorHAnsi"/>
          <w:b/>
          <w:bCs/>
          <w:sz w:val="24"/>
          <w:szCs w:val="24"/>
        </w:rPr>
        <w:t xml:space="preserve">motion carried. </w:t>
      </w:r>
    </w:p>
    <w:p w14:paraId="6E3C19B8" w14:textId="77777777" w:rsidR="00386259" w:rsidRDefault="00386259" w:rsidP="00F3590B">
      <w:pPr>
        <w:rPr>
          <w:rFonts w:asciiTheme="minorHAnsi" w:hAnsiTheme="minorHAnsi"/>
          <w:b/>
          <w:bCs/>
          <w:sz w:val="24"/>
          <w:szCs w:val="24"/>
        </w:rPr>
      </w:pPr>
    </w:p>
    <w:p w14:paraId="26C8EA5C" w14:textId="77777777" w:rsidR="00386259" w:rsidRPr="00F3590B" w:rsidRDefault="00386259" w:rsidP="00F3590B">
      <w:pPr>
        <w:rPr>
          <w:rFonts w:asciiTheme="minorHAnsi" w:hAnsiTheme="minorHAnsi"/>
          <w:b/>
          <w:bCs/>
          <w:sz w:val="24"/>
          <w:szCs w:val="24"/>
        </w:rPr>
      </w:pPr>
    </w:p>
    <w:p w14:paraId="2679F2B3" w14:textId="77777777" w:rsidR="00386259" w:rsidRDefault="00386259" w:rsidP="00F359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>Building &amp; Codes Report</w:t>
      </w:r>
      <w:r w:rsidR="00F17D8F" w:rsidRPr="00F17D8F">
        <w:rPr>
          <w:rFonts w:asciiTheme="minorHAnsi" w:hAnsiTheme="minorHAnsi"/>
          <w:b/>
          <w:bCs/>
          <w:sz w:val="24"/>
          <w:szCs w:val="24"/>
        </w:rPr>
        <w:t>:</w:t>
      </w:r>
      <w:r w:rsidR="00F3590B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Terry Pulsifer was a</w:t>
      </w:r>
      <w:r w:rsidR="003C333A" w:rsidRPr="00F17D8F">
        <w:rPr>
          <w:rFonts w:asciiTheme="minorHAnsi" w:hAnsiTheme="minorHAnsi"/>
          <w:sz w:val="24"/>
          <w:szCs w:val="24"/>
        </w:rPr>
        <w:t>sked to start giving a mont</w:t>
      </w:r>
      <w:r w:rsidR="00F3590B">
        <w:rPr>
          <w:rFonts w:asciiTheme="minorHAnsi" w:hAnsiTheme="minorHAnsi"/>
          <w:sz w:val="24"/>
          <w:szCs w:val="24"/>
        </w:rPr>
        <w:t>h</w:t>
      </w:r>
      <w:r w:rsidR="003C333A" w:rsidRPr="00F17D8F">
        <w:rPr>
          <w:rFonts w:asciiTheme="minorHAnsi" w:hAnsiTheme="minorHAnsi"/>
          <w:sz w:val="24"/>
          <w:szCs w:val="24"/>
        </w:rPr>
        <w:t xml:space="preserve">ly report and in the </w:t>
      </w:r>
      <w:r>
        <w:rPr>
          <w:rFonts w:asciiTheme="minorHAnsi" w:hAnsiTheme="minorHAnsi"/>
          <w:sz w:val="24"/>
          <w:szCs w:val="24"/>
        </w:rPr>
        <w:t xml:space="preserve">  </w:t>
      </w:r>
    </w:p>
    <w:p w14:paraId="43F3148C" w14:textId="77777777" w:rsidR="00386259" w:rsidRDefault="00386259" w:rsidP="00F359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board </w:t>
      </w:r>
      <w:r w:rsidR="003C333A" w:rsidRPr="00F17D8F">
        <w:rPr>
          <w:rFonts w:asciiTheme="minorHAnsi" w:hAnsiTheme="minorHAnsi"/>
          <w:sz w:val="24"/>
          <w:szCs w:val="24"/>
        </w:rPr>
        <w:t xml:space="preserve">packet you will find a printed copy of </w:t>
      </w:r>
      <w:r w:rsidR="00F074CC" w:rsidRPr="00F17D8F">
        <w:rPr>
          <w:rFonts w:asciiTheme="minorHAnsi" w:hAnsiTheme="minorHAnsi"/>
          <w:sz w:val="24"/>
          <w:szCs w:val="24"/>
        </w:rPr>
        <w:t xml:space="preserve">all of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F3590B">
        <w:rPr>
          <w:rFonts w:asciiTheme="minorHAnsi" w:hAnsiTheme="minorHAnsi"/>
          <w:sz w:val="24"/>
          <w:szCs w:val="24"/>
        </w:rPr>
        <w:t>A</w:t>
      </w:r>
      <w:r w:rsidR="00F074CC" w:rsidRPr="00F17D8F">
        <w:rPr>
          <w:rFonts w:asciiTheme="minorHAnsi" w:hAnsiTheme="minorHAnsi"/>
          <w:sz w:val="24"/>
          <w:szCs w:val="24"/>
        </w:rPr>
        <w:t xml:space="preserve">ugust work. </w:t>
      </w:r>
      <w:r>
        <w:rPr>
          <w:rFonts w:asciiTheme="minorHAnsi" w:hAnsiTheme="minorHAnsi"/>
          <w:sz w:val="24"/>
          <w:szCs w:val="24"/>
        </w:rPr>
        <w:t xml:space="preserve"> Thirteen </w:t>
      </w:r>
      <w:r w:rsidR="00F074CC" w:rsidRPr="00F17D8F">
        <w:rPr>
          <w:rFonts w:asciiTheme="minorHAnsi" w:hAnsiTheme="minorHAnsi"/>
          <w:sz w:val="24"/>
          <w:szCs w:val="24"/>
        </w:rPr>
        <w:t xml:space="preserve">permits </w:t>
      </w:r>
      <w:r>
        <w:rPr>
          <w:rFonts w:asciiTheme="minorHAnsi" w:hAnsiTheme="minorHAnsi"/>
          <w:sz w:val="24"/>
          <w:szCs w:val="24"/>
        </w:rPr>
        <w:t xml:space="preserve">were </w:t>
      </w:r>
      <w:r w:rsidR="00F074CC" w:rsidRPr="00F17D8F">
        <w:rPr>
          <w:rFonts w:asciiTheme="minorHAnsi" w:hAnsiTheme="minorHAnsi"/>
          <w:sz w:val="24"/>
          <w:szCs w:val="24"/>
        </w:rPr>
        <w:t xml:space="preserve">done </w:t>
      </w:r>
    </w:p>
    <w:p w14:paraId="7693D692" w14:textId="120D50F1" w:rsidR="00F074CC" w:rsidRPr="00F17D8F" w:rsidRDefault="00386259" w:rsidP="00F3590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F074CC" w:rsidRPr="00F17D8F">
        <w:rPr>
          <w:rFonts w:asciiTheme="minorHAnsi" w:hAnsiTheme="minorHAnsi"/>
          <w:sz w:val="24"/>
          <w:szCs w:val="24"/>
        </w:rPr>
        <w:t>for the month</w:t>
      </w:r>
      <w:r w:rsidR="003C333A" w:rsidRPr="00F17D8F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="003C333A" w:rsidRPr="00F17D8F">
        <w:rPr>
          <w:rFonts w:asciiTheme="minorHAnsi" w:hAnsiTheme="minorHAnsi"/>
          <w:sz w:val="24"/>
          <w:szCs w:val="24"/>
        </w:rPr>
        <w:t>T</w:t>
      </w:r>
      <w:r w:rsidR="00F074CC" w:rsidRPr="00F17D8F">
        <w:rPr>
          <w:rFonts w:asciiTheme="minorHAnsi" w:hAnsiTheme="minorHAnsi"/>
          <w:sz w:val="24"/>
          <w:szCs w:val="24"/>
        </w:rPr>
        <w:t>he agenda</w:t>
      </w:r>
      <w:r>
        <w:rPr>
          <w:rFonts w:asciiTheme="minorHAnsi" w:hAnsiTheme="minorHAnsi"/>
          <w:sz w:val="24"/>
          <w:szCs w:val="24"/>
        </w:rPr>
        <w:t>s</w:t>
      </w:r>
      <w:r w:rsidR="00F074CC" w:rsidRPr="00F17D8F">
        <w:rPr>
          <w:rFonts w:asciiTheme="minorHAnsi" w:hAnsiTheme="minorHAnsi"/>
          <w:sz w:val="24"/>
          <w:szCs w:val="24"/>
        </w:rPr>
        <w:t xml:space="preserve"> </w:t>
      </w:r>
      <w:r w:rsidR="003C333A" w:rsidRPr="00F17D8F">
        <w:rPr>
          <w:rFonts w:asciiTheme="minorHAnsi" w:hAnsiTheme="minorHAnsi"/>
          <w:sz w:val="24"/>
          <w:szCs w:val="24"/>
        </w:rPr>
        <w:t>for</w:t>
      </w:r>
      <w:r w:rsidR="00F074CC" w:rsidRPr="00F17D8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P</w:t>
      </w:r>
      <w:r w:rsidR="00F074CC" w:rsidRPr="00F17D8F">
        <w:rPr>
          <w:rFonts w:asciiTheme="minorHAnsi" w:hAnsiTheme="minorHAnsi"/>
          <w:sz w:val="24"/>
          <w:szCs w:val="24"/>
        </w:rPr>
        <w:t xml:space="preserve">lanning and </w:t>
      </w:r>
      <w:r>
        <w:rPr>
          <w:rFonts w:asciiTheme="minorHAnsi" w:hAnsiTheme="minorHAnsi"/>
          <w:sz w:val="24"/>
          <w:szCs w:val="24"/>
        </w:rPr>
        <w:t>Z</w:t>
      </w:r>
      <w:r w:rsidR="00F074CC" w:rsidRPr="00F17D8F">
        <w:rPr>
          <w:rFonts w:asciiTheme="minorHAnsi" w:hAnsiTheme="minorHAnsi"/>
          <w:sz w:val="24"/>
          <w:szCs w:val="24"/>
        </w:rPr>
        <w:t xml:space="preserve">oning </w:t>
      </w:r>
      <w:r>
        <w:rPr>
          <w:rFonts w:asciiTheme="minorHAnsi" w:hAnsiTheme="minorHAnsi"/>
          <w:sz w:val="24"/>
          <w:szCs w:val="24"/>
        </w:rPr>
        <w:t>B</w:t>
      </w:r>
      <w:r w:rsidR="00F074CC" w:rsidRPr="00F17D8F">
        <w:rPr>
          <w:rFonts w:asciiTheme="minorHAnsi" w:hAnsiTheme="minorHAnsi"/>
          <w:sz w:val="24"/>
          <w:szCs w:val="24"/>
        </w:rPr>
        <w:t>oard</w:t>
      </w:r>
      <w:r>
        <w:rPr>
          <w:rFonts w:asciiTheme="minorHAnsi" w:hAnsiTheme="minorHAnsi"/>
          <w:sz w:val="24"/>
          <w:szCs w:val="24"/>
        </w:rPr>
        <w:t>s</w:t>
      </w:r>
      <w:r w:rsidR="00F074CC" w:rsidRPr="00F17D8F">
        <w:rPr>
          <w:rFonts w:asciiTheme="minorHAnsi" w:hAnsiTheme="minorHAnsi"/>
          <w:sz w:val="24"/>
          <w:szCs w:val="24"/>
        </w:rPr>
        <w:t xml:space="preserve"> is </w:t>
      </w:r>
      <w:r>
        <w:rPr>
          <w:rFonts w:asciiTheme="minorHAnsi" w:hAnsiTheme="minorHAnsi"/>
          <w:sz w:val="24"/>
          <w:szCs w:val="24"/>
        </w:rPr>
        <w:t xml:space="preserve">also </w:t>
      </w:r>
      <w:r w:rsidR="00F074CC" w:rsidRPr="00F17D8F">
        <w:rPr>
          <w:rFonts w:asciiTheme="minorHAnsi" w:hAnsiTheme="minorHAnsi"/>
          <w:sz w:val="24"/>
          <w:szCs w:val="24"/>
        </w:rPr>
        <w:t xml:space="preserve">attached. </w:t>
      </w:r>
    </w:p>
    <w:p w14:paraId="1EADBF11" w14:textId="77777777" w:rsidR="00386259" w:rsidRDefault="00386259" w:rsidP="006F7C20">
      <w:pPr>
        <w:pStyle w:val="ListParagraph"/>
        <w:ind w:left="0" w:firstLine="720"/>
        <w:rPr>
          <w:rFonts w:asciiTheme="minorHAnsi" w:hAnsiTheme="minorHAnsi" w:cs="TimesNewRoman"/>
          <w:b/>
          <w:bCs/>
          <w:sz w:val="24"/>
          <w:szCs w:val="24"/>
        </w:rPr>
      </w:pPr>
    </w:p>
    <w:p w14:paraId="54C1FCBF" w14:textId="77777777" w:rsidR="00386259" w:rsidRDefault="00386259" w:rsidP="00386259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b/>
          <w:bCs/>
          <w:sz w:val="24"/>
          <w:szCs w:val="24"/>
        </w:rPr>
        <w:t xml:space="preserve">          </w:t>
      </w:r>
      <w:r w:rsidR="00F074CC" w:rsidRPr="00F17D8F">
        <w:rPr>
          <w:rFonts w:asciiTheme="minorHAnsi" w:hAnsiTheme="minorHAnsi" w:cs="TimesNewRoman"/>
          <w:b/>
          <w:bCs/>
          <w:sz w:val="24"/>
          <w:szCs w:val="24"/>
        </w:rPr>
        <w:t xml:space="preserve">Todd Hodgson – Presentation on Willsboro Point Septic &amp; Drainage Study: </w:t>
      </w:r>
      <w:r>
        <w:rPr>
          <w:rFonts w:asciiTheme="minorHAnsi" w:hAnsiTheme="minorHAnsi" w:cs="TimesNewRoman"/>
          <w:sz w:val="24"/>
          <w:szCs w:val="24"/>
        </w:rPr>
        <w:t>There are two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</w:t>
      </w:r>
    </w:p>
    <w:p w14:paraId="4A9E0C7E" w14:textId="77777777" w:rsidR="00386259" w:rsidRDefault="00386259" w:rsidP="00386259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   h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igh density areas in </w:t>
      </w:r>
      <w:r>
        <w:rPr>
          <w:rFonts w:asciiTheme="minorHAnsi" w:hAnsiTheme="minorHAnsi" w:cs="TimesNewRoman"/>
          <w:sz w:val="24"/>
          <w:szCs w:val="24"/>
        </w:rPr>
        <w:t xml:space="preserve">the </w:t>
      </w:r>
      <w:r w:rsidR="00F074CC" w:rsidRPr="00C26A90">
        <w:rPr>
          <w:rFonts w:asciiTheme="minorHAnsi" w:hAnsiTheme="minorHAnsi" w:cs="TimesNewRoman"/>
          <w:sz w:val="24"/>
          <w:szCs w:val="24"/>
        </w:rPr>
        <w:t>town of Willsboro</w:t>
      </w:r>
      <w:r>
        <w:rPr>
          <w:rFonts w:asciiTheme="minorHAnsi" w:hAnsiTheme="minorHAnsi" w:cs="TimesNewRoman"/>
          <w:sz w:val="24"/>
          <w:szCs w:val="24"/>
        </w:rPr>
        <w:t xml:space="preserve">.  There were also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plans in 1980 to put sewer on </w:t>
      </w:r>
    </w:p>
    <w:p w14:paraId="720ED6DA" w14:textId="77777777" w:rsidR="00386259" w:rsidRDefault="00386259" w:rsidP="00386259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  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Willsboro </w:t>
      </w:r>
      <w:r>
        <w:rPr>
          <w:rFonts w:asciiTheme="minorHAnsi" w:hAnsiTheme="minorHAnsi" w:cs="TimesNewRoman"/>
          <w:sz w:val="24"/>
          <w:szCs w:val="24"/>
        </w:rPr>
        <w:t>P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oint. </w:t>
      </w:r>
      <w:r>
        <w:rPr>
          <w:rFonts w:asciiTheme="minorHAnsi" w:hAnsiTheme="minorHAnsi" w:cs="TimesNewRoman"/>
          <w:sz w:val="24"/>
          <w:szCs w:val="24"/>
        </w:rPr>
        <w:t xml:space="preserve"> The </w:t>
      </w:r>
      <w:r w:rsidR="00F074CC" w:rsidRPr="00C26A90">
        <w:rPr>
          <w:rFonts w:asciiTheme="minorHAnsi" w:hAnsiTheme="minorHAnsi" w:cs="TimesNewRoman"/>
          <w:sz w:val="24"/>
          <w:szCs w:val="24"/>
        </w:rPr>
        <w:t>Buena Vista</w:t>
      </w:r>
      <w:r>
        <w:rPr>
          <w:rFonts w:asciiTheme="minorHAnsi" w:hAnsiTheme="minorHAnsi" w:cs="TimesNewRoman"/>
          <w:sz w:val="24"/>
          <w:szCs w:val="24"/>
        </w:rPr>
        <w:t xml:space="preserve"> </w:t>
      </w:r>
      <w:r w:rsidR="00F074CC" w:rsidRPr="00C26A90">
        <w:rPr>
          <w:rFonts w:asciiTheme="minorHAnsi" w:hAnsiTheme="minorHAnsi" w:cs="TimesNewRoman"/>
          <w:sz w:val="24"/>
          <w:szCs w:val="24"/>
        </w:rPr>
        <w:t>planning area</w:t>
      </w:r>
      <w:r w:rsidR="008E11BD" w:rsidRPr="00C26A90">
        <w:rPr>
          <w:rFonts w:asciiTheme="minorHAnsi" w:hAnsiTheme="minorHAnsi" w:cs="TimesNewRoman"/>
          <w:sz w:val="24"/>
          <w:szCs w:val="24"/>
        </w:rPr>
        <w:t>s are t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he lakeside and trailer park side. </w:t>
      </w:r>
    </w:p>
    <w:p w14:paraId="23195291" w14:textId="77777777" w:rsidR="00386259" w:rsidRDefault="00386259" w:rsidP="00386259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  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Stormwater concerns </w:t>
      </w:r>
      <w:r>
        <w:rPr>
          <w:rFonts w:asciiTheme="minorHAnsi" w:hAnsiTheme="minorHAnsi" w:cs="TimesNewRoman"/>
          <w:sz w:val="24"/>
          <w:szCs w:val="24"/>
        </w:rPr>
        <w:t>are in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this area</w:t>
      </w:r>
      <w:r w:rsidR="003C333A" w:rsidRPr="00C26A90">
        <w:rPr>
          <w:rFonts w:asciiTheme="minorHAnsi" w:hAnsiTheme="minorHAnsi" w:cs="TimesNewRoman"/>
          <w:sz w:val="24"/>
          <w:szCs w:val="24"/>
        </w:rPr>
        <w:t xml:space="preserve"> </w:t>
      </w:r>
      <w:r>
        <w:rPr>
          <w:rFonts w:asciiTheme="minorHAnsi" w:hAnsiTheme="minorHAnsi" w:cs="TimesNewRoman"/>
          <w:sz w:val="24"/>
          <w:szCs w:val="24"/>
        </w:rPr>
        <w:t xml:space="preserve">with </w:t>
      </w:r>
      <w:r w:rsidR="003C333A" w:rsidRPr="00C26A90">
        <w:rPr>
          <w:rFonts w:asciiTheme="minorHAnsi" w:hAnsiTheme="minorHAnsi" w:cs="TimesNewRoman"/>
          <w:sz w:val="24"/>
          <w:szCs w:val="24"/>
        </w:rPr>
        <w:t xml:space="preserve">development and pricing </w:t>
      </w:r>
      <w:r>
        <w:rPr>
          <w:rFonts w:asciiTheme="minorHAnsi" w:hAnsiTheme="minorHAnsi" w:cs="TimesNewRoman"/>
          <w:sz w:val="24"/>
          <w:szCs w:val="24"/>
        </w:rPr>
        <w:t xml:space="preserve">in </w:t>
      </w:r>
      <w:r w:rsidR="003C333A" w:rsidRPr="00C26A90">
        <w:rPr>
          <w:rFonts w:asciiTheme="minorHAnsi" w:hAnsiTheme="minorHAnsi" w:cs="TimesNewRoman"/>
          <w:sz w:val="24"/>
          <w:szCs w:val="24"/>
        </w:rPr>
        <w:t xml:space="preserve">fixing these issues. </w:t>
      </w:r>
    </w:p>
    <w:p w14:paraId="3E9B5020" w14:textId="501E0F5D" w:rsidR="00F074CC" w:rsidRPr="00C26A90" w:rsidRDefault="00386259" w:rsidP="00386259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   The p</w:t>
      </w:r>
      <w:r w:rsidR="003C333A" w:rsidRPr="00C26A90">
        <w:rPr>
          <w:rFonts w:asciiTheme="minorHAnsi" w:hAnsiTheme="minorHAnsi" w:cs="TimesNewRoman"/>
          <w:sz w:val="24"/>
          <w:szCs w:val="24"/>
        </w:rPr>
        <w:t xml:space="preserve">resentation is available on the town website. </w:t>
      </w:r>
    </w:p>
    <w:p w14:paraId="675DB384" w14:textId="77777777" w:rsidR="00F074CC" w:rsidRPr="00C26A90" w:rsidRDefault="00F074CC" w:rsidP="00F074CC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</w:p>
    <w:p w14:paraId="147CE074" w14:textId="00438C55" w:rsidR="0085567D" w:rsidRDefault="0085567D" w:rsidP="00F074CC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</w:t>
      </w:r>
      <w:r w:rsidR="00BA6584">
        <w:rPr>
          <w:rFonts w:asciiTheme="minorHAnsi" w:hAnsiTheme="minorHAnsi" w:cs="TimesNewRoman"/>
          <w:sz w:val="24"/>
          <w:szCs w:val="24"/>
        </w:rPr>
        <w:t xml:space="preserve">   </w:t>
      </w:r>
      <w:r>
        <w:rPr>
          <w:rFonts w:asciiTheme="minorHAnsi" w:hAnsiTheme="minorHAnsi" w:cs="TimesNewRoman"/>
          <w:sz w:val="24"/>
          <w:szCs w:val="24"/>
        </w:rPr>
        <w:t xml:space="preserve">Supervisor </w:t>
      </w:r>
      <w:r w:rsidR="00F074CC" w:rsidRPr="00C26A90">
        <w:rPr>
          <w:rFonts w:asciiTheme="minorHAnsi" w:hAnsiTheme="minorHAnsi" w:cs="TimesNewRoman"/>
          <w:sz w:val="24"/>
          <w:szCs w:val="24"/>
        </w:rPr>
        <w:t>Gillil</w:t>
      </w:r>
      <w:r w:rsidR="008E11BD" w:rsidRPr="00C26A90">
        <w:rPr>
          <w:rFonts w:asciiTheme="minorHAnsi" w:hAnsiTheme="minorHAnsi" w:cs="TimesNewRoman"/>
          <w:sz w:val="24"/>
          <w:szCs w:val="24"/>
        </w:rPr>
        <w:t>l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and stated that there are issues with drainage and this study proves it. </w:t>
      </w:r>
      <w:r>
        <w:rPr>
          <w:rFonts w:asciiTheme="minorHAnsi" w:hAnsiTheme="minorHAnsi" w:cs="TimesNewRoman"/>
          <w:sz w:val="24"/>
          <w:szCs w:val="24"/>
        </w:rPr>
        <w:t xml:space="preserve">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If we </w:t>
      </w:r>
      <w:r>
        <w:rPr>
          <w:rFonts w:asciiTheme="minorHAnsi" w:hAnsiTheme="minorHAnsi" w:cs="TimesNewRoman"/>
          <w:sz w:val="24"/>
          <w:szCs w:val="24"/>
        </w:rPr>
        <w:t xml:space="preserve"> </w:t>
      </w:r>
    </w:p>
    <w:p w14:paraId="24D7E504" w14:textId="53DCED70" w:rsidR="0085567D" w:rsidRDefault="0085567D" w:rsidP="00F074CC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</w:t>
      </w:r>
      <w:r w:rsidR="00BA6584">
        <w:rPr>
          <w:rFonts w:asciiTheme="minorHAnsi" w:hAnsiTheme="minorHAnsi" w:cs="TimesNewRoman"/>
          <w:sz w:val="24"/>
          <w:szCs w:val="24"/>
        </w:rPr>
        <w:t xml:space="preserve">  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take </w:t>
      </w:r>
      <w:r>
        <w:rPr>
          <w:rFonts w:asciiTheme="minorHAnsi" w:hAnsiTheme="minorHAnsi" w:cs="TimesNewRoman"/>
          <w:sz w:val="24"/>
          <w:szCs w:val="24"/>
        </w:rPr>
        <w:t xml:space="preserve">the </w:t>
      </w:r>
      <w:r w:rsidR="00F074CC" w:rsidRPr="00C26A90">
        <w:rPr>
          <w:rFonts w:asciiTheme="minorHAnsi" w:hAnsiTheme="minorHAnsi" w:cs="TimesNewRoman"/>
          <w:sz w:val="24"/>
          <w:szCs w:val="24"/>
        </w:rPr>
        <w:t>plan, we are going to have to change easements</w:t>
      </w:r>
      <w:r>
        <w:rPr>
          <w:rFonts w:asciiTheme="minorHAnsi" w:hAnsiTheme="minorHAnsi" w:cs="TimesNewRoman"/>
          <w:sz w:val="24"/>
          <w:szCs w:val="24"/>
        </w:rPr>
        <w:t>.  A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decentralize</w:t>
      </w:r>
      <w:r>
        <w:rPr>
          <w:rFonts w:asciiTheme="minorHAnsi" w:hAnsiTheme="minorHAnsi" w:cs="TimesNewRoman"/>
          <w:sz w:val="24"/>
          <w:szCs w:val="24"/>
        </w:rPr>
        <w:t>d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system would be a </w:t>
      </w:r>
    </w:p>
    <w:p w14:paraId="27897A08" w14:textId="77777777" w:rsidR="0085567D" w:rsidRDefault="0085567D" w:rsidP="00F074CC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lastRenderedPageBreak/>
        <w:t xml:space="preserve">      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community septic system where everything goes and septic management is replacement of </w:t>
      </w:r>
    </w:p>
    <w:p w14:paraId="69A39D3A" w14:textId="77777777" w:rsidR="0085567D" w:rsidRDefault="0085567D" w:rsidP="00F074CC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</w:t>
      </w:r>
      <w:r w:rsidR="00F074CC" w:rsidRPr="00C26A90">
        <w:rPr>
          <w:rFonts w:asciiTheme="minorHAnsi" w:hAnsiTheme="minorHAnsi" w:cs="TimesNewRoman"/>
          <w:sz w:val="24"/>
          <w:szCs w:val="24"/>
        </w:rPr>
        <w:t>failed systems</w:t>
      </w:r>
      <w:r>
        <w:rPr>
          <w:rFonts w:asciiTheme="minorHAnsi" w:hAnsiTheme="minorHAnsi" w:cs="TimesNewRoman"/>
          <w:sz w:val="24"/>
          <w:szCs w:val="24"/>
        </w:rPr>
        <w:t>,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8E11BD" w:rsidRPr="00C26A90">
        <w:rPr>
          <w:rFonts w:asciiTheme="minorHAnsi" w:hAnsiTheme="minorHAnsi" w:cs="TimesNewRoman"/>
          <w:sz w:val="24"/>
          <w:szCs w:val="24"/>
        </w:rPr>
        <w:t>which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all of them are going to need raised bed systems</w:t>
      </w:r>
      <w:r>
        <w:rPr>
          <w:rFonts w:asciiTheme="minorHAnsi" w:hAnsiTheme="minorHAnsi" w:cs="TimesNewRoman"/>
          <w:sz w:val="24"/>
          <w:szCs w:val="24"/>
        </w:rPr>
        <w:t>.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</w:t>
      </w:r>
      <w:r>
        <w:rPr>
          <w:rFonts w:asciiTheme="minorHAnsi" w:hAnsiTheme="minorHAnsi" w:cs="TimesNewRoman"/>
          <w:sz w:val="24"/>
          <w:szCs w:val="24"/>
        </w:rPr>
        <w:t xml:space="preserve"> T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here is a real problem </w:t>
      </w:r>
    </w:p>
    <w:p w14:paraId="10BCAB45" w14:textId="6C09263B" w:rsidR="00F074CC" w:rsidRPr="00C26A90" w:rsidRDefault="0085567D" w:rsidP="00F074CC">
      <w:pPr>
        <w:pStyle w:val="ListParagraph"/>
        <w:ind w:left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and </w:t>
      </w:r>
      <w:r>
        <w:rPr>
          <w:rFonts w:asciiTheme="minorHAnsi" w:hAnsiTheme="minorHAnsi" w:cs="TimesNewRoman"/>
          <w:sz w:val="24"/>
          <w:szCs w:val="24"/>
        </w:rPr>
        <w:t xml:space="preserve">a </w:t>
      </w:r>
      <w:r w:rsidR="00BA6584" w:rsidRPr="00C26A90">
        <w:rPr>
          <w:rFonts w:asciiTheme="minorHAnsi" w:hAnsiTheme="minorHAnsi" w:cs="TimesNewRoman"/>
          <w:sz w:val="24"/>
          <w:szCs w:val="24"/>
        </w:rPr>
        <w:t>long</w:t>
      </w:r>
      <w:r w:rsidR="00BA6584">
        <w:rPr>
          <w:rFonts w:asciiTheme="minorHAnsi" w:hAnsiTheme="minorHAnsi" w:cs="TimesNewRoman"/>
          <w:sz w:val="24"/>
          <w:szCs w:val="24"/>
        </w:rPr>
        <w:t>-term</w:t>
      </w:r>
      <w:r w:rsidR="00F074CC" w:rsidRPr="00C26A90">
        <w:rPr>
          <w:rFonts w:asciiTheme="minorHAnsi" w:hAnsiTheme="minorHAnsi" w:cs="TimesNewRoman"/>
          <w:sz w:val="24"/>
          <w:szCs w:val="24"/>
        </w:rPr>
        <w:t xml:space="preserve"> strategy is needed. </w:t>
      </w:r>
    </w:p>
    <w:p w14:paraId="0705F587" w14:textId="77777777" w:rsidR="00F074CC" w:rsidRPr="00C26A90" w:rsidRDefault="00F074CC" w:rsidP="00F074CC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063EED69" w14:textId="01CF0B57" w:rsidR="008E11BD" w:rsidRPr="006F7C20" w:rsidRDefault="00F074CC" w:rsidP="008E11BD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</w:rPr>
      </w:pPr>
      <w:r w:rsidRPr="006F7C20">
        <w:rPr>
          <w:rFonts w:asciiTheme="minorHAnsi" w:hAnsiTheme="minorHAnsi"/>
          <w:b/>
          <w:bCs/>
          <w:sz w:val="24"/>
          <w:szCs w:val="24"/>
        </w:rPr>
        <w:t>Old Business:</w:t>
      </w:r>
    </w:p>
    <w:p w14:paraId="7EF2A719" w14:textId="77777777" w:rsidR="008E11BD" w:rsidRPr="00C26A90" w:rsidRDefault="008E11BD" w:rsidP="008E11B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6FD4ACBB" w14:textId="43409EA3" w:rsidR="00F074CC" w:rsidRPr="00F17D8F" w:rsidRDefault="006F7C20" w:rsidP="008E11BD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Supervisor Gillilland called for a r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>e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>so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 xml:space="preserve">lution to adopt Local Law for authorizing Cold War Veterans Tax Exemption at 15% 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>or up to 12 thousand dollars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A65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>M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 xml:space="preserve">oved by 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>L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 xml:space="preserve">ustig seconded by 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>B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>enway</w:t>
      </w:r>
      <w:r w:rsidR="008E11BD" w:rsidRPr="00F17D8F">
        <w:rPr>
          <w:rFonts w:asciiTheme="minorHAnsi" w:hAnsiTheme="minorHAnsi"/>
          <w:b/>
          <w:bCs/>
          <w:sz w:val="24"/>
          <w:szCs w:val="24"/>
        </w:rPr>
        <w:t xml:space="preserve"> Roll Call: Benway, Sayward, Sheehan, Lustig, Gillilland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 and motion is carried.</w:t>
      </w:r>
    </w:p>
    <w:p w14:paraId="35052830" w14:textId="2DA3F938" w:rsidR="00F074CC" w:rsidRPr="00F17D8F" w:rsidRDefault="006F7C20" w:rsidP="008E11B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Supervisor Gillilland called for a resolution authorizing to sign 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>NYSDOT Shared Services Agreement Renewal Resolution snow/ice agreement</w:t>
      </w:r>
      <w:r>
        <w:rPr>
          <w:rFonts w:asciiTheme="minorHAnsi" w:hAnsiTheme="minorHAnsi"/>
          <w:b/>
          <w:bCs/>
          <w:sz w:val="24"/>
          <w:szCs w:val="24"/>
        </w:rPr>
        <w:t xml:space="preserve">.  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 xml:space="preserve">Moved by </w:t>
      </w:r>
      <w:r>
        <w:rPr>
          <w:rFonts w:asciiTheme="minorHAnsi" w:hAnsiTheme="minorHAnsi"/>
          <w:b/>
          <w:bCs/>
          <w:sz w:val="24"/>
          <w:szCs w:val="24"/>
        </w:rPr>
        <w:t>S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 xml:space="preserve">heehan seconded by </w:t>
      </w:r>
      <w:r>
        <w:rPr>
          <w:rFonts w:asciiTheme="minorHAnsi" w:hAnsiTheme="minorHAnsi"/>
          <w:b/>
          <w:bCs/>
          <w:sz w:val="24"/>
          <w:szCs w:val="24"/>
        </w:rPr>
        <w:t>L</w:t>
      </w:r>
      <w:r w:rsidR="00F074CC" w:rsidRPr="00F17D8F">
        <w:rPr>
          <w:rFonts w:asciiTheme="minorHAnsi" w:hAnsiTheme="minorHAnsi"/>
          <w:b/>
          <w:bCs/>
          <w:sz w:val="24"/>
          <w:szCs w:val="24"/>
        </w:rPr>
        <w:t>ustig</w:t>
      </w:r>
      <w:r w:rsidR="0096560E" w:rsidRPr="00F17D8F">
        <w:rPr>
          <w:rFonts w:asciiTheme="minorHAnsi" w:hAnsiTheme="minorHAnsi"/>
          <w:b/>
          <w:bCs/>
          <w:sz w:val="24"/>
          <w:szCs w:val="24"/>
        </w:rPr>
        <w:t xml:space="preserve"> Roll Call: Benway, Sayward, Sheehan, Lustig, Gillilland </w:t>
      </w:r>
      <w:r w:rsidR="0085567D">
        <w:rPr>
          <w:rFonts w:asciiTheme="minorHAnsi" w:hAnsiTheme="minorHAnsi"/>
          <w:b/>
          <w:bCs/>
          <w:sz w:val="24"/>
          <w:szCs w:val="24"/>
        </w:rPr>
        <w:t>and motion is carried.</w:t>
      </w:r>
    </w:p>
    <w:p w14:paraId="498488A2" w14:textId="7C7A7E92" w:rsidR="008E11BD" w:rsidRPr="00F17D8F" w:rsidRDefault="008E11BD" w:rsidP="008E11BD">
      <w:pPr>
        <w:rPr>
          <w:rFonts w:asciiTheme="minorHAnsi" w:hAnsiTheme="minorHAnsi"/>
          <w:b/>
          <w:bCs/>
          <w:sz w:val="24"/>
          <w:szCs w:val="24"/>
        </w:rPr>
      </w:pPr>
    </w:p>
    <w:p w14:paraId="0256B170" w14:textId="77777777" w:rsidR="008E11BD" w:rsidRPr="00C26A90" w:rsidRDefault="008E11BD" w:rsidP="008E11BD">
      <w:pPr>
        <w:rPr>
          <w:rFonts w:asciiTheme="minorHAnsi" w:hAnsiTheme="minorHAnsi"/>
          <w:sz w:val="24"/>
          <w:szCs w:val="24"/>
        </w:rPr>
      </w:pPr>
    </w:p>
    <w:p w14:paraId="21E3997F" w14:textId="3D320300" w:rsidR="00F074CC" w:rsidRDefault="00F074CC" w:rsidP="00F074CC">
      <w:pPr>
        <w:rPr>
          <w:rFonts w:asciiTheme="minorHAnsi" w:hAnsiTheme="minorHAnsi"/>
          <w:b/>
          <w:bCs/>
          <w:sz w:val="24"/>
          <w:szCs w:val="24"/>
        </w:rPr>
      </w:pPr>
      <w:r w:rsidRPr="00F17D8F">
        <w:rPr>
          <w:rFonts w:asciiTheme="minorHAnsi" w:hAnsiTheme="minorHAnsi"/>
          <w:b/>
          <w:bCs/>
          <w:sz w:val="24"/>
          <w:szCs w:val="24"/>
        </w:rPr>
        <w:t>New Business:</w:t>
      </w:r>
    </w:p>
    <w:p w14:paraId="42A9E839" w14:textId="77777777" w:rsidR="006F7C20" w:rsidRPr="00F17D8F" w:rsidRDefault="006F7C20" w:rsidP="00F074CC">
      <w:pPr>
        <w:rPr>
          <w:rFonts w:asciiTheme="minorHAnsi" w:hAnsiTheme="minorHAnsi"/>
          <w:b/>
          <w:bCs/>
          <w:sz w:val="24"/>
          <w:szCs w:val="24"/>
        </w:rPr>
      </w:pPr>
    </w:p>
    <w:p w14:paraId="7B0BEF8B" w14:textId="705A16C1" w:rsidR="00F074CC" w:rsidRPr="006F7C20" w:rsidRDefault="006F7C20" w:rsidP="00F17D8F">
      <w:pPr>
        <w:rPr>
          <w:rFonts w:asciiTheme="minorHAnsi" w:hAnsiTheme="minorHAnsi"/>
          <w:b/>
          <w:bCs/>
          <w:sz w:val="24"/>
          <w:szCs w:val="24"/>
        </w:rPr>
      </w:pPr>
      <w:r w:rsidRPr="006F7C20">
        <w:rPr>
          <w:rFonts w:asciiTheme="minorHAnsi" w:hAnsiTheme="minorHAnsi"/>
          <w:b/>
          <w:bCs/>
          <w:sz w:val="24"/>
          <w:szCs w:val="24"/>
        </w:rPr>
        <w:t>Supervisor Gillilland called for a resolution for a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 xml:space="preserve">ppointment of Margaret Adkins as Zoning 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Board 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 xml:space="preserve">Alternate </w:t>
      </w:r>
      <w:r w:rsidR="0085567D">
        <w:rPr>
          <w:rFonts w:asciiTheme="minorHAnsi" w:hAnsiTheme="minorHAnsi"/>
          <w:b/>
          <w:bCs/>
          <w:sz w:val="24"/>
          <w:szCs w:val="24"/>
        </w:rPr>
        <w:t>M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>ember for term of 5 years.</w:t>
      </w:r>
      <w:r w:rsidRPr="006F7C2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>Moved by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 Lustig 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 xml:space="preserve">seconded by 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>S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>heehan</w:t>
      </w:r>
    </w:p>
    <w:p w14:paraId="4BCC9A56" w14:textId="77777777" w:rsidR="00F17D8F" w:rsidRPr="00F17D8F" w:rsidRDefault="00F17D8F" w:rsidP="00F17D8F">
      <w:pPr>
        <w:rPr>
          <w:rFonts w:asciiTheme="minorHAnsi" w:hAnsiTheme="minorHAnsi"/>
          <w:b/>
          <w:bCs/>
          <w:sz w:val="24"/>
          <w:szCs w:val="24"/>
        </w:rPr>
      </w:pPr>
    </w:p>
    <w:p w14:paraId="35E6F05D" w14:textId="31333FBE" w:rsidR="00F074CC" w:rsidRPr="006F7C20" w:rsidRDefault="006F7C20" w:rsidP="00F17D8F">
      <w:pPr>
        <w:rPr>
          <w:rFonts w:asciiTheme="minorHAnsi" w:hAnsiTheme="minorHAnsi"/>
          <w:b/>
          <w:bCs/>
          <w:sz w:val="24"/>
          <w:szCs w:val="24"/>
        </w:rPr>
      </w:pPr>
      <w:r w:rsidRPr="006F7C20">
        <w:rPr>
          <w:rFonts w:asciiTheme="minorHAnsi" w:hAnsiTheme="minorHAnsi"/>
          <w:b/>
          <w:bCs/>
          <w:sz w:val="24"/>
          <w:szCs w:val="24"/>
        </w:rPr>
        <w:t>Supervisor Gillilland called for a resolution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 to</w:t>
      </w:r>
      <w:r w:rsidR="0096560E" w:rsidRPr="006F7C2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pay 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 xml:space="preserve">Methodist Church </w:t>
      </w:r>
      <w:r w:rsidR="0085567D">
        <w:rPr>
          <w:rFonts w:asciiTheme="minorHAnsi" w:hAnsiTheme="minorHAnsi"/>
          <w:b/>
          <w:bCs/>
          <w:sz w:val="24"/>
          <w:szCs w:val="24"/>
        </w:rPr>
        <w:t>$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>5</w:t>
      </w:r>
      <w:r w:rsidR="0085567D">
        <w:rPr>
          <w:rFonts w:asciiTheme="minorHAnsi" w:hAnsiTheme="minorHAnsi"/>
          <w:b/>
          <w:bCs/>
          <w:sz w:val="24"/>
          <w:szCs w:val="24"/>
        </w:rPr>
        <w:t>,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000 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>for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 summer 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youth 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>meals</w:t>
      </w:r>
      <w:r w:rsidR="0085567D">
        <w:rPr>
          <w:rFonts w:asciiTheme="minorHAnsi" w:hAnsiTheme="minorHAnsi"/>
          <w:b/>
          <w:bCs/>
          <w:sz w:val="24"/>
          <w:szCs w:val="24"/>
        </w:rPr>
        <w:t>.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 xml:space="preserve">Moved by 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>B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 xml:space="preserve">enway seconded by 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>S</w:t>
      </w:r>
      <w:r w:rsidR="00F074CC" w:rsidRPr="006F7C20">
        <w:rPr>
          <w:rFonts w:asciiTheme="minorHAnsi" w:hAnsiTheme="minorHAnsi"/>
          <w:b/>
          <w:bCs/>
          <w:sz w:val="24"/>
          <w:szCs w:val="24"/>
        </w:rPr>
        <w:t>ayward</w:t>
      </w:r>
      <w:r w:rsidR="0085567D">
        <w:rPr>
          <w:rFonts w:asciiTheme="minorHAnsi" w:hAnsiTheme="minorHAnsi"/>
          <w:b/>
          <w:bCs/>
          <w:sz w:val="24"/>
          <w:szCs w:val="24"/>
        </w:rPr>
        <w:t>.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556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11BD" w:rsidRPr="006F7C20">
        <w:rPr>
          <w:rFonts w:asciiTheme="minorHAnsi" w:hAnsiTheme="minorHAnsi"/>
          <w:b/>
          <w:bCs/>
          <w:sz w:val="24"/>
          <w:szCs w:val="24"/>
        </w:rPr>
        <w:t xml:space="preserve">Roll Call: Benway, Sayward, Sheehan, Lustig, Gillilland and motion is carried. </w:t>
      </w:r>
    </w:p>
    <w:p w14:paraId="5C4D86F3" w14:textId="77777777" w:rsidR="00F17D8F" w:rsidRPr="00F17D8F" w:rsidRDefault="00F17D8F" w:rsidP="00F17D8F">
      <w:pPr>
        <w:rPr>
          <w:rFonts w:asciiTheme="minorHAnsi" w:hAnsiTheme="minorHAnsi"/>
          <w:sz w:val="24"/>
          <w:szCs w:val="24"/>
        </w:rPr>
      </w:pPr>
    </w:p>
    <w:p w14:paraId="77A002D6" w14:textId="25472900" w:rsidR="00F074CC" w:rsidRPr="00C26A90" w:rsidRDefault="00F074CC" w:rsidP="008E11BD">
      <w:pPr>
        <w:rPr>
          <w:rFonts w:asciiTheme="minorHAnsi" w:hAnsiTheme="minorHAnsi"/>
          <w:sz w:val="24"/>
          <w:szCs w:val="24"/>
        </w:rPr>
      </w:pPr>
      <w:r w:rsidRPr="00F17D8F">
        <w:rPr>
          <w:rFonts w:asciiTheme="minorHAnsi" w:hAnsiTheme="minorHAnsi"/>
          <w:b/>
          <w:bCs/>
          <w:sz w:val="24"/>
          <w:szCs w:val="24"/>
        </w:rPr>
        <w:t xml:space="preserve">Youth </w:t>
      </w:r>
      <w:r w:rsidR="00216D08">
        <w:rPr>
          <w:rFonts w:asciiTheme="minorHAnsi" w:hAnsiTheme="minorHAnsi"/>
          <w:b/>
          <w:bCs/>
          <w:sz w:val="24"/>
          <w:szCs w:val="24"/>
        </w:rPr>
        <w:t>C</w:t>
      </w:r>
      <w:r w:rsidRPr="00F17D8F">
        <w:rPr>
          <w:rFonts w:asciiTheme="minorHAnsi" w:hAnsiTheme="minorHAnsi"/>
          <w:b/>
          <w:bCs/>
          <w:sz w:val="24"/>
          <w:szCs w:val="24"/>
        </w:rPr>
        <w:t xml:space="preserve">ommission </w:t>
      </w:r>
      <w:r w:rsidR="00216D08">
        <w:rPr>
          <w:rFonts w:asciiTheme="minorHAnsi" w:hAnsiTheme="minorHAnsi"/>
          <w:b/>
          <w:bCs/>
          <w:sz w:val="24"/>
          <w:szCs w:val="24"/>
        </w:rPr>
        <w:t>S</w:t>
      </w:r>
      <w:r w:rsidRPr="00F17D8F">
        <w:rPr>
          <w:rFonts w:asciiTheme="minorHAnsi" w:hAnsiTheme="minorHAnsi"/>
          <w:b/>
          <w:bCs/>
          <w:sz w:val="24"/>
          <w:szCs w:val="24"/>
        </w:rPr>
        <w:t xml:space="preserve">ports </w:t>
      </w:r>
      <w:r w:rsidR="00216D08">
        <w:rPr>
          <w:rFonts w:asciiTheme="minorHAnsi" w:hAnsiTheme="minorHAnsi"/>
          <w:b/>
          <w:bCs/>
          <w:sz w:val="24"/>
          <w:szCs w:val="24"/>
        </w:rPr>
        <w:t>R</w:t>
      </w:r>
      <w:r w:rsidRPr="00F17D8F">
        <w:rPr>
          <w:rFonts w:asciiTheme="minorHAnsi" w:hAnsiTheme="minorHAnsi"/>
          <w:b/>
          <w:bCs/>
          <w:sz w:val="24"/>
          <w:szCs w:val="24"/>
        </w:rPr>
        <w:t>esolution</w:t>
      </w:r>
      <w:r w:rsidRPr="00C26A90">
        <w:rPr>
          <w:rFonts w:asciiTheme="minorHAnsi" w:hAnsiTheme="minorHAnsi"/>
          <w:sz w:val="24"/>
          <w:szCs w:val="24"/>
        </w:rPr>
        <w:t xml:space="preserve">: </w:t>
      </w:r>
      <w:r w:rsidR="00F1156B" w:rsidRPr="00C26A90">
        <w:rPr>
          <w:rFonts w:asciiTheme="minorHAnsi" w:hAnsiTheme="minorHAnsi"/>
          <w:sz w:val="24"/>
          <w:szCs w:val="24"/>
        </w:rPr>
        <w:t>C</w:t>
      </w:r>
      <w:r w:rsidRPr="00C26A90">
        <w:rPr>
          <w:rFonts w:asciiTheme="minorHAnsi" w:hAnsiTheme="minorHAnsi"/>
          <w:sz w:val="24"/>
          <w:szCs w:val="24"/>
        </w:rPr>
        <w:t xml:space="preserve">ounty </w:t>
      </w:r>
      <w:r w:rsidR="00216D08">
        <w:rPr>
          <w:rFonts w:asciiTheme="minorHAnsi" w:hAnsiTheme="minorHAnsi"/>
          <w:sz w:val="24"/>
          <w:szCs w:val="24"/>
        </w:rPr>
        <w:t>Y</w:t>
      </w:r>
      <w:r w:rsidRPr="00C26A90">
        <w:rPr>
          <w:rFonts w:asciiTheme="minorHAnsi" w:hAnsiTheme="minorHAnsi"/>
          <w:sz w:val="24"/>
          <w:szCs w:val="24"/>
        </w:rPr>
        <w:t xml:space="preserve">outh </w:t>
      </w:r>
      <w:r w:rsidR="00216D08">
        <w:rPr>
          <w:rFonts w:asciiTheme="minorHAnsi" w:hAnsiTheme="minorHAnsi"/>
          <w:sz w:val="24"/>
          <w:szCs w:val="24"/>
        </w:rPr>
        <w:t>C</w:t>
      </w:r>
      <w:r w:rsidRPr="00C26A90">
        <w:rPr>
          <w:rFonts w:asciiTheme="minorHAnsi" w:hAnsiTheme="minorHAnsi"/>
          <w:sz w:val="24"/>
          <w:szCs w:val="24"/>
        </w:rPr>
        <w:t>ommission is not</w:t>
      </w:r>
      <w:r w:rsidR="00F1156B" w:rsidRPr="00C26A90">
        <w:rPr>
          <w:rFonts w:asciiTheme="minorHAnsi" w:hAnsiTheme="minorHAnsi"/>
          <w:sz w:val="24"/>
          <w:szCs w:val="24"/>
        </w:rPr>
        <w:t xml:space="preserve"> organizing </w:t>
      </w:r>
      <w:r w:rsidR="00216D08">
        <w:rPr>
          <w:rFonts w:asciiTheme="minorHAnsi" w:hAnsiTheme="minorHAnsi"/>
          <w:sz w:val="24"/>
          <w:szCs w:val="24"/>
        </w:rPr>
        <w:t xml:space="preserve">fall </w:t>
      </w:r>
      <w:r w:rsidRPr="00C26A90">
        <w:rPr>
          <w:rFonts w:asciiTheme="minorHAnsi" w:hAnsiTheme="minorHAnsi"/>
          <w:sz w:val="24"/>
          <w:szCs w:val="24"/>
        </w:rPr>
        <w:t xml:space="preserve">sports this year. </w:t>
      </w:r>
      <w:r w:rsidR="00216D08">
        <w:rPr>
          <w:rFonts w:asciiTheme="minorHAnsi" w:hAnsiTheme="minorHAnsi"/>
          <w:sz w:val="24"/>
          <w:szCs w:val="24"/>
        </w:rPr>
        <w:t xml:space="preserve"> </w:t>
      </w:r>
      <w:r w:rsidRPr="00C26A90">
        <w:rPr>
          <w:rFonts w:asciiTheme="minorHAnsi" w:hAnsiTheme="minorHAnsi"/>
          <w:sz w:val="24"/>
          <w:szCs w:val="24"/>
        </w:rPr>
        <w:t xml:space="preserve">Section 7 </w:t>
      </w:r>
      <w:r w:rsidR="00216D08">
        <w:rPr>
          <w:rFonts w:asciiTheme="minorHAnsi" w:hAnsiTheme="minorHAnsi"/>
          <w:sz w:val="24"/>
          <w:szCs w:val="24"/>
        </w:rPr>
        <w:t xml:space="preserve">for Public High Schools </w:t>
      </w:r>
      <w:r w:rsidRPr="00C26A90">
        <w:rPr>
          <w:rFonts w:asciiTheme="minorHAnsi" w:hAnsiTheme="minorHAnsi"/>
          <w:sz w:val="24"/>
          <w:szCs w:val="24"/>
        </w:rPr>
        <w:t xml:space="preserve">is not making </w:t>
      </w:r>
      <w:r w:rsidR="00216D08">
        <w:rPr>
          <w:rFonts w:asciiTheme="minorHAnsi" w:hAnsiTheme="minorHAnsi"/>
          <w:sz w:val="24"/>
          <w:szCs w:val="24"/>
        </w:rPr>
        <w:t xml:space="preserve">their </w:t>
      </w:r>
      <w:r w:rsidRPr="00C26A90">
        <w:rPr>
          <w:rFonts w:asciiTheme="minorHAnsi" w:hAnsiTheme="minorHAnsi"/>
          <w:sz w:val="24"/>
          <w:szCs w:val="24"/>
        </w:rPr>
        <w:t xml:space="preserve">decision </w:t>
      </w:r>
      <w:r w:rsidR="00216D08">
        <w:rPr>
          <w:rFonts w:asciiTheme="minorHAnsi" w:hAnsiTheme="minorHAnsi"/>
          <w:sz w:val="24"/>
          <w:szCs w:val="24"/>
        </w:rPr>
        <w:t>until</w:t>
      </w:r>
      <w:r w:rsidR="00F1156B" w:rsidRPr="00C26A90">
        <w:rPr>
          <w:rFonts w:asciiTheme="minorHAnsi" w:hAnsiTheme="minorHAnsi"/>
          <w:sz w:val="24"/>
          <w:szCs w:val="24"/>
        </w:rPr>
        <w:t xml:space="preserve"> 21</w:t>
      </w:r>
      <w:r w:rsidR="00F1156B" w:rsidRPr="00C26A90">
        <w:rPr>
          <w:rFonts w:asciiTheme="minorHAnsi" w:hAnsiTheme="minorHAnsi"/>
          <w:sz w:val="24"/>
          <w:szCs w:val="24"/>
          <w:vertAlign w:val="superscript"/>
        </w:rPr>
        <w:t>st</w:t>
      </w:r>
      <w:r w:rsidR="00F1156B" w:rsidRPr="00C26A90">
        <w:rPr>
          <w:rFonts w:asciiTheme="minorHAnsi" w:hAnsiTheme="minorHAnsi"/>
          <w:sz w:val="24"/>
          <w:szCs w:val="24"/>
        </w:rPr>
        <w:t xml:space="preserve"> of September</w:t>
      </w:r>
      <w:r w:rsidRPr="00C26A90">
        <w:rPr>
          <w:rFonts w:asciiTheme="minorHAnsi" w:hAnsiTheme="minorHAnsi"/>
          <w:sz w:val="24"/>
          <w:szCs w:val="24"/>
        </w:rPr>
        <w:t xml:space="preserve"> and </w:t>
      </w:r>
      <w:r w:rsidR="00216D08">
        <w:rPr>
          <w:rFonts w:asciiTheme="minorHAnsi" w:hAnsiTheme="minorHAnsi"/>
          <w:sz w:val="24"/>
          <w:szCs w:val="24"/>
        </w:rPr>
        <w:t xml:space="preserve">we will </w:t>
      </w:r>
      <w:r w:rsidRPr="00C26A90">
        <w:rPr>
          <w:rFonts w:asciiTheme="minorHAnsi" w:hAnsiTheme="minorHAnsi"/>
          <w:sz w:val="24"/>
          <w:szCs w:val="24"/>
        </w:rPr>
        <w:t xml:space="preserve">wait </w:t>
      </w:r>
      <w:r w:rsidR="00216D08">
        <w:rPr>
          <w:rFonts w:asciiTheme="minorHAnsi" w:hAnsiTheme="minorHAnsi"/>
          <w:sz w:val="24"/>
          <w:szCs w:val="24"/>
        </w:rPr>
        <w:t>until NYS S</w:t>
      </w:r>
      <w:r w:rsidRPr="00C26A90">
        <w:rPr>
          <w:rFonts w:asciiTheme="minorHAnsi" w:hAnsiTheme="minorHAnsi"/>
          <w:sz w:val="24"/>
          <w:szCs w:val="24"/>
        </w:rPr>
        <w:t xml:space="preserve">ection 7 </w:t>
      </w:r>
      <w:r w:rsidR="00216D08">
        <w:rPr>
          <w:rFonts w:asciiTheme="minorHAnsi" w:hAnsiTheme="minorHAnsi"/>
          <w:sz w:val="24"/>
          <w:szCs w:val="24"/>
        </w:rPr>
        <w:t xml:space="preserve">makes </w:t>
      </w:r>
      <w:r w:rsidRPr="00C26A90">
        <w:rPr>
          <w:rFonts w:asciiTheme="minorHAnsi" w:hAnsiTheme="minorHAnsi"/>
          <w:sz w:val="24"/>
          <w:szCs w:val="24"/>
        </w:rPr>
        <w:t>their recommendations</w:t>
      </w:r>
      <w:r w:rsidR="00F1156B" w:rsidRPr="00C26A90">
        <w:rPr>
          <w:rFonts w:asciiTheme="minorHAnsi" w:hAnsiTheme="minorHAnsi"/>
          <w:sz w:val="24"/>
          <w:szCs w:val="24"/>
        </w:rPr>
        <w:t xml:space="preserve">. </w:t>
      </w:r>
    </w:p>
    <w:p w14:paraId="3139AD67" w14:textId="77777777" w:rsidR="00F17D8F" w:rsidRPr="00C26A90" w:rsidRDefault="00F17D8F" w:rsidP="008E11BD">
      <w:pPr>
        <w:rPr>
          <w:rFonts w:asciiTheme="minorHAnsi" w:hAnsiTheme="minorHAnsi"/>
          <w:sz w:val="24"/>
          <w:szCs w:val="24"/>
        </w:rPr>
      </w:pPr>
    </w:p>
    <w:p w14:paraId="5099D0E4" w14:textId="77777777" w:rsidR="00F074CC" w:rsidRPr="00F17D8F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  <w:r w:rsidRPr="00F17D8F">
        <w:rPr>
          <w:rFonts w:asciiTheme="minorHAnsi" w:hAnsiTheme="minorHAnsi" w:cs="TimesNewRoman"/>
          <w:b/>
          <w:bCs/>
          <w:sz w:val="24"/>
          <w:szCs w:val="24"/>
        </w:rPr>
        <w:t>Resolutions/Discussion from the Board:</w:t>
      </w:r>
    </w:p>
    <w:p w14:paraId="37EF8C20" w14:textId="13A892F8" w:rsidR="00F074CC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F17D8F">
        <w:rPr>
          <w:rFonts w:asciiTheme="minorHAnsi" w:hAnsiTheme="minorHAnsi" w:cs="TimesNewRoman"/>
          <w:b/>
          <w:bCs/>
          <w:sz w:val="24"/>
          <w:szCs w:val="24"/>
        </w:rPr>
        <w:t>Public Comment</w:t>
      </w:r>
      <w:r w:rsidRPr="00C26A90">
        <w:rPr>
          <w:rFonts w:asciiTheme="minorHAnsi" w:hAnsiTheme="minorHAnsi" w:cs="TimesNewRoman"/>
          <w:sz w:val="24"/>
          <w:szCs w:val="24"/>
        </w:rPr>
        <w:t xml:space="preserve">: </w:t>
      </w:r>
      <w:r w:rsidR="00F1156B" w:rsidRPr="00C26A90">
        <w:rPr>
          <w:rFonts w:asciiTheme="minorHAnsi" w:hAnsiTheme="minorHAnsi" w:cs="TimesNewRoman"/>
          <w:sz w:val="24"/>
          <w:szCs w:val="24"/>
        </w:rPr>
        <w:t xml:space="preserve"> Win </w:t>
      </w:r>
      <w:r w:rsidRPr="00C26A90">
        <w:rPr>
          <w:rFonts w:asciiTheme="minorHAnsi" w:hAnsiTheme="minorHAnsi" w:cs="TimesNewRoman"/>
          <w:sz w:val="24"/>
          <w:szCs w:val="24"/>
        </w:rPr>
        <w:t>Belange</w:t>
      </w:r>
      <w:r w:rsidR="00F1156B" w:rsidRPr="00C26A90">
        <w:rPr>
          <w:rFonts w:asciiTheme="minorHAnsi" w:hAnsiTheme="minorHAnsi" w:cs="TimesNewRoman"/>
          <w:sz w:val="24"/>
          <w:szCs w:val="24"/>
        </w:rPr>
        <w:t>r</w:t>
      </w:r>
      <w:r w:rsidR="00216D08">
        <w:rPr>
          <w:rFonts w:asciiTheme="minorHAnsi" w:hAnsiTheme="minorHAnsi" w:cs="TimesNewRoman"/>
          <w:sz w:val="24"/>
          <w:szCs w:val="24"/>
        </w:rPr>
        <w:t xml:space="preserve"> asked about </w:t>
      </w:r>
      <w:r w:rsidRPr="00C26A90">
        <w:rPr>
          <w:rFonts w:asciiTheme="minorHAnsi" w:hAnsiTheme="minorHAnsi" w:cs="TimesNewRoman"/>
          <w:sz w:val="24"/>
          <w:szCs w:val="24"/>
        </w:rPr>
        <w:t xml:space="preserve">his report </w:t>
      </w:r>
      <w:r w:rsidR="00216D08">
        <w:rPr>
          <w:rFonts w:asciiTheme="minorHAnsi" w:hAnsiTheme="minorHAnsi" w:cs="TimesNewRoman"/>
          <w:sz w:val="24"/>
          <w:szCs w:val="24"/>
        </w:rPr>
        <w:t xml:space="preserve">being posted </w:t>
      </w:r>
      <w:r w:rsidRPr="00C26A90">
        <w:rPr>
          <w:rFonts w:asciiTheme="minorHAnsi" w:hAnsiTheme="minorHAnsi" w:cs="TimesNewRoman"/>
          <w:sz w:val="24"/>
          <w:szCs w:val="24"/>
        </w:rPr>
        <w:t>on the town website</w:t>
      </w:r>
      <w:r w:rsidR="00216D08">
        <w:rPr>
          <w:rFonts w:asciiTheme="minorHAnsi" w:hAnsiTheme="minorHAnsi" w:cs="TimesNewRoman"/>
          <w:sz w:val="24"/>
          <w:szCs w:val="24"/>
        </w:rPr>
        <w:t xml:space="preserve">, as well as </w:t>
      </w:r>
      <w:r w:rsidRPr="00C26A90">
        <w:rPr>
          <w:rFonts w:asciiTheme="minorHAnsi" w:hAnsiTheme="minorHAnsi" w:cs="TimesNewRoman"/>
          <w:sz w:val="24"/>
          <w:szCs w:val="24"/>
        </w:rPr>
        <w:t>the state with traveling restrictions</w:t>
      </w:r>
      <w:r w:rsidR="00F1156B" w:rsidRPr="00C26A90">
        <w:rPr>
          <w:rFonts w:asciiTheme="minorHAnsi" w:hAnsiTheme="minorHAnsi" w:cs="TimesNewRoman"/>
          <w:sz w:val="24"/>
          <w:szCs w:val="24"/>
        </w:rPr>
        <w:t>. Supervisor Gillilland stated we</w:t>
      </w:r>
      <w:r w:rsidRPr="00C26A90">
        <w:rPr>
          <w:rFonts w:asciiTheme="minorHAnsi" w:hAnsiTheme="minorHAnsi" w:cs="TimesNewRoman"/>
          <w:sz w:val="24"/>
          <w:szCs w:val="24"/>
        </w:rPr>
        <w:t xml:space="preserve"> are not the only region to request and not </w:t>
      </w:r>
      <w:r w:rsidR="00C26A90" w:rsidRPr="00C26A90">
        <w:rPr>
          <w:rFonts w:asciiTheme="minorHAnsi" w:hAnsiTheme="minorHAnsi" w:cs="TimesNewRoman"/>
          <w:sz w:val="24"/>
          <w:szCs w:val="24"/>
        </w:rPr>
        <w:t>getting a</w:t>
      </w:r>
      <w:r w:rsidR="00216D08">
        <w:rPr>
          <w:rFonts w:asciiTheme="minorHAnsi" w:hAnsiTheme="minorHAnsi" w:cs="TimesNewRoman"/>
          <w:sz w:val="24"/>
          <w:szCs w:val="24"/>
        </w:rPr>
        <w:t xml:space="preserve">n </w:t>
      </w:r>
      <w:r w:rsidRPr="00C26A90">
        <w:rPr>
          <w:rFonts w:asciiTheme="minorHAnsi" w:hAnsiTheme="minorHAnsi" w:cs="TimesNewRoman"/>
          <w:sz w:val="24"/>
          <w:szCs w:val="24"/>
        </w:rPr>
        <w:t>answer</w:t>
      </w:r>
      <w:r w:rsidR="00C26A90">
        <w:rPr>
          <w:rFonts w:asciiTheme="minorHAnsi" w:hAnsiTheme="minorHAnsi" w:cs="TimesNewRoman"/>
          <w:sz w:val="24"/>
          <w:szCs w:val="24"/>
        </w:rPr>
        <w:t xml:space="preserve"> from </w:t>
      </w:r>
      <w:r w:rsidR="00216D08">
        <w:rPr>
          <w:rFonts w:asciiTheme="minorHAnsi" w:hAnsiTheme="minorHAnsi" w:cs="TimesNewRoman"/>
          <w:sz w:val="24"/>
          <w:szCs w:val="24"/>
        </w:rPr>
        <w:t>G</w:t>
      </w:r>
      <w:r w:rsidR="00C26A90">
        <w:rPr>
          <w:rFonts w:asciiTheme="minorHAnsi" w:hAnsiTheme="minorHAnsi" w:cs="TimesNewRoman"/>
          <w:sz w:val="24"/>
          <w:szCs w:val="24"/>
        </w:rPr>
        <w:t>overnor’s office.</w:t>
      </w:r>
      <w:r w:rsidRPr="00C26A90">
        <w:rPr>
          <w:rFonts w:asciiTheme="minorHAnsi" w:hAnsiTheme="minorHAnsi" w:cs="TimesNewRoman"/>
          <w:sz w:val="24"/>
          <w:szCs w:val="24"/>
        </w:rPr>
        <w:t xml:space="preserve"> </w:t>
      </w:r>
      <w:r w:rsidR="00F1156B" w:rsidRPr="00C26A90">
        <w:rPr>
          <w:rFonts w:asciiTheme="minorHAnsi" w:hAnsiTheme="minorHAnsi" w:cs="TimesNewRoman"/>
          <w:sz w:val="24"/>
          <w:szCs w:val="24"/>
        </w:rPr>
        <w:t>Win Belanger w</w:t>
      </w:r>
      <w:r w:rsidRPr="00C26A90">
        <w:rPr>
          <w:rFonts w:asciiTheme="minorHAnsi" w:hAnsiTheme="minorHAnsi" w:cs="TimesNewRoman"/>
          <w:sz w:val="24"/>
          <w:szCs w:val="24"/>
        </w:rPr>
        <w:t xml:space="preserve">anted to know why </w:t>
      </w:r>
      <w:r w:rsidR="00216D08">
        <w:rPr>
          <w:rFonts w:asciiTheme="minorHAnsi" w:hAnsiTheme="minorHAnsi" w:cs="TimesNewRoman"/>
          <w:sz w:val="24"/>
          <w:szCs w:val="24"/>
        </w:rPr>
        <w:t>the EMS building</w:t>
      </w:r>
      <w:r w:rsidRPr="00C26A90">
        <w:rPr>
          <w:rFonts w:asciiTheme="minorHAnsi" w:hAnsiTheme="minorHAnsi" w:cs="TimesNewRoman"/>
          <w:sz w:val="24"/>
          <w:szCs w:val="24"/>
        </w:rPr>
        <w:t xml:space="preserve"> needed to be centralized when </w:t>
      </w:r>
      <w:r w:rsidR="00216D08">
        <w:rPr>
          <w:rFonts w:asciiTheme="minorHAnsi" w:hAnsiTheme="minorHAnsi" w:cs="TimesNewRoman"/>
          <w:sz w:val="24"/>
          <w:szCs w:val="24"/>
        </w:rPr>
        <w:t xml:space="preserve">the </w:t>
      </w:r>
      <w:r w:rsidRPr="00C26A90">
        <w:rPr>
          <w:rFonts w:asciiTheme="minorHAnsi" w:hAnsiTheme="minorHAnsi" w:cs="TimesNewRoman"/>
          <w:sz w:val="24"/>
          <w:szCs w:val="24"/>
        </w:rPr>
        <w:t xml:space="preserve">majority of the calls are with Willsboro. </w:t>
      </w:r>
      <w:r w:rsidR="00216D08">
        <w:rPr>
          <w:rFonts w:asciiTheme="minorHAnsi" w:hAnsiTheme="minorHAnsi" w:cs="TimesNewRoman"/>
          <w:sz w:val="24"/>
          <w:szCs w:val="24"/>
        </w:rPr>
        <w:t xml:space="preserve"> </w:t>
      </w:r>
      <w:r w:rsidRPr="00C26A90">
        <w:rPr>
          <w:rFonts w:asciiTheme="minorHAnsi" w:hAnsiTheme="minorHAnsi" w:cs="TimesNewRoman"/>
          <w:sz w:val="24"/>
          <w:szCs w:val="24"/>
        </w:rPr>
        <w:t xml:space="preserve">Greg </w:t>
      </w:r>
      <w:r w:rsidR="00216D08">
        <w:rPr>
          <w:rFonts w:asciiTheme="minorHAnsi" w:hAnsiTheme="minorHAnsi" w:cs="TimesNewRoman"/>
          <w:sz w:val="24"/>
          <w:szCs w:val="24"/>
        </w:rPr>
        <w:t xml:space="preserve">Gordon </w:t>
      </w:r>
      <w:r w:rsidRPr="00C26A90">
        <w:rPr>
          <w:rFonts w:asciiTheme="minorHAnsi" w:hAnsiTheme="minorHAnsi" w:cs="TimesNewRoman"/>
          <w:sz w:val="24"/>
          <w:szCs w:val="24"/>
        </w:rPr>
        <w:t xml:space="preserve">asked how much money is given </w:t>
      </w:r>
      <w:r w:rsidR="00216D08">
        <w:rPr>
          <w:rFonts w:asciiTheme="minorHAnsi" w:hAnsiTheme="minorHAnsi" w:cs="TimesNewRoman"/>
          <w:sz w:val="24"/>
          <w:szCs w:val="24"/>
        </w:rPr>
        <w:t xml:space="preserve">from the town to </w:t>
      </w:r>
      <w:r w:rsidR="00F1156B" w:rsidRPr="00C26A90">
        <w:rPr>
          <w:rFonts w:asciiTheme="minorHAnsi" w:hAnsiTheme="minorHAnsi" w:cs="TimesNewRoman"/>
          <w:sz w:val="24"/>
          <w:szCs w:val="24"/>
        </w:rPr>
        <w:t>EMS</w:t>
      </w:r>
      <w:r w:rsidR="00216D08">
        <w:rPr>
          <w:rFonts w:asciiTheme="minorHAnsi" w:hAnsiTheme="minorHAnsi" w:cs="TimesNewRoman"/>
          <w:sz w:val="24"/>
          <w:szCs w:val="24"/>
        </w:rPr>
        <w:t xml:space="preserve"> yearly</w:t>
      </w:r>
      <w:r w:rsidR="00F1156B" w:rsidRPr="00C26A90">
        <w:rPr>
          <w:rFonts w:asciiTheme="minorHAnsi" w:hAnsiTheme="minorHAnsi" w:cs="TimesNewRoman"/>
          <w:sz w:val="24"/>
          <w:szCs w:val="24"/>
        </w:rPr>
        <w:t>.</w:t>
      </w:r>
      <w:r w:rsidR="00216D08">
        <w:rPr>
          <w:rFonts w:asciiTheme="minorHAnsi" w:hAnsiTheme="minorHAnsi" w:cs="TimesNewRoman"/>
          <w:sz w:val="24"/>
          <w:szCs w:val="24"/>
        </w:rPr>
        <w:t xml:space="preserve"> </w:t>
      </w:r>
      <w:r w:rsidR="00F1156B" w:rsidRPr="00C26A90">
        <w:rPr>
          <w:rFonts w:asciiTheme="minorHAnsi" w:hAnsiTheme="minorHAnsi" w:cs="TimesNewRoman"/>
          <w:sz w:val="24"/>
          <w:szCs w:val="24"/>
        </w:rPr>
        <w:t xml:space="preserve"> H</w:t>
      </w:r>
      <w:r w:rsidRPr="00C26A90">
        <w:rPr>
          <w:rFonts w:asciiTheme="minorHAnsi" w:hAnsiTheme="minorHAnsi" w:cs="TimesNewRoman"/>
          <w:sz w:val="24"/>
          <w:szCs w:val="24"/>
        </w:rPr>
        <w:t xml:space="preserve">ow they </w:t>
      </w:r>
      <w:r w:rsidR="00D47A59">
        <w:rPr>
          <w:rFonts w:asciiTheme="minorHAnsi" w:hAnsiTheme="minorHAnsi" w:cs="TimesNewRoman"/>
          <w:sz w:val="24"/>
          <w:szCs w:val="24"/>
        </w:rPr>
        <w:t xml:space="preserve">are </w:t>
      </w:r>
      <w:r w:rsidRPr="00C26A90">
        <w:rPr>
          <w:rFonts w:asciiTheme="minorHAnsi" w:hAnsiTheme="minorHAnsi" w:cs="TimesNewRoman"/>
          <w:sz w:val="24"/>
          <w:szCs w:val="24"/>
        </w:rPr>
        <w:t>going to make</w:t>
      </w:r>
      <w:r w:rsidR="00F1156B" w:rsidRPr="00C26A90">
        <w:rPr>
          <w:rFonts w:asciiTheme="minorHAnsi" w:hAnsiTheme="minorHAnsi" w:cs="TimesNewRoman"/>
          <w:sz w:val="24"/>
          <w:szCs w:val="24"/>
        </w:rPr>
        <w:t xml:space="preserve"> the building</w:t>
      </w:r>
      <w:r w:rsidRPr="00C26A90">
        <w:rPr>
          <w:rFonts w:asciiTheme="minorHAnsi" w:hAnsiTheme="minorHAnsi" w:cs="TimesNewRoman"/>
          <w:sz w:val="24"/>
          <w:szCs w:val="24"/>
        </w:rPr>
        <w:t xml:space="preserve"> work</w:t>
      </w:r>
      <w:r w:rsidR="00F1156B" w:rsidRPr="00C26A90">
        <w:rPr>
          <w:rFonts w:asciiTheme="minorHAnsi" w:hAnsiTheme="minorHAnsi" w:cs="TimesNewRoman"/>
          <w:sz w:val="24"/>
          <w:szCs w:val="24"/>
        </w:rPr>
        <w:t xml:space="preserve"> with </w:t>
      </w:r>
      <w:r w:rsidR="00D47A59">
        <w:rPr>
          <w:rFonts w:asciiTheme="minorHAnsi" w:hAnsiTheme="minorHAnsi" w:cs="TimesNewRoman"/>
          <w:sz w:val="24"/>
          <w:szCs w:val="24"/>
        </w:rPr>
        <w:t>$10,000 was questioned.</w:t>
      </w:r>
      <w:r w:rsidR="00F1156B" w:rsidRPr="00C26A90">
        <w:rPr>
          <w:rFonts w:asciiTheme="minorHAnsi" w:hAnsiTheme="minorHAnsi" w:cs="TimesNewRoman"/>
          <w:sz w:val="24"/>
          <w:szCs w:val="24"/>
        </w:rPr>
        <w:t xml:space="preserve"> </w:t>
      </w:r>
    </w:p>
    <w:p w14:paraId="451B023E" w14:textId="3831EFAC" w:rsidR="00D47A59" w:rsidRDefault="00D47A59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6EC46995" w14:textId="77777777" w:rsidR="00D47A59" w:rsidRPr="00C26A90" w:rsidRDefault="00D47A59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7BDF8488" w14:textId="1A86206C" w:rsidR="00F074CC" w:rsidRPr="006F7C20" w:rsidRDefault="006F7C20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  <w:r>
        <w:rPr>
          <w:rFonts w:asciiTheme="minorHAnsi" w:hAnsiTheme="minorHAnsi" w:cs="TimesNewRoman"/>
          <w:b/>
          <w:bCs/>
          <w:sz w:val="24"/>
          <w:szCs w:val="24"/>
        </w:rPr>
        <w:t xml:space="preserve">Supervisor Gillilland called for a resolution to enter </w:t>
      </w:r>
      <w:r w:rsidR="00F074CC" w:rsidRPr="006F7C20">
        <w:rPr>
          <w:rFonts w:asciiTheme="minorHAnsi" w:hAnsiTheme="minorHAnsi" w:cs="TimesNewRoman"/>
          <w:b/>
          <w:bCs/>
          <w:sz w:val="24"/>
          <w:szCs w:val="24"/>
        </w:rPr>
        <w:t xml:space="preserve">Executive Session to discuss contract negotiations: </w:t>
      </w:r>
      <w:r w:rsidR="00C26A90" w:rsidRPr="006F7C20">
        <w:rPr>
          <w:rFonts w:asciiTheme="minorHAnsi" w:hAnsiTheme="minorHAnsi" w:cs="TimesNewRoman"/>
          <w:b/>
          <w:bCs/>
          <w:sz w:val="24"/>
          <w:szCs w:val="24"/>
        </w:rPr>
        <w:t>M</w:t>
      </w:r>
      <w:r w:rsidR="00F1156B" w:rsidRPr="006F7C20">
        <w:rPr>
          <w:rFonts w:asciiTheme="minorHAnsi" w:hAnsiTheme="minorHAnsi" w:cs="TimesNewRoman"/>
          <w:b/>
          <w:bCs/>
          <w:sz w:val="24"/>
          <w:szCs w:val="24"/>
        </w:rPr>
        <w:t xml:space="preserve">oved by </w:t>
      </w:r>
      <w:r w:rsidR="00E706F4" w:rsidRPr="006F7C20">
        <w:rPr>
          <w:rFonts w:asciiTheme="minorHAnsi" w:hAnsiTheme="minorHAnsi" w:cs="TimesNewRoman"/>
          <w:b/>
          <w:bCs/>
          <w:sz w:val="24"/>
          <w:szCs w:val="24"/>
        </w:rPr>
        <w:t>Lustig</w:t>
      </w:r>
      <w:r w:rsidR="00F1156B" w:rsidRPr="006F7C20">
        <w:rPr>
          <w:rFonts w:asciiTheme="minorHAnsi" w:hAnsiTheme="minorHAnsi" w:cs="TimesNewRoman"/>
          <w:b/>
          <w:bCs/>
          <w:sz w:val="24"/>
          <w:szCs w:val="24"/>
        </w:rPr>
        <w:t xml:space="preserve"> and seconded by </w:t>
      </w:r>
      <w:r w:rsidR="00E706F4" w:rsidRPr="006F7C20">
        <w:rPr>
          <w:rFonts w:asciiTheme="minorHAnsi" w:hAnsiTheme="minorHAnsi" w:cs="TimesNewRoman"/>
          <w:b/>
          <w:bCs/>
          <w:sz w:val="24"/>
          <w:szCs w:val="24"/>
        </w:rPr>
        <w:t>S</w:t>
      </w:r>
      <w:r w:rsidR="00F074CC" w:rsidRPr="006F7C20">
        <w:rPr>
          <w:rFonts w:asciiTheme="minorHAnsi" w:hAnsiTheme="minorHAnsi" w:cs="TimesNewRoman"/>
          <w:b/>
          <w:bCs/>
          <w:sz w:val="24"/>
          <w:szCs w:val="24"/>
        </w:rPr>
        <w:t>ayward</w:t>
      </w:r>
      <w:r w:rsidR="00D47A59">
        <w:rPr>
          <w:rFonts w:asciiTheme="minorHAnsi" w:hAnsiTheme="minorHAnsi" w:cs="TimesNewRoman"/>
          <w:b/>
          <w:bCs/>
          <w:sz w:val="24"/>
          <w:szCs w:val="24"/>
        </w:rPr>
        <w:t>.</w:t>
      </w:r>
      <w:r w:rsidR="00F074CC" w:rsidRPr="006F7C20">
        <w:rPr>
          <w:rFonts w:asciiTheme="minorHAnsi" w:hAnsiTheme="minorHAnsi" w:cs="TimesNewRoman"/>
          <w:b/>
          <w:bCs/>
          <w:sz w:val="24"/>
          <w:szCs w:val="24"/>
        </w:rPr>
        <w:t xml:space="preserve"> </w:t>
      </w:r>
    </w:p>
    <w:p w14:paraId="709A84AB" w14:textId="72E09585" w:rsidR="00F17D8F" w:rsidRDefault="00F17D8F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3EFE0937" w14:textId="6CDE8B32" w:rsidR="00F17D8F" w:rsidRDefault="00F17D8F" w:rsidP="00F17D8F">
      <w:pPr>
        <w:autoSpaceDE w:val="0"/>
        <w:autoSpaceDN w:val="0"/>
        <w:adjustRightInd w:val="0"/>
        <w:rPr>
          <w:rFonts w:asciiTheme="minorHAnsi" w:hAnsiTheme="minorHAnsi" w:cs="TimesNewRoman"/>
          <w:b/>
          <w:sz w:val="24"/>
          <w:szCs w:val="24"/>
        </w:rPr>
      </w:pPr>
      <w:r>
        <w:rPr>
          <w:rFonts w:asciiTheme="minorHAnsi" w:hAnsiTheme="minorHAnsi" w:cs="TimesNewRoman"/>
          <w:b/>
          <w:sz w:val="24"/>
          <w:szCs w:val="24"/>
        </w:rPr>
        <w:t>Supervisor Gillilland called for a resolution to exit executive session</w:t>
      </w:r>
      <w:r w:rsidR="00D47A59">
        <w:rPr>
          <w:rFonts w:asciiTheme="minorHAnsi" w:hAnsiTheme="minorHAnsi" w:cs="TimesNewRoman"/>
          <w:b/>
          <w:sz w:val="24"/>
          <w:szCs w:val="24"/>
        </w:rPr>
        <w:t xml:space="preserve">: Moved by </w:t>
      </w:r>
      <w:r>
        <w:rPr>
          <w:rFonts w:asciiTheme="minorHAnsi" w:hAnsiTheme="minorHAnsi" w:cs="TimesNewRoman"/>
          <w:b/>
          <w:sz w:val="24"/>
          <w:szCs w:val="24"/>
        </w:rPr>
        <w:t>Benway</w:t>
      </w:r>
      <w:r w:rsidR="00D47A59">
        <w:rPr>
          <w:rFonts w:asciiTheme="minorHAnsi" w:hAnsiTheme="minorHAnsi" w:cs="TimesNewRoman"/>
          <w:b/>
          <w:sz w:val="24"/>
          <w:szCs w:val="24"/>
        </w:rPr>
        <w:t xml:space="preserve"> and seconded by Sayward.  </w:t>
      </w:r>
      <w:r>
        <w:rPr>
          <w:rFonts w:asciiTheme="minorHAnsi" w:hAnsiTheme="minorHAnsi" w:cs="TimesNewRoman"/>
          <w:b/>
          <w:sz w:val="24"/>
          <w:szCs w:val="24"/>
        </w:rPr>
        <w:t xml:space="preserve">All in favor and motion </w:t>
      </w:r>
      <w:r w:rsidR="00CF11A9">
        <w:rPr>
          <w:rFonts w:asciiTheme="minorHAnsi" w:hAnsiTheme="minorHAnsi" w:cs="TimesNewRoman"/>
          <w:b/>
          <w:sz w:val="24"/>
          <w:szCs w:val="24"/>
        </w:rPr>
        <w:t xml:space="preserve">is </w:t>
      </w:r>
      <w:r>
        <w:rPr>
          <w:rFonts w:asciiTheme="minorHAnsi" w:hAnsiTheme="minorHAnsi" w:cs="TimesNewRoman"/>
          <w:b/>
          <w:sz w:val="24"/>
          <w:szCs w:val="24"/>
        </w:rPr>
        <w:t>carried.</w:t>
      </w:r>
    </w:p>
    <w:p w14:paraId="32B46357" w14:textId="77777777" w:rsidR="00F17D8F" w:rsidRDefault="00F17D8F" w:rsidP="00F17D8F">
      <w:pPr>
        <w:autoSpaceDE w:val="0"/>
        <w:autoSpaceDN w:val="0"/>
        <w:adjustRightInd w:val="0"/>
        <w:rPr>
          <w:rFonts w:asciiTheme="minorHAnsi" w:hAnsiTheme="minorHAnsi" w:cs="TimesNewRoman"/>
          <w:b/>
          <w:sz w:val="24"/>
          <w:szCs w:val="24"/>
        </w:rPr>
      </w:pPr>
    </w:p>
    <w:p w14:paraId="4D53CAB6" w14:textId="77777777" w:rsidR="00F17D8F" w:rsidRPr="00442EBF" w:rsidRDefault="00F17D8F" w:rsidP="00F17D8F">
      <w:pPr>
        <w:autoSpaceDE w:val="0"/>
        <w:autoSpaceDN w:val="0"/>
        <w:adjustRightInd w:val="0"/>
        <w:rPr>
          <w:rFonts w:asciiTheme="minorHAnsi" w:hAnsiTheme="minorHAnsi" w:cs="TimesNewRoman"/>
          <w:b/>
          <w:sz w:val="24"/>
          <w:szCs w:val="24"/>
        </w:rPr>
      </w:pPr>
      <w:r>
        <w:rPr>
          <w:rFonts w:asciiTheme="minorHAnsi" w:hAnsiTheme="minorHAnsi" w:cs="TimesNewRoman"/>
          <w:b/>
          <w:sz w:val="24"/>
          <w:szCs w:val="24"/>
        </w:rPr>
        <w:t>Supervisor Gillilland stated no decisions were made in executive session.</w:t>
      </w:r>
    </w:p>
    <w:p w14:paraId="2294743F" w14:textId="77777777" w:rsidR="00F17D8F" w:rsidRPr="00427C7E" w:rsidRDefault="00F17D8F" w:rsidP="00F17D8F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343C5D58" w14:textId="77777777" w:rsidR="00F17D8F" w:rsidRPr="00866004" w:rsidRDefault="00F17D8F" w:rsidP="00F17D8F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0AD5C540" w14:textId="77777777" w:rsidR="00F17D8F" w:rsidRPr="0024204D" w:rsidRDefault="00F17D8F" w:rsidP="00F17D8F">
      <w:pPr>
        <w:pStyle w:val="Default"/>
        <w:rPr>
          <w:rFonts w:ascii="Cambria" w:hAnsi="Cambria"/>
          <w:i/>
          <w:iCs/>
        </w:rPr>
      </w:pPr>
      <w:r w:rsidRPr="0024204D">
        <w:rPr>
          <w:rFonts w:ascii="Cambria" w:hAnsi="Cambria"/>
        </w:rPr>
        <w:lastRenderedPageBreak/>
        <w:t xml:space="preserve">ADJOURNMENT – </w:t>
      </w:r>
    </w:p>
    <w:p w14:paraId="45FCD847" w14:textId="77777777" w:rsidR="00F17D8F" w:rsidRPr="00810BD5" w:rsidRDefault="00F17D8F" w:rsidP="00F17D8F">
      <w:pPr>
        <w:pStyle w:val="Default"/>
        <w:rPr>
          <w:rFonts w:ascii="Cambria" w:hAnsi="Cambria"/>
          <w:b/>
          <w:bCs/>
        </w:rPr>
      </w:pPr>
      <w:r w:rsidRPr="00810BD5">
        <w:rPr>
          <w:rFonts w:ascii="Cambria" w:hAnsi="Cambria"/>
          <w:b/>
          <w:bCs/>
        </w:rPr>
        <w:t>Supervisor Gillilland adjourn</w:t>
      </w:r>
      <w:r>
        <w:rPr>
          <w:rFonts w:ascii="Cambria" w:hAnsi="Cambria"/>
          <w:b/>
          <w:bCs/>
        </w:rPr>
        <w:t>ed</w:t>
      </w:r>
      <w:r w:rsidRPr="00810BD5">
        <w:rPr>
          <w:rFonts w:ascii="Cambria" w:hAnsi="Cambria"/>
          <w:b/>
          <w:bCs/>
        </w:rPr>
        <w:t xml:space="preserve"> the meeting.</w:t>
      </w:r>
      <w:r>
        <w:rPr>
          <w:rFonts w:ascii="Cambria" w:hAnsi="Cambria"/>
          <w:b/>
          <w:bCs/>
        </w:rPr>
        <w:t xml:space="preserve"> </w:t>
      </w:r>
    </w:p>
    <w:p w14:paraId="2CD503D5" w14:textId="0300C73E" w:rsidR="00F17D8F" w:rsidRDefault="00F17D8F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4FE8463A" w14:textId="1CDAFB76" w:rsidR="00F17D8F" w:rsidRDefault="00F17D8F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17EDA6ED" w14:textId="13298966" w:rsidR="00F17D8F" w:rsidRDefault="00F17D8F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3B88C37B" w14:textId="08C00CB8" w:rsidR="00F17D8F" w:rsidRDefault="00F17D8F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4AB4A9D0" w14:textId="77777777" w:rsidR="00F17D8F" w:rsidRPr="00C26A90" w:rsidRDefault="00F17D8F" w:rsidP="00F074CC">
      <w:pPr>
        <w:autoSpaceDE w:val="0"/>
        <w:autoSpaceDN w:val="0"/>
        <w:adjustRightInd w:val="0"/>
        <w:rPr>
          <w:rFonts w:asciiTheme="minorHAnsi" w:hAnsiTheme="minorHAnsi" w:cs="TimesNewRoman"/>
          <w:b/>
          <w:bCs/>
          <w:sz w:val="24"/>
          <w:szCs w:val="24"/>
        </w:rPr>
      </w:pPr>
    </w:p>
    <w:p w14:paraId="48EC5E9A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C26A90">
        <w:rPr>
          <w:rFonts w:asciiTheme="minorHAnsi" w:hAnsiTheme="minorHAnsi" w:cs="TimesNewRoman"/>
          <w:sz w:val="24"/>
          <w:szCs w:val="24"/>
        </w:rPr>
        <w:t>Adjourn</w:t>
      </w:r>
    </w:p>
    <w:p w14:paraId="2EF603E7" w14:textId="77777777" w:rsidR="00F074CC" w:rsidRPr="00C26A90" w:rsidRDefault="00F074CC" w:rsidP="00F074CC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14:paraId="263D2921" w14:textId="77777777" w:rsidR="00F074CC" w:rsidRPr="00C26A90" w:rsidRDefault="00F074CC" w:rsidP="00F074CC">
      <w:pPr>
        <w:rPr>
          <w:rFonts w:asciiTheme="minorHAnsi" w:hAnsiTheme="minorHAnsi"/>
          <w:sz w:val="24"/>
          <w:szCs w:val="24"/>
        </w:rPr>
      </w:pPr>
    </w:p>
    <w:sectPr w:rsidR="00F074CC" w:rsidRPr="00C26A90" w:rsidSect="00A06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06" w:right="994" w:bottom="806" w:left="108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0BA8" w14:textId="77777777" w:rsidR="0023003D" w:rsidRDefault="0023003D">
      <w:r>
        <w:separator/>
      </w:r>
    </w:p>
  </w:endnote>
  <w:endnote w:type="continuationSeparator" w:id="0">
    <w:p w14:paraId="570159A4" w14:textId="77777777" w:rsidR="0023003D" w:rsidRDefault="002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13C2" w14:textId="77777777" w:rsidR="00F33C08" w:rsidRDefault="00F33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BD9B" w14:textId="77777777" w:rsidR="00A76EFC" w:rsidRDefault="00A76EFC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0BDB" w14:textId="77777777" w:rsidR="00F33C08" w:rsidRDefault="00F3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C579" w14:textId="77777777" w:rsidR="0023003D" w:rsidRDefault="0023003D">
      <w:r>
        <w:separator/>
      </w:r>
    </w:p>
  </w:footnote>
  <w:footnote w:type="continuationSeparator" w:id="0">
    <w:p w14:paraId="5656AECA" w14:textId="77777777" w:rsidR="0023003D" w:rsidRDefault="0023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D20A" w14:textId="33895E7C" w:rsidR="00F33C08" w:rsidRDefault="0023647E">
    <w:pPr>
      <w:pStyle w:val="Header"/>
    </w:pPr>
    <w:r>
      <w:rPr>
        <w:noProof/>
      </w:rPr>
      <w:pict w14:anchorId="37FA9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37.5pt;height:179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4087" w14:textId="1F769BAA" w:rsidR="00A76EFC" w:rsidRDefault="00A76EFC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7E0B62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50939">
      <w:rPr>
        <w:noProof/>
      </w:rPr>
      <w:t>October 11, 2020</w:t>
    </w:r>
    <w:r>
      <w:fldChar w:fldCharType="end"/>
    </w:r>
    <w:r>
      <w:t xml:space="preserve"> </w:t>
    </w:r>
    <w:r w:rsidR="0023647E">
      <w:rPr>
        <w:noProof/>
      </w:rPr>
      <w:pict w14:anchorId="3CD9A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37.5pt;height:179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547B" w14:textId="62C7A897" w:rsidR="00F33C08" w:rsidRDefault="0023647E">
    <w:pPr>
      <w:pStyle w:val="Header"/>
    </w:pPr>
    <w:r>
      <w:rPr>
        <w:noProof/>
      </w:rPr>
      <w:pict w14:anchorId="209BA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537.5pt;height:179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AA0"/>
    <w:multiLevelType w:val="hybridMultilevel"/>
    <w:tmpl w:val="C1DE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D16"/>
    <w:multiLevelType w:val="multilevel"/>
    <w:tmpl w:val="C1DE0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C63C76"/>
    <w:multiLevelType w:val="hybridMultilevel"/>
    <w:tmpl w:val="644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65E"/>
    <w:multiLevelType w:val="hybridMultilevel"/>
    <w:tmpl w:val="8A60E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9246728"/>
    <w:multiLevelType w:val="hybridMultilevel"/>
    <w:tmpl w:val="AE38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235"/>
    <w:multiLevelType w:val="hybridMultilevel"/>
    <w:tmpl w:val="13D4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B97"/>
    <w:multiLevelType w:val="hybridMultilevel"/>
    <w:tmpl w:val="B668572C"/>
    <w:lvl w:ilvl="0" w:tplc="358C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C3749"/>
    <w:multiLevelType w:val="hybridMultilevel"/>
    <w:tmpl w:val="57F0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C4E88"/>
    <w:multiLevelType w:val="hybridMultilevel"/>
    <w:tmpl w:val="043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6502"/>
    <w:multiLevelType w:val="hybridMultilevel"/>
    <w:tmpl w:val="B1382260"/>
    <w:lvl w:ilvl="0" w:tplc="F1FCE0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5798B"/>
    <w:multiLevelType w:val="hybridMultilevel"/>
    <w:tmpl w:val="1F8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106D"/>
    <w:multiLevelType w:val="hybridMultilevel"/>
    <w:tmpl w:val="04CE9CE8"/>
    <w:lvl w:ilvl="0" w:tplc="AD1EC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52E01"/>
    <w:multiLevelType w:val="hybridMultilevel"/>
    <w:tmpl w:val="8C7A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6F4B"/>
    <w:multiLevelType w:val="hybridMultilevel"/>
    <w:tmpl w:val="A0CAD84A"/>
    <w:lvl w:ilvl="0" w:tplc="4D040E8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F3B67"/>
    <w:multiLevelType w:val="hybridMultilevel"/>
    <w:tmpl w:val="3BF4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D0"/>
    <w:rsid w:val="00001150"/>
    <w:rsid w:val="00001AF7"/>
    <w:rsid w:val="00001DF2"/>
    <w:rsid w:val="00002024"/>
    <w:rsid w:val="00002195"/>
    <w:rsid w:val="00002B1A"/>
    <w:rsid w:val="00002E33"/>
    <w:rsid w:val="000043CF"/>
    <w:rsid w:val="0000503D"/>
    <w:rsid w:val="00005399"/>
    <w:rsid w:val="000054CC"/>
    <w:rsid w:val="00007525"/>
    <w:rsid w:val="00010485"/>
    <w:rsid w:val="00011405"/>
    <w:rsid w:val="00013CD2"/>
    <w:rsid w:val="00016CFD"/>
    <w:rsid w:val="00020AE1"/>
    <w:rsid w:val="00023C95"/>
    <w:rsid w:val="0002445D"/>
    <w:rsid w:val="00024536"/>
    <w:rsid w:val="00025F64"/>
    <w:rsid w:val="00031A86"/>
    <w:rsid w:val="00031DE1"/>
    <w:rsid w:val="00032C1A"/>
    <w:rsid w:val="000339A1"/>
    <w:rsid w:val="000339DA"/>
    <w:rsid w:val="0003610E"/>
    <w:rsid w:val="00040B6B"/>
    <w:rsid w:val="00042525"/>
    <w:rsid w:val="000439C4"/>
    <w:rsid w:val="0004497B"/>
    <w:rsid w:val="00046CCE"/>
    <w:rsid w:val="00047B13"/>
    <w:rsid w:val="00050CF8"/>
    <w:rsid w:val="0005358A"/>
    <w:rsid w:val="00061F5C"/>
    <w:rsid w:val="00062643"/>
    <w:rsid w:val="00065449"/>
    <w:rsid w:val="000664B9"/>
    <w:rsid w:val="0006760C"/>
    <w:rsid w:val="00067767"/>
    <w:rsid w:val="00070755"/>
    <w:rsid w:val="0007131A"/>
    <w:rsid w:val="00073DC2"/>
    <w:rsid w:val="00076CB9"/>
    <w:rsid w:val="00076F03"/>
    <w:rsid w:val="00077B01"/>
    <w:rsid w:val="000868E2"/>
    <w:rsid w:val="00087827"/>
    <w:rsid w:val="00094548"/>
    <w:rsid w:val="00094E6F"/>
    <w:rsid w:val="00095608"/>
    <w:rsid w:val="00095953"/>
    <w:rsid w:val="00096D93"/>
    <w:rsid w:val="00096E58"/>
    <w:rsid w:val="000A12A2"/>
    <w:rsid w:val="000A31FC"/>
    <w:rsid w:val="000A5236"/>
    <w:rsid w:val="000A6B9C"/>
    <w:rsid w:val="000A75C3"/>
    <w:rsid w:val="000B62C9"/>
    <w:rsid w:val="000C13B1"/>
    <w:rsid w:val="000C30A7"/>
    <w:rsid w:val="000C3104"/>
    <w:rsid w:val="000D0994"/>
    <w:rsid w:val="000D1D02"/>
    <w:rsid w:val="000D6603"/>
    <w:rsid w:val="000E0E91"/>
    <w:rsid w:val="000E11CA"/>
    <w:rsid w:val="000E1853"/>
    <w:rsid w:val="000E1BAA"/>
    <w:rsid w:val="000E39BC"/>
    <w:rsid w:val="000E5769"/>
    <w:rsid w:val="000E6992"/>
    <w:rsid w:val="000F2582"/>
    <w:rsid w:val="000F7CF9"/>
    <w:rsid w:val="00101776"/>
    <w:rsid w:val="00103BD4"/>
    <w:rsid w:val="00104F30"/>
    <w:rsid w:val="00111E2E"/>
    <w:rsid w:val="001163BE"/>
    <w:rsid w:val="00117214"/>
    <w:rsid w:val="00122FA7"/>
    <w:rsid w:val="00125F13"/>
    <w:rsid w:val="00125FA9"/>
    <w:rsid w:val="00127731"/>
    <w:rsid w:val="00133C4E"/>
    <w:rsid w:val="00137771"/>
    <w:rsid w:val="00142B36"/>
    <w:rsid w:val="00142B4B"/>
    <w:rsid w:val="00145242"/>
    <w:rsid w:val="00150409"/>
    <w:rsid w:val="00150D52"/>
    <w:rsid w:val="00152F13"/>
    <w:rsid w:val="00153073"/>
    <w:rsid w:val="001553CC"/>
    <w:rsid w:val="0015558E"/>
    <w:rsid w:val="00155CD8"/>
    <w:rsid w:val="00155FC1"/>
    <w:rsid w:val="00157429"/>
    <w:rsid w:val="00157817"/>
    <w:rsid w:val="00157990"/>
    <w:rsid w:val="00160561"/>
    <w:rsid w:val="00162D39"/>
    <w:rsid w:val="001654BD"/>
    <w:rsid w:val="00172016"/>
    <w:rsid w:val="00172B32"/>
    <w:rsid w:val="00172C48"/>
    <w:rsid w:val="00180000"/>
    <w:rsid w:val="00181011"/>
    <w:rsid w:val="001868B4"/>
    <w:rsid w:val="0019255A"/>
    <w:rsid w:val="00192642"/>
    <w:rsid w:val="001931D0"/>
    <w:rsid w:val="00194D9D"/>
    <w:rsid w:val="001A7AB6"/>
    <w:rsid w:val="001B01E5"/>
    <w:rsid w:val="001B0BDB"/>
    <w:rsid w:val="001B31BE"/>
    <w:rsid w:val="001B4474"/>
    <w:rsid w:val="001B543B"/>
    <w:rsid w:val="001B7439"/>
    <w:rsid w:val="001C1F2D"/>
    <w:rsid w:val="001C5C2E"/>
    <w:rsid w:val="001C70F6"/>
    <w:rsid w:val="001D1538"/>
    <w:rsid w:val="001D2589"/>
    <w:rsid w:val="001D2ADF"/>
    <w:rsid w:val="001D2AF1"/>
    <w:rsid w:val="001D30FD"/>
    <w:rsid w:val="001D3F2E"/>
    <w:rsid w:val="001D410A"/>
    <w:rsid w:val="001D4BA5"/>
    <w:rsid w:val="001E5567"/>
    <w:rsid w:val="001E6028"/>
    <w:rsid w:val="001E6CAC"/>
    <w:rsid w:val="001F10DF"/>
    <w:rsid w:val="001F1B47"/>
    <w:rsid w:val="001F34CB"/>
    <w:rsid w:val="001F4C34"/>
    <w:rsid w:val="001F4C77"/>
    <w:rsid w:val="00200853"/>
    <w:rsid w:val="00202F6B"/>
    <w:rsid w:val="00203AEF"/>
    <w:rsid w:val="002067DF"/>
    <w:rsid w:val="00213B35"/>
    <w:rsid w:val="00216D08"/>
    <w:rsid w:val="00224B8C"/>
    <w:rsid w:val="00226E6F"/>
    <w:rsid w:val="0023003D"/>
    <w:rsid w:val="00230F2F"/>
    <w:rsid w:val="00233B41"/>
    <w:rsid w:val="0023404F"/>
    <w:rsid w:val="0023440C"/>
    <w:rsid w:val="00234C1E"/>
    <w:rsid w:val="00235B63"/>
    <w:rsid w:val="0023647E"/>
    <w:rsid w:val="00240CF0"/>
    <w:rsid w:val="0024204D"/>
    <w:rsid w:val="00246A54"/>
    <w:rsid w:val="002477B8"/>
    <w:rsid w:val="00250B4E"/>
    <w:rsid w:val="00251B96"/>
    <w:rsid w:val="002564EF"/>
    <w:rsid w:val="00270E29"/>
    <w:rsid w:val="002719A1"/>
    <w:rsid w:val="00273B2D"/>
    <w:rsid w:val="0027482C"/>
    <w:rsid w:val="0027543F"/>
    <w:rsid w:val="002830FB"/>
    <w:rsid w:val="00290740"/>
    <w:rsid w:val="00295AC0"/>
    <w:rsid w:val="00296832"/>
    <w:rsid w:val="002978BE"/>
    <w:rsid w:val="002A6966"/>
    <w:rsid w:val="002A7871"/>
    <w:rsid w:val="002B0BA8"/>
    <w:rsid w:val="002B10F8"/>
    <w:rsid w:val="002B1294"/>
    <w:rsid w:val="002B44D7"/>
    <w:rsid w:val="002C1D54"/>
    <w:rsid w:val="002C5DD2"/>
    <w:rsid w:val="002C6867"/>
    <w:rsid w:val="002D21D6"/>
    <w:rsid w:val="002D255E"/>
    <w:rsid w:val="002D276D"/>
    <w:rsid w:val="002D5091"/>
    <w:rsid w:val="002E2134"/>
    <w:rsid w:val="002E33B2"/>
    <w:rsid w:val="002F14D4"/>
    <w:rsid w:val="002F3490"/>
    <w:rsid w:val="002F4669"/>
    <w:rsid w:val="00300606"/>
    <w:rsid w:val="0030094E"/>
    <w:rsid w:val="00304ED4"/>
    <w:rsid w:val="00305455"/>
    <w:rsid w:val="0030770A"/>
    <w:rsid w:val="00310F0D"/>
    <w:rsid w:val="0031215D"/>
    <w:rsid w:val="00316159"/>
    <w:rsid w:val="00317D7F"/>
    <w:rsid w:val="00324828"/>
    <w:rsid w:val="00331DE0"/>
    <w:rsid w:val="00332F7E"/>
    <w:rsid w:val="00333607"/>
    <w:rsid w:val="003342A2"/>
    <w:rsid w:val="00342B9A"/>
    <w:rsid w:val="00343740"/>
    <w:rsid w:val="0034585F"/>
    <w:rsid w:val="0035084F"/>
    <w:rsid w:val="00352324"/>
    <w:rsid w:val="0035318C"/>
    <w:rsid w:val="00362563"/>
    <w:rsid w:val="003628E2"/>
    <w:rsid w:val="00364097"/>
    <w:rsid w:val="00365263"/>
    <w:rsid w:val="00377C2C"/>
    <w:rsid w:val="003807E7"/>
    <w:rsid w:val="003822C9"/>
    <w:rsid w:val="00384721"/>
    <w:rsid w:val="00386259"/>
    <w:rsid w:val="00387AE3"/>
    <w:rsid w:val="00392BE0"/>
    <w:rsid w:val="00393646"/>
    <w:rsid w:val="00394475"/>
    <w:rsid w:val="00394D32"/>
    <w:rsid w:val="00395F05"/>
    <w:rsid w:val="003A49D8"/>
    <w:rsid w:val="003B2DDF"/>
    <w:rsid w:val="003B4637"/>
    <w:rsid w:val="003C333A"/>
    <w:rsid w:val="003C3AE8"/>
    <w:rsid w:val="003C7D21"/>
    <w:rsid w:val="003D026F"/>
    <w:rsid w:val="003D0B12"/>
    <w:rsid w:val="003E08D1"/>
    <w:rsid w:val="003E6B4B"/>
    <w:rsid w:val="003E7221"/>
    <w:rsid w:val="003F179A"/>
    <w:rsid w:val="003F2CC8"/>
    <w:rsid w:val="003F44C8"/>
    <w:rsid w:val="004005FD"/>
    <w:rsid w:val="0040445A"/>
    <w:rsid w:val="00407A49"/>
    <w:rsid w:val="00410DD6"/>
    <w:rsid w:val="00412A53"/>
    <w:rsid w:val="00414888"/>
    <w:rsid w:val="00414B4D"/>
    <w:rsid w:val="004233C6"/>
    <w:rsid w:val="00423CF0"/>
    <w:rsid w:val="00426627"/>
    <w:rsid w:val="00427C7E"/>
    <w:rsid w:val="004310C3"/>
    <w:rsid w:val="0043145B"/>
    <w:rsid w:val="0043476B"/>
    <w:rsid w:val="00434C8F"/>
    <w:rsid w:val="00437074"/>
    <w:rsid w:val="004424D4"/>
    <w:rsid w:val="004428A2"/>
    <w:rsid w:val="00442EBF"/>
    <w:rsid w:val="004449B3"/>
    <w:rsid w:val="00445C95"/>
    <w:rsid w:val="00455A4D"/>
    <w:rsid w:val="004578AC"/>
    <w:rsid w:val="004642A6"/>
    <w:rsid w:val="004647D6"/>
    <w:rsid w:val="00465DD8"/>
    <w:rsid w:val="00472492"/>
    <w:rsid w:val="00476054"/>
    <w:rsid w:val="004817B4"/>
    <w:rsid w:val="00487A28"/>
    <w:rsid w:val="00494077"/>
    <w:rsid w:val="00496BE5"/>
    <w:rsid w:val="004A09E4"/>
    <w:rsid w:val="004A3C4D"/>
    <w:rsid w:val="004A4365"/>
    <w:rsid w:val="004A7642"/>
    <w:rsid w:val="004B5E86"/>
    <w:rsid w:val="004C2FF6"/>
    <w:rsid w:val="004C35DF"/>
    <w:rsid w:val="004C4630"/>
    <w:rsid w:val="004C7944"/>
    <w:rsid w:val="004C7D5F"/>
    <w:rsid w:val="004D1D12"/>
    <w:rsid w:val="004D1FEB"/>
    <w:rsid w:val="004D6BFD"/>
    <w:rsid w:val="004E1B85"/>
    <w:rsid w:val="004E472F"/>
    <w:rsid w:val="004E5F45"/>
    <w:rsid w:val="004E7F73"/>
    <w:rsid w:val="004F365C"/>
    <w:rsid w:val="004F734C"/>
    <w:rsid w:val="005018CC"/>
    <w:rsid w:val="005028E6"/>
    <w:rsid w:val="00503381"/>
    <w:rsid w:val="00503760"/>
    <w:rsid w:val="00505D24"/>
    <w:rsid w:val="0051021A"/>
    <w:rsid w:val="00510F3D"/>
    <w:rsid w:val="00512475"/>
    <w:rsid w:val="0051422D"/>
    <w:rsid w:val="00514C3F"/>
    <w:rsid w:val="00514D3B"/>
    <w:rsid w:val="00514DC2"/>
    <w:rsid w:val="00520847"/>
    <w:rsid w:val="00521EEA"/>
    <w:rsid w:val="00522900"/>
    <w:rsid w:val="00522D10"/>
    <w:rsid w:val="005245C7"/>
    <w:rsid w:val="005318F8"/>
    <w:rsid w:val="005324DB"/>
    <w:rsid w:val="00532CAC"/>
    <w:rsid w:val="0053332D"/>
    <w:rsid w:val="00534CC1"/>
    <w:rsid w:val="00534E1C"/>
    <w:rsid w:val="0053563E"/>
    <w:rsid w:val="005359FA"/>
    <w:rsid w:val="005379FE"/>
    <w:rsid w:val="00540FE7"/>
    <w:rsid w:val="005426C2"/>
    <w:rsid w:val="00542FEB"/>
    <w:rsid w:val="00547997"/>
    <w:rsid w:val="00547B59"/>
    <w:rsid w:val="00547FA8"/>
    <w:rsid w:val="0055232F"/>
    <w:rsid w:val="00557E8C"/>
    <w:rsid w:val="00572363"/>
    <w:rsid w:val="00575EDC"/>
    <w:rsid w:val="00577426"/>
    <w:rsid w:val="00577D2E"/>
    <w:rsid w:val="0058072B"/>
    <w:rsid w:val="00581702"/>
    <w:rsid w:val="00582719"/>
    <w:rsid w:val="00584CFA"/>
    <w:rsid w:val="00587224"/>
    <w:rsid w:val="005904F9"/>
    <w:rsid w:val="005919C0"/>
    <w:rsid w:val="00592F6C"/>
    <w:rsid w:val="0059587A"/>
    <w:rsid w:val="005959D5"/>
    <w:rsid w:val="0059613E"/>
    <w:rsid w:val="005972EB"/>
    <w:rsid w:val="005A0A77"/>
    <w:rsid w:val="005B6AE3"/>
    <w:rsid w:val="005D0994"/>
    <w:rsid w:val="005E0580"/>
    <w:rsid w:val="005E3BEB"/>
    <w:rsid w:val="005E40BF"/>
    <w:rsid w:val="005E62B9"/>
    <w:rsid w:val="005E6DF7"/>
    <w:rsid w:val="005E7768"/>
    <w:rsid w:val="005F615A"/>
    <w:rsid w:val="005F6645"/>
    <w:rsid w:val="005F725D"/>
    <w:rsid w:val="00601234"/>
    <w:rsid w:val="006015FA"/>
    <w:rsid w:val="00606605"/>
    <w:rsid w:val="00610E5D"/>
    <w:rsid w:val="00614295"/>
    <w:rsid w:val="00614AA3"/>
    <w:rsid w:val="00615927"/>
    <w:rsid w:val="00616577"/>
    <w:rsid w:val="006213B3"/>
    <w:rsid w:val="00623445"/>
    <w:rsid w:val="00623961"/>
    <w:rsid w:val="006317F5"/>
    <w:rsid w:val="0064173C"/>
    <w:rsid w:val="00641892"/>
    <w:rsid w:val="00644316"/>
    <w:rsid w:val="00645F03"/>
    <w:rsid w:val="00646565"/>
    <w:rsid w:val="00647361"/>
    <w:rsid w:val="00650437"/>
    <w:rsid w:val="00650A26"/>
    <w:rsid w:val="00650B37"/>
    <w:rsid w:val="00651129"/>
    <w:rsid w:val="0066513D"/>
    <w:rsid w:val="0066734B"/>
    <w:rsid w:val="00671E5E"/>
    <w:rsid w:val="0067229D"/>
    <w:rsid w:val="0067730D"/>
    <w:rsid w:val="00680AE3"/>
    <w:rsid w:val="00680CC4"/>
    <w:rsid w:val="00682A94"/>
    <w:rsid w:val="0068454D"/>
    <w:rsid w:val="00685852"/>
    <w:rsid w:val="00692F19"/>
    <w:rsid w:val="006948EB"/>
    <w:rsid w:val="00695EB8"/>
    <w:rsid w:val="006A041F"/>
    <w:rsid w:val="006A448F"/>
    <w:rsid w:val="006A6732"/>
    <w:rsid w:val="006B0A2E"/>
    <w:rsid w:val="006B0A49"/>
    <w:rsid w:val="006B2B72"/>
    <w:rsid w:val="006B2FCD"/>
    <w:rsid w:val="006B5A70"/>
    <w:rsid w:val="006B6321"/>
    <w:rsid w:val="006C07BE"/>
    <w:rsid w:val="006C5475"/>
    <w:rsid w:val="006D1BBD"/>
    <w:rsid w:val="006D21A2"/>
    <w:rsid w:val="006D2FF1"/>
    <w:rsid w:val="006D35AE"/>
    <w:rsid w:val="006D47BE"/>
    <w:rsid w:val="006E125D"/>
    <w:rsid w:val="006E2963"/>
    <w:rsid w:val="006E2D81"/>
    <w:rsid w:val="006E7767"/>
    <w:rsid w:val="006F0B15"/>
    <w:rsid w:val="006F19E2"/>
    <w:rsid w:val="006F47B0"/>
    <w:rsid w:val="006F48FF"/>
    <w:rsid w:val="006F5BF4"/>
    <w:rsid w:val="006F75CB"/>
    <w:rsid w:val="006F7C20"/>
    <w:rsid w:val="00702422"/>
    <w:rsid w:val="007038AF"/>
    <w:rsid w:val="00713FBB"/>
    <w:rsid w:val="00717C91"/>
    <w:rsid w:val="0072451A"/>
    <w:rsid w:val="007252CE"/>
    <w:rsid w:val="00725B2F"/>
    <w:rsid w:val="00732B78"/>
    <w:rsid w:val="00734CA2"/>
    <w:rsid w:val="007352EB"/>
    <w:rsid w:val="007415AD"/>
    <w:rsid w:val="007446D0"/>
    <w:rsid w:val="0074537C"/>
    <w:rsid w:val="00750939"/>
    <w:rsid w:val="00756492"/>
    <w:rsid w:val="00760696"/>
    <w:rsid w:val="00760FD8"/>
    <w:rsid w:val="0076213A"/>
    <w:rsid w:val="00762BDF"/>
    <w:rsid w:val="007657ED"/>
    <w:rsid w:val="007663DB"/>
    <w:rsid w:val="00770F92"/>
    <w:rsid w:val="0077131D"/>
    <w:rsid w:val="00771541"/>
    <w:rsid w:val="0077253D"/>
    <w:rsid w:val="0077319C"/>
    <w:rsid w:val="0077372F"/>
    <w:rsid w:val="00774473"/>
    <w:rsid w:val="007757F6"/>
    <w:rsid w:val="007807A4"/>
    <w:rsid w:val="007820A4"/>
    <w:rsid w:val="0078473E"/>
    <w:rsid w:val="007861B2"/>
    <w:rsid w:val="00787E26"/>
    <w:rsid w:val="007905FE"/>
    <w:rsid w:val="00791328"/>
    <w:rsid w:val="00793441"/>
    <w:rsid w:val="00793B83"/>
    <w:rsid w:val="00797FD1"/>
    <w:rsid w:val="007A427D"/>
    <w:rsid w:val="007A57EF"/>
    <w:rsid w:val="007B2610"/>
    <w:rsid w:val="007B3087"/>
    <w:rsid w:val="007B532B"/>
    <w:rsid w:val="007C2A71"/>
    <w:rsid w:val="007C2D1B"/>
    <w:rsid w:val="007C2F9D"/>
    <w:rsid w:val="007C3436"/>
    <w:rsid w:val="007D6986"/>
    <w:rsid w:val="007E02BA"/>
    <w:rsid w:val="007E0B62"/>
    <w:rsid w:val="007E1D83"/>
    <w:rsid w:val="007E1E22"/>
    <w:rsid w:val="007E3530"/>
    <w:rsid w:val="007E485B"/>
    <w:rsid w:val="007E6B0D"/>
    <w:rsid w:val="007E6C4D"/>
    <w:rsid w:val="007E6F4B"/>
    <w:rsid w:val="007F0243"/>
    <w:rsid w:val="007F0CDB"/>
    <w:rsid w:val="007F1DDB"/>
    <w:rsid w:val="007F3162"/>
    <w:rsid w:val="007F3F35"/>
    <w:rsid w:val="007F535B"/>
    <w:rsid w:val="00802E92"/>
    <w:rsid w:val="00804C80"/>
    <w:rsid w:val="008077C5"/>
    <w:rsid w:val="008102D7"/>
    <w:rsid w:val="00810BD5"/>
    <w:rsid w:val="008113D6"/>
    <w:rsid w:val="00813039"/>
    <w:rsid w:val="008134A4"/>
    <w:rsid w:val="0081788E"/>
    <w:rsid w:val="008227CE"/>
    <w:rsid w:val="008236BB"/>
    <w:rsid w:val="00823D41"/>
    <w:rsid w:val="0082661D"/>
    <w:rsid w:val="0083265D"/>
    <w:rsid w:val="00832787"/>
    <w:rsid w:val="0083383E"/>
    <w:rsid w:val="008357C0"/>
    <w:rsid w:val="00836C1D"/>
    <w:rsid w:val="00837359"/>
    <w:rsid w:val="00844FA9"/>
    <w:rsid w:val="008454C6"/>
    <w:rsid w:val="00846F27"/>
    <w:rsid w:val="008513C1"/>
    <w:rsid w:val="008532AA"/>
    <w:rsid w:val="0085567D"/>
    <w:rsid w:val="00857196"/>
    <w:rsid w:val="00865B75"/>
    <w:rsid w:val="00866004"/>
    <w:rsid w:val="0087143D"/>
    <w:rsid w:val="00872245"/>
    <w:rsid w:val="008732DF"/>
    <w:rsid w:val="008746A8"/>
    <w:rsid w:val="00876F6C"/>
    <w:rsid w:val="0088594B"/>
    <w:rsid w:val="00886618"/>
    <w:rsid w:val="0089010C"/>
    <w:rsid w:val="008909F4"/>
    <w:rsid w:val="00891D95"/>
    <w:rsid w:val="00896DEB"/>
    <w:rsid w:val="008A2419"/>
    <w:rsid w:val="008A3F64"/>
    <w:rsid w:val="008A5B64"/>
    <w:rsid w:val="008A68BE"/>
    <w:rsid w:val="008A7C77"/>
    <w:rsid w:val="008B07E1"/>
    <w:rsid w:val="008B2E90"/>
    <w:rsid w:val="008B3C80"/>
    <w:rsid w:val="008D2945"/>
    <w:rsid w:val="008D30AC"/>
    <w:rsid w:val="008D45C9"/>
    <w:rsid w:val="008E0A9C"/>
    <w:rsid w:val="008E11BD"/>
    <w:rsid w:val="008E3662"/>
    <w:rsid w:val="008F2DBD"/>
    <w:rsid w:val="008F3DF8"/>
    <w:rsid w:val="008F40E0"/>
    <w:rsid w:val="008F68BE"/>
    <w:rsid w:val="008F6E5E"/>
    <w:rsid w:val="009003C9"/>
    <w:rsid w:val="009019A1"/>
    <w:rsid w:val="00906AE3"/>
    <w:rsid w:val="009105CA"/>
    <w:rsid w:val="00911D82"/>
    <w:rsid w:val="00920BA3"/>
    <w:rsid w:val="009217FC"/>
    <w:rsid w:val="009248C6"/>
    <w:rsid w:val="00925AC8"/>
    <w:rsid w:val="00927BFF"/>
    <w:rsid w:val="0093145F"/>
    <w:rsid w:val="0093173A"/>
    <w:rsid w:val="00933D1D"/>
    <w:rsid w:val="009361AB"/>
    <w:rsid w:val="0093774D"/>
    <w:rsid w:val="00950DCA"/>
    <w:rsid w:val="00950EEF"/>
    <w:rsid w:val="009512D5"/>
    <w:rsid w:val="009518E8"/>
    <w:rsid w:val="0095381B"/>
    <w:rsid w:val="00957C42"/>
    <w:rsid w:val="00957CB6"/>
    <w:rsid w:val="00964A60"/>
    <w:rsid w:val="00965568"/>
    <w:rsid w:val="0096560E"/>
    <w:rsid w:val="0096787F"/>
    <w:rsid w:val="00970F72"/>
    <w:rsid w:val="00971553"/>
    <w:rsid w:val="009725E9"/>
    <w:rsid w:val="00973796"/>
    <w:rsid w:val="009763C4"/>
    <w:rsid w:val="00976F78"/>
    <w:rsid w:val="00977B77"/>
    <w:rsid w:val="009843D3"/>
    <w:rsid w:val="00986671"/>
    <w:rsid w:val="009912B9"/>
    <w:rsid w:val="00992E9A"/>
    <w:rsid w:val="009937FE"/>
    <w:rsid w:val="00994B40"/>
    <w:rsid w:val="00994F41"/>
    <w:rsid w:val="0099598E"/>
    <w:rsid w:val="009959B9"/>
    <w:rsid w:val="009A0FCC"/>
    <w:rsid w:val="009A710A"/>
    <w:rsid w:val="009B32E9"/>
    <w:rsid w:val="009B5D45"/>
    <w:rsid w:val="009B60BB"/>
    <w:rsid w:val="009C0A15"/>
    <w:rsid w:val="009C1D28"/>
    <w:rsid w:val="009C2E7B"/>
    <w:rsid w:val="009C4493"/>
    <w:rsid w:val="009C4CF4"/>
    <w:rsid w:val="009D1FF4"/>
    <w:rsid w:val="009D606C"/>
    <w:rsid w:val="009D6EF2"/>
    <w:rsid w:val="009E157A"/>
    <w:rsid w:val="009E3D52"/>
    <w:rsid w:val="009E7D3F"/>
    <w:rsid w:val="009F12F4"/>
    <w:rsid w:val="009F19D7"/>
    <w:rsid w:val="009F3A84"/>
    <w:rsid w:val="009F427E"/>
    <w:rsid w:val="009F4D4E"/>
    <w:rsid w:val="009F6901"/>
    <w:rsid w:val="009F69E4"/>
    <w:rsid w:val="009F7B13"/>
    <w:rsid w:val="00A027DD"/>
    <w:rsid w:val="00A0482F"/>
    <w:rsid w:val="00A048C1"/>
    <w:rsid w:val="00A064DA"/>
    <w:rsid w:val="00A06A0C"/>
    <w:rsid w:val="00A06E7D"/>
    <w:rsid w:val="00A14A0F"/>
    <w:rsid w:val="00A15387"/>
    <w:rsid w:val="00A24865"/>
    <w:rsid w:val="00A30B82"/>
    <w:rsid w:val="00A355E9"/>
    <w:rsid w:val="00A3580E"/>
    <w:rsid w:val="00A35F63"/>
    <w:rsid w:val="00A37661"/>
    <w:rsid w:val="00A416B9"/>
    <w:rsid w:val="00A44DD3"/>
    <w:rsid w:val="00A456B9"/>
    <w:rsid w:val="00A45CAA"/>
    <w:rsid w:val="00A4794E"/>
    <w:rsid w:val="00A51AFD"/>
    <w:rsid w:val="00A534F6"/>
    <w:rsid w:val="00A60159"/>
    <w:rsid w:val="00A60C9B"/>
    <w:rsid w:val="00A6263F"/>
    <w:rsid w:val="00A62AB6"/>
    <w:rsid w:val="00A6381E"/>
    <w:rsid w:val="00A63D3E"/>
    <w:rsid w:val="00A668D3"/>
    <w:rsid w:val="00A7082E"/>
    <w:rsid w:val="00A710E1"/>
    <w:rsid w:val="00A73306"/>
    <w:rsid w:val="00A76AF9"/>
    <w:rsid w:val="00A76BD7"/>
    <w:rsid w:val="00A76EFC"/>
    <w:rsid w:val="00A82666"/>
    <w:rsid w:val="00A83F76"/>
    <w:rsid w:val="00A843A2"/>
    <w:rsid w:val="00A8506B"/>
    <w:rsid w:val="00A857E4"/>
    <w:rsid w:val="00A86FB4"/>
    <w:rsid w:val="00A871BF"/>
    <w:rsid w:val="00A93BE3"/>
    <w:rsid w:val="00A958D5"/>
    <w:rsid w:val="00A96BD0"/>
    <w:rsid w:val="00AA311E"/>
    <w:rsid w:val="00AA759F"/>
    <w:rsid w:val="00AB31B3"/>
    <w:rsid w:val="00AB7DFF"/>
    <w:rsid w:val="00AC00C1"/>
    <w:rsid w:val="00AE067E"/>
    <w:rsid w:val="00AE7227"/>
    <w:rsid w:val="00AF00F8"/>
    <w:rsid w:val="00AF6B6B"/>
    <w:rsid w:val="00AF7F26"/>
    <w:rsid w:val="00B02727"/>
    <w:rsid w:val="00B02ECA"/>
    <w:rsid w:val="00B03312"/>
    <w:rsid w:val="00B07D85"/>
    <w:rsid w:val="00B14CB8"/>
    <w:rsid w:val="00B16FB1"/>
    <w:rsid w:val="00B1781E"/>
    <w:rsid w:val="00B211F2"/>
    <w:rsid w:val="00B23CE3"/>
    <w:rsid w:val="00B27084"/>
    <w:rsid w:val="00B3263B"/>
    <w:rsid w:val="00B34D25"/>
    <w:rsid w:val="00B3643E"/>
    <w:rsid w:val="00B42158"/>
    <w:rsid w:val="00B44213"/>
    <w:rsid w:val="00B4572A"/>
    <w:rsid w:val="00B46F6B"/>
    <w:rsid w:val="00B47B43"/>
    <w:rsid w:val="00B5091C"/>
    <w:rsid w:val="00B518CA"/>
    <w:rsid w:val="00B526EB"/>
    <w:rsid w:val="00B6193B"/>
    <w:rsid w:val="00B62196"/>
    <w:rsid w:val="00B65F1E"/>
    <w:rsid w:val="00B7166C"/>
    <w:rsid w:val="00B75E9A"/>
    <w:rsid w:val="00B824D1"/>
    <w:rsid w:val="00B8401E"/>
    <w:rsid w:val="00B917C5"/>
    <w:rsid w:val="00B934E0"/>
    <w:rsid w:val="00B95ABA"/>
    <w:rsid w:val="00B95D66"/>
    <w:rsid w:val="00B97198"/>
    <w:rsid w:val="00BA16F4"/>
    <w:rsid w:val="00BA2186"/>
    <w:rsid w:val="00BA2B84"/>
    <w:rsid w:val="00BA320C"/>
    <w:rsid w:val="00BA6584"/>
    <w:rsid w:val="00BA6C09"/>
    <w:rsid w:val="00BA79F9"/>
    <w:rsid w:val="00BB053F"/>
    <w:rsid w:val="00BB2A4C"/>
    <w:rsid w:val="00BC0DFB"/>
    <w:rsid w:val="00BC20A9"/>
    <w:rsid w:val="00BC21C5"/>
    <w:rsid w:val="00BC5234"/>
    <w:rsid w:val="00BC7320"/>
    <w:rsid w:val="00BC740C"/>
    <w:rsid w:val="00BD4E45"/>
    <w:rsid w:val="00BD5A74"/>
    <w:rsid w:val="00BD5B7F"/>
    <w:rsid w:val="00BD60E8"/>
    <w:rsid w:val="00BE2498"/>
    <w:rsid w:val="00BE35A5"/>
    <w:rsid w:val="00BE37FA"/>
    <w:rsid w:val="00BE6743"/>
    <w:rsid w:val="00BE7BDB"/>
    <w:rsid w:val="00BF0064"/>
    <w:rsid w:val="00BF03B5"/>
    <w:rsid w:val="00BF0A96"/>
    <w:rsid w:val="00BF3826"/>
    <w:rsid w:val="00BF7C9B"/>
    <w:rsid w:val="00C02111"/>
    <w:rsid w:val="00C119A4"/>
    <w:rsid w:val="00C15421"/>
    <w:rsid w:val="00C216F8"/>
    <w:rsid w:val="00C2253C"/>
    <w:rsid w:val="00C228CF"/>
    <w:rsid w:val="00C24FE2"/>
    <w:rsid w:val="00C26585"/>
    <w:rsid w:val="00C266FA"/>
    <w:rsid w:val="00C26A90"/>
    <w:rsid w:val="00C352CB"/>
    <w:rsid w:val="00C37C76"/>
    <w:rsid w:val="00C40254"/>
    <w:rsid w:val="00C45A93"/>
    <w:rsid w:val="00C46B69"/>
    <w:rsid w:val="00C5006E"/>
    <w:rsid w:val="00C51747"/>
    <w:rsid w:val="00C5239E"/>
    <w:rsid w:val="00C53118"/>
    <w:rsid w:val="00C564DB"/>
    <w:rsid w:val="00C6673B"/>
    <w:rsid w:val="00C67CE0"/>
    <w:rsid w:val="00C67EE1"/>
    <w:rsid w:val="00C71461"/>
    <w:rsid w:val="00C72962"/>
    <w:rsid w:val="00C754F9"/>
    <w:rsid w:val="00C759F9"/>
    <w:rsid w:val="00C81938"/>
    <w:rsid w:val="00C83A82"/>
    <w:rsid w:val="00C844F5"/>
    <w:rsid w:val="00C876AA"/>
    <w:rsid w:val="00C8793A"/>
    <w:rsid w:val="00C90178"/>
    <w:rsid w:val="00C902BE"/>
    <w:rsid w:val="00C9305A"/>
    <w:rsid w:val="00CA00C9"/>
    <w:rsid w:val="00CA15BB"/>
    <w:rsid w:val="00CA42AD"/>
    <w:rsid w:val="00CA52CD"/>
    <w:rsid w:val="00CA62ED"/>
    <w:rsid w:val="00CB2923"/>
    <w:rsid w:val="00CB6EA2"/>
    <w:rsid w:val="00CC1500"/>
    <w:rsid w:val="00CC2D21"/>
    <w:rsid w:val="00CC2F60"/>
    <w:rsid w:val="00CC3B54"/>
    <w:rsid w:val="00CC3B7B"/>
    <w:rsid w:val="00CC6B86"/>
    <w:rsid w:val="00CC7A50"/>
    <w:rsid w:val="00CD18AD"/>
    <w:rsid w:val="00CD7375"/>
    <w:rsid w:val="00CD7657"/>
    <w:rsid w:val="00CE06D5"/>
    <w:rsid w:val="00CF11A9"/>
    <w:rsid w:val="00CF1D45"/>
    <w:rsid w:val="00CF31BA"/>
    <w:rsid w:val="00CF7FC9"/>
    <w:rsid w:val="00D06BC4"/>
    <w:rsid w:val="00D10E1E"/>
    <w:rsid w:val="00D11821"/>
    <w:rsid w:val="00D15F8E"/>
    <w:rsid w:val="00D16B57"/>
    <w:rsid w:val="00D1761E"/>
    <w:rsid w:val="00D1764D"/>
    <w:rsid w:val="00D2021A"/>
    <w:rsid w:val="00D2176C"/>
    <w:rsid w:val="00D21A00"/>
    <w:rsid w:val="00D230B6"/>
    <w:rsid w:val="00D27928"/>
    <w:rsid w:val="00D377B2"/>
    <w:rsid w:val="00D37BA8"/>
    <w:rsid w:val="00D421A2"/>
    <w:rsid w:val="00D43058"/>
    <w:rsid w:val="00D4599E"/>
    <w:rsid w:val="00D46708"/>
    <w:rsid w:val="00D47A59"/>
    <w:rsid w:val="00D50BCB"/>
    <w:rsid w:val="00D5163E"/>
    <w:rsid w:val="00D5633F"/>
    <w:rsid w:val="00D576CA"/>
    <w:rsid w:val="00D57754"/>
    <w:rsid w:val="00D60A92"/>
    <w:rsid w:val="00D62C1E"/>
    <w:rsid w:val="00D67CA9"/>
    <w:rsid w:val="00D702A7"/>
    <w:rsid w:val="00D73400"/>
    <w:rsid w:val="00D8362C"/>
    <w:rsid w:val="00D84DCF"/>
    <w:rsid w:val="00D87C06"/>
    <w:rsid w:val="00D92C4C"/>
    <w:rsid w:val="00D92DCD"/>
    <w:rsid w:val="00D93879"/>
    <w:rsid w:val="00D94CF0"/>
    <w:rsid w:val="00D974DD"/>
    <w:rsid w:val="00DA53C3"/>
    <w:rsid w:val="00DA793E"/>
    <w:rsid w:val="00DA7FF0"/>
    <w:rsid w:val="00DB08F4"/>
    <w:rsid w:val="00DB3D9B"/>
    <w:rsid w:val="00DB3F33"/>
    <w:rsid w:val="00DB6B68"/>
    <w:rsid w:val="00DC076F"/>
    <w:rsid w:val="00DC10AA"/>
    <w:rsid w:val="00DC27EE"/>
    <w:rsid w:val="00DC3369"/>
    <w:rsid w:val="00DC40C2"/>
    <w:rsid w:val="00DD1751"/>
    <w:rsid w:val="00DD193E"/>
    <w:rsid w:val="00DD259D"/>
    <w:rsid w:val="00DD6770"/>
    <w:rsid w:val="00DE204E"/>
    <w:rsid w:val="00DE6824"/>
    <w:rsid w:val="00DF01E7"/>
    <w:rsid w:val="00DF216E"/>
    <w:rsid w:val="00DF22E3"/>
    <w:rsid w:val="00DF46BB"/>
    <w:rsid w:val="00DF700D"/>
    <w:rsid w:val="00DF7298"/>
    <w:rsid w:val="00E056BE"/>
    <w:rsid w:val="00E101EB"/>
    <w:rsid w:val="00E134CC"/>
    <w:rsid w:val="00E13F9F"/>
    <w:rsid w:val="00E23475"/>
    <w:rsid w:val="00E252A6"/>
    <w:rsid w:val="00E26C2B"/>
    <w:rsid w:val="00E27B3F"/>
    <w:rsid w:val="00E320C3"/>
    <w:rsid w:val="00E33341"/>
    <w:rsid w:val="00E33F4A"/>
    <w:rsid w:val="00E367EC"/>
    <w:rsid w:val="00E40DA8"/>
    <w:rsid w:val="00E41443"/>
    <w:rsid w:val="00E42E4A"/>
    <w:rsid w:val="00E44B0A"/>
    <w:rsid w:val="00E4517C"/>
    <w:rsid w:val="00E47F38"/>
    <w:rsid w:val="00E52314"/>
    <w:rsid w:val="00E55485"/>
    <w:rsid w:val="00E6119B"/>
    <w:rsid w:val="00E706F4"/>
    <w:rsid w:val="00E711C7"/>
    <w:rsid w:val="00E7462B"/>
    <w:rsid w:val="00E8030D"/>
    <w:rsid w:val="00E80815"/>
    <w:rsid w:val="00E810F7"/>
    <w:rsid w:val="00E81464"/>
    <w:rsid w:val="00E841AB"/>
    <w:rsid w:val="00E84883"/>
    <w:rsid w:val="00E863B7"/>
    <w:rsid w:val="00E87EF7"/>
    <w:rsid w:val="00E92C10"/>
    <w:rsid w:val="00E93865"/>
    <w:rsid w:val="00E96D02"/>
    <w:rsid w:val="00E96F9B"/>
    <w:rsid w:val="00E97857"/>
    <w:rsid w:val="00EA503F"/>
    <w:rsid w:val="00EB3643"/>
    <w:rsid w:val="00EB3FF9"/>
    <w:rsid w:val="00EC1ECB"/>
    <w:rsid w:val="00EC42B5"/>
    <w:rsid w:val="00ED32AD"/>
    <w:rsid w:val="00ED52E0"/>
    <w:rsid w:val="00EE47B6"/>
    <w:rsid w:val="00EE63D1"/>
    <w:rsid w:val="00EE7690"/>
    <w:rsid w:val="00EF1C77"/>
    <w:rsid w:val="00EF68D4"/>
    <w:rsid w:val="00F01910"/>
    <w:rsid w:val="00F055ED"/>
    <w:rsid w:val="00F074B8"/>
    <w:rsid w:val="00F074CC"/>
    <w:rsid w:val="00F1156B"/>
    <w:rsid w:val="00F11ECA"/>
    <w:rsid w:val="00F1576D"/>
    <w:rsid w:val="00F15B40"/>
    <w:rsid w:val="00F17D8F"/>
    <w:rsid w:val="00F200FA"/>
    <w:rsid w:val="00F24098"/>
    <w:rsid w:val="00F25098"/>
    <w:rsid w:val="00F2785E"/>
    <w:rsid w:val="00F303C2"/>
    <w:rsid w:val="00F328AC"/>
    <w:rsid w:val="00F33C08"/>
    <w:rsid w:val="00F3590B"/>
    <w:rsid w:val="00F375A0"/>
    <w:rsid w:val="00F41514"/>
    <w:rsid w:val="00F474F8"/>
    <w:rsid w:val="00F53578"/>
    <w:rsid w:val="00F561B0"/>
    <w:rsid w:val="00F6040C"/>
    <w:rsid w:val="00F61CC9"/>
    <w:rsid w:val="00F66F89"/>
    <w:rsid w:val="00F67DB4"/>
    <w:rsid w:val="00F741E7"/>
    <w:rsid w:val="00F74F24"/>
    <w:rsid w:val="00F86495"/>
    <w:rsid w:val="00F87D2B"/>
    <w:rsid w:val="00F91327"/>
    <w:rsid w:val="00F95D2D"/>
    <w:rsid w:val="00F972A5"/>
    <w:rsid w:val="00F9733D"/>
    <w:rsid w:val="00F97B8A"/>
    <w:rsid w:val="00FA19D0"/>
    <w:rsid w:val="00FA2905"/>
    <w:rsid w:val="00FA415F"/>
    <w:rsid w:val="00FA55DE"/>
    <w:rsid w:val="00FA5CDF"/>
    <w:rsid w:val="00FA6F35"/>
    <w:rsid w:val="00FA7506"/>
    <w:rsid w:val="00FB2572"/>
    <w:rsid w:val="00FB35B0"/>
    <w:rsid w:val="00FB6B68"/>
    <w:rsid w:val="00FB7C74"/>
    <w:rsid w:val="00FC0148"/>
    <w:rsid w:val="00FC295C"/>
    <w:rsid w:val="00FC478A"/>
    <w:rsid w:val="00FC53E8"/>
    <w:rsid w:val="00FC787C"/>
    <w:rsid w:val="00FC78EF"/>
    <w:rsid w:val="00FD143A"/>
    <w:rsid w:val="00FD1449"/>
    <w:rsid w:val="00FD525B"/>
    <w:rsid w:val="00FD6BEA"/>
    <w:rsid w:val="00FE167B"/>
    <w:rsid w:val="00FE51DE"/>
    <w:rsid w:val="00FE55AD"/>
    <w:rsid w:val="00FE65B0"/>
    <w:rsid w:val="00FF3388"/>
    <w:rsid w:val="00FF4171"/>
    <w:rsid w:val="00FF4746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7177F9"/>
  <w15:docId w15:val="{778444CF-6834-481D-B013-B7611B8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F9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5904F9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904F9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904F9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904F9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904F9"/>
    <w:pPr>
      <w:outlineLvl w:val="4"/>
    </w:pPr>
  </w:style>
  <w:style w:type="paragraph" w:styleId="Heading6">
    <w:name w:val="heading 6"/>
    <w:basedOn w:val="HeadingBase"/>
    <w:next w:val="BodyText"/>
    <w:qFormat/>
    <w:rsid w:val="005904F9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5904F9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5904F9"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rsid w:val="005904F9"/>
    <w:pPr>
      <w:spacing w:after="240" w:line="240" w:lineRule="atLeast"/>
      <w:ind w:firstLine="720"/>
    </w:pPr>
  </w:style>
  <w:style w:type="paragraph" w:customStyle="1" w:styleId="CcList">
    <w:name w:val="Cc List"/>
    <w:basedOn w:val="Normal"/>
    <w:rsid w:val="005904F9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5904F9"/>
    <w:pPr>
      <w:keepNext/>
      <w:spacing w:after="120" w:line="240" w:lineRule="atLeast"/>
      <w:ind w:left="4320"/>
    </w:pPr>
  </w:style>
  <w:style w:type="paragraph" w:styleId="Signature">
    <w:name w:val="Signature"/>
    <w:basedOn w:val="Normal"/>
    <w:next w:val="SignatureJobTitle"/>
    <w:semiHidden/>
    <w:rsid w:val="005904F9"/>
    <w:pPr>
      <w:keepNext/>
      <w:spacing w:before="880" w:line="240" w:lineRule="atLeast"/>
      <w:ind w:left="4320"/>
      <w:jc w:val="left"/>
    </w:pPr>
  </w:style>
  <w:style w:type="paragraph" w:customStyle="1" w:styleId="CompanyName">
    <w:name w:val="Company Name"/>
    <w:basedOn w:val="BodyText"/>
    <w:next w:val="Date"/>
    <w:rsid w:val="005904F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rsid w:val="005904F9"/>
    <w:pPr>
      <w:spacing w:after="220"/>
      <w:ind w:left="4320"/>
    </w:pPr>
  </w:style>
  <w:style w:type="character" w:styleId="Emphasis">
    <w:name w:val="Emphasis"/>
    <w:qFormat/>
    <w:rsid w:val="005904F9"/>
    <w:rPr>
      <w:caps/>
      <w:sz w:val="18"/>
    </w:rPr>
  </w:style>
  <w:style w:type="paragraph" w:customStyle="1" w:styleId="Enclosure">
    <w:name w:val="Enclosure"/>
    <w:basedOn w:val="Normal"/>
    <w:next w:val="CcList"/>
    <w:rsid w:val="005904F9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904F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5904F9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5904F9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5904F9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904F9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5904F9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5904F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5904F9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904F9"/>
    <w:pPr>
      <w:spacing w:before="0"/>
    </w:pPr>
  </w:style>
  <w:style w:type="character" w:customStyle="1" w:styleId="Slogan">
    <w:name w:val="Slogan"/>
    <w:rsid w:val="005904F9"/>
    <w:rPr>
      <w:i/>
      <w:spacing w:val="70"/>
    </w:rPr>
  </w:style>
  <w:style w:type="paragraph" w:customStyle="1" w:styleId="SubjectLine">
    <w:name w:val="Subject Line"/>
    <w:basedOn w:val="Normal"/>
    <w:next w:val="BodyText"/>
    <w:rsid w:val="005904F9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rsid w:val="005904F9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5904F9"/>
    <w:pPr>
      <w:ind w:left="720" w:hanging="360"/>
    </w:pPr>
  </w:style>
  <w:style w:type="paragraph" w:styleId="ListBullet">
    <w:name w:val="List Bullet"/>
    <w:basedOn w:val="List"/>
    <w:semiHidden/>
    <w:rsid w:val="005904F9"/>
    <w:pPr>
      <w:numPr>
        <w:numId w:val="1"/>
      </w:numPr>
      <w:ind w:right="720"/>
    </w:pPr>
  </w:style>
  <w:style w:type="paragraph" w:styleId="ListNumber">
    <w:name w:val="List Number"/>
    <w:basedOn w:val="List"/>
    <w:semiHidden/>
    <w:rsid w:val="005904F9"/>
    <w:pPr>
      <w:numPr>
        <w:numId w:val="2"/>
      </w:numPr>
      <w:ind w:right="720"/>
    </w:pPr>
  </w:style>
  <w:style w:type="paragraph" w:styleId="Footer">
    <w:name w:val="footer"/>
    <w:basedOn w:val="Normal"/>
    <w:semiHidden/>
    <w:rsid w:val="005904F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15B4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F15B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F4A"/>
    <w:rPr>
      <w:rFonts w:ascii="Tahoma" w:hAnsi="Tahoma" w:cs="Tahoma"/>
      <w:kern w:val="18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134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4981">
                                  <w:marLeft w:val="450"/>
                                  <w:marRight w:val="15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39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3730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882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205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62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7842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8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0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15995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8041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1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6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693042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03974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2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0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FFFFCC"/>
                                            <w:left w:val="single" w:sz="12" w:space="2" w:color="FFFFCC"/>
                                            <w:bottom w:val="single" w:sz="12" w:space="2" w:color="FFFFCC"/>
                                            <w:right w:val="single" w:sz="12" w:space="0" w:color="FFFFCC"/>
                                          </w:divBdr>
                                          <w:divsChild>
                                            <w:div w:id="68683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4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8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58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7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8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5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05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0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57052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10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83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65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06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923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60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6498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444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596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799642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35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774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37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42590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85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900611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2188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03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039703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4216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282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00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728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4760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58963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768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3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1977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012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3983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8399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4205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9783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529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4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09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15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451504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30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506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82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466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25176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61034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36065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36008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741293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35147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6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47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9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0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6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118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61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32251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66124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92710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925842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21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35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1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72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86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7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2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1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733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70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6841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2855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8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4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75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365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8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535679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90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79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04913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24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9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5524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5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6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57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1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92737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27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7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45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70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4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72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84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91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9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819965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97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97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73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83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278829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57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22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74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38102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3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74060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87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11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2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84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1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700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93242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6497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60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18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95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42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08138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83132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41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20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73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59014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61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46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749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36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958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820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9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61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09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7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71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494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8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48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51606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79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20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535293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44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04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4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95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780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18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50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90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537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46407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93195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899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4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30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92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6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53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6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1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990615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11736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81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05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48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723631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03600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8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5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305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83021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89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88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49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2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771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320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7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77842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6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2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93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82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60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67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622741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33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5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6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559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35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30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96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48820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2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4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175489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36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57331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70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93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90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8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83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90753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38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9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743155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22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78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19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48372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72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34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096364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69698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58416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96210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32679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04110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81652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3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1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44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71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20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577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54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33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19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556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2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8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81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040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70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473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5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72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5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250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4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13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39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60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42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991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20908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3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07463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80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51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965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72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688665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62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0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37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85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470323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92633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57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6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96097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25212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12531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17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79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18142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04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132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2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82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715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5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27976464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84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5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9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240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86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0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5524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42621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1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1620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1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39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5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7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88610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24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6125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53109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9799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85297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82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75830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1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4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12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1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28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8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15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59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67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21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8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3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87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1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85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11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06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590607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3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751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16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05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271670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160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70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5566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306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11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705668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575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612619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2212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843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1735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4749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5720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4118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2097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0900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814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214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0895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2445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821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0987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8036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59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9505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9342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336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3244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2056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842376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492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872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69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049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79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00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055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9645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75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437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688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83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7816209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744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432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86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1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96124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47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38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79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88457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25266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6226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764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78674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8755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64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2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6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44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67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39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34892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64299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8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4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2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411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9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16975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67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49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05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53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458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38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5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80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84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0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81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1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18109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2077459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588409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696739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156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1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6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0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19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73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7233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5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81635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268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92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5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7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10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8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55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95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0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71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50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95769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64183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65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506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51626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07526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11217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65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8614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22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08189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02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359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1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64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85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3495016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92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39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01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72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98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2444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4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26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06241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93282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74968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36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110568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1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3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7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355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441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678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67368966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7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69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0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60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7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28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95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2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4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0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3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2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40921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5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5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3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2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471617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3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6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9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9008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46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91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0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1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507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91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7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47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25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8591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78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1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77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39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8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9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1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40686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69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1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4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3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92693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0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8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06122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20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4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0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0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564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72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2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8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4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7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75133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13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9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65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3932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15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72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6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7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7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4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9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374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6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22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6610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69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1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6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775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119856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7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5971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94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465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971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57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3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22940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93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1979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0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26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2248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74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69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73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1007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28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7237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8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36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8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2167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29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0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1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18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0406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592582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85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9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738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73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2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984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2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12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08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75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93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190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69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1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74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02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8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734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498950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687603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01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8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857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8814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8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6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501427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7986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2961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6755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7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3028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7042167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1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82937148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11499551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866864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5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3181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8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8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6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9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6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6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8874799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14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494215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659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9273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382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08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2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23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3129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66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293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450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151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8132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63135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59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399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1083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017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2689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1814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20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7211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10762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64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87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50917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3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1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6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8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05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7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188300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14078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8855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11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946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908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7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43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4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3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8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456512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03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0539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9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9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47024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09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2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91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5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1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1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7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0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34882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7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1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5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9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86014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47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62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82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72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29347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8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37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76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5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7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97379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84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5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9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3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401542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2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4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8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6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89307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66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0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2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48375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63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2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8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08767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02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8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12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04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2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90033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05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4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1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0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013931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99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1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7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99528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0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014743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74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15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30137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897364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8735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65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3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9003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46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6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0026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79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4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2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6371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2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0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2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53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44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15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24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5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1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29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8422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585297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8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0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7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70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9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11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652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6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93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018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41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4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50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27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5372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80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5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0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17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7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59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71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970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5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7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6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0538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76242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08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0220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914101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8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4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832911094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3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91419272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96589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5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6486373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1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FFFFCC"/>
                                            <w:left w:val="single" w:sz="12" w:space="2" w:color="FFFFCC"/>
                                            <w:bottom w:val="single" w:sz="12" w:space="2" w:color="FFFFCC"/>
                                            <w:right w:val="single" w:sz="12" w:space="0" w:color="FFFFCC"/>
                                          </w:divBdr>
                                          <w:divsChild>
                                            <w:div w:id="1445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0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8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0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9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8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56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409694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58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1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8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933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79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93625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99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27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93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82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0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9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81430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837938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5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8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9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4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11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904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909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6832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19346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237961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07050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054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72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08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27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43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0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211647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23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94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1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85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56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91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06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923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019290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871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4977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7754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754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06925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07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632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109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506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197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9659859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764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731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14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639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530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4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65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499066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362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5086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33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0117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9579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791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2992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641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2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6875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9722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4807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8416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7829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9427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85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332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7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687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226763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185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0382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389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969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09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55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4007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19883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51249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56920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48542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79118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12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17152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66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53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2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04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641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3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90410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56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65223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86794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0170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55255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92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16209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165959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33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756013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2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1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68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97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74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8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5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13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85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6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24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69955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0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53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743420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22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87276481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0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13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71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2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76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7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0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1659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09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796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7140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5442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97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3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7977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82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17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503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81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26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3645031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29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03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77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14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28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16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33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8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8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8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54151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0283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543914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506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00007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9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190459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41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46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375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96626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90236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363023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24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08094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0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1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03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2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64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9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08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91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3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90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75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26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3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03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5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4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4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226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60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4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8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51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0474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2757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3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87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53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5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7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7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43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9285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4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00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051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0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31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78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6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58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20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9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0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72510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67062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85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0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01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60411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42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56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852970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57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16461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69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7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64421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58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355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217454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33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06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29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86086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33450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26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59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603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98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2982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08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13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7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83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72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2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7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954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1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35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918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69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641877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26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2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4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14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93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89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81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55631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41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08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54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31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81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48347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81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34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1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9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79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68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31217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6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57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0712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08197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72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23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84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0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56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563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83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41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55382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59765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82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5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55960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03546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283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63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1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59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1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495441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49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61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74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84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346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18228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57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5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661087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7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4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94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60384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80736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930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1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91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83681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14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1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87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87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96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468821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53879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12233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26677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18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93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882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61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32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101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1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17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09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03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475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6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38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33191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52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8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46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2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81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92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920874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57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66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83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50055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79437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9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55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7750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44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307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303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64678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50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85770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71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80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712701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00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02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00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60651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7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922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78668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83039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69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09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98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47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8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577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93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39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18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722310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2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90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690146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10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2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293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667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73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85879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52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18718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73068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309956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36104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99681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92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00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80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1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5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588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03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04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5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780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664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94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875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755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446973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028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7436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4648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321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956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103664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819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4950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725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819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087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9971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2711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741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502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2130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00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535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871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509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5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82618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96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062009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087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044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82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7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631530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59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86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86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472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26348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66164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77457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093869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58598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21902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33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4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53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98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52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348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02981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088204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425485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6011404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11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22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20885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6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2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42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3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0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44277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9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1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82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9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9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5954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58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9928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219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651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4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531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63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33937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2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07148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222959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8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1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6862">
                                  <w:marLeft w:val="450"/>
                                  <w:marRight w:val="15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4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9700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051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469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827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4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0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96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285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10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3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070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4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158886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467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85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38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98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540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32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500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4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346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54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97426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7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9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85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16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35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9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8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52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9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832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5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733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7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00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67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7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3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2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3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2570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96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783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76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6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44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4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7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16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7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73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1881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4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04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88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10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98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0078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2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1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8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6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7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3609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57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35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1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93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69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47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02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4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561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45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1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8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4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6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5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0790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54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0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85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58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9235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36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14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1398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30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21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7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999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94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2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072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08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32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2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2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226516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055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2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1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2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1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1692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44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2204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8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5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44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2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04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17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29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0849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6449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83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56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06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714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14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0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44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4884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91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9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93277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9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06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10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0904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9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2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0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3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313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88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7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93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524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72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8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12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12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1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22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11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5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89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9398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62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7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4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888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1485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74598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9726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257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7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700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7159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74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1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7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6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5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3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6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876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87951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7971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7357072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8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359188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0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228135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5719089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3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076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40397895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6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2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9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3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54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7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09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9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06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54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99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03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48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47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18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98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4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82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209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222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090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2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4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17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4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2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38818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FEFEF"/>
                                                                                                            <w:left w:val="single" w:sz="6" w:space="0" w:color="EFEFEF"/>
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<w:right w:val="single" w:sz="6" w:space="0" w:color="EFEFE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080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80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3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67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676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97605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00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790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73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41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886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380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30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924058">
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3670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0714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073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3759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7537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4677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29240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945015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725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603395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33421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910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484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494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32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7097679">
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9866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34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62156">
                                                                                                  <w:marLeft w:val="0"/>
                                                                                                  <w:marRight w:val="15"/>
                                                                                                  <w:marTop w:val="180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9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794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44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178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0178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11455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33137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558914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620222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527483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053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4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5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0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35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12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43117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4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75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76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4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7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840363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78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40190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60856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8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4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9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7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506850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773238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189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306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272636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2347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47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91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73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729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84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1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700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6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28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739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06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443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27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03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114100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22593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71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06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786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08158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107782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92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3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666666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53035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135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DDD"/>
                                                                                                            <w:left w:val="single" w:sz="6" w:space="6" w:color="DDDDDD"/>
                                                                                                            <w:bottom w:val="single" w:sz="6" w:space="1" w:color="DDDDDD"/>
                                                                                                            <w:right w:val="single" w:sz="6" w:space="6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1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1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462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29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28678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89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05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60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990701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280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103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911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63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483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23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17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104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793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24390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398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11198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81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03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75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0574785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88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69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05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562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082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25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48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7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54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12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46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66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898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141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28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468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64924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05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233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31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004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0924250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00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71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98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56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563580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77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1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3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924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84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90870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066526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60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5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795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8772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5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97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30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7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24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87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9090178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32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62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59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596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3384246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70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11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25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1211888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88228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38524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8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64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2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43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97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14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59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756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859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6705576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4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82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92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39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034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444449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66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493878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149843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884214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17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62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45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01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9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17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83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29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13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72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43519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60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006951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62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9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4557930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44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75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03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12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1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3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7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22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997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666666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26205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135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DDD"/>
                                                                                                            <w:left w:val="single" w:sz="6" w:space="6" w:color="DDDDDD"/>
                                                                                                            <w:bottom w:val="single" w:sz="6" w:space="1" w:color="DDDDDD"/>
                                                                                                            <w:right w:val="single" w:sz="6" w:space="6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20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1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41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19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91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41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02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740614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49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087399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86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2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845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88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84769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276255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28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236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851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00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548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886130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8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06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46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348811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2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45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299241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387822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709909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940307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326374">
                                                                                                  <w:marLeft w:val="-3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605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58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66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7799407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766853">
                                                                                                  <w:marLeft w:val="75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19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1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8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238062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820239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93912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994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71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5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1967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CCCCC"/>
                                                                                            <w:left w:val="single" w:sz="6" w:space="4" w:color="CCCCCC"/>
                                                                                            <w:bottom w:val="single" w:sz="6" w:space="4" w:color="CCCCCC"/>
                                                                                            <w:right w:val="single" w:sz="6" w:space="4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9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2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0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36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29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47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402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0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48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96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09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42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35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85043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37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713573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62047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2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805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6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8409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60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77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9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5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63780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CCCCC"/>
                                                                                    <w:left w:val="single" w:sz="6" w:space="4" w:color="CCCCCC"/>
                                                                                    <w:bottom w:val="single" w:sz="6" w:space="4" w:color="CCCCCC"/>
                                                                                    <w:right w:val="single" w:sz="6" w:space="4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44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0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30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4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01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44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3095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27838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25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55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828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86428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06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47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0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769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2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2773">
                                      <w:marLeft w:val="450"/>
                                      <w:marRight w:val="15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1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1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5195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3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6561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  <w:divsChild>
                                            <w:div w:id="124722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20016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5594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2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18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66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1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5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54740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16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9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4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72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7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6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23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962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9091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757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8258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529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61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7750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2508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1690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013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12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50493">
      <w:marLeft w:val="-570"/>
      <w:marRight w:val="0"/>
      <w:marTop w:val="150"/>
      <w:marBottom w:val="225"/>
      <w:div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divBdr>
      <w:divsChild>
        <w:div w:id="1935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797">
              <w:marLeft w:val="0"/>
              <w:marRight w:val="0"/>
              <w:marTop w:val="0"/>
              <w:marBottom w:val="0"/>
              <w:divBdr>
                <w:top w:val="dashed" w:sz="24" w:space="0" w:color="CFCFCF"/>
                <w:left w:val="dashed" w:sz="24" w:space="0" w:color="CFCFCF"/>
                <w:bottom w:val="dashed" w:sz="24" w:space="0" w:color="CFCFCF"/>
                <w:right w:val="dashed" w:sz="24" w:space="0" w:color="CFCFCF"/>
              </w:divBdr>
              <w:divsChild>
                <w:div w:id="13140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09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551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483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53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40067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88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6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871">
                                  <w:marLeft w:val="450"/>
                                  <w:marRight w:val="15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409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75451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7152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502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6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256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5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586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44936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80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73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8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6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2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8149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0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2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2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097708938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6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716158255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1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49094682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0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5795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8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63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8660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972030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398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6868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2662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0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5220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1065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17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55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8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2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3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3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9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821074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1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1094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7122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8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8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2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9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2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838589">
                                                      <w:marLeft w:val="0"/>
                                                      <w:marRight w:val="75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0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8165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170524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86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342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83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00284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97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7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11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2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8742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11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8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2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55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4963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19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5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38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4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4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01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3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60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64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8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489495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87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8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324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29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4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51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99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8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2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8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47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128097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4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4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4646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9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6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5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3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9416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28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8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5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85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8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86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15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948229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47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6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84170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81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0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8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1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8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2591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0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2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67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93466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22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49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575952">
                                                                              <w:marLeft w:val="255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0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252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95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15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9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0920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63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01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1271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9433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40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4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2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9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5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4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7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9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3847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10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126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5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82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2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03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87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40667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26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75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36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0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658441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0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3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2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360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3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11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7252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4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5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781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7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51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10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3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881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10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53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967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5289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157888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16289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FFFFCC"/>
                                            <w:left w:val="single" w:sz="12" w:space="2" w:color="FFFFCC"/>
                                            <w:bottom w:val="single" w:sz="12" w:space="2" w:color="FFFFCC"/>
                                            <w:right w:val="single" w:sz="12" w:space="0" w:color="FFFFCC"/>
                                          </w:divBdr>
                                          <w:divsChild>
                                            <w:div w:id="199383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5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8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7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92423886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9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30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2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28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57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4551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49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315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6455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7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7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2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3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407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85359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16929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91424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73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93150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79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80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24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86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99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05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1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08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35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00750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03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974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92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263332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0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73612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339001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0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930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1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9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35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5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74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44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85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215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50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5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57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47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181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253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85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12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370765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50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61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9482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2947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524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993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4702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2182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7088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722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5322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71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635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965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6526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888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943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9930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531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60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706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681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2570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860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936462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183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006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817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6488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3081190">
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5612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704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23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3127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05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28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58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802876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114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6182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06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85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31157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1329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73100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806870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06044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088711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80929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79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6934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51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8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26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5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20815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29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31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93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03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11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67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200276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37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52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73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44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215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92456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52742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47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35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80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66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1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84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63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54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0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8720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09063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6341581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12495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061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66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9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6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8660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77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79366693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8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82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52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35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28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17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6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81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87762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36294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048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34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7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826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9184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14423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11588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73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74760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0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750264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53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92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34205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541782">
                                                                                          <w:marLeft w:val="4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777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7724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00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27187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CCCCC"/>
                                                                                        <w:left w:val="single" w:sz="6" w:space="4" w:color="CCCCCC"/>
                                                                                        <w:bottom w:val="single" w:sz="6" w:space="4" w:color="CCCCCC"/>
                                                                                        <w:right w:val="single" w:sz="6" w:space="4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8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1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23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86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7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7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42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0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64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93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1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4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0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8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5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48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26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2031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5473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69288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61972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75848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48733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77280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72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11907">
                                                                                              <w:marLeft w:val="0"/>
                                                                                              <w:marRight w:val="15"/>
                                                                                              <w:marTop w:val="18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72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180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83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3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93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961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49557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5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71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214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40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34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153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940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802353">
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2297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3865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516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2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564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310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020838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3242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87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623795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359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424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517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8095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758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687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4390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04358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136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93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34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205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338269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2837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8227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164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4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8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41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11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6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9849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2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03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15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5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3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94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8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5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2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8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0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9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00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3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7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69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70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9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9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1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07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6384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4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24001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70433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08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32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9305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86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33827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14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39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287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53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20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094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294809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5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42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94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133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91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7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84983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26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17050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74470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9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661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599656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42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19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58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85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59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7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537478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07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98195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45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92915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75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10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31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99905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31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30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23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62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3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8557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245022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7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0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19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58865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8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9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90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4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868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52929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35372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35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63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17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1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630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656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597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37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785170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20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8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8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65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41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118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91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766727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7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8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36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5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401217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27438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6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2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034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0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808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79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5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7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22770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43174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69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4805354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42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660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233251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single" w:sz="6" w:space="0" w:color="DDDDDD"/>
                                                                                                        <w:left w:val="single" w:sz="6" w:space="6" w:color="DDDDDD"/>
                                                                                                        <w:bottom w:val="single" w:sz="6" w:space="1" w:color="DDDDDD"/>
                                                                                                        <w:right w:val="single" w:sz="6" w:space="6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51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" w:color="DDDDDD"/>
                                                                                                            <w:left w:val="single" w:sz="6" w:space="0" w:color="DDDDDD"/>
                                                                                                            <w:bottom w:val="single" w:sz="2" w:space="1" w:color="DDDDDD"/>
                                                                                                            <w:right w:val="single" w:sz="6" w:space="0" w:color="DDDDDD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09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492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55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76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49618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84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224723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21541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797985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92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947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1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34447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13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89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406663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98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99567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60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707131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8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89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896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77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768244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12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215302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3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54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398916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322647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94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928721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55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09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801855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5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813169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92459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501168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58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123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12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925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8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468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202629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662019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42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00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3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90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23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39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759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92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86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91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76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24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296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07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4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12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06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55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31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23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39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13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42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58152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9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62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1613867">
                                                                                              <w:marLeft w:val="75"/>
                                                                                              <w:marRight w:val="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831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86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9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632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4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4234720">
                                                                                              <w:marLeft w:val="-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13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75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50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299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1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2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103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45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4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5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0128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58076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9069562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777858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423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33404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172683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2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15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6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1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4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74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6804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825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3032406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6868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56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1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0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0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1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1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185428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185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01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814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1670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807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9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6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7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4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9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422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6067958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142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11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576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957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6705563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6026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380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191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willsbor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DB3F-5277-4726-B75E-7989DF84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willsboro Letter</Template>
  <TotalTime>4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10847</CharactersWithSpaces>
  <SharedDoc>false</SharedDoc>
  <HLinks>
    <vt:vector size="6" baseType="variant">
      <vt:variant>
        <vt:i4>9</vt:i4>
      </vt:variant>
      <vt:variant>
        <vt:i4>19386</vt:i4>
      </vt:variant>
      <vt:variant>
        <vt:i4>1025</vt:i4>
      </vt:variant>
      <vt:variant>
        <vt:i4>1</vt:i4>
      </vt:variant>
      <vt:variant>
        <vt:lpwstr>cid:BB9EB51B-F09A-4D82-82D1-D16A95CC16AF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Bob Rowe</dc:creator>
  <cp:keywords/>
  <dc:description/>
  <cp:lastModifiedBy>Gregory Gordon</cp:lastModifiedBy>
  <cp:revision>2</cp:revision>
  <cp:lastPrinted>2020-07-16T18:06:00Z</cp:lastPrinted>
  <dcterms:created xsi:type="dcterms:W3CDTF">2020-10-12T15:32:00Z</dcterms:created>
  <dcterms:modified xsi:type="dcterms:W3CDTF">2020-10-12T15:32:00Z</dcterms:modified>
  <cp:category>Letter</cp:category>
</cp:coreProperties>
</file>